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05A802" w14:textId="77777777">
      <w:pPr>
        <w:pStyle w:val="Normalutanindragellerluft"/>
      </w:pPr>
      <w:r>
        <w:t xml:space="preserve"> </w:t>
      </w:r>
    </w:p>
    <w:sdt>
      <w:sdtPr>
        <w:alias w:val="CC_Boilerplate_4"/>
        <w:tag w:val="CC_Boilerplate_4"/>
        <w:id w:val="-1644581176"/>
        <w:lock w:val="sdtLocked"/>
        <w:placeholder>
          <w:docPart w:val="D36AE2C9B042474A9DC72FAD6C782170"/>
        </w:placeholder>
        <w15:appearance w15:val="hidden"/>
        <w:text/>
      </w:sdtPr>
      <w:sdtEndPr/>
      <w:sdtContent>
        <w:p w:rsidR="00AF30DD" w:rsidP="00CC4C93" w:rsidRDefault="00AF30DD" w14:paraId="3105A803" w14:textId="77777777">
          <w:pPr>
            <w:pStyle w:val="Rubrik1"/>
          </w:pPr>
          <w:r>
            <w:t>Förslag till riksdagsbeslut</w:t>
          </w:r>
        </w:p>
      </w:sdtContent>
    </w:sdt>
    <w:sdt>
      <w:sdtPr>
        <w:alias w:val="Yrkande 1"/>
        <w:tag w:val="f9dcebaa-764f-4cd3-8810-75a6a9d0c47d"/>
        <w:id w:val="1481510647"/>
        <w:lock w:val="sdtLocked"/>
      </w:sdtPr>
      <w:sdtEndPr/>
      <w:sdtContent>
        <w:p w:rsidR="00282E94" w:rsidRDefault="00F80E95" w14:paraId="3105A804" w14:textId="19AAD042">
          <w:pPr>
            <w:pStyle w:val="Frslagstext"/>
          </w:pPr>
          <w:r>
            <w:t>Riksdagen ställer sig bakom det som anförs i motionen om att sänka trösklarna för att automatiskt få svenskt medborgarskap när det gäller barn som föds i Sverige, och riksdagen tillkännager detta för regeringen.</w:t>
          </w:r>
        </w:p>
      </w:sdtContent>
    </w:sdt>
    <w:p w:rsidR="00AF30DD" w:rsidP="00AF30DD" w:rsidRDefault="000156D9" w14:paraId="3105A805" w14:textId="77777777">
      <w:pPr>
        <w:pStyle w:val="Rubrik1"/>
      </w:pPr>
      <w:bookmarkStart w:name="MotionsStart" w:id="0"/>
      <w:bookmarkEnd w:id="0"/>
      <w:r>
        <w:t>Motivering</w:t>
      </w:r>
    </w:p>
    <w:p w:rsidR="00D9249F" w:rsidP="00D9249F" w:rsidRDefault="00D9249F" w14:paraId="3105A806" w14:textId="77777777">
      <w:pPr>
        <w:pStyle w:val="Normalutanindragellerluft"/>
      </w:pPr>
      <w:r>
        <w:t xml:space="preserve">Idag lever många barn i Sverige utan att vara svenska medborgare, detta trots att Sverige är det land de förväntas växa upp och leva i. Medborgarskap är, om än inte avgörande, så ändå en betydelsefull faktor för delaktighet och känsla av tillhörighet i ett samhälle. Därför bör dagens krav sänkas för att ge barn ökade möjligheter till medborgarskap. </w:t>
      </w:r>
    </w:p>
    <w:p w:rsidR="00D9249F" w:rsidP="00D9249F" w:rsidRDefault="00114751" w14:paraId="3105A807" w14:textId="7CE83B16">
      <w:pPr>
        <w:pStyle w:val="Normalutanindragellerluft"/>
      </w:pPr>
      <w:r>
        <w:t>I M</w:t>
      </w:r>
      <w:r w:rsidR="00D9249F">
        <w:t>edborgarskapsutredningens betänkande SOU 2013:29 föreslogs ett antal förändringar för det svenska medborgarskapet. Bland annat föreslogs i denna utredning att barn som föds i Sverige automatiskt ska förvärva svenskt medborgarskap i det fall de har en förälder som dels har permanent uppehållstillstånd och dels har varit folkbokförd i Sverige i minst fem år.</w:t>
      </w:r>
    </w:p>
    <w:p w:rsidR="00D9249F" w:rsidP="00D9249F" w:rsidRDefault="00D9249F" w14:paraId="3105A808" w14:textId="77777777">
      <w:pPr>
        <w:pStyle w:val="Normalutanindragellerluft"/>
      </w:pPr>
      <w:r>
        <w:lastRenderedPageBreak/>
        <w:t xml:space="preserve">Medborgarskapsutredningen föreslog denna förändring utifrån utgångspunkten att barn som föds i Sverige och förväntas växa upp här också bör bli medborgare. </w:t>
      </w:r>
    </w:p>
    <w:p w:rsidR="00AF30DD" w:rsidP="00D9249F" w:rsidRDefault="00D9249F" w14:paraId="3105A809" w14:textId="742FA59D">
      <w:pPr>
        <w:pStyle w:val="Normalutanindragellerluft"/>
      </w:pPr>
      <w:r>
        <w:t xml:space="preserve">Ur ett barns perspektiv kan utredningens föreslagna femårsgräns visserligen komma att </w:t>
      </w:r>
      <w:proofErr w:type="gramStart"/>
      <w:r>
        <w:t>innebära en orimligt lång tid.</w:t>
      </w:r>
      <w:proofErr w:type="gramEnd"/>
      <w:r>
        <w:t xml:space="preserve"> Men det är ändå en betydelsefull förändring för de barn till utländska föräldrar som idag och i framtiden kommer att födas och vistas i Sverige. Därför bör intentionerna i Medborgar</w:t>
      </w:r>
      <w:r w:rsidR="00114751">
        <w:t>skaps</w:t>
      </w:r>
      <w:bookmarkStart w:name="_GoBack" w:id="1"/>
      <w:bookmarkEnd w:id="1"/>
      <w:r>
        <w:t xml:space="preserve">utredningens (SOU 2013:29) förslag om automatiskt medborgarskap i vissa fall införlivas. Men frågan om medborgarskap bör belysas vidare för att ytterligare kunna sänka trösklarna för medborgarskap för barn som föds i Sverige. Såväl frågan om vistelsetid som frågan om en förälder har permanent uppehållstillstånd eller </w:t>
      </w:r>
      <w:proofErr w:type="gramStart"/>
      <w:r>
        <w:t>ej</w:t>
      </w:r>
      <w:proofErr w:type="gramEnd"/>
      <w:r>
        <w:t xml:space="preserve"> bör kunna ifrågasättas ur ett barnperspektiv. Detta bör ges regeringen tillkänna.</w:t>
      </w:r>
    </w:p>
    <w:sdt>
      <w:sdtPr>
        <w:rPr>
          <w:i/>
        </w:rPr>
        <w:alias w:val="CC_Underskrifter"/>
        <w:tag w:val="CC_Underskrifter"/>
        <w:id w:val="583496634"/>
        <w:lock w:val="sdtContentLocked"/>
        <w:placeholder>
          <w:docPart w:val="431496EEA740430EAF25A7FB991429D5"/>
        </w:placeholder>
        <w15:appearance w15:val="hidden"/>
      </w:sdtPr>
      <w:sdtEndPr/>
      <w:sdtContent>
        <w:p w:rsidRPr="00ED19F0" w:rsidR="00865E70" w:rsidP="003E0569" w:rsidRDefault="00114751" w14:paraId="3105A8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Lars Eriksson (S)</w:t>
            </w:r>
          </w:p>
        </w:tc>
      </w:tr>
    </w:tbl>
    <w:p w:rsidR="00362BE3" w:rsidRDefault="00362BE3" w14:paraId="3105A80E" w14:textId="77777777"/>
    <w:sectPr w:rsidR="00362BE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5A810" w14:textId="77777777" w:rsidR="00E04DFB" w:rsidRDefault="00E04DFB" w:rsidP="000C1CAD">
      <w:pPr>
        <w:spacing w:line="240" w:lineRule="auto"/>
      </w:pPr>
      <w:r>
        <w:separator/>
      </w:r>
    </w:p>
  </w:endnote>
  <w:endnote w:type="continuationSeparator" w:id="0">
    <w:p w14:paraId="3105A811" w14:textId="77777777" w:rsidR="00E04DFB" w:rsidRDefault="00E04D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5A81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47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5A81C" w14:textId="77777777" w:rsidR="00AE0862" w:rsidRDefault="00AE086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201509301038</w:instrText>
    </w:r>
    <w:r>
      <w:fldChar w:fldCharType="end"/>
    </w:r>
    <w:r>
      <w:instrText xml:space="preserve"> &gt; </w:instrText>
    </w:r>
    <w:r>
      <w:fldChar w:fldCharType="begin"/>
    </w:r>
    <w:r>
      <w:instrText xml:space="preserve"> PRINTDATE \@ "yyyyMMddHHmm" </w:instrText>
    </w:r>
    <w:r>
      <w:fldChar w:fldCharType="separate"/>
    </w:r>
    <w:r>
      <w:rPr>
        <w:noProof/>
      </w:rPr>
      <w:instrText>201510011517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15:17</w:instrText>
    </w:r>
    <w:r>
      <w:fldChar w:fldCharType="end"/>
    </w:r>
    <w:r>
      <w:instrText xml:space="preserve"> </w:instrText>
    </w:r>
    <w:r>
      <w:fldChar w:fldCharType="separate"/>
    </w:r>
    <w:r>
      <w:rPr>
        <w:noProof/>
      </w:rPr>
      <w:t>2015-10-01 15:17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A80E" w14:textId="77777777" w:rsidR="00E04DFB" w:rsidRDefault="00E04DFB" w:rsidP="000C1CAD">
      <w:pPr>
        <w:spacing w:line="240" w:lineRule="auto"/>
      </w:pPr>
      <w:r>
        <w:separator/>
      </w:r>
    </w:p>
  </w:footnote>
  <w:footnote w:type="continuationSeparator" w:id="0">
    <w:p w14:paraId="3105A80F" w14:textId="77777777" w:rsidR="00E04DFB" w:rsidRDefault="00E04D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05A8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14751" w14:paraId="3105A8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:853</w:t>
        </w:r>
      </w:sdtContent>
    </w:sdt>
  </w:p>
  <w:p w:rsidR="00A42228" w:rsidP="00283E0F" w:rsidRDefault="00114751" w14:paraId="3105A819" w14:textId="77777777">
    <w:pPr>
      <w:pStyle w:val="FSHRub2"/>
    </w:pPr>
    <w:sdt>
      <w:sdtPr>
        <w:alias w:val="CC_Noformat_Avtext"/>
        <w:tag w:val="CC_Noformat_Avtext"/>
        <w:id w:val="1389603703"/>
        <w:lock w:val="sdtContentLocked"/>
        <w15:appearance w15:val="hidden"/>
        <w:text/>
      </w:sdtPr>
      <w:sdtEndPr/>
      <w:sdtContent>
        <w:r>
          <w:t>av Sara Karlsson och Lars Eriksson (båda S)</w:t>
        </w:r>
      </w:sdtContent>
    </w:sdt>
  </w:p>
  <w:sdt>
    <w:sdtPr>
      <w:alias w:val="CC_Noformat_Rubtext"/>
      <w:tag w:val="CC_Noformat_Rubtext"/>
      <w:id w:val="1800419874"/>
      <w:lock w:val="sdtLocked"/>
      <w15:appearance w15:val="hidden"/>
      <w:text/>
    </w:sdtPr>
    <w:sdtEndPr/>
    <w:sdtContent>
      <w:p w:rsidR="00A42228" w:rsidP="00283E0F" w:rsidRDefault="00D9249F" w14:paraId="3105A81A" w14:textId="77777777">
        <w:pPr>
          <w:pStyle w:val="FSHRub2"/>
        </w:pPr>
        <w:r>
          <w:t>Sänkta trösklar för svenskt medborgarskap för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3105A8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249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725"/>
    <w:rsid w:val="00094A50"/>
    <w:rsid w:val="00094AC0"/>
    <w:rsid w:val="000953C2"/>
    <w:rsid w:val="000A19A5"/>
    <w:rsid w:val="000A52B8"/>
    <w:rsid w:val="000A6935"/>
    <w:rsid w:val="000B2DAD"/>
    <w:rsid w:val="000B559E"/>
    <w:rsid w:val="000B680E"/>
    <w:rsid w:val="000C0D1B"/>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751"/>
    <w:rsid w:val="001152A4"/>
    <w:rsid w:val="00115783"/>
    <w:rsid w:val="00117500"/>
    <w:rsid w:val="00122A01"/>
    <w:rsid w:val="001247ED"/>
    <w:rsid w:val="00124ACE"/>
    <w:rsid w:val="00124ED7"/>
    <w:rsid w:val="00127D3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E94"/>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BE3"/>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56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4D60"/>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F73"/>
    <w:rsid w:val="00AB49B2"/>
    <w:rsid w:val="00AB7EC3"/>
    <w:rsid w:val="00AC01B5"/>
    <w:rsid w:val="00AC189C"/>
    <w:rsid w:val="00AC31E2"/>
    <w:rsid w:val="00AC3E22"/>
    <w:rsid w:val="00AD076C"/>
    <w:rsid w:val="00AD28F9"/>
    <w:rsid w:val="00AD2CD8"/>
    <w:rsid w:val="00AD66A9"/>
    <w:rsid w:val="00AD6D44"/>
    <w:rsid w:val="00AD75CE"/>
    <w:rsid w:val="00AE002B"/>
    <w:rsid w:val="00AE0862"/>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49F"/>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040"/>
    <w:rsid w:val="00DF0FF8"/>
    <w:rsid w:val="00DF31C1"/>
    <w:rsid w:val="00DF3395"/>
    <w:rsid w:val="00E001DB"/>
    <w:rsid w:val="00E03E0C"/>
    <w:rsid w:val="00E0492C"/>
    <w:rsid w:val="00E04DFB"/>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D6D"/>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0E95"/>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5A802"/>
  <w15:chartTrackingRefBased/>
  <w15:docId w15:val="{52FDC82B-4FB7-4FC3-B5D1-A9F0B0DE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6AE2C9B042474A9DC72FAD6C782170"/>
        <w:category>
          <w:name w:val="Allmänt"/>
          <w:gallery w:val="placeholder"/>
        </w:category>
        <w:types>
          <w:type w:val="bbPlcHdr"/>
        </w:types>
        <w:behaviors>
          <w:behavior w:val="content"/>
        </w:behaviors>
        <w:guid w:val="{6965B59F-20FB-4A82-81D7-F62C3D97DE31}"/>
      </w:docPartPr>
      <w:docPartBody>
        <w:p w:rsidR="00C163A7" w:rsidRDefault="00B05740">
          <w:pPr>
            <w:pStyle w:val="D36AE2C9B042474A9DC72FAD6C782170"/>
          </w:pPr>
          <w:r w:rsidRPr="009A726D">
            <w:rPr>
              <w:rStyle w:val="Platshllartext"/>
            </w:rPr>
            <w:t>Klicka här för att ange text.</w:t>
          </w:r>
        </w:p>
      </w:docPartBody>
    </w:docPart>
    <w:docPart>
      <w:docPartPr>
        <w:name w:val="431496EEA740430EAF25A7FB991429D5"/>
        <w:category>
          <w:name w:val="Allmänt"/>
          <w:gallery w:val="placeholder"/>
        </w:category>
        <w:types>
          <w:type w:val="bbPlcHdr"/>
        </w:types>
        <w:behaviors>
          <w:behavior w:val="content"/>
        </w:behaviors>
        <w:guid w:val="{771F072F-73EC-46AC-9D92-FF2D70C8372D}"/>
      </w:docPartPr>
      <w:docPartBody>
        <w:p w:rsidR="00C163A7" w:rsidRDefault="00B05740">
          <w:pPr>
            <w:pStyle w:val="431496EEA740430EAF25A7FB991429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40"/>
    <w:rsid w:val="00B05740"/>
    <w:rsid w:val="00C16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6AE2C9B042474A9DC72FAD6C782170">
    <w:name w:val="D36AE2C9B042474A9DC72FAD6C782170"/>
  </w:style>
  <w:style w:type="paragraph" w:customStyle="1" w:styleId="428F55851D4F4915891A6182C43AB538">
    <w:name w:val="428F55851D4F4915891A6182C43AB538"/>
  </w:style>
  <w:style w:type="paragraph" w:customStyle="1" w:styleId="431496EEA740430EAF25A7FB991429D5">
    <w:name w:val="431496EEA740430EAF25A7FB9914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3937</RubrikLookup>
    <MotionGuid xmlns="00d11361-0b92-4bae-a181-288d6a55b763">9084993c-64ba-4dcf-baef-c238d157b7f1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C37F-D9BE-4D34-AA21-49467FBBD2B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ADB56D9-FFF9-4C31-BC65-BE6ABAB416BC}"/>
</file>

<file path=customXml/itemProps4.xml><?xml version="1.0" encoding="utf-8"?>
<ds:datastoreItem xmlns:ds="http://schemas.openxmlformats.org/officeDocument/2006/customXml" ds:itemID="{040C119C-8EF0-4134-8CC7-D993A818FDC0}"/>
</file>

<file path=customXml/itemProps5.xml><?xml version="1.0" encoding="utf-8"?>
<ds:datastoreItem xmlns:ds="http://schemas.openxmlformats.org/officeDocument/2006/customXml" ds:itemID="{9AE5B945-4EC6-4EBB-8BF8-41B32FACC0B9}"/>
</file>

<file path=docProps/app.xml><?xml version="1.0" encoding="utf-8"?>
<Properties xmlns="http://schemas.openxmlformats.org/officeDocument/2006/extended-properties" xmlns:vt="http://schemas.openxmlformats.org/officeDocument/2006/docPropsVTypes">
  <Template>GranskaMot</Template>
  <TotalTime>11</TotalTime>
  <Pages>2</Pages>
  <Words>280</Words>
  <Characters>1596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201516S6055 Sänkta trösklar för svenskt medborgarskap för barn</vt:lpstr>
      <vt:lpstr/>
    </vt:vector>
  </TitlesOfParts>
  <Company>Sveriges riksdag</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201516S6055 Sänkta trösklar för svenskt medborgarskap för barn</dc:title>
  <dc:subject/>
  <dc:creator>John Josefson</dc:creator>
  <cp:keywords/>
  <dc:description/>
  <cp:lastModifiedBy>Kerstin Carlqvist</cp:lastModifiedBy>
  <cp:revision>9</cp:revision>
  <cp:lastPrinted>2015-10-01T13:17:00Z</cp:lastPrinted>
  <dcterms:created xsi:type="dcterms:W3CDTF">2015-09-30T08:38:00Z</dcterms:created>
  <dcterms:modified xsi:type="dcterms:W3CDTF">2016-04-22T08:07:00Z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*T25EB9E15CD93*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https://filur.riksdagen.se/drop/DropOffLibrary/T25EB9E15CD93.docx</vt:lpwstr>
  </property>
  <property fmtid="{D5CDD505-2E9C-101B-9397-08002B2CF9AE}" pid="11" name="RevisionsOn">
    <vt:lpwstr>1</vt:lpwstr>
  </property>
</Properties>
</file>