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A6426C">
              <w:rPr>
                <w:b/>
              </w:rPr>
              <w:t>32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83E65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330D25">
              <w:t>6</w:t>
            </w:r>
            <w:r>
              <w:t>–</w:t>
            </w:r>
            <w:r w:rsidR="00A6426C">
              <w:t>19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A6426C">
            <w:r w:rsidRPr="00421D57">
              <w:t>1</w:t>
            </w:r>
            <w:r w:rsidR="00A6426C">
              <w:t>3</w:t>
            </w:r>
            <w:r w:rsidR="007B5B04" w:rsidRPr="00421D57">
              <w:t>.00–</w:t>
            </w:r>
            <w:r w:rsidR="000B4AEF">
              <w:t>13.30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7F5CDC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0B3F4B" w:rsidRPr="000B3F4B" w:rsidRDefault="00A6426C" w:rsidP="00A6426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Utskottet justerade </w:t>
            </w:r>
            <w:r w:rsidR="00047A49">
              <w:t>protokoll 2017/18:31</w:t>
            </w:r>
            <w:r>
              <w:t>.</w:t>
            </w:r>
            <w:r>
              <w:br/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8D2FB0" w:rsidRDefault="00A6426C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Förslag till förordning om en mekanism för lösning av rättsliga och administrativa problem i gränsöverskridande sammanhang</w:t>
            </w:r>
          </w:p>
          <w:p w:rsidR="00A6426C" w:rsidRDefault="00A6426C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Pr="00A6426C">
              <w:rPr>
                <w:rFonts w:eastAsiaTheme="minorHAnsi"/>
                <w:sz w:val="22"/>
                <w:szCs w:val="22"/>
                <w:lang w:eastAsia="en-US"/>
              </w:rPr>
              <w:t>epartementsråd Mattias Moberg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937F6C" w:rsidRPr="00A6426C">
              <w:rPr>
                <w:rFonts w:eastAsiaTheme="minorHAnsi"/>
                <w:sz w:val="22"/>
                <w:szCs w:val="22"/>
                <w:lang w:eastAsia="en-US"/>
              </w:rPr>
              <w:t>rättssakkunniga Lina Hjort</w:t>
            </w:r>
            <w:r w:rsidR="00E76075">
              <w:rPr>
                <w:rFonts w:eastAsiaTheme="minorHAnsi"/>
                <w:sz w:val="22"/>
                <w:szCs w:val="22"/>
                <w:lang w:eastAsia="en-US"/>
              </w:rPr>
              <w:t xml:space="preserve">h </w:t>
            </w:r>
            <w:r w:rsidR="00937F6C">
              <w:rPr>
                <w:rFonts w:eastAsiaTheme="minorHAnsi"/>
                <w:sz w:val="22"/>
                <w:szCs w:val="22"/>
                <w:lang w:eastAsia="en-US"/>
              </w:rPr>
              <w:t xml:space="preserve">och departementssekreterare Monica Sylvander,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Näringsdepartementet, </w:t>
            </w:r>
            <w:r w:rsidR="00C055EB">
              <w:rPr>
                <w:rFonts w:eastAsiaTheme="minorHAnsi"/>
                <w:sz w:val="22"/>
                <w:szCs w:val="22"/>
                <w:lang w:eastAsia="en-US"/>
              </w:rPr>
              <w:t>lämnade information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angående KOM(2018) 373 om regeringens bedömning av förslagets förenlighet med subsidiaritetsprincipen.</w:t>
            </w:r>
          </w:p>
          <w:p w:rsidR="008D2FB0" w:rsidRPr="00A6426C" w:rsidRDefault="000B3F4B" w:rsidP="00937F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Vid sammanträdet närvarade</w:t>
            </w:r>
            <w:r w:rsidR="00937F6C">
              <w:rPr>
                <w:rFonts w:eastAsiaTheme="minorHAnsi"/>
                <w:sz w:val="22"/>
                <w:szCs w:val="22"/>
                <w:lang w:eastAsia="en-US"/>
              </w:rPr>
              <w:t xml:space="preserve"> kansliråd Charlotte Ottosson och departementssekreterare</w:t>
            </w:r>
            <w:r w:rsidR="00A6426C" w:rsidRPr="00A6426C">
              <w:rPr>
                <w:rFonts w:eastAsiaTheme="minorHAnsi"/>
                <w:sz w:val="22"/>
                <w:szCs w:val="22"/>
                <w:lang w:eastAsia="en-US"/>
              </w:rPr>
              <w:t xml:space="preserve"> Isabel </w:t>
            </w:r>
            <w:proofErr w:type="spellStart"/>
            <w:r w:rsidR="00A6426C" w:rsidRPr="00A6426C">
              <w:rPr>
                <w:rFonts w:eastAsiaTheme="minorHAnsi"/>
                <w:sz w:val="22"/>
                <w:szCs w:val="22"/>
                <w:lang w:eastAsia="en-US"/>
              </w:rPr>
              <w:t>Sarenmalm</w:t>
            </w:r>
            <w:proofErr w:type="spellEnd"/>
            <w:r>
              <w:t>, Näringsdepartementet.</w:t>
            </w:r>
            <w:r>
              <w:br/>
            </w:r>
          </w:p>
        </w:tc>
      </w:tr>
      <w:tr w:rsidR="000B4AEF" w:rsidRPr="004D2785" w:rsidTr="001E703B">
        <w:trPr>
          <w:trHeight w:val="851"/>
        </w:trPr>
        <w:tc>
          <w:tcPr>
            <w:tcW w:w="640" w:type="dxa"/>
          </w:tcPr>
          <w:p w:rsidR="000B4AEF" w:rsidRDefault="000B4AEF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0B4AEF" w:rsidRPr="000B4AEF" w:rsidRDefault="000B4AEF" w:rsidP="000B4AEF">
            <w:pPr>
              <w:spacing w:before="100" w:beforeAutospacing="1" w:after="100" w:afterAutospacing="1"/>
              <w:rPr>
                <w:b/>
              </w:rPr>
            </w:pPr>
            <w:r w:rsidRPr="000B4AEF">
              <w:rPr>
                <w:b/>
              </w:rPr>
              <w:t>Ajournering av sammanträdet</w:t>
            </w:r>
          </w:p>
          <w:p w:rsidR="000B4AEF" w:rsidRDefault="000B4AEF" w:rsidP="000B4AEF">
            <w:pPr>
              <w:spacing w:before="100" w:beforeAutospacing="1" w:after="100" w:afterAutospacing="1"/>
              <w:rPr>
                <w:b/>
              </w:rPr>
            </w:pPr>
            <w:r w:rsidRPr="000B4AEF">
              <w:t>Sammanträdet ajournerades mellan kl. 1</w:t>
            </w:r>
            <w:r>
              <w:t>3</w:t>
            </w:r>
            <w:r w:rsidRPr="000B4AEF">
              <w:t>.2</w:t>
            </w:r>
            <w:r>
              <w:t>0</w:t>
            </w:r>
            <w:r w:rsidRPr="000B4AEF">
              <w:t>–1</w:t>
            </w:r>
            <w:r>
              <w:t>3</w:t>
            </w:r>
            <w:r w:rsidRPr="000B4AEF">
              <w:t>.</w:t>
            </w:r>
            <w:r>
              <w:t>25</w:t>
            </w:r>
            <w:r w:rsidRPr="000B4AEF">
              <w:t>.</w:t>
            </w:r>
            <w:r>
              <w:br/>
            </w:r>
          </w:p>
        </w:tc>
      </w:tr>
      <w:tr w:rsidR="00330D25" w:rsidTr="00330D25">
        <w:trPr>
          <w:trHeight w:val="993"/>
        </w:trPr>
        <w:tc>
          <w:tcPr>
            <w:tcW w:w="640" w:type="dxa"/>
          </w:tcPr>
          <w:p w:rsidR="00330D25" w:rsidRDefault="000B4AEF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937F6C" w:rsidRPr="00937F6C" w:rsidRDefault="00937F6C" w:rsidP="00937F6C">
            <w:pPr>
              <w:spacing w:before="100" w:beforeAutospacing="1" w:after="100" w:afterAutospacing="1"/>
              <w:rPr>
                <w:b/>
              </w:rPr>
            </w:pPr>
            <w:r w:rsidRPr="00937F6C">
              <w:rPr>
                <w:b/>
              </w:rPr>
              <w:t>Subsidiaritetsprövning av KOM(2018) 373</w:t>
            </w:r>
          </w:p>
          <w:p w:rsidR="000B3F4B" w:rsidRDefault="00937F6C" w:rsidP="000B3F4B">
            <w:pPr>
              <w:spacing w:before="100" w:beforeAutospacing="1" w:after="100" w:afterAutospacing="1"/>
            </w:pPr>
            <w:r>
              <w:t>Utskottet fortsatte behandlingen av frågan om subsidiaritets</w:t>
            </w:r>
            <w:r w:rsidR="00E76075">
              <w:softHyphen/>
            </w:r>
            <w:r>
              <w:t xml:space="preserve">prövning </w:t>
            </w:r>
            <w:r w:rsidR="000B3F4B" w:rsidRPr="005412BB">
              <w:t xml:space="preserve">av </w:t>
            </w:r>
            <w:r>
              <w:t>förslag till förordning om en mekanism för att lösa problem i gränsöverskridande sammanhang, KOM(2018) 373.</w:t>
            </w:r>
          </w:p>
          <w:p w:rsidR="000B3F4B" w:rsidRPr="000B4AEF" w:rsidRDefault="001A43FB" w:rsidP="00742734">
            <w:pPr>
              <w:spacing w:before="100" w:beforeAutospacing="1" w:after="100" w:afterAutospacing="1"/>
            </w:pPr>
            <w:r>
              <w:t>Ärendet bordlades.</w:t>
            </w:r>
            <w:r w:rsidR="00937F6C">
              <w:br/>
            </w:r>
          </w:p>
        </w:tc>
      </w:tr>
      <w:tr w:rsidR="000A53F0" w:rsidTr="00330D25">
        <w:trPr>
          <w:trHeight w:val="993"/>
        </w:trPr>
        <w:tc>
          <w:tcPr>
            <w:tcW w:w="640" w:type="dxa"/>
          </w:tcPr>
          <w:p w:rsidR="000A53F0" w:rsidRDefault="000A53F0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0A53F0" w:rsidRPr="00001566" w:rsidRDefault="000A53F0" w:rsidP="000A53F0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  <w:r w:rsidRPr="00001566">
              <w:rPr>
                <w:b/>
                <w:snapToGrid w:val="0"/>
              </w:rPr>
              <w:t>Bemyndigande att justera protokoll</w:t>
            </w:r>
          </w:p>
          <w:p w:rsidR="000A53F0" w:rsidRPr="00937F6C" w:rsidRDefault="000A53F0" w:rsidP="000A53F0">
            <w:pPr>
              <w:spacing w:before="100" w:beforeAutospacing="1" w:after="100" w:afterAutospacing="1"/>
              <w:rPr>
                <w:b/>
              </w:rPr>
            </w:pPr>
            <w:r w:rsidRPr="00001566">
              <w:rPr>
                <w:snapToGrid w:val="0"/>
              </w:rPr>
              <w:t>Ordföranden bemyndigad</w:t>
            </w:r>
            <w:r>
              <w:rPr>
                <w:snapToGrid w:val="0"/>
              </w:rPr>
              <w:t>es att justera dagens protokoll.</w:t>
            </w:r>
            <w:r>
              <w:rPr>
                <w:snapToGrid w:val="0"/>
              </w:rPr>
              <w:br/>
            </w:r>
          </w:p>
        </w:tc>
      </w:tr>
      <w:tr w:rsidR="0046509F" w:rsidTr="001E703B">
        <w:tc>
          <w:tcPr>
            <w:tcW w:w="640" w:type="dxa"/>
          </w:tcPr>
          <w:p w:rsidR="0046509F" w:rsidRDefault="0046509F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53F0">
              <w:rPr>
                <w:b/>
                <w:snapToGrid w:val="0"/>
              </w:rPr>
              <w:t>6</w:t>
            </w: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color w:val="000000"/>
              </w:rPr>
            </w:pPr>
          </w:p>
          <w:p w:rsidR="0046509F" w:rsidRDefault="0046509F" w:rsidP="0046509F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tisdagen </w:t>
            </w:r>
          </w:p>
          <w:p w:rsidR="0046509F" w:rsidRDefault="00A6426C" w:rsidP="0046509F">
            <w:pPr>
              <w:tabs>
                <w:tab w:val="left" w:pos="1701"/>
              </w:tabs>
            </w:pPr>
            <w:r>
              <w:t xml:space="preserve">den 19 juni </w:t>
            </w:r>
            <w:r w:rsidR="0046509F">
              <w:t>kl. 1</w:t>
            </w:r>
            <w:r w:rsidR="00742734">
              <w:t>4</w:t>
            </w:r>
            <w:r w:rsidR="0046509F">
              <w:t>.</w:t>
            </w:r>
            <w:r w:rsidR="00742734">
              <w:t>3</w:t>
            </w:r>
            <w:r w:rsidR="0046509F">
              <w:t>0.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E23264" w:rsidRDefault="00E23264" w:rsidP="0046509F">
            <w:pPr>
              <w:tabs>
                <w:tab w:val="left" w:pos="1701"/>
              </w:tabs>
            </w:pPr>
          </w:p>
          <w:p w:rsidR="00E23264" w:rsidRDefault="00E23264" w:rsidP="0046509F">
            <w:pPr>
              <w:tabs>
                <w:tab w:val="left" w:pos="1701"/>
              </w:tabs>
            </w:pPr>
          </w:p>
          <w:p w:rsidR="00742734" w:rsidRPr="000A290D" w:rsidRDefault="00742734" w:rsidP="00937F6C">
            <w:pPr>
              <w:tabs>
                <w:tab w:val="left" w:pos="1701"/>
              </w:tabs>
            </w:pPr>
          </w:p>
        </w:tc>
      </w:tr>
      <w:tr w:rsidR="0046509F" w:rsidTr="001E703B">
        <w:tc>
          <w:tcPr>
            <w:tcW w:w="640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46509F" w:rsidTr="00FE5F72">
        <w:tc>
          <w:tcPr>
            <w:tcW w:w="7302" w:type="dxa"/>
            <w:gridSpan w:val="2"/>
          </w:tcPr>
          <w:p w:rsidR="0046509F" w:rsidRDefault="0046509F" w:rsidP="0046509F">
            <w:pPr>
              <w:tabs>
                <w:tab w:val="left" w:pos="1701"/>
              </w:tabs>
            </w:pPr>
            <w:r>
              <w:t>Vid protokollet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>Bibi Junttila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 xml:space="preserve">Justeras den </w:t>
            </w:r>
            <w:r w:rsidR="00D509E7">
              <w:t>20</w:t>
            </w:r>
            <w:bookmarkStart w:id="0" w:name="_GoBack"/>
            <w:bookmarkEnd w:id="0"/>
            <w:r>
              <w:t xml:space="preserve"> juni 2018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0B4AEF" w:rsidP="0046509F">
            <w:pPr>
              <w:tabs>
                <w:tab w:val="left" w:pos="1701"/>
              </w:tabs>
            </w:pPr>
            <w:r>
              <w:t>Lars Hjälmered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144"/>
        <w:gridCol w:w="243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A6426C">
              <w:rPr>
                <w:sz w:val="20"/>
                <w:szCs w:val="20"/>
              </w:rPr>
              <w:t>32</w:t>
            </w:r>
          </w:p>
        </w:tc>
      </w:tr>
      <w:tr w:rsidR="00E554BF" w:rsidRPr="00211D32" w:rsidTr="007F5CD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2-</w:t>
            </w:r>
            <w:r w:rsidR="00CC007E"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0B4AE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C03527">
            <w:pPr>
              <w:tabs>
                <w:tab w:val="left" w:pos="1304"/>
                <w:tab w:val="left" w:pos="2608"/>
                <w:tab w:val="left" w:pos="4328"/>
                <w:tab w:val="right" w:pos="4691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  <w:r w:rsidR="00C03527">
              <w:rPr>
                <w:sz w:val="20"/>
                <w:szCs w:val="20"/>
              </w:rPr>
              <w:tab/>
            </w:r>
            <w:r w:rsidR="00C03527">
              <w:rPr>
                <w:sz w:val="20"/>
                <w:szCs w:val="20"/>
              </w:rPr>
              <w:tab/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3A013B" w:rsidRDefault="003A013B" w:rsidP="00A6426C">
      <w:pPr>
        <w:pStyle w:val="Brdtext"/>
        <w:spacing w:before="217"/>
        <w:ind w:right="1008"/>
      </w:pPr>
    </w:p>
    <w:sectPr w:rsidR="003A013B" w:rsidSect="00E23264">
      <w:footerReference w:type="default" r:id="rId8"/>
      <w:pgSz w:w="11910" w:h="16840"/>
      <w:pgMar w:top="1191" w:right="1678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C6" w:rsidRDefault="00694BC6">
      <w:r>
        <w:separator/>
      </w:r>
    </w:p>
  </w:endnote>
  <w:endnote w:type="continuationSeparator" w:id="0">
    <w:p w:rsidR="00694BC6" w:rsidRDefault="0069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9570720</wp:posOffset>
              </wp:positionV>
              <wp:extent cx="260350" cy="146685"/>
              <wp:effectExtent l="0" t="0" r="127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13B" w:rsidRDefault="003A013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7DB">
                            <w:rPr>
                              <w:rFonts w:ascii="Arial"/>
                              <w:noProof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6.65pt;margin-top:753.6pt;width:20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x8rA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" filled="f" stroked="f">
              <v:textbox inset="0,0,0,0">
                <w:txbxContent>
                  <w:p w:rsidR="003A013B" w:rsidRDefault="003A013B">
                    <w:pPr>
                      <w:spacing w:before="15"/>
                      <w:ind w:left="4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7DB">
                      <w:rPr>
                        <w:rFonts w:ascii="Arial"/>
                        <w:noProof/>
                        <w:sz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C6" w:rsidRDefault="00694BC6">
      <w:r>
        <w:separator/>
      </w:r>
    </w:p>
  </w:footnote>
  <w:footnote w:type="continuationSeparator" w:id="0">
    <w:p w:rsidR="00694BC6" w:rsidRDefault="0069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00AF1"/>
    <w:multiLevelType w:val="hybridMultilevel"/>
    <w:tmpl w:val="3A22B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22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661B"/>
    <w:rsid w:val="00007904"/>
    <w:rsid w:val="000079FA"/>
    <w:rsid w:val="000263F9"/>
    <w:rsid w:val="00041F06"/>
    <w:rsid w:val="00043345"/>
    <w:rsid w:val="000472E6"/>
    <w:rsid w:val="00047A49"/>
    <w:rsid w:val="0006043F"/>
    <w:rsid w:val="00072835"/>
    <w:rsid w:val="00077243"/>
    <w:rsid w:val="000807B2"/>
    <w:rsid w:val="00094A50"/>
    <w:rsid w:val="000A53F0"/>
    <w:rsid w:val="000A5F35"/>
    <w:rsid w:val="000B03C9"/>
    <w:rsid w:val="000B3F4B"/>
    <w:rsid w:val="000B4AEF"/>
    <w:rsid w:val="000C0AAB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4C6"/>
    <w:rsid w:val="00102AC4"/>
    <w:rsid w:val="00111ED8"/>
    <w:rsid w:val="001124A9"/>
    <w:rsid w:val="0011336D"/>
    <w:rsid w:val="00117BB0"/>
    <w:rsid w:val="00122372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47DB"/>
    <w:rsid w:val="0018513A"/>
    <w:rsid w:val="00195A4A"/>
    <w:rsid w:val="001A1476"/>
    <w:rsid w:val="001A43FB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5C59"/>
    <w:rsid w:val="0023602C"/>
    <w:rsid w:val="00241615"/>
    <w:rsid w:val="002500D3"/>
    <w:rsid w:val="00256C4D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B22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0D25"/>
    <w:rsid w:val="00332E5F"/>
    <w:rsid w:val="00342D51"/>
    <w:rsid w:val="003506F9"/>
    <w:rsid w:val="00367FD9"/>
    <w:rsid w:val="00372F12"/>
    <w:rsid w:val="00380EF1"/>
    <w:rsid w:val="003853C0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36AC3"/>
    <w:rsid w:val="00464F59"/>
    <w:rsid w:val="0046509F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F23"/>
    <w:rsid w:val="004B696F"/>
    <w:rsid w:val="004C1149"/>
    <w:rsid w:val="004C68B9"/>
    <w:rsid w:val="004C7ED3"/>
    <w:rsid w:val="004D2785"/>
    <w:rsid w:val="004D7CA1"/>
    <w:rsid w:val="004E3F74"/>
    <w:rsid w:val="004E5B10"/>
    <w:rsid w:val="004F2BAE"/>
    <w:rsid w:val="004F72B9"/>
    <w:rsid w:val="00505D7A"/>
    <w:rsid w:val="005108F4"/>
    <w:rsid w:val="005161CC"/>
    <w:rsid w:val="00526863"/>
    <w:rsid w:val="005315D0"/>
    <w:rsid w:val="00532180"/>
    <w:rsid w:val="005338EA"/>
    <w:rsid w:val="00534013"/>
    <w:rsid w:val="00540E70"/>
    <w:rsid w:val="005412BB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5B56"/>
    <w:rsid w:val="005D0701"/>
    <w:rsid w:val="005E22C2"/>
    <w:rsid w:val="005E3904"/>
    <w:rsid w:val="005E3AAC"/>
    <w:rsid w:val="005E5545"/>
    <w:rsid w:val="00603C03"/>
    <w:rsid w:val="006043FA"/>
    <w:rsid w:val="00612555"/>
    <w:rsid w:val="00613ABA"/>
    <w:rsid w:val="00614C3C"/>
    <w:rsid w:val="00617F8D"/>
    <w:rsid w:val="00633735"/>
    <w:rsid w:val="00634B1A"/>
    <w:rsid w:val="006447CA"/>
    <w:rsid w:val="00646262"/>
    <w:rsid w:val="00666DE1"/>
    <w:rsid w:val="00682CC8"/>
    <w:rsid w:val="00694BC6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0B8"/>
    <w:rsid w:val="007057B2"/>
    <w:rsid w:val="007115F5"/>
    <w:rsid w:val="00712851"/>
    <w:rsid w:val="007149F6"/>
    <w:rsid w:val="00715ED3"/>
    <w:rsid w:val="00722D61"/>
    <w:rsid w:val="00723D71"/>
    <w:rsid w:val="00727D7C"/>
    <w:rsid w:val="007376E7"/>
    <w:rsid w:val="00742734"/>
    <w:rsid w:val="007456ED"/>
    <w:rsid w:val="00746BF2"/>
    <w:rsid w:val="007569B9"/>
    <w:rsid w:val="00761E9A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22E9"/>
    <w:rsid w:val="007C4C60"/>
    <w:rsid w:val="007C5820"/>
    <w:rsid w:val="007D3F80"/>
    <w:rsid w:val="007F37CB"/>
    <w:rsid w:val="007F4192"/>
    <w:rsid w:val="007F4758"/>
    <w:rsid w:val="007F5CDC"/>
    <w:rsid w:val="008050CD"/>
    <w:rsid w:val="008076D9"/>
    <w:rsid w:val="00822799"/>
    <w:rsid w:val="00823184"/>
    <w:rsid w:val="00826524"/>
    <w:rsid w:val="0083543C"/>
    <w:rsid w:val="00836D91"/>
    <w:rsid w:val="00861263"/>
    <w:rsid w:val="00863040"/>
    <w:rsid w:val="00866457"/>
    <w:rsid w:val="008707D5"/>
    <w:rsid w:val="00874A67"/>
    <w:rsid w:val="00877D23"/>
    <w:rsid w:val="008835D1"/>
    <w:rsid w:val="00887A27"/>
    <w:rsid w:val="008A11C8"/>
    <w:rsid w:val="008A4B86"/>
    <w:rsid w:val="008B15A7"/>
    <w:rsid w:val="008B3265"/>
    <w:rsid w:val="008B408B"/>
    <w:rsid w:val="008B4F48"/>
    <w:rsid w:val="008C4E01"/>
    <w:rsid w:val="008D2FB0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37F6C"/>
    <w:rsid w:val="00943DEE"/>
    <w:rsid w:val="00960DA0"/>
    <w:rsid w:val="00973C34"/>
    <w:rsid w:val="00980BA4"/>
    <w:rsid w:val="009855B9"/>
    <w:rsid w:val="00986187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6426C"/>
    <w:rsid w:val="00A710D0"/>
    <w:rsid w:val="00A83279"/>
    <w:rsid w:val="00A86F54"/>
    <w:rsid w:val="00A914FF"/>
    <w:rsid w:val="00AA08B7"/>
    <w:rsid w:val="00AA26C4"/>
    <w:rsid w:val="00AA3698"/>
    <w:rsid w:val="00AA58AD"/>
    <w:rsid w:val="00AA73D3"/>
    <w:rsid w:val="00AC3075"/>
    <w:rsid w:val="00AC3606"/>
    <w:rsid w:val="00AC4C19"/>
    <w:rsid w:val="00AC4C97"/>
    <w:rsid w:val="00AC5410"/>
    <w:rsid w:val="00AD6607"/>
    <w:rsid w:val="00AD75DF"/>
    <w:rsid w:val="00AD7E94"/>
    <w:rsid w:val="00AF2AA6"/>
    <w:rsid w:val="00AF76FE"/>
    <w:rsid w:val="00B017A1"/>
    <w:rsid w:val="00B026D0"/>
    <w:rsid w:val="00B02A6A"/>
    <w:rsid w:val="00B060F0"/>
    <w:rsid w:val="00B20C8E"/>
    <w:rsid w:val="00B2137E"/>
    <w:rsid w:val="00B23550"/>
    <w:rsid w:val="00B417B6"/>
    <w:rsid w:val="00B41A2D"/>
    <w:rsid w:val="00B45FFC"/>
    <w:rsid w:val="00B46B25"/>
    <w:rsid w:val="00B5190E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02653"/>
    <w:rsid w:val="00C03527"/>
    <w:rsid w:val="00C04E32"/>
    <w:rsid w:val="00C055EB"/>
    <w:rsid w:val="00C343EC"/>
    <w:rsid w:val="00C41EA5"/>
    <w:rsid w:val="00C421E6"/>
    <w:rsid w:val="00C43230"/>
    <w:rsid w:val="00C469E1"/>
    <w:rsid w:val="00C5729F"/>
    <w:rsid w:val="00C62587"/>
    <w:rsid w:val="00C645E6"/>
    <w:rsid w:val="00C64AD8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07E"/>
    <w:rsid w:val="00CC0D11"/>
    <w:rsid w:val="00CD25EF"/>
    <w:rsid w:val="00CD4C2C"/>
    <w:rsid w:val="00CE3674"/>
    <w:rsid w:val="00D0316C"/>
    <w:rsid w:val="00D04B56"/>
    <w:rsid w:val="00D11651"/>
    <w:rsid w:val="00D12CDB"/>
    <w:rsid w:val="00D15A4E"/>
    <w:rsid w:val="00D16B83"/>
    <w:rsid w:val="00D17551"/>
    <w:rsid w:val="00D3775F"/>
    <w:rsid w:val="00D430C2"/>
    <w:rsid w:val="00D47381"/>
    <w:rsid w:val="00D4739E"/>
    <w:rsid w:val="00D509E7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5EAB"/>
    <w:rsid w:val="00D860C6"/>
    <w:rsid w:val="00D86A0C"/>
    <w:rsid w:val="00DA2B7E"/>
    <w:rsid w:val="00DB0FA2"/>
    <w:rsid w:val="00DB1B64"/>
    <w:rsid w:val="00DB20A5"/>
    <w:rsid w:val="00DB2938"/>
    <w:rsid w:val="00DB779B"/>
    <w:rsid w:val="00DC0877"/>
    <w:rsid w:val="00DC199D"/>
    <w:rsid w:val="00DC281A"/>
    <w:rsid w:val="00DC49B8"/>
    <w:rsid w:val="00DD67E1"/>
    <w:rsid w:val="00DE09FF"/>
    <w:rsid w:val="00DE3D8E"/>
    <w:rsid w:val="00DF1E40"/>
    <w:rsid w:val="00DF57BB"/>
    <w:rsid w:val="00E155C7"/>
    <w:rsid w:val="00E17F49"/>
    <w:rsid w:val="00E23264"/>
    <w:rsid w:val="00E506AD"/>
    <w:rsid w:val="00E554BF"/>
    <w:rsid w:val="00E5581C"/>
    <w:rsid w:val="00E57594"/>
    <w:rsid w:val="00E60A90"/>
    <w:rsid w:val="00E6124F"/>
    <w:rsid w:val="00E73191"/>
    <w:rsid w:val="00E73B0F"/>
    <w:rsid w:val="00E76075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E4971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2C06"/>
    <w:rsid w:val="00F44697"/>
    <w:rsid w:val="00F51169"/>
    <w:rsid w:val="00F52E72"/>
    <w:rsid w:val="00F55AE8"/>
    <w:rsid w:val="00F565D4"/>
    <w:rsid w:val="00F62976"/>
    <w:rsid w:val="00F63229"/>
    <w:rsid w:val="00F66E5F"/>
    <w:rsid w:val="00F748A6"/>
    <w:rsid w:val="00F835AE"/>
    <w:rsid w:val="00F84F16"/>
    <w:rsid w:val="00F9272D"/>
    <w:rsid w:val="00FA1937"/>
    <w:rsid w:val="00FB20C8"/>
    <w:rsid w:val="00FC1811"/>
    <w:rsid w:val="00FC61FF"/>
    <w:rsid w:val="00FD00DC"/>
    <w:rsid w:val="00FD2E55"/>
    <w:rsid w:val="00FD4F5F"/>
    <w:rsid w:val="00FE199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29889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2251-4E8B-4161-A9FD-AD90BC1F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4</Pages>
  <Words>493</Words>
  <Characters>2921</Characters>
  <Application>Microsoft Office Word</Application>
  <DocSecurity>0</DocSecurity>
  <Lines>81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2018-06-20T06:54:00Z</cp:lastPrinted>
  <dcterms:created xsi:type="dcterms:W3CDTF">2018-06-20T11:00:00Z</dcterms:created>
  <dcterms:modified xsi:type="dcterms:W3CDTF">2018-06-20T11:00:00Z</dcterms:modified>
</cp:coreProperties>
</file>