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DE4E34" w:rsidRDefault="00CF23EC" w14:paraId="634A1DEF" w14:textId="77777777">
      <w:pPr>
        <w:pStyle w:val="Rubrik1"/>
        <w:spacing w:after="300"/>
      </w:pPr>
      <w:sdt>
        <w:sdtPr>
          <w:alias w:val="CC_Boilerplate_4"/>
          <w:tag w:val="CC_Boilerplate_4"/>
          <w:id w:val="-1644581176"/>
          <w:lock w:val="sdtLocked"/>
          <w:placeholder>
            <w:docPart w:val="96F7B400678549B4B525CF14DB1FE697"/>
          </w:placeholder>
          <w:text/>
        </w:sdtPr>
        <w:sdtEndPr/>
        <w:sdtContent>
          <w:r w:rsidRPr="009B062B" w:rsidR="00AF30DD">
            <w:t>Förslag till riksdagsbeslut</w:t>
          </w:r>
        </w:sdtContent>
      </w:sdt>
      <w:bookmarkEnd w:id="0"/>
      <w:bookmarkEnd w:id="1"/>
    </w:p>
    <w:sdt>
      <w:sdtPr>
        <w:alias w:val="Yrkande 1"/>
        <w:tag w:val="0550a0ec-8521-4dd4-83e3-d3e11c699b73"/>
        <w:id w:val="-1474817278"/>
        <w:lock w:val="sdtLocked"/>
      </w:sdtPr>
      <w:sdtEndPr/>
      <w:sdtContent>
        <w:p xmlns:w14="http://schemas.microsoft.com/office/word/2010/wordml" w:rsidR="00E71F62" w:rsidRDefault="007C2C65" w14:paraId="1AD9BBE7" w14:textId="77777777">
          <w:pPr>
            <w:pStyle w:val="Frslagstext"/>
            <w:numPr>
              <w:ilvl w:val="0"/>
              <w:numId w:val="0"/>
            </w:numPr>
          </w:pPr>
          <w:r>
            <w:t>Riksdagen anvisar anslagen för 2024 inom utgiftsområde 20 Klimat, miljö och natur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6F9700751B4B968D0422FBC0F9A9B3"/>
        </w:placeholder>
        <w:text/>
      </w:sdtPr>
      <w:sdtEndPr/>
      <w:sdtContent>
        <w:p xmlns:w14="http://schemas.microsoft.com/office/word/2010/wordml" w:rsidRPr="00DE4E34" w:rsidR="006D79C9" w:rsidP="00333E95" w:rsidRDefault="006E70AF" w14:paraId="0786D175" w14:textId="508090E8">
          <w:pPr>
            <w:pStyle w:val="Rubrik1"/>
          </w:pPr>
          <w:r>
            <w:t>Anslagsfördelning</w:t>
          </w:r>
        </w:p>
      </w:sdtContent>
    </w:sdt>
    <w:bookmarkEnd w:displacedByCustomXml="prev" w:id="3"/>
    <w:bookmarkEnd w:displacedByCustomXml="prev" w:id="4"/>
    <w:p xmlns:w14="http://schemas.microsoft.com/office/word/2010/wordml" w:rsidRPr="00CF23EC" w:rsidR="006E70AF" w:rsidP="00CF23EC" w:rsidRDefault="006E70AF" w14:paraId="2BAFD34E" w14:textId="2EF74586">
      <w:pPr>
        <w:pStyle w:val="Tabellrubrik"/>
      </w:pPr>
      <w:r w:rsidRPr="00CF23EC">
        <w:t>Tabell 1 Anslagsförslag 2024 för utgiftsområde 20 Klimat, miljö och natur</w:t>
      </w:r>
    </w:p>
    <w:p xmlns:w14="http://schemas.microsoft.com/office/word/2010/wordml" w:rsidRPr="00CF23EC" w:rsidR="006E70AF" w:rsidP="00CF23EC" w:rsidRDefault="006E70AF" w14:paraId="20617C1E" w14:textId="77777777">
      <w:pPr>
        <w:pStyle w:val="Tabellunderrubrik"/>
      </w:pPr>
      <w:r w:rsidRPr="00CF23EC">
        <w:t>Tusental kronor</w:t>
      </w:r>
    </w:p>
    <w:tbl>
      <w:tblPr>
        <w:tblW w:w="8505" w:type="dxa"/>
        <w:shd w:val="clear" w:color="auto" w:fill="FFFFFF"/>
        <w:tblLayout w:type="fixed"/>
        <w:tblCellMar>
          <w:top w:w="400" w:type="dxa"/>
        </w:tblCellMar>
        <w:tblLook w:val="04a0"/>
      </w:tblPr>
      <w:tblGrid>
        <w:gridCol w:w="415"/>
        <w:gridCol w:w="4632"/>
        <w:gridCol w:w="1729"/>
        <w:gridCol w:w="1729"/>
      </w:tblGrid>
      <w:tr xmlns:w14="http://schemas.microsoft.com/office/word/2010/wordml" w:rsidRPr="00DE4E34" w:rsidR="006E70AF" w:rsidTr="00CF23EC" w14:paraId="098A5C03"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E4E34" w:rsidR="006E70AF" w:rsidP="00CF23EC" w:rsidRDefault="006E70AF" w14:paraId="56E347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E4E34">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E4E34" w:rsidR="006E70AF" w:rsidP="00CF23EC" w:rsidRDefault="006E70AF" w14:paraId="68388A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E4E34">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E4E34" w:rsidR="006E70AF" w:rsidP="00CF23EC" w:rsidRDefault="006E70AF" w14:paraId="5C3573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E4E34">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DE4E34" w:rsidR="006E70AF" w:rsidTr="00CF23EC" w14:paraId="22DE9C57" w14:textId="77777777">
        <w:tc>
          <w:tcPr>
            <w:tcW w:w="415" w:type="dxa"/>
            <w:shd w:val="clear" w:color="auto" w:fill="FFFFFF"/>
            <w:tcMar>
              <w:top w:w="68" w:type="dxa"/>
              <w:left w:w="28" w:type="dxa"/>
              <w:bottom w:w="0" w:type="dxa"/>
              <w:right w:w="28" w:type="dxa"/>
            </w:tcMar>
            <w:hideMark/>
          </w:tcPr>
          <w:p w:rsidRPr="00DE4E34" w:rsidR="006E70AF" w:rsidP="00CF23EC" w:rsidRDefault="006E70AF" w14:paraId="1BF8A6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2D20D3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Naturvårdsverket</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5F60F2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635 535</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253CA6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DE4E34" w:rsidR="006E70AF" w:rsidTr="00CF23EC" w14:paraId="1D74D95D" w14:textId="77777777">
        <w:tc>
          <w:tcPr>
            <w:tcW w:w="415" w:type="dxa"/>
            <w:shd w:val="clear" w:color="auto" w:fill="FFFFFF"/>
            <w:tcMar>
              <w:top w:w="68" w:type="dxa"/>
              <w:left w:w="28" w:type="dxa"/>
              <w:bottom w:w="0" w:type="dxa"/>
              <w:right w:w="28" w:type="dxa"/>
            </w:tcMar>
            <w:hideMark/>
          </w:tcPr>
          <w:p w:rsidRPr="00DE4E34" w:rsidR="006E70AF" w:rsidP="00CF23EC" w:rsidRDefault="006E70AF" w14:paraId="51206F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645211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Miljöövervakning m.m.</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3B87A6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417 714</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5E0FC1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68 000</w:t>
            </w:r>
          </w:p>
        </w:tc>
      </w:tr>
      <w:tr xmlns:w14="http://schemas.microsoft.com/office/word/2010/wordml" w:rsidRPr="00DE4E34" w:rsidR="006E70AF" w:rsidTr="00CF23EC" w14:paraId="3EAD01F7" w14:textId="77777777">
        <w:tc>
          <w:tcPr>
            <w:tcW w:w="415" w:type="dxa"/>
            <w:shd w:val="clear" w:color="auto" w:fill="FFFFFF"/>
            <w:tcMar>
              <w:top w:w="68" w:type="dxa"/>
              <w:left w:w="28" w:type="dxa"/>
              <w:bottom w:w="0" w:type="dxa"/>
              <w:right w:w="28" w:type="dxa"/>
            </w:tcMar>
            <w:hideMark/>
          </w:tcPr>
          <w:p w:rsidRPr="00DE4E34" w:rsidR="006E70AF" w:rsidP="00CF23EC" w:rsidRDefault="006E70AF" w14:paraId="26C391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37C367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Åtgärder för värdefull natur</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5E6C50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1 212 035</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7C6B62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1 829 000</w:t>
            </w:r>
          </w:p>
        </w:tc>
      </w:tr>
      <w:tr xmlns:w14="http://schemas.microsoft.com/office/word/2010/wordml" w:rsidRPr="00DE4E34" w:rsidR="006E70AF" w:rsidTr="00CF23EC" w14:paraId="0BD97B33" w14:textId="77777777">
        <w:tc>
          <w:tcPr>
            <w:tcW w:w="415" w:type="dxa"/>
            <w:shd w:val="clear" w:color="auto" w:fill="FFFFFF"/>
            <w:tcMar>
              <w:top w:w="68" w:type="dxa"/>
              <w:left w:w="28" w:type="dxa"/>
              <w:bottom w:w="0" w:type="dxa"/>
              <w:right w:w="28" w:type="dxa"/>
            </w:tcMar>
            <w:hideMark/>
          </w:tcPr>
          <w:p w:rsidRPr="00DE4E34" w:rsidR="006E70AF" w:rsidP="00CF23EC" w:rsidRDefault="006E70AF" w14:paraId="0E3124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0E426B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25233C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1 064 318</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53CD73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19 500</w:t>
            </w:r>
          </w:p>
        </w:tc>
      </w:tr>
      <w:tr xmlns:w14="http://schemas.microsoft.com/office/word/2010/wordml" w:rsidRPr="00DE4E34" w:rsidR="006E70AF" w:rsidTr="00CF23EC" w14:paraId="4520FF57" w14:textId="77777777">
        <w:tc>
          <w:tcPr>
            <w:tcW w:w="415" w:type="dxa"/>
            <w:shd w:val="clear" w:color="auto" w:fill="FFFFFF"/>
            <w:tcMar>
              <w:top w:w="68" w:type="dxa"/>
              <w:left w:w="28" w:type="dxa"/>
              <w:bottom w:w="0" w:type="dxa"/>
              <w:right w:w="28" w:type="dxa"/>
            </w:tcMar>
            <w:hideMark/>
          </w:tcPr>
          <w:p w:rsidRPr="00DE4E34" w:rsidR="006E70AF" w:rsidP="00CF23EC" w:rsidRDefault="006E70AF" w14:paraId="3157FE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17C132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Miljöforskning</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69AE64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96 825</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62507E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33 000</w:t>
            </w:r>
          </w:p>
        </w:tc>
      </w:tr>
      <w:tr xmlns:w14="http://schemas.microsoft.com/office/word/2010/wordml" w:rsidRPr="00DE4E34" w:rsidR="006E70AF" w:rsidTr="00CF23EC" w14:paraId="6D98E4B0" w14:textId="77777777">
        <w:tc>
          <w:tcPr>
            <w:tcW w:w="415" w:type="dxa"/>
            <w:shd w:val="clear" w:color="auto" w:fill="FFFFFF"/>
            <w:tcMar>
              <w:top w:w="68" w:type="dxa"/>
              <w:left w:w="28" w:type="dxa"/>
              <w:bottom w:w="0" w:type="dxa"/>
              <w:right w:w="28" w:type="dxa"/>
            </w:tcMar>
            <w:hideMark/>
          </w:tcPr>
          <w:p w:rsidRPr="00DE4E34" w:rsidR="006E70AF" w:rsidP="00CF23EC" w:rsidRDefault="006E70AF" w14:paraId="1DF098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3225B5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Kemikalieinspektionen</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6BA807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324 678</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2833FD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DE4E34" w:rsidR="006E70AF" w:rsidTr="00CF23EC" w14:paraId="27654D83" w14:textId="77777777">
        <w:tc>
          <w:tcPr>
            <w:tcW w:w="415" w:type="dxa"/>
            <w:shd w:val="clear" w:color="auto" w:fill="FFFFFF"/>
            <w:tcMar>
              <w:top w:w="68" w:type="dxa"/>
              <w:left w:w="28" w:type="dxa"/>
              <w:bottom w:w="0" w:type="dxa"/>
              <w:right w:w="28" w:type="dxa"/>
            </w:tcMar>
            <w:hideMark/>
          </w:tcPr>
          <w:p w:rsidRPr="00DE4E34" w:rsidR="006E70AF" w:rsidP="00CF23EC" w:rsidRDefault="006E70AF" w14:paraId="1D8A2F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594443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2AD6ED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314 431</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1274D6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E4E34" w:rsidR="006E70AF" w:rsidTr="00CF23EC" w14:paraId="7895BE99" w14:textId="77777777">
        <w:tc>
          <w:tcPr>
            <w:tcW w:w="415" w:type="dxa"/>
            <w:shd w:val="clear" w:color="auto" w:fill="FFFFFF"/>
            <w:tcMar>
              <w:top w:w="68" w:type="dxa"/>
              <w:left w:w="28" w:type="dxa"/>
              <w:bottom w:w="0" w:type="dxa"/>
              <w:right w:w="28" w:type="dxa"/>
            </w:tcMar>
            <w:hideMark/>
          </w:tcPr>
          <w:p w:rsidRPr="00DE4E34" w:rsidR="006E70AF" w:rsidP="00CF23EC" w:rsidRDefault="006E70AF" w14:paraId="745B5C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6FEB1B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Klimatbonus</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298C28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1 300 000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0106AF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2 900 000</w:t>
            </w:r>
          </w:p>
        </w:tc>
      </w:tr>
      <w:tr xmlns:w14="http://schemas.microsoft.com/office/word/2010/wordml" w:rsidRPr="00DE4E34" w:rsidR="006E70AF" w:rsidTr="00CF23EC" w14:paraId="4B5B5DC8" w14:textId="77777777">
        <w:tc>
          <w:tcPr>
            <w:tcW w:w="415" w:type="dxa"/>
            <w:shd w:val="clear" w:color="auto" w:fill="FFFFFF"/>
            <w:tcMar>
              <w:top w:w="68" w:type="dxa"/>
              <w:left w:w="28" w:type="dxa"/>
              <w:bottom w:w="0" w:type="dxa"/>
              <w:right w:w="28" w:type="dxa"/>
            </w:tcMar>
            <w:hideMark/>
          </w:tcPr>
          <w:p w:rsidRPr="00DE4E34" w:rsidR="006E70AF" w:rsidP="00CF23EC" w:rsidRDefault="006E70AF" w14:paraId="23BDE3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46CB9F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0CB2BA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292 107</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3FA8D7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E4E34" w:rsidR="006E70AF" w:rsidTr="00CF23EC" w14:paraId="3313B8D8" w14:textId="77777777">
        <w:tc>
          <w:tcPr>
            <w:tcW w:w="415" w:type="dxa"/>
            <w:shd w:val="clear" w:color="auto" w:fill="FFFFFF"/>
            <w:tcMar>
              <w:top w:w="68" w:type="dxa"/>
              <w:left w:w="28" w:type="dxa"/>
              <w:bottom w:w="0" w:type="dxa"/>
              <w:right w:w="28" w:type="dxa"/>
            </w:tcMar>
            <w:hideMark/>
          </w:tcPr>
          <w:p w:rsidRPr="00DE4E34" w:rsidR="006E70AF" w:rsidP="00CF23EC" w:rsidRDefault="006E70AF" w14:paraId="0B29AE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591F07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Klimatanpassning</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16774A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89 500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7975B0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50 500</w:t>
            </w:r>
          </w:p>
        </w:tc>
      </w:tr>
      <w:tr xmlns:w14="http://schemas.microsoft.com/office/word/2010/wordml" w:rsidRPr="00DE4E34" w:rsidR="006E70AF" w:rsidTr="00CF23EC" w14:paraId="4CE4FAC3" w14:textId="77777777">
        <w:tc>
          <w:tcPr>
            <w:tcW w:w="415" w:type="dxa"/>
            <w:shd w:val="clear" w:color="auto" w:fill="FFFFFF"/>
            <w:tcMar>
              <w:top w:w="68" w:type="dxa"/>
              <w:left w:w="28" w:type="dxa"/>
              <w:bottom w:w="0" w:type="dxa"/>
              <w:right w:w="28" w:type="dxa"/>
            </w:tcMar>
            <w:hideMark/>
          </w:tcPr>
          <w:p w:rsidRPr="00DE4E34" w:rsidR="006E70AF" w:rsidP="00CF23EC" w:rsidRDefault="006E70AF" w14:paraId="16A715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22F86F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Åtgärder för havs- och vattenmiljö</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2FC976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1 367 565</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5EC1D3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150 000</w:t>
            </w:r>
          </w:p>
        </w:tc>
      </w:tr>
      <w:tr xmlns:w14="http://schemas.microsoft.com/office/word/2010/wordml" w:rsidRPr="00DE4E34" w:rsidR="006E70AF" w:rsidTr="00CF23EC" w14:paraId="0AD6B57C" w14:textId="77777777">
        <w:tc>
          <w:tcPr>
            <w:tcW w:w="415" w:type="dxa"/>
            <w:shd w:val="clear" w:color="auto" w:fill="FFFFFF"/>
            <w:tcMar>
              <w:top w:w="68" w:type="dxa"/>
              <w:left w:w="28" w:type="dxa"/>
              <w:bottom w:w="0" w:type="dxa"/>
              <w:right w:w="28" w:type="dxa"/>
            </w:tcMar>
            <w:hideMark/>
          </w:tcPr>
          <w:p w:rsidRPr="00DE4E34" w:rsidR="006E70AF" w:rsidP="00CF23EC" w:rsidRDefault="006E70AF" w14:paraId="0774E3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2A44DB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2E9587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262 900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39764F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E4E34" w:rsidR="006E70AF" w:rsidTr="00CF23EC" w14:paraId="6C5AB98D" w14:textId="77777777">
        <w:tc>
          <w:tcPr>
            <w:tcW w:w="415" w:type="dxa"/>
            <w:shd w:val="clear" w:color="auto" w:fill="FFFFFF"/>
            <w:tcMar>
              <w:top w:w="68" w:type="dxa"/>
              <w:left w:w="28" w:type="dxa"/>
              <w:bottom w:w="0" w:type="dxa"/>
              <w:right w:w="28" w:type="dxa"/>
            </w:tcMar>
            <w:hideMark/>
          </w:tcPr>
          <w:p w:rsidRPr="00DE4E34" w:rsidR="006E70AF" w:rsidP="00CF23EC" w:rsidRDefault="006E70AF" w14:paraId="69FD00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2A0FFA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Internationellt miljösamarbete</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420E25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37 400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33D423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29 400</w:t>
            </w:r>
          </w:p>
        </w:tc>
      </w:tr>
      <w:tr xmlns:w14="http://schemas.microsoft.com/office/word/2010/wordml" w:rsidRPr="00DE4E34" w:rsidR="006E70AF" w:rsidTr="00CF23EC" w14:paraId="768BB4E5" w14:textId="77777777">
        <w:tc>
          <w:tcPr>
            <w:tcW w:w="415" w:type="dxa"/>
            <w:shd w:val="clear" w:color="auto" w:fill="FFFFFF"/>
            <w:tcMar>
              <w:top w:w="68" w:type="dxa"/>
              <w:left w:w="28" w:type="dxa"/>
              <w:bottom w:w="0" w:type="dxa"/>
              <w:right w:w="28" w:type="dxa"/>
            </w:tcMar>
            <w:hideMark/>
          </w:tcPr>
          <w:p w:rsidRPr="00DE4E34" w:rsidR="006E70AF" w:rsidP="00CF23EC" w:rsidRDefault="006E70AF" w14:paraId="6F8D57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1C5344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Skydd av värdefull natur</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41689A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1 670 500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64FDC5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2 700 000</w:t>
            </w:r>
          </w:p>
        </w:tc>
      </w:tr>
      <w:tr xmlns:w14="http://schemas.microsoft.com/office/word/2010/wordml" w:rsidRPr="00DE4E34" w:rsidR="006E70AF" w:rsidTr="00CF23EC" w14:paraId="6CAB1D19" w14:textId="77777777">
        <w:tc>
          <w:tcPr>
            <w:tcW w:w="415" w:type="dxa"/>
            <w:shd w:val="clear" w:color="auto" w:fill="FFFFFF"/>
            <w:tcMar>
              <w:top w:w="68" w:type="dxa"/>
              <w:left w:w="28" w:type="dxa"/>
              <w:bottom w:w="0" w:type="dxa"/>
              <w:right w:w="28" w:type="dxa"/>
            </w:tcMar>
            <w:hideMark/>
          </w:tcPr>
          <w:p w:rsidRPr="00DE4E34" w:rsidR="006E70AF" w:rsidP="00CF23EC" w:rsidRDefault="006E70AF" w14:paraId="68A7AE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03D5A1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Havs- och vattenmyndigheten</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35A73E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321 930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6C17EB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DE4E34" w:rsidR="006E70AF" w:rsidTr="00CF23EC" w14:paraId="52CEB7EC" w14:textId="77777777">
        <w:tc>
          <w:tcPr>
            <w:tcW w:w="415" w:type="dxa"/>
            <w:shd w:val="clear" w:color="auto" w:fill="FFFFFF"/>
            <w:tcMar>
              <w:top w:w="68" w:type="dxa"/>
              <w:left w:w="28" w:type="dxa"/>
              <w:bottom w:w="0" w:type="dxa"/>
              <w:right w:w="28" w:type="dxa"/>
            </w:tcMar>
            <w:hideMark/>
          </w:tcPr>
          <w:p w:rsidRPr="00DE4E34" w:rsidR="006E70AF" w:rsidP="00CF23EC" w:rsidRDefault="006E70AF" w14:paraId="7B883B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345B80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Klimatinvesteringar</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355DED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4 950 000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6F7E13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2 050 000</w:t>
            </w:r>
          </w:p>
        </w:tc>
      </w:tr>
      <w:tr xmlns:w14="http://schemas.microsoft.com/office/word/2010/wordml" w:rsidRPr="00DE4E34" w:rsidR="006E70AF" w:rsidTr="00CF23EC" w14:paraId="4FD800A4" w14:textId="77777777">
        <w:tc>
          <w:tcPr>
            <w:tcW w:w="415" w:type="dxa"/>
            <w:shd w:val="clear" w:color="auto" w:fill="FFFFFF"/>
            <w:tcMar>
              <w:top w:w="68" w:type="dxa"/>
              <w:left w:w="28" w:type="dxa"/>
              <w:bottom w:w="0" w:type="dxa"/>
              <w:right w:w="28" w:type="dxa"/>
            </w:tcMar>
            <w:hideMark/>
          </w:tcPr>
          <w:p w:rsidRPr="00DE4E34" w:rsidR="006E70AF" w:rsidP="00CF23EC" w:rsidRDefault="006E70AF" w14:paraId="5F72B0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4DE346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Klimatpremier</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2325E0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2 122 000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7F252A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772 000</w:t>
            </w:r>
          </w:p>
        </w:tc>
      </w:tr>
      <w:tr xmlns:w14="http://schemas.microsoft.com/office/word/2010/wordml" w:rsidRPr="00DE4E34" w:rsidR="006E70AF" w:rsidTr="00CF23EC" w14:paraId="0B96AF90" w14:textId="77777777">
        <w:tc>
          <w:tcPr>
            <w:tcW w:w="415" w:type="dxa"/>
            <w:shd w:val="clear" w:color="auto" w:fill="FFFFFF"/>
            <w:tcMar>
              <w:top w:w="68" w:type="dxa"/>
              <w:left w:w="28" w:type="dxa"/>
              <w:bottom w:w="0" w:type="dxa"/>
              <w:right w:w="28" w:type="dxa"/>
            </w:tcMar>
            <w:hideMark/>
          </w:tcPr>
          <w:p w:rsidRPr="00DE4E34" w:rsidR="006E70AF" w:rsidP="00CF23EC" w:rsidRDefault="006E70AF" w14:paraId="2C9D63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2D1143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Industriklivet</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0A6456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1 457 000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465D7D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E4E34" w:rsidR="006E70AF" w:rsidTr="00CF23EC" w14:paraId="60A465D6" w14:textId="77777777">
        <w:tc>
          <w:tcPr>
            <w:tcW w:w="415" w:type="dxa"/>
            <w:shd w:val="clear" w:color="auto" w:fill="FFFFFF"/>
            <w:tcMar>
              <w:top w:w="68" w:type="dxa"/>
              <w:left w:w="28" w:type="dxa"/>
              <w:bottom w:w="0" w:type="dxa"/>
              <w:right w:w="28" w:type="dxa"/>
            </w:tcMar>
            <w:hideMark/>
          </w:tcPr>
          <w:p w:rsidRPr="00DE4E34" w:rsidR="006E70AF" w:rsidP="00CF23EC" w:rsidRDefault="006E70AF" w14:paraId="2ED9E6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lastRenderedPageBreak/>
              <w:t>1:19</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787A14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7E670F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115 000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52D8C2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E4E34" w:rsidR="006E70AF" w:rsidTr="00CF23EC" w14:paraId="2C5F7524" w14:textId="77777777">
        <w:tc>
          <w:tcPr>
            <w:tcW w:w="415" w:type="dxa"/>
            <w:shd w:val="clear" w:color="auto" w:fill="FFFFFF"/>
            <w:tcMar>
              <w:top w:w="68" w:type="dxa"/>
              <w:left w:w="28" w:type="dxa"/>
              <w:bottom w:w="0" w:type="dxa"/>
              <w:right w:w="28" w:type="dxa"/>
            </w:tcMar>
            <w:hideMark/>
          </w:tcPr>
          <w:p w:rsidRPr="00DE4E34" w:rsidR="006E70AF" w:rsidP="00CF23EC" w:rsidRDefault="006E70AF" w14:paraId="1DE3A1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1:20</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40BB69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Driftstöd för bio-CCS</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70BD35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15 000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25BBB0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E4E34" w:rsidR="006E70AF" w:rsidTr="00CF23EC" w14:paraId="6D4E0830" w14:textId="77777777">
        <w:tc>
          <w:tcPr>
            <w:tcW w:w="415" w:type="dxa"/>
            <w:shd w:val="clear" w:color="auto" w:fill="FFFFFF"/>
            <w:tcMar>
              <w:top w:w="68" w:type="dxa"/>
              <w:left w:w="28" w:type="dxa"/>
              <w:bottom w:w="0" w:type="dxa"/>
              <w:right w:w="28" w:type="dxa"/>
            </w:tcMar>
            <w:hideMark/>
          </w:tcPr>
          <w:p w:rsidRPr="00DE4E34" w:rsidR="006E70AF" w:rsidP="00CF23EC" w:rsidRDefault="006E70AF" w14:paraId="651DB9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406417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5AD492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133 513</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280BF1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E4E34" w:rsidR="006E70AF" w:rsidTr="00CF23EC" w14:paraId="5542FE4A" w14:textId="77777777">
        <w:tc>
          <w:tcPr>
            <w:tcW w:w="415" w:type="dxa"/>
            <w:shd w:val="clear" w:color="auto" w:fill="FFFFFF"/>
            <w:tcMar>
              <w:top w:w="68" w:type="dxa"/>
              <w:left w:w="28" w:type="dxa"/>
              <w:bottom w:w="0" w:type="dxa"/>
              <w:right w:w="28" w:type="dxa"/>
            </w:tcMar>
            <w:hideMark/>
          </w:tcPr>
          <w:p w:rsidRPr="00DE4E34" w:rsidR="006E70AF" w:rsidP="00CF23EC" w:rsidRDefault="006E70AF" w14:paraId="659CFE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52DCE9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7FE8E6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1 107 408</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24CFDC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E4E34" w:rsidR="006E70AF" w:rsidTr="00CF23EC" w14:paraId="180D3E5D" w14:textId="77777777">
        <w:tc>
          <w:tcPr>
            <w:tcW w:w="415" w:type="dxa"/>
            <w:shd w:val="clear" w:color="auto" w:fill="FFFFFF"/>
            <w:tcMar>
              <w:top w:w="68" w:type="dxa"/>
              <w:left w:w="28" w:type="dxa"/>
              <w:bottom w:w="0" w:type="dxa"/>
              <w:right w:w="28" w:type="dxa"/>
            </w:tcMar>
            <w:hideMark/>
          </w:tcPr>
          <w:p w:rsidRPr="00DE4E34" w:rsidR="006E70AF" w:rsidP="00CF23EC" w:rsidRDefault="006E70AF" w14:paraId="06223C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6A88BE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Klimatanpassade och gröna städer</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1AF36E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07D1D6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250 000</w:t>
            </w:r>
          </w:p>
        </w:tc>
      </w:tr>
      <w:tr xmlns:w14="http://schemas.microsoft.com/office/word/2010/wordml" w:rsidRPr="00DE4E34" w:rsidR="006E70AF" w:rsidTr="00CF23EC" w14:paraId="33473078" w14:textId="77777777">
        <w:tc>
          <w:tcPr>
            <w:tcW w:w="415" w:type="dxa"/>
            <w:shd w:val="clear" w:color="auto" w:fill="FFFFFF"/>
            <w:tcMar>
              <w:top w:w="68" w:type="dxa"/>
              <w:left w:w="28" w:type="dxa"/>
              <w:bottom w:w="0" w:type="dxa"/>
              <w:right w:w="28" w:type="dxa"/>
            </w:tcMar>
            <w:hideMark/>
          </w:tcPr>
          <w:p w:rsidRPr="00DE4E34" w:rsidR="006E70AF" w:rsidP="00CF23EC" w:rsidRDefault="006E70AF" w14:paraId="4F1E2B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99:3</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5377FD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Forskning för klimatomställning</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3D36D2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7B2AC7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500 000</w:t>
            </w:r>
          </w:p>
        </w:tc>
      </w:tr>
      <w:tr xmlns:w14="http://schemas.microsoft.com/office/word/2010/wordml" w:rsidRPr="00DE4E34" w:rsidR="006E70AF" w:rsidTr="00CF23EC" w14:paraId="15DC1006" w14:textId="77777777">
        <w:tc>
          <w:tcPr>
            <w:tcW w:w="415" w:type="dxa"/>
            <w:shd w:val="clear" w:color="auto" w:fill="FFFFFF"/>
            <w:tcMar>
              <w:top w:w="68" w:type="dxa"/>
              <w:left w:w="28" w:type="dxa"/>
              <w:bottom w:w="0" w:type="dxa"/>
              <w:right w:w="28" w:type="dxa"/>
            </w:tcMar>
            <w:hideMark/>
          </w:tcPr>
          <w:p w:rsidRPr="00DE4E34" w:rsidR="006E70AF" w:rsidP="00CF23EC" w:rsidRDefault="006E70AF" w14:paraId="4D1B33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99:4</w:t>
            </w:r>
          </w:p>
        </w:tc>
        <w:tc>
          <w:tcPr>
            <w:tcW w:w="4632" w:type="dxa"/>
            <w:shd w:val="clear" w:color="auto" w:fill="FFFFFF"/>
            <w:tcMar>
              <w:top w:w="68" w:type="dxa"/>
              <w:left w:w="28" w:type="dxa"/>
              <w:bottom w:w="0" w:type="dxa"/>
              <w:right w:w="28" w:type="dxa"/>
            </w:tcMar>
            <w:vAlign w:val="center"/>
            <w:hideMark/>
          </w:tcPr>
          <w:p w:rsidRPr="00DE4E34" w:rsidR="006E70AF" w:rsidP="00CF23EC" w:rsidRDefault="006E70AF" w14:paraId="278BE4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Statligt stöd för rening av PFAS till de värst drabbade kommunerna</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3CC1EA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DE4E34" w:rsidR="006E70AF" w:rsidP="00CF23EC" w:rsidRDefault="006E70AF" w14:paraId="764D7D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E4E34">
              <w:rPr>
                <w:rFonts w:ascii="Times New Roman" w:hAnsi="Times New Roman" w:eastAsia="Times New Roman" w:cs="Times New Roman"/>
                <w:color w:val="000000"/>
                <w:kern w:val="0"/>
                <w:sz w:val="20"/>
                <w:szCs w:val="20"/>
                <w:lang w:eastAsia="sv-SE"/>
                <w14:numSpacing w14:val="default"/>
              </w:rPr>
              <w:t>250 000</w:t>
            </w:r>
          </w:p>
        </w:tc>
      </w:tr>
      <w:tr xmlns:w14="http://schemas.microsoft.com/office/word/2010/wordml" w:rsidRPr="00DE4E34" w:rsidR="006E70AF" w:rsidTr="00CF23EC" w14:paraId="7ED92C5C"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E4E34" w:rsidR="006E70AF" w:rsidP="00CF23EC" w:rsidRDefault="006E70AF" w14:paraId="365F81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E4E34">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E4E34" w:rsidR="006E70AF" w:rsidP="00CF23EC" w:rsidRDefault="006E70AF" w14:paraId="08F73A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E4E34">
              <w:rPr>
                <w:rFonts w:ascii="Times New Roman" w:hAnsi="Times New Roman" w:eastAsia="Times New Roman" w:cs="Times New Roman"/>
                <w:b/>
                <w:bCs/>
                <w:color w:val="000000"/>
                <w:kern w:val="0"/>
                <w:sz w:val="20"/>
                <w:szCs w:val="20"/>
                <w:lang w:eastAsia="sv-SE"/>
                <w14:numSpacing w14:val="default"/>
              </w:rPr>
              <w:t>19 307 359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E4E34" w:rsidR="006E70AF" w:rsidP="00CF23EC" w:rsidRDefault="006E70AF" w14:paraId="0F8F13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E4E34">
              <w:rPr>
                <w:rFonts w:ascii="Times New Roman" w:hAnsi="Times New Roman" w:eastAsia="Times New Roman" w:cs="Times New Roman"/>
                <w:b/>
                <w:bCs/>
                <w:color w:val="000000"/>
                <w:kern w:val="0"/>
                <w:sz w:val="20"/>
                <w:szCs w:val="20"/>
                <w:lang w:eastAsia="sv-SE"/>
                <w14:numSpacing w14:val="default"/>
              </w:rPr>
              <w:t>11 681 400</w:t>
            </w:r>
          </w:p>
        </w:tc>
      </w:tr>
    </w:tbl>
    <w:p xmlns:w14="http://schemas.microsoft.com/office/word/2010/wordml" w:rsidRPr="00DE4E34" w:rsidR="008D51AD" w:rsidP="00A20076" w:rsidRDefault="003E6D22" w14:paraId="4BF73ED6" w14:textId="161E6CA3">
      <w:pPr>
        <w:pStyle w:val="Rubrik1"/>
      </w:pPr>
      <w:r w:rsidRPr="00DE4E34">
        <w:t>Vi avvisar generella besparingar i statsförvaltningen</w:t>
      </w:r>
    </w:p>
    <w:p xmlns:w14="http://schemas.microsoft.com/office/word/2010/wordml" w:rsidRPr="00DE4E34" w:rsidR="00A20076" w:rsidP="00CF23EC" w:rsidRDefault="00A20076" w14:paraId="1E8FB31E" w14:textId="3CE01725">
      <w:pPr>
        <w:pStyle w:val="Normalutanindragellerluft"/>
      </w:pPr>
      <w:r w:rsidRPr="00DE4E34">
        <w:t xml:space="preserve">Regeringen genomför en generell besparing i statsförvaltningen på </w:t>
      </w:r>
      <w:r w:rsidRPr="00DE4E34" w:rsidR="00285E1C">
        <w:t>1</w:t>
      </w:r>
      <w:r w:rsidRPr="00DE4E34">
        <w:t xml:space="preserve"> 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874C9D">
        <w:t> </w:t>
      </w:r>
      <w:r w:rsidRPr="00DE4E34">
        <w:t>2.</w:t>
      </w:r>
    </w:p>
    <w:p xmlns:w14="http://schemas.microsoft.com/office/word/2010/wordml" w:rsidRPr="00DE4E34" w:rsidR="008D51AD" w:rsidP="008D51AD" w:rsidRDefault="008D51AD" w14:paraId="5F1B057B" w14:textId="0C8F9A31">
      <w:pPr>
        <w:pStyle w:val="Rubrik2"/>
      </w:pPr>
      <w:r w:rsidRPr="00DE4E34">
        <w:t>Anslag 1:1 Naturvårdsverket</w:t>
      </w:r>
    </w:p>
    <w:p xmlns:w14="http://schemas.microsoft.com/office/word/2010/wordml" w:rsidRPr="00DE4E34" w:rsidR="008D51AD" w:rsidP="008D51AD" w:rsidRDefault="003A5479" w14:paraId="7C1AF555" w14:textId="5BA9EBED">
      <w:pPr>
        <w:pStyle w:val="Normalutanindragellerluft"/>
      </w:pPr>
      <w:r w:rsidRPr="00DE4E34">
        <w:t xml:space="preserve">Vänsterpartiet föreslår kraftig ökning av </w:t>
      </w:r>
      <w:r w:rsidRPr="00DE4E34" w:rsidR="00CE7244">
        <w:t xml:space="preserve">ett </w:t>
      </w:r>
      <w:r w:rsidRPr="00DE4E34">
        <w:t>flertal anslag inom UO20 som administreras av Naturvårdsverket.</w:t>
      </w:r>
      <w:r w:rsidRPr="00DE4E34" w:rsidR="002C1351">
        <w:t xml:space="preserve"> Vi föreslår därutöver förstärkt anslag för att stärka det långsiktiga arbetet för cirkulär ekonomi, hållbar plasthantering och effektiv miljöprövning. Vi ser även skäl att stärka Naturvårdsverkets uppdrag som beredskapsmyndighet</w:t>
      </w:r>
      <w:r w:rsidRPr="00DE4E34" w:rsidR="00BC3812">
        <w:t>,</w:t>
      </w:r>
      <w:r w:rsidRPr="00DE4E34" w:rsidR="002C1351">
        <w:t xml:space="preserve"> särskilt inom livsmedelsförsörjning och dricksvatten.</w:t>
      </w:r>
      <w:r w:rsidRPr="00DE4E34" w:rsidR="007B7209">
        <w:t xml:space="preserve"> </w:t>
      </w:r>
      <w:bookmarkStart w:name="_Hlk146878201" w:id="5"/>
      <w:r w:rsidRPr="00DE4E34" w:rsidR="007B7209">
        <w:t xml:space="preserve">Vänsterpartiet föreslår en ökning av anslaget jämfört med regeringen med </w:t>
      </w:r>
      <w:r w:rsidRPr="00DE4E34" w:rsidR="00DF49A0">
        <w:t xml:space="preserve">30 </w:t>
      </w:r>
      <w:r w:rsidRPr="00DE4E34" w:rsidR="007B7209">
        <w:t>miljoner kronor 202</w:t>
      </w:r>
      <w:r w:rsidRPr="00DE4E34" w:rsidR="00575110">
        <w:t>4</w:t>
      </w:r>
      <w:r w:rsidRPr="00DE4E34" w:rsidR="007B7209">
        <w:t>.</w:t>
      </w:r>
    </w:p>
    <w:bookmarkEnd w:id="5"/>
    <w:p xmlns:w14="http://schemas.microsoft.com/office/word/2010/wordml" w:rsidRPr="00DE4E34" w:rsidR="004722A0" w:rsidP="004722A0" w:rsidRDefault="004722A0" w14:paraId="3C1A1CD7" w14:textId="55BF0E4C">
      <w:pPr>
        <w:pStyle w:val="Rubrik2"/>
      </w:pPr>
      <w:r w:rsidRPr="00DE4E34">
        <w:t xml:space="preserve">Anslag 1:2 </w:t>
      </w:r>
      <w:r w:rsidRPr="00DE4E34" w:rsidR="00575110">
        <w:t>Miljöövervakning m.m.</w:t>
      </w:r>
    </w:p>
    <w:p xmlns:w14="http://schemas.microsoft.com/office/word/2010/wordml" w:rsidRPr="00DE4E34" w:rsidR="00575110" w:rsidP="00575110" w:rsidRDefault="00575110" w14:paraId="3E93FB31" w14:textId="1343C9BA">
      <w:pPr>
        <w:pStyle w:val="Normalutanindragellerluft"/>
      </w:pPr>
      <w:r w:rsidRPr="00DE4E34">
        <w:t>Ökat anslag för att upprätthålla grundfinansiering samt utveckla miljöövervakning. Miljööver</w:t>
      </w:r>
      <w:r w:rsidRPr="00DE4E34" w:rsidR="000C08DB">
        <w:t>vakning är grunden för effektivt miljöarbete och nödvändigt som underlag för åtgärder för människor och natur. Ökat anslag behövs för nya behov som screening</w:t>
      </w:r>
      <w:r w:rsidR="00CF23EC">
        <w:softHyphen/>
      </w:r>
      <w:r w:rsidRPr="00DE4E34" w:rsidR="000C08DB">
        <w:t xml:space="preserve">undersökningar av farliga ämnen som PFAS, men även för stärkt kunskapsläge om mikroplaster samt för miljöövervakning av </w:t>
      </w:r>
      <w:proofErr w:type="spellStart"/>
      <w:r w:rsidRPr="00DE4E34" w:rsidR="000C08DB">
        <w:t>pollinatörer</w:t>
      </w:r>
      <w:proofErr w:type="spellEnd"/>
      <w:r w:rsidRPr="00DE4E34" w:rsidR="000C08DB">
        <w:t xml:space="preserve"> och genetisk mångfald. </w:t>
      </w:r>
      <w:r w:rsidRPr="00DE4E34">
        <w:t>Vänster</w:t>
      </w:r>
      <w:r w:rsidR="00CF23EC">
        <w:softHyphen/>
      </w:r>
      <w:r w:rsidRPr="00DE4E34">
        <w:t xml:space="preserve">partiet föreslår en ökning av anslaget jämfört med regeringen med </w:t>
      </w:r>
      <w:r w:rsidRPr="00DE4E34" w:rsidR="003B10A5">
        <w:t>68</w:t>
      </w:r>
      <w:r w:rsidRPr="00DE4E34">
        <w:t xml:space="preserve"> miljoner kronor 2024.</w:t>
      </w:r>
    </w:p>
    <w:p xmlns:w14="http://schemas.microsoft.com/office/word/2010/wordml" w:rsidRPr="00DE4E34" w:rsidR="00F3433F" w:rsidP="00F3433F" w:rsidRDefault="00F3433F" w14:paraId="09A238E5" w14:textId="6F2E23E2">
      <w:pPr>
        <w:pStyle w:val="Rubrik2"/>
      </w:pPr>
      <w:r w:rsidRPr="00DE4E34">
        <w:lastRenderedPageBreak/>
        <w:t>Anslag 1:3 Åtgärder för värdefull natur</w:t>
      </w:r>
    </w:p>
    <w:p xmlns:w14="http://schemas.microsoft.com/office/word/2010/wordml" w:rsidRPr="00DE4E34" w:rsidR="00F3433F" w:rsidP="00F3433F" w:rsidRDefault="00F3433F" w14:paraId="58237BFA" w14:textId="0EC494CE">
      <w:pPr>
        <w:pStyle w:val="Normalutanindragellerluft"/>
      </w:pPr>
      <w:r w:rsidRPr="00DE4E34">
        <w:t xml:space="preserve">Att restaurera våtmarker och </w:t>
      </w:r>
      <w:proofErr w:type="spellStart"/>
      <w:r w:rsidRPr="00DE4E34">
        <w:t>återväta</w:t>
      </w:r>
      <w:proofErr w:type="spellEnd"/>
      <w:r w:rsidRPr="00DE4E34">
        <w:t xml:space="preserve"> torvmarker ger många vinster för miljön och klimatet. Genom att binda kol i våtmarker kan utsläppen av växthusgaser minska. Att anlägga våtmarker har även stor betydelse för den biologiska mångfalden då stora delar av landet tidigare dikats ut. Våtmarker stärker även landskapets skydd mot torka, översvämning och brand, vilket är av stor betydelse ur klimatanpassningsperspektiv. Vänsterpartiet vill därför öka satsningar på återskapande av våtmarker och genomföra dessa långsiktigt. </w:t>
      </w:r>
      <w:bookmarkStart w:name="_Hlk146808252" w:id="6"/>
      <w:r w:rsidRPr="00DE4E34">
        <w:t xml:space="preserve">Vänsterpartiet föreslår en ökning av anslaget för detta ändamål med </w:t>
      </w:r>
      <w:r w:rsidRPr="00DE4E34" w:rsidR="00DB61BE">
        <w:t>545</w:t>
      </w:r>
      <w:r w:rsidRPr="00DE4E34">
        <w:t xml:space="preserve"> miljoner kronor</w:t>
      </w:r>
      <w:r w:rsidRPr="00DE4E34" w:rsidR="00DB61BE">
        <w:t xml:space="preserve"> 2024</w:t>
      </w:r>
      <w:r w:rsidRPr="00DE4E34">
        <w:t>.</w:t>
      </w:r>
    </w:p>
    <w:bookmarkEnd w:id="6"/>
    <w:p xmlns:w14="http://schemas.microsoft.com/office/word/2010/wordml" w:rsidRPr="00DE4E34" w:rsidR="00D53F14" w:rsidP="007E0655" w:rsidRDefault="000225FC" w14:paraId="09A5CA39" w14:textId="38F4DCEC">
      <w:pPr>
        <w:tabs>
          <w:tab w:val="clear" w:pos="284"/>
        </w:tabs>
      </w:pPr>
      <w:r w:rsidRPr="00DE4E34">
        <w:t>Fler arter än någonsin i människans historia är på väg att försvinna. Friska eko</w:t>
      </w:r>
      <w:r w:rsidR="00CF23EC">
        <w:softHyphen/>
      </w:r>
      <w:r w:rsidRPr="00DE4E34">
        <w:t>system och biologisk mångfald är en förutsättning för mänsklig existens och välfärd. Även i Sverige är läget för den biologiska mångfalden allvarlig</w:t>
      </w:r>
      <w:r w:rsidRPr="00DE4E34" w:rsidR="00BC3812">
        <w:t>t</w:t>
      </w:r>
      <w:r w:rsidRPr="00DE4E34">
        <w:t>, vilket bekräftas i den senaste utvärderingen (2023) av våra miljömål. Behov</w:t>
      </w:r>
      <w:r w:rsidRPr="00DE4E34" w:rsidR="00BC3812">
        <w:t>et</w:t>
      </w:r>
      <w:r w:rsidRPr="00DE4E34">
        <w:t xml:space="preserve"> av åtgärder är stort för att vända utvecklingen. Anslaget för att genomföra skötselåtgärder för att bevara biologisk mångfald och genomföra åtgärder för friluftsliv och turism samt ersätta lantbrukare och andra aktörer för skötselåtgärder har kraftigt minskat de senaste åren. </w:t>
      </w:r>
      <w:r w:rsidRPr="00DE4E34" w:rsidR="00F3433F">
        <w:t xml:space="preserve">Anslaget är </w:t>
      </w:r>
      <w:r w:rsidRPr="00DE4E34" w:rsidR="004D7697">
        <w:t xml:space="preserve">fortfarande </w:t>
      </w:r>
      <w:r w:rsidRPr="00DE4E34" w:rsidR="00F3433F">
        <w:t xml:space="preserve">underdimensionerat sedan det i princip halverades 2019. </w:t>
      </w:r>
      <w:r w:rsidRPr="00DE4E34" w:rsidR="000B17D1">
        <w:t>Resultatet av underfinansieringen är att statliga leder och andra vandringsleder inte underhålls så att den breda allmänheten får tillgänglighet till vår skyddade natur och att man inte kan genomföra åtgärder för hotade arter. Därutöver finansierar anslaget skötsel av våra skyddade områden och ersättningar för skötsel av ängar, betesmarker och myrslåtter.</w:t>
      </w:r>
    </w:p>
    <w:p xmlns:w14="http://schemas.microsoft.com/office/word/2010/wordml" w:rsidRPr="00DE4E34" w:rsidR="00D53F14" w:rsidP="00D53F14" w:rsidRDefault="00D53F14" w14:paraId="1D3181D6" w14:textId="24CC0EF8">
      <w:pPr>
        <w:tabs>
          <w:tab w:val="clear" w:pos="284"/>
        </w:tabs>
      </w:pPr>
      <w:r w:rsidRPr="00DE4E34">
        <w:t>Naturbetesmarker är bland de mest artrika miljöerna i Sverige. Naturvårdsverket och Jordbruksverket har bedömt att cirka 51</w:t>
      </w:r>
      <w:r w:rsidRPr="00DE4E34" w:rsidR="00BC3812">
        <w:t> </w:t>
      </w:r>
      <w:r w:rsidRPr="00DE4E34">
        <w:t>000 hektar av naturbetesmarkerna i Sverige kan restaureras under en sjuårsperiod. Jordbruksverket uppskattar kostnaden för att restaurera naturbetesmarkerna till cirka 40</w:t>
      </w:r>
      <w:r w:rsidRPr="00DE4E34" w:rsidR="00BC3812">
        <w:t> </w:t>
      </w:r>
      <w:r w:rsidRPr="00DE4E34">
        <w:t>000 kr</w:t>
      </w:r>
      <w:r w:rsidRPr="00DE4E34" w:rsidR="00BC3812">
        <w:t>onor</w:t>
      </w:r>
      <w:r w:rsidRPr="00DE4E34">
        <w:t>/hektar vilket innebär ca 300 miljoner kronor per år. Med ökat stöd stärks våra möjligheter att nå ett flertal miljömål</w:t>
      </w:r>
      <w:r w:rsidR="00C503C8">
        <w:t>,</w:t>
      </w:r>
      <w:r w:rsidRPr="00DE4E34">
        <w:t xml:space="preserve"> och </w:t>
      </w:r>
      <w:r w:rsidR="00C503C8">
        <w:t xml:space="preserve">det </w:t>
      </w:r>
      <w:r w:rsidRPr="00DE4E34">
        <w:t xml:space="preserve">bidrar till ökad självförsörjningsgrad av livsmedel. Stöden är en viktig del av lönsamheten för dem som har nötköttsproduktion. Vänsterpartiet föreslår </w:t>
      </w:r>
      <w:r w:rsidRPr="00DE4E34" w:rsidR="00BC3812">
        <w:t xml:space="preserve">en </w:t>
      </w:r>
      <w:r w:rsidRPr="00DE4E34">
        <w:t xml:space="preserve">ökning av anslaget för att möjliggöra myndigheternas </w:t>
      </w:r>
      <w:r w:rsidRPr="00DE4E34" w:rsidR="000D7983">
        <w:t>förslag på stöd för restaurering av natur</w:t>
      </w:r>
      <w:r w:rsidR="00CF23EC">
        <w:softHyphen/>
      </w:r>
      <w:r w:rsidRPr="00DE4E34" w:rsidR="000D7983">
        <w:t>betesmarker.</w:t>
      </w:r>
    </w:p>
    <w:p xmlns:w14="http://schemas.microsoft.com/office/word/2010/wordml" w:rsidRPr="00DE4E34" w:rsidR="002F089C" w:rsidP="002F089C" w:rsidRDefault="000D7983" w14:paraId="18BCB799" w14:textId="16DE10AF">
      <w:r w:rsidRPr="00DE4E34">
        <w:t>Skötselåtgärder ger förutom stora positiva effekter</w:t>
      </w:r>
      <w:r w:rsidRPr="00DE4E34" w:rsidR="000B17D1">
        <w:t xml:space="preserve"> för biologisk mångfald och det kulturhistoriska arvet </w:t>
      </w:r>
      <w:r w:rsidRPr="00DE4E34">
        <w:t>även</w:t>
      </w:r>
      <w:r w:rsidRPr="00DE4E34" w:rsidR="000B17D1">
        <w:t xml:space="preserve"> förutsättningar för en levande landsbygd. Anslaget ger sysselsättning i hela landet, ofta på landsbygden</w:t>
      </w:r>
      <w:r w:rsidRPr="00DE4E34" w:rsidR="000225FC">
        <w:t>,</w:t>
      </w:r>
      <w:r w:rsidRPr="00DE4E34" w:rsidR="000B17D1">
        <w:t xml:space="preserve"> när entreprenörer upphandlas för åtgärder. Anslaget sysselsatte år 2021 drygt 2</w:t>
      </w:r>
      <w:r w:rsidRPr="00DE4E34" w:rsidR="00BC3812">
        <w:t> </w:t>
      </w:r>
      <w:r w:rsidRPr="00DE4E34" w:rsidR="000B17D1">
        <w:t>000 personer.</w:t>
      </w:r>
      <w:r w:rsidRPr="00DE4E34" w:rsidR="007E0655">
        <w:t xml:space="preserve"> </w:t>
      </w:r>
      <w:r w:rsidRPr="00DE4E34" w:rsidR="00F3433F">
        <w:t>Studier från t.ex. Finland visar att investerade belopp i nationalparker ger tiofalt tillbaka till den lokala ekonomin.</w:t>
      </w:r>
      <w:r w:rsidRPr="00DE4E34" w:rsidR="00D53F14">
        <w:t xml:space="preserve"> </w:t>
      </w:r>
      <w:r w:rsidRPr="00DE4E34" w:rsidR="003E5495">
        <w:t>Vänsterpartiet föreslår en ökning av anslaget för detta ändamål med 1</w:t>
      </w:r>
      <w:r w:rsidRPr="00DE4E34" w:rsidR="00BC3812">
        <w:t> </w:t>
      </w:r>
      <w:r w:rsidRPr="00DE4E34" w:rsidR="003E5495">
        <w:t>284 miljoner kronor 2024.</w:t>
      </w:r>
    </w:p>
    <w:p xmlns:w14="http://schemas.microsoft.com/office/word/2010/wordml" w:rsidRPr="00DE4E34" w:rsidR="0011281A" w:rsidP="007E0655" w:rsidRDefault="0011281A" w14:paraId="4A2320D5" w14:textId="17EFB1DA">
      <w:pPr>
        <w:tabs>
          <w:tab w:val="clear" w:pos="284"/>
        </w:tabs>
      </w:pPr>
      <w:r w:rsidRPr="00DE4E34">
        <w:t xml:space="preserve">Sammantaget föreslår Vänsterpartiet en ökning av anslaget med </w:t>
      </w:r>
      <w:r w:rsidRPr="00DE4E34" w:rsidR="00DB61BE">
        <w:t>1</w:t>
      </w:r>
      <w:r w:rsidRPr="00DE4E34" w:rsidR="00BC3812">
        <w:t> </w:t>
      </w:r>
      <w:r w:rsidRPr="00DE4E34" w:rsidR="00DB61BE">
        <w:t>829</w:t>
      </w:r>
      <w:r w:rsidRPr="00DE4E34">
        <w:t xml:space="preserve"> miljoner kronor för 2024 jämfört med regeringens förslag.</w:t>
      </w:r>
    </w:p>
    <w:p xmlns:w14="http://schemas.microsoft.com/office/word/2010/wordml" w:rsidRPr="00DE4E34" w:rsidR="003D06FE" w:rsidP="003D06FE" w:rsidRDefault="003D06FE" w14:paraId="494ED1F5" w14:textId="35EEEDCE">
      <w:pPr>
        <w:pStyle w:val="Rubrik2"/>
      </w:pPr>
      <w:r w:rsidRPr="00DE4E34">
        <w:t>Anslag 1:4 Sanering och återställning av förorenade områden</w:t>
      </w:r>
    </w:p>
    <w:p xmlns:w14="http://schemas.microsoft.com/office/word/2010/wordml" w:rsidRPr="00DE4E34" w:rsidR="00F04764" w:rsidP="00CF23EC" w:rsidRDefault="002F077A" w14:paraId="3D07DF51" w14:textId="6FC2EEB5">
      <w:pPr>
        <w:pStyle w:val="Normalutanindragellerluft"/>
      </w:pPr>
      <w:r w:rsidRPr="00DE4E34">
        <w:t>Vi avvisar</w:t>
      </w:r>
      <w:r w:rsidRPr="00DE4E34" w:rsidR="00F04764">
        <w:t xml:space="preserve"> regeringens</w:t>
      </w:r>
      <w:r w:rsidRPr="00DE4E34">
        <w:t xml:space="preserve"> avveckling av statsbidrag för flytt av fordonsvrak</w:t>
      </w:r>
      <w:r w:rsidRPr="00DE4E34" w:rsidR="00F04764">
        <w:t xml:space="preserve"> med 15 miljoner </w:t>
      </w:r>
      <w:r w:rsidRPr="00DE4E34" w:rsidR="00BC3812">
        <w:t xml:space="preserve">kronor </w:t>
      </w:r>
      <w:r w:rsidRPr="00DE4E34" w:rsidR="00F04764">
        <w:t>för 2024</w:t>
      </w:r>
      <w:r w:rsidRPr="00DE4E34">
        <w:t xml:space="preserve">. </w:t>
      </w:r>
      <w:r w:rsidRPr="00DE4E34" w:rsidR="00FB368F">
        <w:t>Vänsterpartiet avvisar även neddragning av anslaget med 5</w:t>
      </w:r>
      <w:r w:rsidR="00C503C8">
        <w:t> </w:t>
      </w:r>
      <w:r w:rsidRPr="00DE4E34" w:rsidR="00FB368F">
        <w:t>miljoner kronor för finansiering av medlemsavgift till IAEA för 2024.</w:t>
      </w:r>
    </w:p>
    <w:p xmlns:w14="http://schemas.microsoft.com/office/word/2010/wordml" w:rsidRPr="00DE4E34" w:rsidR="003D06FE" w:rsidP="00F04764" w:rsidRDefault="00FA4658" w14:paraId="2A25D067" w14:textId="42EE9992">
      <w:r w:rsidRPr="00DE4E34">
        <w:t xml:space="preserve">Vänsterpartiet delar Naturvårdsverkets bedömning att anslaget bör förstärkas med </w:t>
      </w:r>
      <w:r w:rsidRPr="00DE4E34" w:rsidR="00E07EF0">
        <w:t>197</w:t>
      </w:r>
      <w:r w:rsidRPr="00DE4E34">
        <w:t xml:space="preserve"> miljoner kronor år 2026.</w:t>
      </w:r>
    </w:p>
    <w:p xmlns:w14="http://schemas.microsoft.com/office/word/2010/wordml" w:rsidRPr="00DE4E34" w:rsidR="002F077A" w:rsidP="00E04EED" w:rsidRDefault="00FB368F" w14:paraId="1CF259FF" w14:textId="46A34BC2">
      <w:pPr>
        <w:tabs>
          <w:tab w:val="clear" w:pos="284"/>
        </w:tabs>
      </w:pPr>
      <w:bookmarkStart w:name="_Hlk146706043" w:id="7"/>
      <w:r w:rsidRPr="00DE4E34">
        <w:lastRenderedPageBreak/>
        <w:t xml:space="preserve">Sammantaget föreslår Vänsterpartiet en ökning av anslaget med </w:t>
      </w:r>
      <w:r w:rsidRPr="00DE4E34" w:rsidR="00053F33">
        <w:t>20</w:t>
      </w:r>
      <w:r w:rsidRPr="00DE4E34">
        <w:t xml:space="preserve"> miljoner kronor för 2024 jämfört med regeringens förslag.</w:t>
      </w:r>
      <w:bookmarkEnd w:id="7"/>
    </w:p>
    <w:p xmlns:w14="http://schemas.microsoft.com/office/word/2010/wordml" w:rsidRPr="00DE4E34" w:rsidR="00FA4658" w:rsidP="00FA4658" w:rsidRDefault="00FA4658" w14:paraId="39C74CEA" w14:textId="7BFE0D4A">
      <w:pPr>
        <w:pStyle w:val="Rubrik2"/>
      </w:pPr>
      <w:r w:rsidRPr="00DE4E34">
        <w:t>Anslag 1:5 Miljöforskning</w:t>
      </w:r>
    </w:p>
    <w:p xmlns:w14="http://schemas.microsoft.com/office/word/2010/wordml" w:rsidRPr="00DE4E34" w:rsidR="00FA4658" w:rsidP="00FA4658" w:rsidRDefault="00FA4658" w14:paraId="4142AEE0" w14:textId="099A7505">
      <w:pPr>
        <w:pStyle w:val="Normalutanindragellerluft"/>
      </w:pPr>
      <w:r w:rsidRPr="00DE4E34">
        <w:t xml:space="preserve">Vänsterpartiet föreslår förstärkt anslag </w:t>
      </w:r>
      <w:r w:rsidR="00C503C8">
        <w:t xml:space="preserve">för </w:t>
      </w:r>
      <w:r w:rsidRPr="00DE4E34">
        <w:t>att stärka kunskap</w:t>
      </w:r>
      <w:r w:rsidR="00C503C8">
        <w:t>en</w:t>
      </w:r>
      <w:r w:rsidRPr="00DE4E34">
        <w:t xml:space="preserve"> gällande hur cirkulär ekonomi kan bidra till att nå våra miljömål samt hur utbyggnad av havsvindkraft kan ske med minsta möjliga påverkan på ekosystemen</w:t>
      </w:r>
      <w:bookmarkStart w:name="_Hlk146625548" w:id="8"/>
      <w:r w:rsidRPr="00DE4E34">
        <w:t xml:space="preserve">. Vänsterpartiet föreslår en ökning av anslaget jämfört med regeringen med </w:t>
      </w:r>
      <w:r w:rsidRPr="00DE4E34" w:rsidR="00053F33">
        <w:t>33</w:t>
      </w:r>
      <w:r w:rsidRPr="00DE4E34">
        <w:t xml:space="preserve"> miljoner kronor 2024.</w:t>
      </w:r>
    </w:p>
    <w:bookmarkEnd w:id="8"/>
    <w:p xmlns:w14="http://schemas.microsoft.com/office/word/2010/wordml" w:rsidRPr="00DE4E34" w:rsidR="00E04EED" w:rsidP="00E04EED" w:rsidRDefault="00E04EED" w14:paraId="7C3702CE" w14:textId="6EC29C75">
      <w:pPr>
        <w:pStyle w:val="Rubrik2"/>
      </w:pPr>
      <w:r w:rsidRPr="00DE4E34">
        <w:t>Anslag 1:6 Kemikalieinspektionen</w:t>
      </w:r>
    </w:p>
    <w:p xmlns:w14="http://schemas.microsoft.com/office/word/2010/wordml" w:rsidRPr="00DE4E34" w:rsidR="0027741F" w:rsidP="00CF23EC" w:rsidRDefault="00E04EED" w14:paraId="615B7D24" w14:textId="436713A4">
      <w:pPr>
        <w:pStyle w:val="Normalutanindragellerluft"/>
      </w:pPr>
      <w:r w:rsidRPr="00DE4E34">
        <w:t>Vänsterpartiet ser behov av ökade nationella åtgärder för att uppnå en giftfri miljö och anser därför att arbetet med en nationell handlingsplan bör återupptas. Vi föreslår ökat anslag för att återuppta Kemikalieinspektionens arbete med en handlingsplan för en gift</w:t>
      </w:r>
      <w:r w:rsidR="00CF23EC">
        <w:softHyphen/>
      </w:r>
      <w:r w:rsidRPr="00DE4E34">
        <w:t>fri vardag.</w:t>
      </w:r>
      <w:r w:rsidRPr="00DE4E34" w:rsidR="0027741F">
        <w:t xml:space="preserve"> Vänsterpartiet föreslår en ökning av anslaget jämfört med regeringen med </w:t>
      </w:r>
      <w:r w:rsidRPr="00DE4E34" w:rsidR="00D15C62">
        <w:t>30</w:t>
      </w:r>
      <w:r w:rsidRPr="00DE4E34" w:rsidR="0027741F">
        <w:t xml:space="preserve"> miljoner kronor 2024.</w:t>
      </w:r>
    </w:p>
    <w:p xmlns:w14="http://schemas.microsoft.com/office/word/2010/wordml" w:rsidRPr="00DE4E34" w:rsidR="00121E7F" w:rsidP="00121E7F" w:rsidRDefault="00121E7F" w14:paraId="056D3B44" w14:textId="19737E78">
      <w:pPr>
        <w:pStyle w:val="Rubrik2"/>
      </w:pPr>
      <w:r w:rsidRPr="00DE4E34">
        <w:t>Anslag 1:8</w:t>
      </w:r>
      <w:r w:rsidRPr="00DE4E34" w:rsidR="00A97AF0">
        <w:t xml:space="preserve"> Klimatbonus</w:t>
      </w:r>
    </w:p>
    <w:p xmlns:w14="http://schemas.microsoft.com/office/word/2010/wordml" w:rsidRPr="00DE4E34" w:rsidR="00A97AF0" w:rsidP="00CF23EC" w:rsidRDefault="00A97AF0" w14:paraId="7EC7937D" w14:textId="6469425C">
      <w:pPr>
        <w:pStyle w:val="Normalutanindragellerluft"/>
      </w:pPr>
      <w:r w:rsidRPr="00DE4E34">
        <w:t>Vänsterpartiet föreslår en ny klimatbonus</w:t>
      </w:r>
      <w:r w:rsidRPr="00DE4E34" w:rsidR="00D15C62">
        <w:t xml:space="preserve"> för folkelbilar</w:t>
      </w:r>
      <w:r w:rsidRPr="00DE4E34">
        <w:t xml:space="preserve"> som gör att fler kan efterfråga elbilar till ett lägre pris, samtidigt som dyrare elbilar inte ger någon bonus. Vänster</w:t>
      </w:r>
      <w:r w:rsidR="00CF23EC">
        <w:softHyphen/>
      </w:r>
      <w:r w:rsidRPr="00DE4E34">
        <w:t xml:space="preserve">partiet föreslår mot den bakgrunden en ökning av anslaget jämfört med regeringen med </w:t>
      </w:r>
      <w:r w:rsidRPr="00DE4E34" w:rsidR="00D15C62">
        <w:t xml:space="preserve">2 900 </w:t>
      </w:r>
      <w:r w:rsidRPr="00DE4E34">
        <w:t>miljoner kronor 202</w:t>
      </w:r>
      <w:r w:rsidRPr="00DE4E34" w:rsidR="00D15C62">
        <w:t>4</w:t>
      </w:r>
      <w:r w:rsidRPr="00DE4E34">
        <w:t>.</w:t>
      </w:r>
    </w:p>
    <w:p xmlns:w14="http://schemas.microsoft.com/office/word/2010/wordml" w:rsidRPr="00DE4E34" w:rsidR="00A97AF0" w:rsidP="00A97AF0" w:rsidRDefault="008461B0" w14:paraId="3255F47F" w14:textId="61926F2E">
      <w:pPr>
        <w:pStyle w:val="Rubrik2"/>
      </w:pPr>
      <w:r w:rsidRPr="00DE4E34">
        <w:t xml:space="preserve">Anslag </w:t>
      </w:r>
      <w:r w:rsidRPr="00DE4E34" w:rsidR="00A97AF0">
        <w:t>1:10 Klimatanpassning</w:t>
      </w:r>
    </w:p>
    <w:p xmlns:w14="http://schemas.microsoft.com/office/word/2010/wordml" w:rsidRPr="00DE4E34" w:rsidR="00E4614C" w:rsidP="00E4614C" w:rsidRDefault="00A97AF0" w14:paraId="451B28AF" w14:textId="0BC96E13">
      <w:pPr>
        <w:pStyle w:val="Normalutanindragellerluft"/>
      </w:pPr>
      <w:r w:rsidRPr="00DE4E34">
        <w:t>Vänsterpartiet avvisar avveckling av medel till M</w:t>
      </w:r>
      <w:r w:rsidRPr="00DE4E34" w:rsidR="00E4614C">
        <w:t>yndigheten för samhällsskydd</w:t>
      </w:r>
      <w:r w:rsidRPr="00DE4E34" w:rsidR="00D7538B">
        <w:t xml:space="preserve"> och beredskap</w:t>
      </w:r>
      <w:r w:rsidRPr="00DE4E34" w:rsidR="00E4614C">
        <w:t xml:space="preserve"> (MSB)</w:t>
      </w:r>
      <w:r w:rsidRPr="00DE4E34">
        <w:t xml:space="preserve"> och länsstyrelserna</w:t>
      </w:r>
      <w:r w:rsidRPr="00DE4E34" w:rsidR="00E4614C">
        <w:t xml:space="preserve"> med 50,5 miljoner kronor</w:t>
      </w:r>
      <w:r w:rsidRPr="00DE4E34">
        <w:t>.</w:t>
      </w:r>
      <w:r w:rsidRPr="00DE4E34" w:rsidR="00E4614C">
        <w:t xml:space="preserve"> Vänsterpartiet föreslår en ökning av anslaget jämfört med regeringen med </w:t>
      </w:r>
      <w:r w:rsidRPr="00DE4E34" w:rsidR="002C7D62">
        <w:t>50,5</w:t>
      </w:r>
      <w:r w:rsidRPr="00DE4E34" w:rsidR="00E4614C">
        <w:t xml:space="preserve"> miljoner kronor 2024.</w:t>
      </w:r>
    </w:p>
    <w:p xmlns:w14="http://schemas.microsoft.com/office/word/2010/wordml" w:rsidRPr="00DE4E34" w:rsidR="007E25E1" w:rsidP="007E25E1" w:rsidRDefault="008461B0" w14:paraId="76FE144B" w14:textId="73FCA6F2">
      <w:pPr>
        <w:pStyle w:val="Rubrik2"/>
      </w:pPr>
      <w:r w:rsidRPr="00DE4E34">
        <w:t xml:space="preserve">Anslag </w:t>
      </w:r>
      <w:r w:rsidRPr="00DE4E34" w:rsidR="007E25E1">
        <w:t>1:11 Åtgärder för havs- och vattenmiljö</w:t>
      </w:r>
    </w:p>
    <w:p xmlns:w14="http://schemas.microsoft.com/office/word/2010/wordml" w:rsidRPr="00DE4E34" w:rsidR="0027741F" w:rsidP="0027741F" w:rsidRDefault="00DC32F9" w14:paraId="31F81800" w14:textId="0648D520">
      <w:pPr>
        <w:pStyle w:val="Normalutanindragellerluft"/>
      </w:pPr>
      <w:r w:rsidRPr="00DE4E34">
        <w:t>Vänsterpartiet föreslår ökat anslag för åtgärder som minskar belastningen på våra hav och vattenmiljöer. Åtgärderna kan exempelvis minska övergödning, förekomst av mikroplaster och läkemedelsrester. Våra hav som ekosystem</w:t>
      </w:r>
      <w:r w:rsidRPr="00DE4E34" w:rsidR="003C5C2E">
        <w:t xml:space="preserve">, </w:t>
      </w:r>
      <w:r w:rsidRPr="00DE4E34">
        <w:t>i synnerhet Östersjön</w:t>
      </w:r>
      <w:r w:rsidRPr="00DE4E34" w:rsidR="003C5C2E">
        <w:t>,</w:t>
      </w:r>
      <w:r w:rsidRPr="00DE4E34">
        <w:t xml:space="preserve"> är under stor press av mänsklig påverkan. Ytterligare åtgärder krävs även för at</w:t>
      </w:r>
      <w:r w:rsidRPr="00DE4E34" w:rsidR="0027741F">
        <w:t>t</w:t>
      </w:r>
      <w:r w:rsidRPr="00DE4E34">
        <w:t xml:space="preserve"> värna vår tillgång till dricksvatten av hög kvalit</w:t>
      </w:r>
      <w:r w:rsidRPr="00DE4E34" w:rsidR="006038B1">
        <w:t>et</w:t>
      </w:r>
      <w:r w:rsidRPr="00DE4E34">
        <w:t>.</w:t>
      </w:r>
      <w:r w:rsidRPr="00DE4E34" w:rsidR="0027741F">
        <w:t xml:space="preserve"> </w:t>
      </w:r>
      <w:bookmarkStart w:name="_Hlk146626611" w:id="9"/>
      <w:r w:rsidRPr="00DE4E34" w:rsidR="0027741F">
        <w:t xml:space="preserve">Vänsterpartiet föreslår en ökning av anslaget jämfört med regeringen med </w:t>
      </w:r>
      <w:r w:rsidRPr="00DE4E34" w:rsidR="003C5C2E">
        <w:t>150</w:t>
      </w:r>
      <w:r w:rsidRPr="00DE4E34" w:rsidR="0027741F">
        <w:t xml:space="preserve"> miljoner kronor 2024</w:t>
      </w:r>
      <w:bookmarkEnd w:id="9"/>
      <w:r w:rsidRPr="00DE4E34" w:rsidR="0027741F">
        <w:t>.</w:t>
      </w:r>
    </w:p>
    <w:p xmlns:w14="http://schemas.microsoft.com/office/word/2010/wordml" w:rsidRPr="00DE4E34" w:rsidR="008461B0" w:rsidP="008461B0" w:rsidRDefault="008461B0" w14:paraId="566CFD75" w14:textId="2FB390EC">
      <w:pPr>
        <w:pStyle w:val="Rubrik2"/>
      </w:pPr>
      <w:r w:rsidRPr="00DE4E34">
        <w:t>Anslag 1:13 Internationellt miljösamarbete</w:t>
      </w:r>
    </w:p>
    <w:p xmlns:w14="http://schemas.microsoft.com/office/word/2010/wordml" w:rsidRPr="00DE4E34" w:rsidR="00DC32F9" w:rsidP="00DC32F9" w:rsidRDefault="00422D71" w14:paraId="600E6287" w14:textId="14148AD8">
      <w:pPr>
        <w:pStyle w:val="Normalutanindragellerluft"/>
      </w:pPr>
      <w:r w:rsidRPr="00DE4E34">
        <w:t xml:space="preserve">Vänsterpartiet föreslår ökat anslag för att möjliggöra myndigheternas samarbete med länder som har stor påverkan på den globala miljön och som är strategiskt viktiga. Hit </w:t>
      </w:r>
      <w:r w:rsidRPr="00DE4E34">
        <w:lastRenderedPageBreak/>
        <w:t xml:space="preserve">hör t.ex. Vietnam, Indonesien och Sydafrika. Vänsterpartiet föreslår en ökning av anslaget jämfört med regeringen med </w:t>
      </w:r>
      <w:r w:rsidRPr="00DE4E34" w:rsidR="000F5C59">
        <w:t>29,4</w:t>
      </w:r>
      <w:r w:rsidRPr="00DE4E34">
        <w:t xml:space="preserve"> miljoner kronor 2024.</w:t>
      </w:r>
    </w:p>
    <w:p xmlns:w14="http://schemas.microsoft.com/office/word/2010/wordml" w:rsidRPr="00DE4E34" w:rsidR="0077529F" w:rsidP="0077529F" w:rsidRDefault="0077529F" w14:paraId="4DD4210F" w14:textId="5E8285E3">
      <w:pPr>
        <w:pStyle w:val="Rubrik2"/>
      </w:pPr>
      <w:r w:rsidRPr="00DE4E34">
        <w:t>Anslag 1:14 Skydd av värdefull natur</w:t>
      </w:r>
    </w:p>
    <w:p xmlns:w14="http://schemas.microsoft.com/office/word/2010/wordml" w:rsidRPr="00DE4E34" w:rsidR="0077529F" w:rsidP="00F82E26" w:rsidRDefault="00F82E26" w14:paraId="50573659" w14:textId="1052B39D">
      <w:pPr>
        <w:pStyle w:val="Normalutanindragellerluft"/>
      </w:pPr>
      <w:r w:rsidRPr="00DE4E34">
        <w:t>Vänsterpartiet föreslår ökat anslag för att formellt kunna skydda natur i form av natur</w:t>
      </w:r>
      <w:r w:rsidR="00CF23EC">
        <w:softHyphen/>
      </w:r>
      <w:r w:rsidRPr="00DE4E34">
        <w:t>reservat och nationalparker. Skydd av värdefull natur är en förutsättning för att uppnå krav inom EU och globala åtaganden för biologisk mångfald. Klimatkrisen och art</w:t>
      </w:r>
      <w:r w:rsidR="00CF23EC">
        <w:softHyphen/>
      </w:r>
      <w:r w:rsidRPr="00DE4E34">
        <w:t xml:space="preserve">krisen måste mötas gemensamt. Biologisk mångfald med ekosystem i balans är en förutsättning för vårt liv på jorden. FN:s klimatpanel konstaterar i </w:t>
      </w:r>
      <w:r w:rsidR="00C503C8">
        <w:t xml:space="preserve">en </w:t>
      </w:r>
      <w:r w:rsidRPr="00DE4E34">
        <w:t>rapport (april 2022) att åtgärder för att bevara ekosystem dessutom är ett förhållandevis billigt sätt att minska utsläppen. Skydd och restaurering av naturliga ekosystem erbjuder stora möjlig</w:t>
      </w:r>
      <w:r w:rsidR="00CF23EC">
        <w:softHyphen/>
      </w:r>
      <w:r w:rsidRPr="00DE4E34">
        <w:t>heter genom att ta upp och låsa in koldioxid från atmosfären. EU har satt upp ett mål om att rättsligt skydda minst 30</w:t>
      </w:r>
      <w:r w:rsidRPr="00DE4E34" w:rsidR="006038B1">
        <w:t xml:space="preserve"> procent</w:t>
      </w:r>
      <w:r w:rsidRPr="00DE4E34">
        <w:t xml:space="preserve"> av landytan samt 30</w:t>
      </w:r>
      <w:r w:rsidRPr="00DE4E34" w:rsidR="006038B1">
        <w:t xml:space="preserve"> procent</w:t>
      </w:r>
      <w:r w:rsidRPr="00DE4E34">
        <w:t xml:space="preserve"> av havsområdet</w:t>
      </w:r>
      <w:r w:rsidRPr="00DE4E34" w:rsidR="000F5C59">
        <w:t xml:space="preserve"> till 2030.</w:t>
      </w:r>
    </w:p>
    <w:p xmlns:w14="http://schemas.microsoft.com/office/word/2010/wordml" w:rsidRPr="00DE4E34" w:rsidR="0053637F" w:rsidP="008E22AF" w:rsidRDefault="008E22AF" w14:paraId="18B18D8F" w14:textId="5241CE71">
      <w:r w:rsidRPr="00DE4E34">
        <w:t>Nuvarande kända arealer av värdefull skog i Sverige, som inte är avsatta frivilligt eller skyddade formellt, omfattar enligt Naturvårdsverket 1,2</w:t>
      </w:r>
      <w:r w:rsidRPr="00DE4E34" w:rsidR="006038B1">
        <w:t>–</w:t>
      </w:r>
      <w:r w:rsidRPr="00DE4E34">
        <w:t>2,4 miljoner hektar produktiv skog, varav 525</w:t>
      </w:r>
      <w:r w:rsidRPr="00DE4E34" w:rsidR="006038B1">
        <w:t> </w:t>
      </w:r>
      <w:r w:rsidRPr="00DE4E34">
        <w:t>000 hektar utgörs av fjällnaturskog. Av de senare kommer cirka 140</w:t>
      </w:r>
      <w:r w:rsidRPr="00DE4E34" w:rsidR="006038B1">
        <w:t> </w:t>
      </w:r>
      <w:r w:rsidRPr="00DE4E34">
        <w:t xml:space="preserve">000 hektar fjällnaturskog på statens mark att skyddas genom pågående regeringsuppdrag. Om inte anslaget kraftigt ökas riskerar resterande höga naturvärden </w:t>
      </w:r>
      <w:r w:rsidRPr="00DE4E34" w:rsidR="006038B1">
        <w:t xml:space="preserve">att </w:t>
      </w:r>
      <w:r w:rsidRPr="00DE4E34">
        <w:t>förloras genom avverkning. Markägare riskerar dessutom att komma i kläm då de inte kan få ersättning för att skogen skyddas. Vänsterpartiet anser att de stora samman</w:t>
      </w:r>
      <w:r w:rsidR="00CF23EC">
        <w:softHyphen/>
      </w:r>
      <w:r w:rsidRPr="00DE4E34">
        <w:t>hängande fjällnära naturskogarna långsiktigt bör skyddas genom formellt skydd. Besöksnäringen är den snabbast växande näringen i världen och potentialen i framtiden för friluftsliv och naturturism i den fjällnära regionen bedöms som stor. Utöver den fjällnära regionen finns även stort behov av att skydda natur genom naturreservat och nationalparker i övriga landet.</w:t>
      </w:r>
      <w:r w:rsidRPr="00DE4E34" w:rsidR="0053637F">
        <w:t xml:space="preserve"> </w:t>
      </w:r>
      <w:bookmarkStart w:name="_Hlk146630014" w:id="10"/>
      <w:r w:rsidRPr="00DE4E34" w:rsidR="0053637F">
        <w:t xml:space="preserve">Vänsterpartiet föreslår en ökning av anslaget jämfört med regeringen med </w:t>
      </w:r>
      <w:r w:rsidRPr="00DE4E34" w:rsidR="000F5C59">
        <w:t>2</w:t>
      </w:r>
      <w:r w:rsidRPr="00DE4E34" w:rsidR="006038B1">
        <w:t> </w:t>
      </w:r>
      <w:r w:rsidRPr="00DE4E34" w:rsidR="000F5C59">
        <w:t>700</w:t>
      </w:r>
      <w:r w:rsidRPr="00DE4E34" w:rsidR="0053637F">
        <w:t xml:space="preserve"> miljoner kronor 2024.</w:t>
      </w:r>
    </w:p>
    <w:bookmarkEnd w:id="10"/>
    <w:p xmlns:w14="http://schemas.microsoft.com/office/word/2010/wordml" w:rsidRPr="00DE4E34" w:rsidR="00A97AF0" w:rsidP="0053637F" w:rsidRDefault="0053637F" w14:paraId="5703D4B9" w14:textId="2219F7E3">
      <w:pPr>
        <w:pStyle w:val="Rubrik2"/>
      </w:pPr>
      <w:r w:rsidRPr="00DE4E34">
        <w:t xml:space="preserve">Anslag 1:15 </w:t>
      </w:r>
      <w:r w:rsidRPr="00DE4E34" w:rsidR="00765D27">
        <w:t>H</w:t>
      </w:r>
      <w:r w:rsidRPr="00DE4E34">
        <w:t>avs- och vattenmyndigheten</w:t>
      </w:r>
    </w:p>
    <w:p xmlns:w14="http://schemas.microsoft.com/office/word/2010/wordml" w:rsidRPr="00DE4E34" w:rsidR="00E5305C" w:rsidP="00E5305C" w:rsidRDefault="00765D27" w14:paraId="37E6B4C4" w14:textId="3291BE70">
      <w:pPr>
        <w:pStyle w:val="Normalutanindragellerluft"/>
      </w:pPr>
      <w:r w:rsidRPr="00DE4E34">
        <w:t xml:space="preserve">Vänsterpartiet föreslår ökat anslag till Havs- och vattenmyndigheten för fler kontroller för att </w:t>
      </w:r>
      <w:r w:rsidRPr="00DE4E34" w:rsidR="00E5305C">
        <w:t>motverka</w:t>
      </w:r>
      <w:r w:rsidRPr="00DE4E34">
        <w:t xml:space="preserve"> illegalt ålfiske.</w:t>
      </w:r>
      <w:r w:rsidRPr="00DE4E34" w:rsidR="00E5305C">
        <w:t xml:space="preserve"> </w:t>
      </w:r>
      <w:bookmarkStart w:name="_Hlk146701145" w:id="11"/>
      <w:r w:rsidRPr="00DE4E34" w:rsidR="00E5305C">
        <w:t xml:space="preserve">Vänsterpartiet föreslår en ökning av anslaget jämfört med regeringen med </w:t>
      </w:r>
      <w:r w:rsidRPr="00DE4E34" w:rsidR="001824FD">
        <w:t>20</w:t>
      </w:r>
      <w:r w:rsidRPr="00DE4E34" w:rsidR="00E5305C">
        <w:t xml:space="preserve"> miljoner kronor 2024.</w:t>
      </w:r>
    </w:p>
    <w:bookmarkEnd w:id="11"/>
    <w:p xmlns:w14="http://schemas.microsoft.com/office/word/2010/wordml" w:rsidRPr="00DE4E34" w:rsidR="00E5305C" w:rsidP="00E5305C" w:rsidRDefault="00E5305C" w14:paraId="423B2C29" w14:textId="351FA9AA">
      <w:pPr>
        <w:pStyle w:val="Rubrik2"/>
      </w:pPr>
      <w:r w:rsidRPr="00DE4E34">
        <w:t>Anslag 1:16 Klimatinvesteringar</w:t>
      </w:r>
    </w:p>
    <w:p xmlns:w14="http://schemas.microsoft.com/office/word/2010/wordml" w:rsidRPr="00DE4E34" w:rsidR="00C8497B" w:rsidP="00E5305C" w:rsidRDefault="00D92FEA" w14:paraId="29CE0CBD" w14:textId="41999659">
      <w:pPr>
        <w:pStyle w:val="Normalutanindragellerluft"/>
      </w:pPr>
      <w:r w:rsidRPr="00DE4E34">
        <w:t>Vänsterpartiet föreslår ökade anslagsnivåer för Klimatklivet. Enligt Naturvårdsverket gör konjunkturläget att tillgången på investeringsvilligt privat kapital minskar och därmed ökar kostnaden för investeringarna. Det ställs då ökade krav på tillgång till offentligt kapital för en omställning av både nya och befintliga strukturer som till stor del är uppbyggda kring fossila bränslen och råvaror. Vi ser ett ökande behov av klimat</w:t>
      </w:r>
      <w:r w:rsidR="00CF23EC">
        <w:softHyphen/>
      </w:r>
      <w:r w:rsidRPr="00DE4E34">
        <w:t>investeringar inom transportsektorn, industrin och jordbruke</w:t>
      </w:r>
      <w:r w:rsidRPr="00DE4E34" w:rsidR="0045407C">
        <w:t>t</w:t>
      </w:r>
      <w:r w:rsidRPr="00DE4E34">
        <w:t>.</w:t>
      </w:r>
    </w:p>
    <w:p xmlns:w14="http://schemas.microsoft.com/office/word/2010/wordml" w:rsidRPr="00DE4E34" w:rsidR="00E5305C" w:rsidP="00CF23EC" w:rsidRDefault="00555184" w14:paraId="1ABCA365" w14:textId="7DEF05CC">
      <w:r w:rsidRPr="00DE4E34">
        <w:t xml:space="preserve">Klimatklivet bör förstärkas och förlängas för att staten ska möjliggöra företagens behov av stöd för en grön omställning. </w:t>
      </w:r>
      <w:r w:rsidRPr="00DE4E34" w:rsidR="00C8497B">
        <w:t xml:space="preserve">Regeringen </w:t>
      </w:r>
      <w:r w:rsidRPr="00DE4E34" w:rsidR="00406A4E">
        <w:t>bedömer</w:t>
      </w:r>
      <w:r w:rsidRPr="00DE4E34" w:rsidR="00C8497B">
        <w:t xml:space="preserve"> att Klimatklivet</w:t>
      </w:r>
      <w:r w:rsidRPr="00DE4E34" w:rsidR="00406A4E">
        <w:t xml:space="preserve"> bör</w:t>
      </w:r>
      <w:r w:rsidRPr="00DE4E34" w:rsidR="00C8497B">
        <w:t xml:space="preserve"> förläng</w:t>
      </w:r>
      <w:r w:rsidRPr="00DE4E34" w:rsidR="00406A4E">
        <w:t>a</w:t>
      </w:r>
      <w:r w:rsidRPr="00DE4E34" w:rsidR="00C8497B">
        <w:t xml:space="preserve">s </w:t>
      </w:r>
      <w:r w:rsidRPr="00DE4E34" w:rsidR="0045407C">
        <w:t>t.o.m.</w:t>
      </w:r>
      <w:r w:rsidRPr="00DE4E34" w:rsidR="00C8497B">
        <w:t xml:space="preserve"> 2028. Vänsterpartiet an</w:t>
      </w:r>
      <w:r w:rsidRPr="00DE4E34" w:rsidR="007256BC">
        <w:t xml:space="preserve">ser att Klimatklivet bör förlängas </w:t>
      </w:r>
      <w:r w:rsidRPr="00DE4E34" w:rsidR="0045407C">
        <w:t xml:space="preserve">t.o.m. </w:t>
      </w:r>
      <w:r w:rsidRPr="00DE4E34" w:rsidR="007256BC">
        <w:t xml:space="preserve">2033 </w:t>
      </w:r>
      <w:r w:rsidRPr="00DE4E34" w:rsidR="007256BC">
        <w:lastRenderedPageBreak/>
        <w:t>och att en årlig anslagsnivå bör uppgå till 7 miljarder</w:t>
      </w:r>
      <w:r w:rsidRPr="00DE4E34" w:rsidR="00054627">
        <w:t xml:space="preserve"> kronor</w:t>
      </w:r>
      <w:r w:rsidRPr="00DE4E34" w:rsidR="007256BC">
        <w:t xml:space="preserve"> för att möjliggöra vår </w:t>
      </w:r>
      <w:r w:rsidRPr="00CF23EC" w:rsidR="007256BC">
        <w:rPr>
          <w:spacing w:val="-1"/>
        </w:rPr>
        <w:t>nationella omställning. Näringslivet behöve</w:t>
      </w:r>
      <w:r w:rsidRPr="00CF23EC" w:rsidR="006259D1">
        <w:rPr>
          <w:spacing w:val="-1"/>
        </w:rPr>
        <w:t>r långsiktiga och förutsägbara förutsättningar</w:t>
      </w:r>
      <w:r w:rsidRPr="00DE4E34" w:rsidR="006259D1">
        <w:t xml:space="preserve"> och omställningen kräver stora investeringar.</w:t>
      </w:r>
      <w:r w:rsidRPr="00DE4E34" w:rsidR="0041022A">
        <w:t xml:space="preserve"> En förutsättning för att kunna använda anslaget på ett effektivt sätt är att det finns möjlighet att teckna avtal om fleråriga projekt. På så sätt kan fler stora långsiktiga och effektiva klimatinvesteringar komma till stånd. Klimatklivet stödjer redan i</w:t>
      </w:r>
      <w:r w:rsidRPr="00DE4E34" w:rsidR="00054627">
        <w:t xml:space="preserve"> </w:t>
      </w:r>
      <w:r w:rsidRPr="00DE4E34" w:rsidR="0041022A">
        <w:t>dag de investeringar som ger mest klimatnytta per investeringskrona. Ungefär 80 procent av de ekonomiska medel som ges går till företagen. Naturvårdsverket har själva konstaterat att det finns möjlighet att öka andelen åtgärder som utöver klimatnytta även bidrar till försörjningstrygghet. Vänsterpartiet anser att regeringen bör följa Natur</w:t>
      </w:r>
      <w:r w:rsidRPr="00DE4E34" w:rsidR="00054627">
        <w:t>vårds</w:t>
      </w:r>
      <w:r w:rsidRPr="00DE4E34" w:rsidR="0041022A">
        <w:t xml:space="preserve">verkets råd och att ytterligare kriterier </w:t>
      </w:r>
      <w:r w:rsidR="000D5DAA">
        <w:t xml:space="preserve">bör </w:t>
      </w:r>
      <w:r w:rsidRPr="00DE4E34" w:rsidR="0041022A">
        <w:t>inför</w:t>
      </w:r>
      <w:r w:rsidR="000D5DAA">
        <w:t>a</w:t>
      </w:r>
      <w:r w:rsidRPr="00DE4E34" w:rsidR="0041022A">
        <w:t xml:space="preserve">s i </w:t>
      </w:r>
      <w:r w:rsidR="000D5DAA">
        <w:t>k</w:t>
      </w:r>
      <w:r w:rsidRPr="00DE4E34" w:rsidR="0041022A">
        <w:t>limatklivsförordningen så att åtgärder för försörjningstrygghet prioriteras högre.</w:t>
      </w:r>
    </w:p>
    <w:p xmlns:w14="http://schemas.microsoft.com/office/word/2010/wordml" w:rsidRPr="00DE4E34" w:rsidR="00D029EA" w:rsidP="00CF23EC" w:rsidRDefault="00D92FEA" w14:paraId="63DB6323" w14:textId="3C29B13E">
      <w:r w:rsidRPr="00DE4E34">
        <w:t xml:space="preserve">För att möjliggöra ytterligare minskade utsläpp från transportsektorn behövs en </w:t>
      </w:r>
      <w:r w:rsidRPr="00DE4E34" w:rsidR="006928A1">
        <w:t>intensifiering gällande</w:t>
      </w:r>
      <w:r w:rsidRPr="00DE4E34">
        <w:t xml:space="preserve"> utbyggnad av </w:t>
      </w:r>
      <w:proofErr w:type="spellStart"/>
      <w:r w:rsidRPr="00DE4E34">
        <w:t>laddinfrastruktur</w:t>
      </w:r>
      <w:proofErr w:type="spellEnd"/>
      <w:r w:rsidRPr="00DE4E34">
        <w:t xml:space="preserve"> och infrastruktur för vätgas. </w:t>
      </w:r>
      <w:r w:rsidRPr="00DE4E34" w:rsidR="00D029EA">
        <w:t xml:space="preserve">Inom Klimatklivet ges stöd till publik </w:t>
      </w:r>
      <w:proofErr w:type="spellStart"/>
      <w:r w:rsidRPr="00DE4E34" w:rsidR="00D029EA">
        <w:t>laddinfrastruktur</w:t>
      </w:r>
      <w:proofErr w:type="spellEnd"/>
      <w:r w:rsidRPr="00DE4E34" w:rsidR="00D029EA">
        <w:t xml:space="preserve"> och laddning av tunga fordon. Klimat</w:t>
      </w:r>
      <w:r w:rsidR="00CF23EC">
        <w:softHyphen/>
      </w:r>
      <w:r w:rsidRPr="00DE4E34" w:rsidR="00D029EA">
        <w:t>klivet ger vid sidan av elektrifieringen även stöd för omställning av transportsektorn med nya bränslen som grön vätgas, elektrobränslen och hållbara drivmedel. Förutom att detta minskar utsläppen så stärker det vår nationella tillgång och självförsörjning på drivmedel.</w:t>
      </w:r>
      <w:r w:rsidRPr="00DE4E34">
        <w:t xml:space="preserve"> Klimatklivet har genom åren gett omfattande stöd för nya anläggningar för ökad produktion av biogas. Detta har tidigare mest använts inom transportsektorn men användningen ökar nu inom industrin som söker den som ersättning för importerad fossilgas. </w:t>
      </w:r>
    </w:p>
    <w:p xmlns:w14="http://schemas.microsoft.com/office/word/2010/wordml" w:rsidRPr="00DE4E34" w:rsidR="00567076" w:rsidP="00CF23EC" w:rsidRDefault="00567076" w14:paraId="22C36213" w14:textId="26817A5B">
      <w:r w:rsidRPr="00DE4E34">
        <w:t xml:space="preserve">Ökade anslag för Klimatklivet ger även möjligheter för jordbrukssektorn. Hit hör el från biogasproduktion, konvertering av spannmålstorkar, produktion av </w:t>
      </w:r>
      <w:proofErr w:type="spellStart"/>
      <w:r w:rsidRPr="00DE4E34">
        <w:t>biokol</w:t>
      </w:r>
      <w:proofErr w:type="spellEnd"/>
      <w:r w:rsidRPr="00DE4E34">
        <w:t xml:space="preserve"> samt elektrifiering av arbetsfordon och anläggningar. Ett statligt investeringsstöd inom jord</w:t>
      </w:r>
      <w:r w:rsidR="00CF23EC">
        <w:softHyphen/>
      </w:r>
      <w:r w:rsidRPr="00DE4E34">
        <w:t>bruket är nödvändigt för omställningen och gör jordbruket bättre rustat för ökande priser på</w:t>
      </w:r>
      <w:r w:rsidRPr="00DE4E34" w:rsidR="00D029EA">
        <w:t xml:space="preserve"> insatsvaror som</w:t>
      </w:r>
      <w:r w:rsidRPr="00DE4E34">
        <w:t xml:space="preserve"> drivmedel och energi.</w:t>
      </w:r>
    </w:p>
    <w:p xmlns:w14="http://schemas.microsoft.com/office/word/2010/wordml" w:rsidRPr="00DE4E34" w:rsidR="0041022A" w:rsidP="00CF23EC" w:rsidRDefault="0041022A" w14:paraId="79303A9A" w14:textId="503FBEF0">
      <w:r w:rsidRPr="00DE4E34">
        <w:t>Vänsterpartiet vill med ökade anslag för Klimatklivet även förstärka Klimatklivets stöd till satsningar på ökad resurseffektivitet och cirkulär ekonomi. IPCC lyfter i sin sjätte utvärderingsrapport behovet och att dessa åtgärder tillhör de med lägst åtgärds</w:t>
      </w:r>
      <w:r w:rsidR="00CF23EC">
        <w:softHyphen/>
      </w:r>
      <w:r w:rsidRPr="00DE4E34">
        <w:t>kostnad för industrins klimatomställning. Inom EU pågår arbete för skärpt reglering för en mer cirkulär ekonomi. Det kommer förmodligen</w:t>
      </w:r>
      <w:r w:rsidRPr="00DE4E34" w:rsidR="00D728A6">
        <w:t xml:space="preserve"> att</w:t>
      </w:r>
      <w:r w:rsidRPr="00DE4E34">
        <w:t xml:space="preserve"> få stor påverkan på olika produkter, värdekedjor och materialflöden både när det gäller utsläpp av växthusgaser, resurseffektivitet och en rad andra hållbarhetsaspekter. Sverige är bland de ledande länderna inom EU när det gäller innovationer på miljöområdet men ligger lägre än genomsnittet i EU när det gäller resurseffektivitet. Sverige måste enligt Vänsterpartiets uppfattning intensifiera arbetet för ökad resurseffektivitet och cirkulär ekonomi.</w:t>
      </w:r>
    </w:p>
    <w:p xmlns:w14="http://schemas.microsoft.com/office/word/2010/wordml" w:rsidRPr="00DE4E34" w:rsidR="0041022A" w:rsidP="00CF23EC" w:rsidRDefault="0041022A" w14:paraId="1B7644F2" w14:textId="02234CA6">
      <w:bookmarkStart w:name="_Hlk146710832" w:id="12"/>
      <w:r w:rsidRPr="00DE4E34">
        <w:t xml:space="preserve">Vänsterpartiet föreslår en ökning av anslaget jämfört med regeringen med </w:t>
      </w:r>
      <w:r w:rsidRPr="00DE4E34" w:rsidR="009E2A7C">
        <w:t>2</w:t>
      </w:r>
      <w:r w:rsidRPr="00DE4E34" w:rsidR="001851BC">
        <w:t> </w:t>
      </w:r>
      <w:r w:rsidRPr="00DE4E34" w:rsidR="009E2A7C">
        <w:t>050</w:t>
      </w:r>
      <w:r w:rsidRPr="00DE4E34">
        <w:t xml:space="preserve"> miljoner kronor 2024.</w:t>
      </w:r>
    </w:p>
    <w:bookmarkEnd w:id="12"/>
    <w:p xmlns:w14="http://schemas.microsoft.com/office/word/2010/wordml" w:rsidRPr="00DE4E34" w:rsidR="00AF4864" w:rsidP="008E2ECF" w:rsidRDefault="008E2ECF" w14:paraId="381FB210" w14:textId="1CF43F69">
      <w:pPr>
        <w:pStyle w:val="Rubrik2"/>
      </w:pPr>
      <w:r w:rsidRPr="00DE4E34">
        <w:t>Anslag 1:17 Klimatpremier</w:t>
      </w:r>
    </w:p>
    <w:p xmlns:w14="http://schemas.microsoft.com/office/word/2010/wordml" w:rsidRPr="00DE4E34" w:rsidR="008E2ECF" w:rsidP="00CF23EC" w:rsidRDefault="008E2ECF" w14:paraId="6131711D" w14:textId="788DABD4">
      <w:pPr>
        <w:pStyle w:val="Normalutanindragellerluft"/>
      </w:pPr>
      <w:r w:rsidRPr="00DE4E34">
        <w:t xml:space="preserve">Vänsterpartiet avvisar att klimatpremien för besiktning av gasbilar </w:t>
      </w:r>
      <w:r w:rsidRPr="00DE4E34" w:rsidR="00406A4E">
        <w:t>avvecklas</w:t>
      </w:r>
      <w:r w:rsidRPr="00DE4E34">
        <w:t xml:space="preserve"> och att motsvarande medel</w:t>
      </w:r>
      <w:r w:rsidRPr="00DE4E34" w:rsidR="00406A4E">
        <w:t xml:space="preserve"> på 22 miljoner</w:t>
      </w:r>
      <w:r w:rsidRPr="00DE4E34" w:rsidR="0025766C">
        <w:t xml:space="preserve"> kronor</w:t>
      </w:r>
      <w:r w:rsidRPr="00DE4E34" w:rsidR="00406A4E">
        <w:t xml:space="preserve"> bl.a. ska finansiera </w:t>
      </w:r>
      <w:r w:rsidR="007C2C65">
        <w:t xml:space="preserve">en </w:t>
      </w:r>
      <w:r w:rsidRPr="00DE4E34" w:rsidR="00406A4E">
        <w:t>ökning av anslaget 1:1 Naturvårdsverket för hantering av nya arbetsuppgifter till följd av ny EU-lagstiftning.</w:t>
      </w:r>
    </w:p>
    <w:p xmlns:w14="http://schemas.microsoft.com/office/word/2010/wordml" w:rsidRPr="00DE4E34" w:rsidR="00952553" w:rsidP="00CF23EC" w:rsidRDefault="0025766C" w14:paraId="3FDE5F94" w14:textId="6DB92B5F">
      <w:r w:rsidRPr="00DE4E34">
        <w:lastRenderedPageBreak/>
        <w:t>Vi avvisar även regeringens förslag på skrotningspremie som uppgår till 250 miljoner kronor.</w:t>
      </w:r>
      <w:r w:rsidRPr="00DE4E34" w:rsidR="00CE5C4D">
        <w:t xml:space="preserve"> Vänsterpartiet föreslår i</w:t>
      </w:r>
      <w:r w:rsidRPr="00DE4E34" w:rsidR="001851BC">
        <w:t xml:space="preserve"> </w:t>
      </w:r>
      <w:r w:rsidRPr="00DE4E34" w:rsidR="00CE5C4D">
        <w:t xml:space="preserve">stället </w:t>
      </w:r>
      <w:r w:rsidRPr="00DE4E34" w:rsidR="00952553">
        <w:t xml:space="preserve">införande av en skrotningspremie på UO22 i ett </w:t>
      </w:r>
      <w:r w:rsidR="007C2C65">
        <w:t>k</w:t>
      </w:r>
      <w:r w:rsidRPr="00DE4E34" w:rsidR="00952553">
        <w:t>limatomställningspaket för personbilar.</w:t>
      </w:r>
    </w:p>
    <w:p xmlns:w14="http://schemas.microsoft.com/office/word/2010/wordml" w:rsidRPr="00DE4E34" w:rsidR="00311C1D" w:rsidP="00CF23EC" w:rsidRDefault="00952553" w14:paraId="4C1AC041" w14:textId="388CDAC6">
      <w:r w:rsidRPr="00DE4E34">
        <w:t>Vänsterpartiet</w:t>
      </w:r>
      <w:r w:rsidRPr="00DE4E34" w:rsidR="00823037">
        <w:t xml:space="preserve"> föreslår ökat anslag med 1</w:t>
      </w:r>
      <w:r w:rsidRPr="00DE4E34" w:rsidR="001851BC">
        <w:t> </w:t>
      </w:r>
      <w:r w:rsidRPr="00DE4E34" w:rsidR="00823037">
        <w:t>000 miljoner</w:t>
      </w:r>
      <w:r w:rsidRPr="00DE4E34" w:rsidR="0025766C">
        <w:t xml:space="preserve"> </w:t>
      </w:r>
      <w:r w:rsidRPr="00DE4E34" w:rsidR="00823037">
        <w:t>kronor</w:t>
      </w:r>
      <w:r w:rsidRPr="00DE4E34" w:rsidR="00311C1D">
        <w:t xml:space="preserve"> årligen under 2024</w:t>
      </w:r>
      <w:r w:rsidRPr="00DE4E34" w:rsidR="001851BC">
        <w:t>–</w:t>
      </w:r>
      <w:r w:rsidRPr="00DE4E34" w:rsidR="00311C1D">
        <w:t>2026</w:t>
      </w:r>
      <w:r w:rsidRPr="00DE4E34" w:rsidR="00823037">
        <w:t xml:space="preserve"> för att stärka omställningen till fler </w:t>
      </w:r>
      <w:proofErr w:type="spellStart"/>
      <w:r w:rsidRPr="00DE4E34" w:rsidR="00823037">
        <w:t>elbussar</w:t>
      </w:r>
      <w:proofErr w:type="spellEnd"/>
      <w:r w:rsidRPr="00DE4E34" w:rsidR="00823037">
        <w:t xml:space="preserve">. Anslaget </w:t>
      </w:r>
      <w:r w:rsidRPr="00DE4E34" w:rsidR="00311C1D">
        <w:t>införs i syfte att</w:t>
      </w:r>
      <w:r w:rsidRPr="00DE4E34" w:rsidR="00823037">
        <w:t xml:space="preserve"> höja premien från 20 procent till 30 procent av inköpspriset för kollektivtrafikmyndighetens inköp av </w:t>
      </w:r>
      <w:proofErr w:type="spellStart"/>
      <w:r w:rsidRPr="00DE4E34" w:rsidR="00823037">
        <w:t>elbussar</w:t>
      </w:r>
      <w:proofErr w:type="spellEnd"/>
      <w:r w:rsidRPr="00DE4E34" w:rsidR="00311C1D">
        <w:t xml:space="preserve">, </w:t>
      </w:r>
      <w:r w:rsidRPr="00DE4E34" w:rsidR="00823037">
        <w:t xml:space="preserve">inkluderande även stadsbussar. Samt för höjd premie till 50 procent av mellanskillnaden mellan en </w:t>
      </w:r>
      <w:proofErr w:type="spellStart"/>
      <w:r w:rsidRPr="00DE4E34" w:rsidR="00823037">
        <w:t>elbuss</w:t>
      </w:r>
      <w:proofErr w:type="spellEnd"/>
      <w:r w:rsidRPr="00DE4E34" w:rsidR="00823037">
        <w:t xml:space="preserve"> och närmast jämförbara dieselbuss för trafik</w:t>
      </w:r>
      <w:r w:rsidR="00CF23EC">
        <w:softHyphen/>
      </w:r>
      <w:r w:rsidRPr="00DE4E34" w:rsidR="00823037">
        <w:t xml:space="preserve">företags inköp av </w:t>
      </w:r>
      <w:proofErr w:type="spellStart"/>
      <w:r w:rsidRPr="00DE4E34" w:rsidR="00823037">
        <w:t>elbussar</w:t>
      </w:r>
      <w:proofErr w:type="spellEnd"/>
      <w:r w:rsidRPr="00DE4E34" w:rsidR="00823037">
        <w:t>.</w:t>
      </w:r>
      <w:r w:rsidRPr="00DE4E34" w:rsidR="00311C1D">
        <w:t xml:space="preserve"> </w:t>
      </w:r>
    </w:p>
    <w:p xmlns:w14="http://schemas.microsoft.com/office/word/2010/wordml" w:rsidRPr="00DE4E34" w:rsidR="0025766C" w:rsidP="00CF23EC" w:rsidRDefault="00311C1D" w14:paraId="0896DB16" w14:textId="352845D5">
      <w:r w:rsidRPr="00DE4E34">
        <w:t xml:space="preserve">Sammantaget föreslår Vänsterpartiet en ökning av anslaget med </w:t>
      </w:r>
      <w:r w:rsidRPr="00DE4E34" w:rsidR="009E2A7C">
        <w:t>772</w:t>
      </w:r>
      <w:r w:rsidRPr="00DE4E34">
        <w:t xml:space="preserve"> miljoner kronor för 2024 jämfört med regeringens förslag.</w:t>
      </w:r>
    </w:p>
    <w:p xmlns:w14="http://schemas.microsoft.com/office/word/2010/wordml" w:rsidRPr="00DE4E34" w:rsidR="00311C1D" w:rsidP="00311C1D" w:rsidRDefault="00311C1D" w14:paraId="4468F9FE" w14:textId="5DA0F852">
      <w:pPr>
        <w:pStyle w:val="Rubrik2"/>
      </w:pPr>
      <w:r w:rsidRPr="00DE4E34">
        <w:t>Nytt anslag: Klimatanpassade och gröna städer</w:t>
      </w:r>
    </w:p>
    <w:p xmlns:w14="http://schemas.microsoft.com/office/word/2010/wordml" w:rsidRPr="00DE4E34" w:rsidR="00D46F89" w:rsidP="00CF23EC" w:rsidRDefault="00891325" w14:paraId="42D821CF" w14:textId="52233AE7">
      <w:pPr>
        <w:pStyle w:val="Normalutanindragellerluft"/>
      </w:pPr>
      <w:r w:rsidRPr="00DE4E34">
        <w:t>Vänsterpartiet vill införa ett statligt stöd till kommuner för klimatanpassade och grönare städer. Stödet ska ges för utveckling av befintlig stadsgrönska samt etablering av stadsgrönska för att främja dagvattenhantering och biologisk mångfald. Dessa åtgärder främjar det förebyggande arbetet för att motverka effekter av alltmer ökande extrem</w:t>
      </w:r>
      <w:r w:rsidR="00CF23EC">
        <w:softHyphen/>
      </w:r>
      <w:r w:rsidRPr="00DE4E34">
        <w:t xml:space="preserve">väder som ökar risk för översvämningar och värmeböljor. Anslaget ska bl.a. möjliggöra statlig medfinansiering </w:t>
      </w:r>
      <w:r w:rsidRPr="00DE4E34" w:rsidR="00AB3574">
        <w:t xml:space="preserve">till </w:t>
      </w:r>
      <w:r w:rsidRPr="00DE4E34">
        <w:t>åtgärder för att omvandla hårdgjorda ytor genom att anlägga vattenfördröjande åtgärder som växtbäddar. Stödet möjliggör därmed även stöd för stadsnära odling i närmiljön. Gemensamt för åtgärderna är att de ska främja klimat</w:t>
      </w:r>
      <w:r w:rsidR="00CF23EC">
        <w:softHyphen/>
      </w:r>
      <w:r w:rsidRPr="00DE4E34">
        <w:t xml:space="preserve">anpassning samt miljökvalitetsmålen God bebyggd miljö och Ett rikt växt- och djurliv. </w:t>
      </w:r>
      <w:r w:rsidRPr="00DE4E34" w:rsidR="00D46F89">
        <w:t xml:space="preserve">Vänsterpartiet föreslår </w:t>
      </w:r>
      <w:r w:rsidRPr="00DE4E34" w:rsidR="00F02E4B">
        <w:t xml:space="preserve">att anslaget </w:t>
      </w:r>
      <w:r w:rsidR="007C2C65">
        <w:t xml:space="preserve">bör </w:t>
      </w:r>
      <w:r w:rsidRPr="00DE4E34" w:rsidR="00F02E4B">
        <w:t>uppgå till</w:t>
      </w:r>
      <w:r w:rsidRPr="00DE4E34" w:rsidR="00D46F89">
        <w:t xml:space="preserve"> </w:t>
      </w:r>
      <w:r w:rsidRPr="00DE4E34" w:rsidR="003D0927">
        <w:t>250</w:t>
      </w:r>
      <w:r w:rsidRPr="00DE4E34" w:rsidR="00D46F89">
        <w:t xml:space="preserve"> miljoner kronor 2024.</w:t>
      </w:r>
    </w:p>
    <w:p xmlns:w14="http://schemas.microsoft.com/office/word/2010/wordml" w:rsidRPr="00DE4E34" w:rsidR="00756238" w:rsidP="003D4B51" w:rsidRDefault="003D4B51" w14:paraId="3EA02A13" w14:textId="2F578595">
      <w:pPr>
        <w:pStyle w:val="Rubrik2"/>
      </w:pPr>
      <w:r w:rsidRPr="00DE4E34">
        <w:t>Nytt anslag:</w:t>
      </w:r>
      <w:r w:rsidRPr="00DE4E34" w:rsidR="00537CC5">
        <w:t xml:space="preserve"> Forskning för klimatomställning</w:t>
      </w:r>
    </w:p>
    <w:p xmlns:w14="http://schemas.microsoft.com/office/word/2010/wordml" w:rsidRPr="00DE4E34" w:rsidR="00537CC5" w:rsidP="00CF23EC" w:rsidRDefault="00537CC5" w14:paraId="5BC443D0" w14:textId="59352923">
      <w:pPr>
        <w:pStyle w:val="Normalutanindragellerluft"/>
      </w:pPr>
      <w:r w:rsidRPr="00DE4E34">
        <w:t>Vänsterpartiet föreslår ett nytt anslag för att stärka forskning och innovation i syfte att</w:t>
      </w:r>
    </w:p>
    <w:p xmlns:w14="http://schemas.microsoft.com/office/word/2010/wordml" w:rsidRPr="00DE4E34" w:rsidR="00537CC5" w:rsidP="00CF23EC" w:rsidRDefault="007C2C65" w14:paraId="763EC0DB" w14:textId="2C9790E0">
      <w:pPr>
        <w:pStyle w:val="ListaPunkt"/>
      </w:pPr>
      <w:r>
        <w:t>s</w:t>
      </w:r>
      <w:r w:rsidRPr="00DE4E34" w:rsidR="00537CC5">
        <w:t>tärka delaktigheten i utformandet av utsläppsminskande åtgärder med</w:t>
      </w:r>
      <w:r w:rsidRPr="00DE4E34" w:rsidR="00F02E4B">
        <w:t xml:space="preserve"> </w:t>
      </w:r>
      <w:r w:rsidRPr="00DE4E34" w:rsidR="00537CC5">
        <w:t>rättvise</w:t>
      </w:r>
      <w:r w:rsidR="00CF23EC">
        <w:softHyphen/>
      </w:r>
      <w:r w:rsidRPr="00DE4E34" w:rsidR="00537CC5">
        <w:t>perspektiv</w:t>
      </w:r>
    </w:p>
    <w:p xmlns:w14="http://schemas.microsoft.com/office/word/2010/wordml" w:rsidRPr="00DE4E34" w:rsidR="00537CC5" w:rsidP="00CF23EC" w:rsidRDefault="007C2C65" w14:paraId="3449A709" w14:textId="572F014F">
      <w:pPr>
        <w:pStyle w:val="ListaPunkt"/>
      </w:pPr>
      <w:r>
        <w:t>s</w:t>
      </w:r>
      <w:r w:rsidRPr="00DE4E34" w:rsidR="00537CC5">
        <w:t>tärka forskningen för utformande av åtgärder med bred folklig acceptans och för</w:t>
      </w:r>
      <w:r w:rsidRPr="00DE4E34" w:rsidR="00A20076">
        <w:t xml:space="preserve"> </w:t>
      </w:r>
      <w:r w:rsidRPr="00DE4E34" w:rsidR="00537CC5">
        <w:t>ökad förståelse för nödvändiga förändringar</w:t>
      </w:r>
    </w:p>
    <w:p xmlns:w14="http://schemas.microsoft.com/office/word/2010/wordml" w:rsidRPr="00DE4E34" w:rsidR="00537CC5" w:rsidP="00CF23EC" w:rsidRDefault="007C2C65" w14:paraId="0E94F042" w14:textId="47A5F568">
      <w:pPr>
        <w:pStyle w:val="ListaPunkt"/>
      </w:pPr>
      <w:r>
        <w:t>s</w:t>
      </w:r>
      <w:r w:rsidRPr="00DE4E34" w:rsidR="00537CC5">
        <w:t>tärka forskningen för utformande av hållbara bruksmetoder för att stärka</w:t>
      </w:r>
      <w:r w:rsidRPr="00DE4E34" w:rsidR="00F02E4B">
        <w:t xml:space="preserve"> </w:t>
      </w:r>
      <w:r w:rsidRPr="00DE4E34" w:rsidR="00537CC5">
        <w:t>kolinlagringen i de gröna näringarna</w:t>
      </w:r>
    </w:p>
    <w:p xmlns:w14="http://schemas.microsoft.com/office/word/2010/wordml" w:rsidRPr="00DE4E34" w:rsidR="00537CC5" w:rsidP="00CF23EC" w:rsidRDefault="007C2C65" w14:paraId="4F360AF8" w14:textId="08BD2987">
      <w:pPr>
        <w:pStyle w:val="ListaPunkt"/>
      </w:pPr>
      <w:r>
        <w:t>s</w:t>
      </w:r>
      <w:r w:rsidRPr="00DE4E34" w:rsidR="00537CC5">
        <w:t>tödja forskningen kring hur gemensamt ägande av för klimatomställningen</w:t>
      </w:r>
      <w:r w:rsidRPr="00DE4E34" w:rsidR="00F02E4B">
        <w:t xml:space="preserve"> </w:t>
      </w:r>
      <w:r w:rsidRPr="00DE4E34" w:rsidR="00537CC5">
        <w:t>nödvändiga naturresurser och tillgångar kan stärkas där marknaden inte förmår</w:t>
      </w:r>
      <w:r w:rsidRPr="00DE4E34" w:rsidR="00F02E4B">
        <w:t xml:space="preserve"> </w:t>
      </w:r>
      <w:r w:rsidRPr="00DE4E34" w:rsidR="00537CC5">
        <w:t>tillgodose behov</w:t>
      </w:r>
    </w:p>
    <w:p xmlns:w14="http://schemas.microsoft.com/office/word/2010/wordml" w:rsidRPr="00DE4E34" w:rsidR="00537CC5" w:rsidP="00CF23EC" w:rsidRDefault="007C2C65" w14:paraId="674F9CB7" w14:textId="436B7C52">
      <w:pPr>
        <w:pStyle w:val="ListaPunkt"/>
      </w:pPr>
      <w:r>
        <w:t>s</w:t>
      </w:r>
      <w:r w:rsidRPr="00DE4E34" w:rsidR="00537CC5">
        <w:t>tärka utveckling av klimatinnovationer inom energiförsörjning och livsmedel</w:t>
      </w:r>
    </w:p>
    <w:p xmlns:w14="http://schemas.microsoft.com/office/word/2010/wordml" w:rsidRPr="00DE4E34" w:rsidR="00537CC5" w:rsidP="00CF23EC" w:rsidRDefault="007C2C65" w14:paraId="3D5B67FA" w14:textId="0178151A">
      <w:pPr>
        <w:pStyle w:val="ListaPunkt"/>
      </w:pPr>
      <w:r>
        <w:t>s</w:t>
      </w:r>
      <w:r w:rsidRPr="00DE4E34" w:rsidR="00537CC5">
        <w:t>tödja forskning kring hur synergin i klimatåtgärder och åtgärder för biologisk</w:t>
      </w:r>
      <w:r w:rsidRPr="00DE4E34" w:rsidR="00F02E4B">
        <w:t xml:space="preserve"> </w:t>
      </w:r>
      <w:r w:rsidRPr="00DE4E34" w:rsidR="00537CC5">
        <w:t>mångfald kan stärkas</w:t>
      </w:r>
    </w:p>
    <w:p xmlns:w14="http://schemas.microsoft.com/office/word/2010/wordml" w:rsidRPr="00DE4E34" w:rsidR="00537CC5" w:rsidP="00CF23EC" w:rsidRDefault="007C2C65" w14:paraId="76B0A87A" w14:textId="6EBCF89C">
      <w:pPr>
        <w:pStyle w:val="ListaPunkt"/>
      </w:pPr>
      <w:r>
        <w:t>s</w:t>
      </w:r>
      <w:r w:rsidRPr="00DE4E34" w:rsidR="00537CC5">
        <w:t>tärka transporteffektiviteten</w:t>
      </w:r>
    </w:p>
    <w:p xmlns:w14="http://schemas.microsoft.com/office/word/2010/wordml" w:rsidRPr="00DE4E34" w:rsidR="00537CC5" w:rsidP="00CF23EC" w:rsidRDefault="007C2C65" w14:paraId="4BAC7B5F" w14:textId="4D8F06C4">
      <w:pPr>
        <w:pStyle w:val="ListaPunkt"/>
      </w:pPr>
      <w:r>
        <w:t>s</w:t>
      </w:r>
      <w:r w:rsidRPr="00DE4E34" w:rsidR="00B44CC6">
        <w:t>tärka små och medelstora företags möjlighet att delta i forskning och möjliggöra för en tydligare forskningsinfrastruktur för näringslivet.</w:t>
      </w:r>
    </w:p>
    <w:p xmlns:w14="http://schemas.microsoft.com/office/word/2010/wordml" w:rsidRPr="00DE4E34" w:rsidR="00891325" w:rsidP="00CF23EC" w:rsidRDefault="00C04CDA" w14:paraId="0F85681C" w14:textId="56D3FF77">
      <w:pPr>
        <w:pStyle w:val="Normalutanindragellerluft"/>
        <w:spacing w:before="150"/>
      </w:pPr>
      <w:r w:rsidRPr="00DE4E34">
        <w:t xml:space="preserve">Vänsterpartiet föreslår </w:t>
      </w:r>
      <w:r w:rsidRPr="00DE4E34" w:rsidR="00F02E4B">
        <w:t xml:space="preserve">att anslaget </w:t>
      </w:r>
      <w:r w:rsidR="007C2C65">
        <w:t xml:space="preserve">bör </w:t>
      </w:r>
      <w:r w:rsidRPr="00DE4E34" w:rsidR="00F02E4B">
        <w:t xml:space="preserve">uppgå till </w:t>
      </w:r>
      <w:r w:rsidRPr="00DE4E34" w:rsidR="003D0927">
        <w:t>500</w:t>
      </w:r>
      <w:r w:rsidRPr="00DE4E34">
        <w:t xml:space="preserve"> miljoner kronor 2024.</w:t>
      </w:r>
    </w:p>
    <w:p xmlns:w14="http://schemas.microsoft.com/office/word/2010/wordml" w:rsidRPr="00DE4E34" w:rsidR="00756238" w:rsidP="00756238" w:rsidRDefault="00756238" w14:paraId="07423539" w14:textId="607FC970">
      <w:pPr>
        <w:pStyle w:val="Rubrik2"/>
      </w:pPr>
      <w:r w:rsidRPr="00DE4E34">
        <w:lastRenderedPageBreak/>
        <w:t>Nytt anslag: Statligt stöd för rening av PFAS i kommunerna</w:t>
      </w:r>
    </w:p>
    <w:p xmlns:w14="http://schemas.microsoft.com/office/word/2010/wordml" w:rsidRPr="00DE4E34" w:rsidR="00121E7F" w:rsidP="00CF23EC" w:rsidRDefault="00756238" w14:paraId="129CFA9B" w14:textId="77777777">
      <w:pPr>
        <w:pStyle w:val="Normalutanindragellerluft"/>
      </w:pPr>
      <w:r w:rsidRPr="00DE4E34">
        <w:t xml:space="preserve">Anslag för statlig medfinansiering till reningsteknik i kommuner där dricksvattnet har halter av PFAS som överskrider det hälsobaserade riktvärdet från den </w:t>
      </w:r>
      <w:proofErr w:type="gramStart"/>
      <w:r w:rsidRPr="00DE4E34">
        <w:t>Europeiska</w:t>
      </w:r>
      <w:proofErr w:type="gramEnd"/>
      <w:r w:rsidRPr="00DE4E34">
        <w:t xml:space="preserve"> myndigheten för livsmedelssäkerhet.</w:t>
      </w:r>
      <w:r w:rsidRPr="00DE4E34" w:rsidR="002F077A">
        <w:t xml:space="preserve"> </w:t>
      </w:r>
    </w:p>
    <w:p xmlns:w14="http://schemas.microsoft.com/office/word/2010/wordml" w:rsidRPr="00DE4E34" w:rsidR="00756238" w:rsidP="00CF23EC" w:rsidRDefault="002F077A" w14:paraId="215FC4E7" w14:textId="58E2383F">
      <w:r w:rsidRPr="00DE4E34">
        <w:t>Vänsterpartiet föreslår</w:t>
      </w:r>
      <w:r w:rsidRPr="00DE4E34" w:rsidR="00F02E4B">
        <w:t xml:space="preserve"> att anslaget </w:t>
      </w:r>
      <w:r w:rsidR="007C2C65">
        <w:t xml:space="preserve">bör </w:t>
      </w:r>
      <w:r w:rsidRPr="00DE4E34" w:rsidR="00F02E4B">
        <w:t xml:space="preserve">uppgå till </w:t>
      </w:r>
      <w:r w:rsidRPr="00DE4E34" w:rsidR="003D0927">
        <w:t>250</w:t>
      </w:r>
      <w:r w:rsidRPr="00DE4E34">
        <w:t xml:space="preserve"> miljoner kronor 2024.</w:t>
      </w:r>
      <w:r w:rsidRPr="00DE4E34" w:rsidR="00756238">
        <w:t xml:space="preserve"> </w:t>
      </w:r>
    </w:p>
    <w:sdt>
      <w:sdtPr>
        <w:alias w:val="CC_Underskrifter"/>
        <w:tag w:val="CC_Underskrifter"/>
        <w:id w:val="583496634"/>
        <w:lock w:val="sdtContentLocked"/>
        <w:placeholder>
          <w:docPart w:val="8C3A8DDED9BE42929F35114B615972BB"/>
        </w:placeholder>
      </w:sdtPr>
      <w:sdtEndPr/>
      <w:sdtContent>
        <w:p xmlns:w14="http://schemas.microsoft.com/office/word/2010/wordml" w:rsidR="00DE4E34" w:rsidP="00DE4E34" w:rsidRDefault="00DE4E34" w14:paraId="2730F822" w14:textId="77777777"/>
        <w:p xmlns:w14="http://schemas.microsoft.com/office/word/2010/wordml" w:rsidRPr="008E0FE2" w:rsidR="004801AC" w:rsidP="00DE4E34" w:rsidRDefault="00CF23EC" w14:paraId="08F44689" w14:textId="68A8902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Kajsa Fredholm (V)</w:t>
            </w:r>
          </w:p>
        </w:tc>
        <w:tc>
          <w:tcPr>
            <w:tcW w:w="50" w:type="pct"/>
            <w:vAlign w:val="bottom"/>
          </w:tcPr>
          <w:p>
            <w:pPr>
              <w:pStyle w:val="Underskrifter"/>
              <w:spacing w:after="0"/>
            </w:pPr>
            <w:r>
              <w:t/>
            </w:r>
          </w:p>
        </w:tc>
      </w:tr>
    </w:tbl>
    <w:p xmlns:w14="http://schemas.microsoft.com/office/word/2010/wordml" w:rsidR="001B5285" w:rsidRDefault="001B5285" w14:paraId="5B568D7F" w14:textId="77777777"/>
    <w:sectPr w:rsidR="001B5285"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DC9B" w14:textId="77777777" w:rsidR="0053033B" w:rsidRDefault="0053033B" w:rsidP="000C1CAD">
      <w:pPr>
        <w:spacing w:line="240" w:lineRule="auto"/>
      </w:pPr>
      <w:r>
        <w:separator/>
      </w:r>
    </w:p>
  </w:endnote>
  <w:endnote w:type="continuationSeparator" w:id="0">
    <w:p w14:paraId="56F3BE90" w14:textId="77777777" w:rsidR="0053033B" w:rsidRDefault="005303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51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DC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C60C" w14:textId="09609555" w:rsidR="00262EA3" w:rsidRPr="00DE4E34" w:rsidRDefault="00262EA3" w:rsidP="00DE4E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1FBD" w14:textId="77777777" w:rsidR="0053033B" w:rsidRDefault="0053033B" w:rsidP="000C1CAD">
      <w:pPr>
        <w:spacing w:line="240" w:lineRule="auto"/>
      </w:pPr>
      <w:r>
        <w:separator/>
      </w:r>
    </w:p>
  </w:footnote>
  <w:footnote w:type="continuationSeparator" w:id="0">
    <w:p w14:paraId="0BE22C11" w14:textId="77777777" w:rsidR="0053033B" w:rsidRDefault="005303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D04D4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06B09E" wp14:anchorId="52C6C1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23EC" w14:paraId="29DC0077" w14:textId="0E416D0A">
                          <w:pPr>
                            <w:jc w:val="right"/>
                          </w:pPr>
                          <w:sdt>
                            <w:sdtPr>
                              <w:alias w:val="CC_Noformat_Partikod"/>
                              <w:tag w:val="CC_Noformat_Partikod"/>
                              <w:id w:val="-53464382"/>
                              <w:text/>
                            </w:sdtPr>
                            <w:sdtEndPr/>
                            <w:sdtContent>
                              <w:r w:rsidR="0053033B">
                                <w:t>V</w:t>
                              </w:r>
                            </w:sdtContent>
                          </w:sdt>
                          <w:sdt>
                            <w:sdtPr>
                              <w:alias w:val="CC_Noformat_Partinummer"/>
                              <w:tag w:val="CC_Noformat_Partinummer"/>
                              <w:id w:val="-1709555926"/>
                              <w:text/>
                            </w:sdtPr>
                            <w:sdtEndPr/>
                            <w:sdtContent>
                              <w:r w:rsidR="0053033B">
                                <w:t>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C6C1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23EC" w14:paraId="29DC0077" w14:textId="0E416D0A">
                    <w:pPr>
                      <w:jc w:val="right"/>
                    </w:pPr>
                    <w:sdt>
                      <w:sdtPr>
                        <w:alias w:val="CC_Noformat_Partikod"/>
                        <w:tag w:val="CC_Noformat_Partikod"/>
                        <w:id w:val="-53464382"/>
                        <w:text/>
                      </w:sdtPr>
                      <w:sdtEndPr/>
                      <w:sdtContent>
                        <w:r w:rsidR="0053033B">
                          <w:t>V</w:t>
                        </w:r>
                      </w:sdtContent>
                    </w:sdt>
                    <w:sdt>
                      <w:sdtPr>
                        <w:alias w:val="CC_Noformat_Partinummer"/>
                        <w:tag w:val="CC_Noformat_Partinummer"/>
                        <w:id w:val="-1709555926"/>
                        <w:text/>
                      </w:sdtPr>
                      <w:sdtEndPr/>
                      <w:sdtContent>
                        <w:r w:rsidR="0053033B">
                          <w:t>583</w:t>
                        </w:r>
                      </w:sdtContent>
                    </w:sdt>
                  </w:p>
                </w:txbxContent>
              </v:textbox>
              <w10:wrap anchorx="page"/>
            </v:shape>
          </w:pict>
        </mc:Fallback>
      </mc:AlternateContent>
    </w:r>
  </w:p>
  <w:p w:rsidRPr="00293C4F" w:rsidR="00262EA3" w:rsidP="00776B74" w:rsidRDefault="00262EA3" w14:paraId="0D47AF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72871D4" w14:textId="77777777">
    <w:pPr>
      <w:jc w:val="right"/>
    </w:pPr>
  </w:p>
  <w:p w:rsidR="00262EA3" w:rsidP="00776B74" w:rsidRDefault="00262EA3" w14:paraId="35A395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CF23EC" w14:paraId="6624D2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F1AF39" wp14:anchorId="51B265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23EC" w14:paraId="2DB63D36" w14:textId="04374027">
    <w:pPr>
      <w:pStyle w:val="FSHNormal"/>
      <w:spacing w:before="40"/>
    </w:pPr>
    <w:sdt>
      <w:sdtPr>
        <w:alias w:val="CC_Noformat_Motionstyp"/>
        <w:tag w:val="CC_Noformat_Motionstyp"/>
        <w:id w:val="1162973129"/>
        <w:lock w:val="sdtContentLocked"/>
        <w15:appearance w15:val="hidden"/>
        <w:text/>
      </w:sdtPr>
      <w:sdtEndPr/>
      <w:sdtContent>
        <w:r w:rsidR="00DE4E34">
          <w:t>Partimotion</w:t>
        </w:r>
      </w:sdtContent>
    </w:sdt>
    <w:r w:rsidR="00821B36">
      <w:t xml:space="preserve"> </w:t>
    </w:r>
    <w:sdt>
      <w:sdtPr>
        <w:alias w:val="CC_Noformat_Partikod"/>
        <w:tag w:val="CC_Noformat_Partikod"/>
        <w:id w:val="1471015553"/>
        <w:text/>
      </w:sdtPr>
      <w:sdtEndPr/>
      <w:sdtContent>
        <w:r w:rsidR="0053033B">
          <w:t>V</w:t>
        </w:r>
      </w:sdtContent>
    </w:sdt>
    <w:sdt>
      <w:sdtPr>
        <w:alias w:val="CC_Noformat_Partinummer"/>
        <w:tag w:val="CC_Noformat_Partinummer"/>
        <w:id w:val="-2014525982"/>
        <w:text/>
      </w:sdtPr>
      <w:sdtEndPr/>
      <w:sdtContent>
        <w:r w:rsidR="0053033B">
          <w:t>583</w:t>
        </w:r>
      </w:sdtContent>
    </w:sdt>
  </w:p>
  <w:p w:rsidRPr="008227B3" w:rsidR="00262EA3" w:rsidP="008227B3" w:rsidRDefault="00CF23EC" w14:paraId="435707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23EC" w14:paraId="7CBC0D69" w14:textId="1504F60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4E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4E34">
          <w:t>:2332</w:t>
        </w:r>
      </w:sdtContent>
    </w:sdt>
  </w:p>
  <w:p w:rsidR="00262EA3" w:rsidP="00E03A3D" w:rsidRDefault="00CF23EC" w14:paraId="555B65D6" w14:textId="2114F0EC">
    <w:pPr>
      <w:pStyle w:val="Motionr"/>
    </w:pPr>
    <w:sdt>
      <w:sdtPr>
        <w:alias w:val="CC_Noformat_Avtext"/>
        <w:tag w:val="CC_Noformat_Avtext"/>
        <w:id w:val="-2020768203"/>
        <w:lock w:val="sdtContentLocked"/>
        <w15:appearance w15:val="hidden"/>
        <w:text/>
      </w:sdtPr>
      <w:sdtEndPr/>
      <w:sdtContent>
        <w:r w:rsidR="00DE4E34">
          <w:t>av Nooshi Dadgostar m.fl. (V)</w:t>
        </w:r>
      </w:sdtContent>
    </w:sdt>
  </w:p>
  <w:sdt>
    <w:sdtPr>
      <w:alias w:val="CC_Noformat_Rubtext"/>
      <w:tag w:val="CC_Noformat_Rubtext"/>
      <w:id w:val="-218060500"/>
      <w:lock w:val="sdtLocked"/>
      <w:text/>
    </w:sdtPr>
    <w:sdtEndPr/>
    <w:sdtContent>
      <w:p w:rsidR="00262EA3" w:rsidP="00283E0F" w:rsidRDefault="000163AC" w14:paraId="2E5EA3C7" w14:textId="24E0C717">
        <w:pPr>
          <w:pStyle w:val="FSHRub2"/>
        </w:pPr>
        <w:r>
          <w:t>Utgiftsområde 20 Klimat, miljö och natur</w:t>
        </w:r>
      </w:p>
    </w:sdtContent>
  </w:sdt>
  <w:sdt>
    <w:sdtPr>
      <w:alias w:val="CC_Boilerplate_3"/>
      <w:tag w:val="CC_Boilerplate_3"/>
      <w:id w:val="1606463544"/>
      <w:lock w:val="sdtContentLocked"/>
      <w15:appearance w15:val="hidden"/>
      <w:text w:multiLine="1"/>
    </w:sdtPr>
    <w:sdtEndPr/>
    <w:sdtContent>
      <w:p w:rsidR="00262EA3" w:rsidP="00283E0F" w:rsidRDefault="00262EA3" w14:paraId="7FBDC5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4346DC"/>
    <w:multiLevelType w:val="hybridMultilevel"/>
    <w:tmpl w:val="1640D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ED6C0C"/>
    <w:multiLevelType w:val="hybridMultilevel"/>
    <w:tmpl w:val="D1D4717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2"/>
  </w:num>
  <w:num w:numId="8">
    <w:abstractNumId w:val="13"/>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03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3AC"/>
    <w:rsid w:val="000171D9"/>
    <w:rsid w:val="000200F6"/>
    <w:rsid w:val="0002068F"/>
    <w:rsid w:val="000225F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3F33"/>
    <w:rsid w:val="000542C8"/>
    <w:rsid w:val="0005462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9CF"/>
    <w:rsid w:val="000A31FB"/>
    <w:rsid w:val="000A3770"/>
    <w:rsid w:val="000A3A14"/>
    <w:rsid w:val="000A4671"/>
    <w:rsid w:val="000A4821"/>
    <w:rsid w:val="000A4FED"/>
    <w:rsid w:val="000A52B8"/>
    <w:rsid w:val="000A620B"/>
    <w:rsid w:val="000A6935"/>
    <w:rsid w:val="000A6F87"/>
    <w:rsid w:val="000B17D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8D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DAA"/>
    <w:rsid w:val="000D6584"/>
    <w:rsid w:val="000D69BA"/>
    <w:rsid w:val="000D798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59"/>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1A"/>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1E7F"/>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976"/>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4FD"/>
    <w:rsid w:val="00182F4B"/>
    <w:rsid w:val="00182F7B"/>
    <w:rsid w:val="001839DB"/>
    <w:rsid w:val="00184516"/>
    <w:rsid w:val="0018464C"/>
    <w:rsid w:val="001851B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285"/>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FD"/>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6C"/>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1F"/>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5E1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35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D62"/>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7A"/>
    <w:rsid w:val="002F07FD"/>
    <w:rsid w:val="002F089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C1D"/>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4E2"/>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79"/>
    <w:rsid w:val="003A54B9"/>
    <w:rsid w:val="003A5A52"/>
    <w:rsid w:val="003A6283"/>
    <w:rsid w:val="003A63D3"/>
    <w:rsid w:val="003A69D1"/>
    <w:rsid w:val="003A6F73"/>
    <w:rsid w:val="003A70C6"/>
    <w:rsid w:val="003A7434"/>
    <w:rsid w:val="003A7543"/>
    <w:rsid w:val="003A7C19"/>
    <w:rsid w:val="003B0D95"/>
    <w:rsid w:val="003B0F9B"/>
    <w:rsid w:val="003B10A5"/>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C2E"/>
    <w:rsid w:val="003C6151"/>
    <w:rsid w:val="003C709E"/>
    <w:rsid w:val="003C7235"/>
    <w:rsid w:val="003C72A0"/>
    <w:rsid w:val="003C77FA"/>
    <w:rsid w:val="003D0371"/>
    <w:rsid w:val="003D06FE"/>
    <w:rsid w:val="003D0927"/>
    <w:rsid w:val="003D0D72"/>
    <w:rsid w:val="003D122F"/>
    <w:rsid w:val="003D2C8C"/>
    <w:rsid w:val="003D3534"/>
    <w:rsid w:val="003D3D91"/>
    <w:rsid w:val="003D4127"/>
    <w:rsid w:val="003D47DF"/>
    <w:rsid w:val="003D4B51"/>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95"/>
    <w:rsid w:val="003E61EB"/>
    <w:rsid w:val="003E65F8"/>
    <w:rsid w:val="003E6657"/>
    <w:rsid w:val="003E6D22"/>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A4E"/>
    <w:rsid w:val="00406CFF"/>
    <w:rsid w:val="00406EA4"/>
    <w:rsid w:val="00406EB6"/>
    <w:rsid w:val="00407193"/>
    <w:rsid w:val="004071A4"/>
    <w:rsid w:val="0040787D"/>
    <w:rsid w:val="0041022A"/>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D71"/>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07C"/>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F39"/>
    <w:rsid w:val="00471922"/>
    <w:rsid w:val="004722A0"/>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697"/>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33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7F"/>
    <w:rsid w:val="00536C91"/>
    <w:rsid w:val="00537502"/>
    <w:rsid w:val="005376A1"/>
    <w:rsid w:val="00537CC5"/>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184"/>
    <w:rsid w:val="00555C97"/>
    <w:rsid w:val="00556FDB"/>
    <w:rsid w:val="005572C0"/>
    <w:rsid w:val="00557C3D"/>
    <w:rsid w:val="00560085"/>
    <w:rsid w:val="0056117A"/>
    <w:rsid w:val="00562506"/>
    <w:rsid w:val="00562C61"/>
    <w:rsid w:val="0056539C"/>
    <w:rsid w:val="00565611"/>
    <w:rsid w:val="005656F2"/>
    <w:rsid w:val="00566CDC"/>
    <w:rsid w:val="00566D2D"/>
    <w:rsid w:val="00567076"/>
    <w:rsid w:val="00567212"/>
    <w:rsid w:val="005678B2"/>
    <w:rsid w:val="0057199F"/>
    <w:rsid w:val="00572360"/>
    <w:rsid w:val="005723E6"/>
    <w:rsid w:val="005729D3"/>
    <w:rsid w:val="00572EFF"/>
    <w:rsid w:val="00573324"/>
    <w:rsid w:val="0057383B"/>
    <w:rsid w:val="00573A9E"/>
    <w:rsid w:val="00573E8D"/>
    <w:rsid w:val="0057436E"/>
    <w:rsid w:val="00574AFD"/>
    <w:rsid w:val="00575110"/>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8B1"/>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9D1"/>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8A1"/>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AF"/>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B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238"/>
    <w:rsid w:val="0075632D"/>
    <w:rsid w:val="00756606"/>
    <w:rsid w:val="00757633"/>
    <w:rsid w:val="00757D0A"/>
    <w:rsid w:val="007604D8"/>
    <w:rsid w:val="007606E7"/>
    <w:rsid w:val="00760C5A"/>
    <w:rsid w:val="0076159E"/>
    <w:rsid w:val="00761CC9"/>
    <w:rsid w:val="00764C60"/>
    <w:rsid w:val="007656BA"/>
    <w:rsid w:val="007659C3"/>
    <w:rsid w:val="00765D27"/>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9F"/>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209"/>
    <w:rsid w:val="007B7537"/>
    <w:rsid w:val="007B7F1B"/>
    <w:rsid w:val="007B7FF9"/>
    <w:rsid w:val="007C060A"/>
    <w:rsid w:val="007C08AD"/>
    <w:rsid w:val="007C0B1C"/>
    <w:rsid w:val="007C1609"/>
    <w:rsid w:val="007C1B4A"/>
    <w:rsid w:val="007C2C65"/>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81A"/>
    <w:rsid w:val="007D3981"/>
    <w:rsid w:val="007D41C8"/>
    <w:rsid w:val="007D42D4"/>
    <w:rsid w:val="007D5147"/>
    <w:rsid w:val="007D5A70"/>
    <w:rsid w:val="007D5E2B"/>
    <w:rsid w:val="007D6916"/>
    <w:rsid w:val="007D71DA"/>
    <w:rsid w:val="007D7C3D"/>
    <w:rsid w:val="007E0198"/>
    <w:rsid w:val="007E0655"/>
    <w:rsid w:val="007E07AA"/>
    <w:rsid w:val="007E0C6D"/>
    <w:rsid w:val="007E0EA6"/>
    <w:rsid w:val="007E25E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3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1B0"/>
    <w:rsid w:val="008462B6"/>
    <w:rsid w:val="00846EC3"/>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9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325"/>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AD"/>
    <w:rsid w:val="008D5722"/>
    <w:rsid w:val="008D5F45"/>
    <w:rsid w:val="008D6E3F"/>
    <w:rsid w:val="008D7C55"/>
    <w:rsid w:val="008E07A5"/>
    <w:rsid w:val="008E0FE2"/>
    <w:rsid w:val="008E1B42"/>
    <w:rsid w:val="008E22AF"/>
    <w:rsid w:val="008E26ED"/>
    <w:rsid w:val="008E2C46"/>
    <w:rsid w:val="008E2ECF"/>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53"/>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42"/>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7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AD3"/>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E09"/>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F0"/>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574"/>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864"/>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CC6"/>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27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812"/>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CD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3C8"/>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52C"/>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97B"/>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087"/>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C4D"/>
    <w:rsid w:val="00CE7244"/>
    <w:rsid w:val="00CE7274"/>
    <w:rsid w:val="00CF0175"/>
    <w:rsid w:val="00CF0C44"/>
    <w:rsid w:val="00CF1001"/>
    <w:rsid w:val="00CF1520"/>
    <w:rsid w:val="00CF1A9C"/>
    <w:rsid w:val="00CF221C"/>
    <w:rsid w:val="00CF23E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9EA"/>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5C62"/>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F89"/>
    <w:rsid w:val="00D47E1F"/>
    <w:rsid w:val="00D503EB"/>
    <w:rsid w:val="00D50742"/>
    <w:rsid w:val="00D512FE"/>
    <w:rsid w:val="00D5212B"/>
    <w:rsid w:val="00D52B99"/>
    <w:rsid w:val="00D5331E"/>
    <w:rsid w:val="00D53752"/>
    <w:rsid w:val="00D5394C"/>
    <w:rsid w:val="00D53F14"/>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8A6"/>
    <w:rsid w:val="00D7308E"/>
    <w:rsid w:val="00D735F7"/>
    <w:rsid w:val="00D736CB"/>
    <w:rsid w:val="00D73A5F"/>
    <w:rsid w:val="00D7401C"/>
    <w:rsid w:val="00D74E67"/>
    <w:rsid w:val="00D7538B"/>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FEA"/>
    <w:rsid w:val="00D936E6"/>
    <w:rsid w:val="00D939B5"/>
    <w:rsid w:val="00D946E1"/>
    <w:rsid w:val="00D94743"/>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1BE"/>
    <w:rsid w:val="00DB65E8"/>
    <w:rsid w:val="00DB7490"/>
    <w:rsid w:val="00DB7E7F"/>
    <w:rsid w:val="00DC01AA"/>
    <w:rsid w:val="00DC084A"/>
    <w:rsid w:val="00DC243D"/>
    <w:rsid w:val="00DC27BC"/>
    <w:rsid w:val="00DC288D"/>
    <w:rsid w:val="00DC2A5B"/>
    <w:rsid w:val="00DC2CA8"/>
    <w:rsid w:val="00DC2D62"/>
    <w:rsid w:val="00DC32F9"/>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E3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9A0"/>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4EED"/>
    <w:rsid w:val="00E0611B"/>
    <w:rsid w:val="00E061D2"/>
    <w:rsid w:val="00E075EF"/>
    <w:rsid w:val="00E0766D"/>
    <w:rsid w:val="00E07723"/>
    <w:rsid w:val="00E07CAF"/>
    <w:rsid w:val="00E07E1C"/>
    <w:rsid w:val="00E07EF0"/>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14C"/>
    <w:rsid w:val="00E478BF"/>
    <w:rsid w:val="00E51761"/>
    <w:rsid w:val="00E51BE6"/>
    <w:rsid w:val="00E51CBA"/>
    <w:rsid w:val="00E51F35"/>
    <w:rsid w:val="00E5305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1F6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E4B"/>
    <w:rsid w:val="00F02F77"/>
    <w:rsid w:val="00F0359B"/>
    <w:rsid w:val="00F03D37"/>
    <w:rsid w:val="00F04739"/>
    <w:rsid w:val="00F04764"/>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33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26"/>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658"/>
    <w:rsid w:val="00FA4F46"/>
    <w:rsid w:val="00FA5076"/>
    <w:rsid w:val="00FA5447"/>
    <w:rsid w:val="00FA5645"/>
    <w:rsid w:val="00FA7004"/>
    <w:rsid w:val="00FB0CFB"/>
    <w:rsid w:val="00FB113D"/>
    <w:rsid w:val="00FB13DC"/>
    <w:rsid w:val="00FB23CF"/>
    <w:rsid w:val="00FB34C5"/>
    <w:rsid w:val="00FB35F0"/>
    <w:rsid w:val="00FB368F"/>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C6D8E8"/>
  <w15:chartTrackingRefBased/>
  <w15:docId w15:val="{34082C95-4E1E-4CA5-A480-A04514BE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37062092">
      <w:bodyDiv w:val="1"/>
      <w:marLeft w:val="0"/>
      <w:marRight w:val="0"/>
      <w:marTop w:val="0"/>
      <w:marBottom w:val="0"/>
      <w:divBdr>
        <w:top w:val="none" w:sz="0" w:space="0" w:color="auto"/>
        <w:left w:val="none" w:sz="0" w:space="0" w:color="auto"/>
        <w:bottom w:val="none" w:sz="0" w:space="0" w:color="auto"/>
        <w:right w:val="none" w:sz="0" w:space="0" w:color="auto"/>
      </w:divBdr>
      <w:divsChild>
        <w:div w:id="1160196307">
          <w:marLeft w:val="0"/>
          <w:marRight w:val="0"/>
          <w:marTop w:val="0"/>
          <w:marBottom w:val="0"/>
          <w:divBdr>
            <w:top w:val="none" w:sz="0" w:space="0" w:color="auto"/>
            <w:left w:val="none" w:sz="0" w:space="0" w:color="auto"/>
            <w:bottom w:val="none" w:sz="0" w:space="0" w:color="auto"/>
            <w:right w:val="none" w:sz="0" w:space="0" w:color="auto"/>
          </w:divBdr>
        </w:div>
        <w:div w:id="817770599">
          <w:marLeft w:val="0"/>
          <w:marRight w:val="0"/>
          <w:marTop w:val="0"/>
          <w:marBottom w:val="0"/>
          <w:divBdr>
            <w:top w:val="none" w:sz="0" w:space="0" w:color="auto"/>
            <w:left w:val="none" w:sz="0" w:space="0" w:color="auto"/>
            <w:bottom w:val="none" w:sz="0" w:space="0" w:color="auto"/>
            <w:right w:val="none" w:sz="0" w:space="0" w:color="auto"/>
          </w:divBdr>
        </w:div>
        <w:div w:id="2054578111">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F7B400678549B4B525CF14DB1FE697"/>
        <w:category>
          <w:name w:val="Allmänt"/>
          <w:gallery w:val="placeholder"/>
        </w:category>
        <w:types>
          <w:type w:val="bbPlcHdr"/>
        </w:types>
        <w:behaviors>
          <w:behavior w:val="content"/>
        </w:behaviors>
        <w:guid w:val="{DD03EB7E-9374-4EFB-8D8E-1033DBD8670B}"/>
      </w:docPartPr>
      <w:docPartBody>
        <w:p w:rsidR="00A40276" w:rsidRDefault="00A40276">
          <w:pPr>
            <w:pStyle w:val="96F7B400678549B4B525CF14DB1FE697"/>
          </w:pPr>
          <w:r w:rsidRPr="005A0A93">
            <w:rPr>
              <w:rStyle w:val="Platshllartext"/>
            </w:rPr>
            <w:t>Förslag till riksdagsbeslut</w:t>
          </w:r>
        </w:p>
      </w:docPartBody>
    </w:docPart>
    <w:docPart>
      <w:docPartPr>
        <w:name w:val="3E6F9700751B4B968D0422FBC0F9A9B3"/>
        <w:category>
          <w:name w:val="Allmänt"/>
          <w:gallery w:val="placeholder"/>
        </w:category>
        <w:types>
          <w:type w:val="bbPlcHdr"/>
        </w:types>
        <w:behaviors>
          <w:behavior w:val="content"/>
        </w:behaviors>
        <w:guid w:val="{C2713DE8-7772-4BE4-B005-A6F22C1A160F}"/>
      </w:docPartPr>
      <w:docPartBody>
        <w:p w:rsidR="00A40276" w:rsidRDefault="00A40276">
          <w:pPr>
            <w:pStyle w:val="3E6F9700751B4B968D0422FBC0F9A9B3"/>
          </w:pPr>
          <w:r w:rsidRPr="005A0A93">
            <w:rPr>
              <w:rStyle w:val="Platshllartext"/>
            </w:rPr>
            <w:t>Motivering</w:t>
          </w:r>
        </w:p>
      </w:docPartBody>
    </w:docPart>
    <w:docPart>
      <w:docPartPr>
        <w:name w:val="8C3A8DDED9BE42929F35114B615972BB"/>
        <w:category>
          <w:name w:val="Allmänt"/>
          <w:gallery w:val="placeholder"/>
        </w:category>
        <w:types>
          <w:type w:val="bbPlcHdr"/>
        </w:types>
        <w:behaviors>
          <w:behavior w:val="content"/>
        </w:behaviors>
        <w:guid w:val="{ED5B39F3-B9A4-4505-A36E-99472ECD43B6}"/>
      </w:docPartPr>
      <w:docPartBody>
        <w:p w:rsidR="00E01E1E" w:rsidRDefault="00E01E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76"/>
    <w:rsid w:val="0017651F"/>
    <w:rsid w:val="009111E4"/>
    <w:rsid w:val="00A40276"/>
    <w:rsid w:val="00E01E1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651F"/>
    <w:rPr>
      <w:color w:val="F4B083" w:themeColor="accent2" w:themeTint="99"/>
    </w:rPr>
  </w:style>
  <w:style w:type="paragraph" w:customStyle="1" w:styleId="96F7B400678549B4B525CF14DB1FE697">
    <w:name w:val="96F7B400678549B4B525CF14DB1FE697"/>
  </w:style>
  <w:style w:type="paragraph" w:customStyle="1" w:styleId="3E6F9700751B4B968D0422FBC0F9A9B3">
    <w:name w:val="3E6F9700751B4B968D0422FBC0F9A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7295B-CADB-4802-B0B3-4B4BA81F9195}"/>
</file>

<file path=customXml/itemProps2.xml><?xml version="1.0" encoding="utf-8"?>
<ds:datastoreItem xmlns:ds="http://schemas.openxmlformats.org/officeDocument/2006/customXml" ds:itemID="{60C74600-018B-4877-A754-5C2C566ADB3E}"/>
</file>

<file path=customXml/itemProps3.xml><?xml version="1.0" encoding="utf-8"?>
<ds:datastoreItem xmlns:ds="http://schemas.openxmlformats.org/officeDocument/2006/customXml" ds:itemID="{09CD0EF3-CD2D-4024-BBCE-F3C54971770A}"/>
</file>

<file path=docProps/app.xml><?xml version="1.0" encoding="utf-8"?>
<Properties xmlns="http://schemas.openxmlformats.org/officeDocument/2006/extended-properties" xmlns:vt="http://schemas.openxmlformats.org/officeDocument/2006/docPropsVTypes">
  <Template>Normal</Template>
  <TotalTime>303</TotalTime>
  <Pages>8</Pages>
  <Words>2621</Words>
  <Characters>16203</Characters>
  <Application>Microsoft Office Word</Application>
  <DocSecurity>0</DocSecurity>
  <Lines>368</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V583 Utgiftsområde 20 Klimat  miljö och natur</vt:lpstr>
      <vt:lpstr>
      </vt:lpstr>
    </vt:vector>
  </TitlesOfParts>
  <Company>Sveriges riksdag</Company>
  <LinksUpToDate>false</LinksUpToDate>
  <CharactersWithSpaces>18615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