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0799F71F" w14:textId="77777777" w:rsidTr="00782EA9">
        <w:tc>
          <w:tcPr>
            <w:tcW w:w="9141" w:type="dxa"/>
          </w:tcPr>
          <w:p w14:paraId="720C34E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9575D0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8AA1E9A" w14:textId="77777777" w:rsidR="0096348C" w:rsidRPr="00477C9F" w:rsidRDefault="0096348C" w:rsidP="00477C9F">
      <w:pPr>
        <w:rPr>
          <w:sz w:val="22"/>
          <w:szCs w:val="22"/>
        </w:rPr>
      </w:pPr>
    </w:p>
    <w:p w14:paraId="7164D89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F02FC80" w14:textId="77777777" w:rsidTr="00F86ACF">
        <w:trPr>
          <w:cantSplit/>
          <w:trHeight w:val="742"/>
        </w:trPr>
        <w:tc>
          <w:tcPr>
            <w:tcW w:w="1790" w:type="dxa"/>
          </w:tcPr>
          <w:p w14:paraId="44D58F6A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FEBB3D8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05F333F" w14:textId="7AD9633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E7F93">
              <w:rPr>
                <w:b/>
                <w:sz w:val="22"/>
                <w:szCs w:val="22"/>
              </w:rPr>
              <w:t>13</w:t>
            </w:r>
          </w:p>
          <w:p w14:paraId="7F3DC03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66C6113" w14:textId="77777777" w:rsidTr="00F86ACF">
        <w:tc>
          <w:tcPr>
            <w:tcW w:w="1790" w:type="dxa"/>
          </w:tcPr>
          <w:p w14:paraId="309DBF8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EC854DD" w14:textId="4D738E7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</w:t>
            </w:r>
            <w:r w:rsidR="006E7F93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6E7F93">
              <w:rPr>
                <w:sz w:val="22"/>
                <w:szCs w:val="22"/>
              </w:rPr>
              <w:t>05</w:t>
            </w:r>
          </w:p>
        </w:tc>
      </w:tr>
      <w:tr w:rsidR="0096348C" w:rsidRPr="00477C9F" w14:paraId="6F078F06" w14:textId="77777777" w:rsidTr="00F86ACF">
        <w:tc>
          <w:tcPr>
            <w:tcW w:w="1790" w:type="dxa"/>
          </w:tcPr>
          <w:p w14:paraId="16D4F7F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33A4F79" w14:textId="22F41A15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2535DB">
              <w:rPr>
                <w:sz w:val="22"/>
                <w:szCs w:val="22"/>
              </w:rPr>
              <w:t>26</w:t>
            </w:r>
            <w:r w:rsidR="00CF4ED5">
              <w:rPr>
                <w:sz w:val="22"/>
                <w:szCs w:val="22"/>
              </w:rPr>
              <w:t>–</w:t>
            </w:r>
            <w:r w:rsidR="00B76A75">
              <w:rPr>
                <w:sz w:val="22"/>
                <w:szCs w:val="22"/>
              </w:rPr>
              <w:t>11.5</w:t>
            </w:r>
            <w:r w:rsidR="00AC6AEB">
              <w:rPr>
                <w:sz w:val="22"/>
                <w:szCs w:val="22"/>
              </w:rPr>
              <w:t>5</w:t>
            </w:r>
          </w:p>
        </w:tc>
      </w:tr>
      <w:tr w:rsidR="0096348C" w:rsidRPr="00477C9F" w14:paraId="311787C8" w14:textId="77777777" w:rsidTr="00F86ACF">
        <w:tc>
          <w:tcPr>
            <w:tcW w:w="1790" w:type="dxa"/>
          </w:tcPr>
          <w:p w14:paraId="1006D09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07E1C7B" w14:textId="132D2752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6EC0C91D" w14:textId="77777777" w:rsidR="0096348C" w:rsidRPr="00477C9F" w:rsidRDefault="0096348C" w:rsidP="00477C9F">
      <w:pPr>
        <w:rPr>
          <w:sz w:val="22"/>
          <w:szCs w:val="22"/>
        </w:rPr>
      </w:pPr>
    </w:p>
    <w:p w14:paraId="74F045F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B9B67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C55B4" w14:paraId="0E3BD381" w14:textId="77777777" w:rsidTr="00F86ACF">
        <w:tc>
          <w:tcPr>
            <w:tcW w:w="753" w:type="dxa"/>
          </w:tcPr>
          <w:p w14:paraId="2F9A4FBF" w14:textId="77777777" w:rsidR="00F84080" w:rsidRPr="002C55B4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C55B4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DF21BAB" w14:textId="77777777" w:rsidR="00336917" w:rsidRPr="002C55B4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C1C3B52" w14:textId="77777777" w:rsidR="00F84080" w:rsidRPr="002C55B4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1CAE94" w14:textId="334D87C5" w:rsidR="0069143B" w:rsidRPr="002C55B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55B4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2C55B4">
              <w:rPr>
                <w:snapToGrid w:val="0"/>
                <w:sz w:val="22"/>
                <w:szCs w:val="22"/>
              </w:rPr>
              <w:t>3</w:t>
            </w:r>
            <w:r w:rsidRPr="002C55B4">
              <w:rPr>
                <w:snapToGrid w:val="0"/>
                <w:sz w:val="22"/>
                <w:szCs w:val="22"/>
              </w:rPr>
              <w:t>/2</w:t>
            </w:r>
            <w:r w:rsidR="00EB08AE" w:rsidRPr="002C55B4">
              <w:rPr>
                <w:snapToGrid w:val="0"/>
                <w:sz w:val="22"/>
                <w:szCs w:val="22"/>
              </w:rPr>
              <w:t>4</w:t>
            </w:r>
            <w:r w:rsidRPr="002C55B4">
              <w:rPr>
                <w:snapToGrid w:val="0"/>
                <w:sz w:val="22"/>
                <w:szCs w:val="22"/>
              </w:rPr>
              <w:t>:</w:t>
            </w:r>
            <w:r w:rsidR="006E7F93" w:rsidRPr="002C55B4">
              <w:rPr>
                <w:snapToGrid w:val="0"/>
                <w:sz w:val="22"/>
                <w:szCs w:val="22"/>
              </w:rPr>
              <w:t>12</w:t>
            </w:r>
            <w:r w:rsidR="00FD0038" w:rsidRPr="002C55B4">
              <w:rPr>
                <w:snapToGrid w:val="0"/>
                <w:sz w:val="22"/>
                <w:szCs w:val="22"/>
              </w:rPr>
              <w:t>.</w:t>
            </w:r>
          </w:p>
          <w:p w14:paraId="61622BEB" w14:textId="77777777" w:rsidR="007864F6" w:rsidRPr="002C55B4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2C55B4" w14:paraId="2296DAEE" w14:textId="77777777" w:rsidTr="00F86ACF">
        <w:tc>
          <w:tcPr>
            <w:tcW w:w="753" w:type="dxa"/>
          </w:tcPr>
          <w:p w14:paraId="4E59C2D2" w14:textId="24F65EAE" w:rsidR="00F84080" w:rsidRPr="002C55B4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2D9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480E5DF" w14:textId="54917570" w:rsidR="00376C7D" w:rsidRPr="002C55B4" w:rsidRDefault="002C55B4" w:rsidP="0069143B">
            <w:pPr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Planering av lagstiftningsprocessen</w:t>
            </w:r>
          </w:p>
          <w:p w14:paraId="2FFF5509" w14:textId="77777777" w:rsidR="00376C7D" w:rsidRPr="002C55B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824AA17" w14:textId="77777777" w:rsidR="00C77E92" w:rsidRPr="00356B7B" w:rsidRDefault="00C77E92" w:rsidP="00C77E92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19E1011" w14:textId="77777777" w:rsidR="00C77E92" w:rsidRPr="0069143B" w:rsidRDefault="00C77E92" w:rsidP="00C77E92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716DF682" w14:textId="77777777" w:rsidR="0069143B" w:rsidRPr="002C55B4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2C55B4" w14:paraId="2162E9FC" w14:textId="77777777" w:rsidTr="00F86ACF">
        <w:tc>
          <w:tcPr>
            <w:tcW w:w="753" w:type="dxa"/>
          </w:tcPr>
          <w:p w14:paraId="1059A020" w14:textId="590ADC11" w:rsidR="00376C7D" w:rsidRPr="002C55B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napToGrid w:val="0"/>
                <w:sz w:val="22"/>
                <w:szCs w:val="22"/>
              </w:rPr>
              <w:t>§</w:t>
            </w:r>
            <w:r w:rsidR="0058608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535D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6AE418B1" w14:textId="60170FF5" w:rsidR="00376C7D" w:rsidRPr="002C55B4" w:rsidRDefault="002C55B4" w:rsidP="0069143B">
            <w:pPr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bCs/>
                <w:sz w:val="22"/>
                <w:szCs w:val="22"/>
              </w:rPr>
              <w:t>Regeringens handläggning av särskilda regeringsärenden</w:t>
            </w:r>
          </w:p>
          <w:p w14:paraId="4B943716" w14:textId="77777777" w:rsidR="00376C7D" w:rsidRPr="002C55B4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D064F8E" w14:textId="77777777" w:rsidR="00C77E92" w:rsidRPr="00356B7B" w:rsidRDefault="00C77E92" w:rsidP="00C77E92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626ED3A" w14:textId="77777777" w:rsidR="00C77E92" w:rsidRPr="0069143B" w:rsidRDefault="00C77E92" w:rsidP="00C77E92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10121957" w14:textId="77777777" w:rsidR="00930B63" w:rsidRPr="002C55B4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2C55B4" w14:paraId="78F4CD4E" w14:textId="77777777" w:rsidTr="00F86ACF">
        <w:tc>
          <w:tcPr>
            <w:tcW w:w="753" w:type="dxa"/>
          </w:tcPr>
          <w:p w14:paraId="6AB7380B" w14:textId="30CE1F99" w:rsidR="00376C7D" w:rsidRPr="002C55B4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napToGrid w:val="0"/>
                <w:sz w:val="22"/>
                <w:szCs w:val="22"/>
              </w:rPr>
              <w:t>§</w:t>
            </w:r>
            <w:r w:rsidR="00DB4FE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11EDF37D" w14:textId="639C829E" w:rsidR="00376C7D" w:rsidRPr="002C55B4" w:rsidRDefault="002C55B4" w:rsidP="0069143B">
            <w:pPr>
              <w:rPr>
                <w:b/>
                <w:snapToGrid w:val="0"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Granskning av klimatminister Romina Pourmokhtaris uttalande i Sveriges Radio – G5</w:t>
            </w:r>
          </w:p>
          <w:p w14:paraId="2C7B9403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302A769" w14:textId="2727AF7E" w:rsidR="00F37A2D" w:rsidRPr="007B424D" w:rsidRDefault="007C5DEB" w:rsidP="00F37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anmälan inte </w:t>
            </w:r>
            <w:r w:rsidR="001407B4">
              <w:rPr>
                <w:snapToGrid w:val="0"/>
                <w:sz w:val="22"/>
                <w:szCs w:val="22"/>
              </w:rPr>
              <w:t>ger</w:t>
            </w:r>
            <w:r>
              <w:rPr>
                <w:snapToGrid w:val="0"/>
                <w:sz w:val="22"/>
                <w:szCs w:val="22"/>
              </w:rPr>
              <w:t xml:space="preserve"> anledning till någon utredningsåtgärd.</w:t>
            </w:r>
          </w:p>
          <w:p w14:paraId="2ED33DC0" w14:textId="78032A52" w:rsidR="00C77E92" w:rsidRPr="002C55B4" w:rsidRDefault="00C77E9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C55B4" w:rsidRPr="002C55B4" w14:paraId="4C2FD60A" w14:textId="77777777" w:rsidTr="00F86ACF">
        <w:tc>
          <w:tcPr>
            <w:tcW w:w="753" w:type="dxa"/>
          </w:tcPr>
          <w:p w14:paraId="46BF4A9B" w14:textId="65C18A04" w:rsidR="002C55B4" w:rsidRPr="002C55B4" w:rsidRDefault="002C55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B4FE5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9EF183F" w14:textId="77777777" w:rsidR="002C55B4" w:rsidRDefault="002C55B4" w:rsidP="0069143B">
            <w:pPr>
              <w:rPr>
                <w:b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Granskning av statsråden Mats Perssons och Johan Pehrsons uttalanden i media om en konferens – G8</w:t>
            </w:r>
          </w:p>
          <w:p w14:paraId="050CB975" w14:textId="77777777" w:rsidR="002C55B4" w:rsidRDefault="002C55B4" w:rsidP="0069143B">
            <w:pPr>
              <w:rPr>
                <w:b/>
                <w:sz w:val="22"/>
                <w:szCs w:val="22"/>
              </w:rPr>
            </w:pPr>
          </w:p>
          <w:p w14:paraId="56BB6C82" w14:textId="7FF34414" w:rsidR="007C5DEB" w:rsidRPr="007B424D" w:rsidRDefault="007C5DEB" w:rsidP="007C5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anmälan inte </w:t>
            </w:r>
            <w:r w:rsidR="001407B4">
              <w:rPr>
                <w:snapToGrid w:val="0"/>
                <w:sz w:val="22"/>
                <w:szCs w:val="22"/>
              </w:rPr>
              <w:t>ger</w:t>
            </w:r>
            <w:r>
              <w:rPr>
                <w:snapToGrid w:val="0"/>
                <w:sz w:val="22"/>
                <w:szCs w:val="22"/>
              </w:rPr>
              <w:t xml:space="preserve"> anledning till någon utredningsåtgärd.</w:t>
            </w:r>
          </w:p>
          <w:p w14:paraId="339DEA3C" w14:textId="7A114EE6" w:rsidR="00C77E92" w:rsidRPr="002C55B4" w:rsidRDefault="00C77E92" w:rsidP="0069143B">
            <w:pPr>
              <w:rPr>
                <w:b/>
                <w:sz w:val="22"/>
                <w:szCs w:val="22"/>
              </w:rPr>
            </w:pPr>
          </w:p>
        </w:tc>
      </w:tr>
      <w:tr w:rsidR="002C55B4" w:rsidRPr="002C55B4" w14:paraId="0D0415A5" w14:textId="77777777" w:rsidTr="00F86ACF">
        <w:tc>
          <w:tcPr>
            <w:tcW w:w="753" w:type="dxa"/>
          </w:tcPr>
          <w:p w14:paraId="5F1EB1BF" w14:textId="310E746E" w:rsidR="002C55B4" w:rsidRPr="002C55B4" w:rsidRDefault="002C55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B4FE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4C1F5AB0" w14:textId="6AD8E7F6" w:rsidR="002C55B4" w:rsidRDefault="007C5DEB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Diskussion om</w:t>
            </w:r>
            <w:r w:rsidR="002C55B4" w:rsidRPr="002C55B4">
              <w:rPr>
                <w:b/>
                <w:sz w:val="22"/>
                <w:szCs w:val="22"/>
              </w:rPr>
              <w:t xml:space="preserve"> vissa granskningsärenden</w:t>
            </w:r>
          </w:p>
          <w:p w14:paraId="5235EC65" w14:textId="77777777" w:rsidR="002C55B4" w:rsidRDefault="002C55B4" w:rsidP="0069143B">
            <w:pPr>
              <w:rPr>
                <w:b/>
                <w:sz w:val="22"/>
                <w:szCs w:val="22"/>
              </w:rPr>
            </w:pPr>
          </w:p>
          <w:p w14:paraId="0EA74428" w14:textId="3D01D835" w:rsidR="00C77E92" w:rsidRDefault="00C77E92" w:rsidP="00C77E92">
            <w:pPr>
              <w:rPr>
                <w:bCs/>
                <w:snapToGrid w:val="0"/>
                <w:sz w:val="22"/>
                <w:szCs w:val="22"/>
              </w:rPr>
            </w:pPr>
            <w:r w:rsidRPr="005320EA">
              <w:rPr>
                <w:bCs/>
                <w:snapToGrid w:val="0"/>
                <w:sz w:val="22"/>
                <w:szCs w:val="22"/>
              </w:rPr>
              <w:t xml:space="preserve">Utskottet diskuterade hanteringen av </w:t>
            </w:r>
            <w:r>
              <w:rPr>
                <w:bCs/>
                <w:snapToGrid w:val="0"/>
                <w:sz w:val="22"/>
                <w:szCs w:val="22"/>
              </w:rPr>
              <w:t>vissa granskningsärenden.</w:t>
            </w:r>
          </w:p>
          <w:p w14:paraId="3795E878" w14:textId="694D36A3" w:rsidR="00C77E92" w:rsidRPr="002C55B4" w:rsidRDefault="00C77E92" w:rsidP="00A82937">
            <w:pPr>
              <w:rPr>
                <w:b/>
                <w:sz w:val="22"/>
                <w:szCs w:val="22"/>
              </w:rPr>
            </w:pPr>
          </w:p>
        </w:tc>
      </w:tr>
      <w:tr w:rsidR="002C55B4" w:rsidRPr="002C55B4" w14:paraId="2FA3FED0" w14:textId="77777777" w:rsidTr="00F86ACF">
        <w:tc>
          <w:tcPr>
            <w:tcW w:w="753" w:type="dxa"/>
          </w:tcPr>
          <w:p w14:paraId="78F6A1FC" w14:textId="08FBDB57" w:rsidR="002C55B4" w:rsidRPr="002C55B4" w:rsidRDefault="002C55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B4FE5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5C4EB330" w14:textId="77777777" w:rsidR="002C55B4" w:rsidRDefault="002C55B4" w:rsidP="0069143B">
            <w:pPr>
              <w:rPr>
                <w:b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Energi- och näringsministerns uttalande om utsläppsberäkningar – G11</w:t>
            </w:r>
          </w:p>
          <w:p w14:paraId="7EF9D65D" w14:textId="77777777" w:rsidR="002C55B4" w:rsidRDefault="002C55B4" w:rsidP="0069143B">
            <w:pPr>
              <w:rPr>
                <w:b/>
                <w:sz w:val="22"/>
                <w:szCs w:val="22"/>
              </w:rPr>
            </w:pPr>
          </w:p>
          <w:p w14:paraId="51A1B1F5" w14:textId="77777777" w:rsidR="00C77E92" w:rsidRPr="007B424D" w:rsidRDefault="00C77E92" w:rsidP="00C77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34EDBA" w14:textId="77777777" w:rsidR="00C77E92" w:rsidRPr="007B424D" w:rsidRDefault="00C77E92" w:rsidP="00C77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90DDB9" w14:textId="77777777" w:rsidR="00C77E92" w:rsidRPr="007B424D" w:rsidRDefault="00C77E92" w:rsidP="00C77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096E44A" w14:textId="77777777" w:rsidR="00C77E92" w:rsidRPr="007B424D" w:rsidRDefault="00C77E92" w:rsidP="00C77E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C0BBCF" w14:textId="77777777" w:rsidR="00C77E92" w:rsidRPr="007B424D" w:rsidRDefault="00C77E92" w:rsidP="00C77E92">
            <w:pPr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28B129F9" w14:textId="2FFFAF6E" w:rsidR="00C77E92" w:rsidRPr="002C55B4" w:rsidRDefault="00C77E92" w:rsidP="0069143B">
            <w:pPr>
              <w:rPr>
                <w:b/>
                <w:sz w:val="22"/>
                <w:szCs w:val="22"/>
              </w:rPr>
            </w:pPr>
          </w:p>
        </w:tc>
      </w:tr>
      <w:tr w:rsidR="00F74564" w:rsidRPr="002C55B4" w14:paraId="23004818" w14:textId="77777777" w:rsidTr="00F86ACF">
        <w:tc>
          <w:tcPr>
            <w:tcW w:w="753" w:type="dxa"/>
          </w:tcPr>
          <w:p w14:paraId="702DD140" w14:textId="2386D39F" w:rsidR="00F74564" w:rsidRDefault="00F74564" w:rsidP="00F745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B4FE5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1F7D4C3" w14:textId="77777777" w:rsidR="00F74564" w:rsidRDefault="00F74564" w:rsidP="00F74564">
            <w:pPr>
              <w:rPr>
                <w:b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Regeringens handläggning av EU:s förordning (EU 2022/1854) om en krisintervention för att komma till rätta med de höga energipriserna och uttalanden i samband därmed – G3</w:t>
            </w:r>
          </w:p>
          <w:p w14:paraId="7BAA16C0" w14:textId="77777777" w:rsidR="00F74564" w:rsidRDefault="00F74564" w:rsidP="00F74564">
            <w:pPr>
              <w:rPr>
                <w:b/>
                <w:sz w:val="22"/>
                <w:szCs w:val="22"/>
              </w:rPr>
            </w:pPr>
          </w:p>
          <w:p w14:paraId="4737C2C1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1373B75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F0CD12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6F81602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714F47" w14:textId="77777777" w:rsidR="00F74564" w:rsidRPr="007B424D" w:rsidRDefault="00F74564" w:rsidP="00F74564">
            <w:pPr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28C18461" w14:textId="77777777" w:rsidR="00F74564" w:rsidRPr="002C55B4" w:rsidRDefault="00F74564" w:rsidP="00F74564">
            <w:pPr>
              <w:rPr>
                <w:b/>
                <w:sz w:val="22"/>
                <w:szCs w:val="22"/>
              </w:rPr>
            </w:pPr>
          </w:p>
        </w:tc>
      </w:tr>
      <w:tr w:rsidR="00F74564" w:rsidRPr="002C55B4" w14:paraId="0B68F7DD" w14:textId="77777777" w:rsidTr="00F86ACF">
        <w:tc>
          <w:tcPr>
            <w:tcW w:w="753" w:type="dxa"/>
          </w:tcPr>
          <w:p w14:paraId="50FA9409" w14:textId="395F15D1" w:rsidR="00F74564" w:rsidRPr="002C55B4" w:rsidRDefault="00F74564" w:rsidP="00F745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FA32CF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464842D2" w14:textId="77777777" w:rsidR="00F74564" w:rsidRDefault="00F74564" w:rsidP="00F74564">
            <w:pPr>
              <w:rPr>
                <w:b/>
                <w:sz w:val="22"/>
                <w:szCs w:val="22"/>
              </w:rPr>
            </w:pPr>
            <w:r w:rsidRPr="002C55B4">
              <w:rPr>
                <w:b/>
                <w:sz w:val="22"/>
                <w:szCs w:val="22"/>
              </w:rPr>
              <w:t>Granskning av dåvarande socialministern Göran Hägglund samt efterföljande statsråd med ansvar för hanteringen av riksnormen i försörjningsstödet – G9</w:t>
            </w:r>
          </w:p>
          <w:p w14:paraId="5F9A48B5" w14:textId="77777777" w:rsidR="00F74564" w:rsidRDefault="00F74564" w:rsidP="00F74564">
            <w:pPr>
              <w:rPr>
                <w:b/>
                <w:sz w:val="22"/>
                <w:szCs w:val="22"/>
              </w:rPr>
            </w:pPr>
          </w:p>
          <w:p w14:paraId="3CE4390C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A6D4D6A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3F9CFE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976B30A" w14:textId="77777777" w:rsidR="00F74564" w:rsidRPr="007B424D" w:rsidRDefault="00F74564" w:rsidP="00F745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BF365C" w14:textId="77777777" w:rsidR="00F74564" w:rsidRPr="007B424D" w:rsidRDefault="00F74564" w:rsidP="00F74564">
            <w:pPr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380DFB28" w14:textId="1651EA68" w:rsidR="00F74564" w:rsidRPr="002C55B4" w:rsidRDefault="00F74564" w:rsidP="00F74564">
            <w:pPr>
              <w:rPr>
                <w:b/>
                <w:sz w:val="22"/>
                <w:szCs w:val="22"/>
              </w:rPr>
            </w:pPr>
          </w:p>
        </w:tc>
      </w:tr>
      <w:tr w:rsidR="00F74564" w:rsidRPr="002C55B4" w14:paraId="6358470C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2753261" w14:textId="77777777" w:rsidR="00F74564" w:rsidRPr="002C55B4" w:rsidRDefault="00F74564" w:rsidP="00F745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55B4">
              <w:rPr>
                <w:sz w:val="22"/>
                <w:szCs w:val="22"/>
              </w:rPr>
              <w:t>Vid protokollet</w:t>
            </w:r>
          </w:p>
          <w:p w14:paraId="683A8DAF" w14:textId="077E0CAE" w:rsidR="00F74564" w:rsidRPr="002C55B4" w:rsidRDefault="00F74564" w:rsidP="00F745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55B4">
              <w:rPr>
                <w:sz w:val="22"/>
                <w:szCs w:val="22"/>
              </w:rPr>
              <w:t>Justera</w:t>
            </w:r>
            <w:r w:rsidR="002F528C">
              <w:rPr>
                <w:sz w:val="22"/>
                <w:szCs w:val="22"/>
              </w:rPr>
              <w:t>t 2023-12-07</w:t>
            </w:r>
          </w:p>
          <w:p w14:paraId="0B62AB74" w14:textId="09B912F5" w:rsidR="00F74564" w:rsidRPr="002C55B4" w:rsidRDefault="00B5282D" w:rsidP="002F52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</w:tc>
      </w:tr>
    </w:tbl>
    <w:p w14:paraId="4CAA8341" w14:textId="77777777" w:rsidR="005805B8" w:rsidRDefault="005805B8" w:rsidP="005805B8">
      <w:pPr>
        <w:widowControl/>
        <w:rPr>
          <w:sz w:val="22"/>
          <w:szCs w:val="22"/>
        </w:rPr>
      </w:pPr>
    </w:p>
    <w:p w14:paraId="447A4408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0ED4106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0C492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9D1CA7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050FE4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31AD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6796B72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B1BFE0F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BEE52D9" w14:textId="0184941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76950">
              <w:rPr>
                <w:sz w:val="20"/>
              </w:rPr>
              <w:t>13</w:t>
            </w:r>
          </w:p>
        </w:tc>
      </w:tr>
      <w:tr w:rsidR="005805B8" w14:paraId="707513B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562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664" w14:textId="04A2D46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61CFB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8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20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DCD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B35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FF6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EC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75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404233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74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BAF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329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551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A1E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F9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06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4A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FA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891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1CE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E8A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E1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814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3F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79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CD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A2FBFE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AF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F1F" w14:textId="186E6738" w:rsidR="008E4E18" w:rsidRPr="00003AB2" w:rsidRDefault="00761C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F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5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B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FF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A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9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F7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B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B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6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A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0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9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2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0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0C78C9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497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0E9" w14:textId="5E7A80A5" w:rsidR="008E4E18" w:rsidRPr="00003AB2" w:rsidRDefault="00761CFB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F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8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2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9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D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4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6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E3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9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0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C7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A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2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D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74669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83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143" w14:textId="1CA627B7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0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0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A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3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0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2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2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E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4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ED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3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D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B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1BD18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EF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D2F" w14:textId="2D4E4EEE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9F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9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0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B4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9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A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D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6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B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DF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D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4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8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0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8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CD863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1F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233" w14:textId="0AFFFCB8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9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6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1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2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1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1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E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4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4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A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4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3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9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49BC8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06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913" w14:textId="3036C3D3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6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3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E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3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2B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E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0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DE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6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4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5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6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7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A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8E94F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12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003" w14:textId="40033471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3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3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8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8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4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7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F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8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F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E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F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C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C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B56F0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3C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87A" w14:textId="55FFB522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6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E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5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D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6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3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2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7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4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A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D2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3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5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E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D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7A60E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F7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141" w14:textId="4DD4AA46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5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B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3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E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1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9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9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B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12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9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8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A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7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5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FDB3E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C8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2C1" w14:textId="72951FDC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5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E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BB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7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F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4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F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6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2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6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7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0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2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D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9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5754F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3A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9CA" w14:textId="5DF4325B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F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8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F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B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1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C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7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5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B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1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7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4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1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3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08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AD68F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2C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DA1" w14:textId="7C3CBB93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B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E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F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6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B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0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D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5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6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2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A9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2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8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F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9B2A6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55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14D" w14:textId="40F4F388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5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C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0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4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D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C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B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C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2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F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7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3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0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2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850AE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79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25" w14:textId="102F8F70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F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4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4E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E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76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2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C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2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A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C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6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B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0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743D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50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4EB" w14:textId="0B9E65CD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E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1D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C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B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7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F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9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4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8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A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B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F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9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6FCEE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314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6FF" w14:textId="56B42018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45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0B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E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4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3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62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5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2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1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C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63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4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2A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9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C5AD2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75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B41" w14:textId="57402284" w:rsidR="003F7EB7" w:rsidRPr="00003AB2" w:rsidRDefault="00761CFB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8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9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DF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6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A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A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D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4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E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4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C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B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0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B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3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29ABD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72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CF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3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5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96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5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2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1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C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16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9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4F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6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F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E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9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65C7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97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6D7" w14:textId="52790E13" w:rsidR="00151E08" w:rsidRPr="00003AB2" w:rsidRDefault="00761CF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CC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7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A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8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5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0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0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8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7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3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7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4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4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F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C2310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82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4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9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4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4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3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0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2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D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3B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3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2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1D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034A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FB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E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F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A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4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4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0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1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9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B0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F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4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12C1A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A88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4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C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7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0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F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3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7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E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5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A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6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8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59655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AC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9477" w14:textId="091DCCDE" w:rsidR="00151E08" w:rsidRPr="00003AB2" w:rsidRDefault="00761CF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9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2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8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A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B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A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F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4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6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5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5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B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5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5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5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CB63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D2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B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7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D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3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D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D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E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2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2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2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0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D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E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A2DB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D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0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A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D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8C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2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9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3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2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E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5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C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2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9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8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72E0F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E6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E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0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1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9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F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C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6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8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7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9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D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1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9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A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F05EC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4E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A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2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B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C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0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E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8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5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9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5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4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8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F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3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8A48A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ED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4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1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1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A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7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E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E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5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D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7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E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9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6E99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E9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D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4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5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0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8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B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BF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D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A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3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0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2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7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3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11F1D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83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B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9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E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C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9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5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3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B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F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6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E4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4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5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0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F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2493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F8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1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6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2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6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0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E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EC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D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7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8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2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A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4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5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A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D87B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97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9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D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E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4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2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F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C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5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F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4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0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A91269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76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5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2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63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2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5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F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9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B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8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7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A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D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72D2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50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A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6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3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D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E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D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F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5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0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2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E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B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3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B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EC1E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A7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E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05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3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F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C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A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A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F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E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9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A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5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2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C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1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1F67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D8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A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A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1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7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6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1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D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9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7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6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1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C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61DC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DA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1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0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F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2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A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3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B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0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B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F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0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F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90C6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70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A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1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0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C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9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8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F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8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2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C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C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D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4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A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3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6D20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2C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6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F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1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07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9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9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3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B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D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0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E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0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9EED6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37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C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D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1E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F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2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5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B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C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6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1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9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F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5B664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8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F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0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9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E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E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9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1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1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E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E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1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D992D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2E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1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5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D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8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5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3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4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8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D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F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0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B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1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FC0BC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AB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E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F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5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5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F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E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2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7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9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8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8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EE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A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5220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4C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0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C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0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E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F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B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7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1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6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4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5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3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6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C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0777A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3F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4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9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3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B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7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95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C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E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4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9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E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769C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225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8ED" w14:textId="57490B95" w:rsidR="00151E08" w:rsidRPr="00003AB2" w:rsidRDefault="00761CF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6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6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2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6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A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2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2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1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C2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3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9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5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F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118C87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B8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E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F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0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5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9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55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5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7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1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D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F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C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A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3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35E3E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CFAE4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5E08A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FACB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2AAF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7452E2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4FFC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B84DCF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1CE21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1B673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ABE791C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3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852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07B4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35DB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55B4"/>
    <w:rsid w:val="002C7177"/>
    <w:rsid w:val="002D0E4D"/>
    <w:rsid w:val="002D2AB5"/>
    <w:rsid w:val="002D6725"/>
    <w:rsid w:val="002E3221"/>
    <w:rsid w:val="002F284C"/>
    <w:rsid w:val="002F2F4E"/>
    <w:rsid w:val="002F528C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63D7C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08D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2D90"/>
    <w:rsid w:val="006E7F93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1CFB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5DEB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2937"/>
    <w:rsid w:val="00A84016"/>
    <w:rsid w:val="00A84DE6"/>
    <w:rsid w:val="00A8695B"/>
    <w:rsid w:val="00A9262A"/>
    <w:rsid w:val="00A92A85"/>
    <w:rsid w:val="00A9464E"/>
    <w:rsid w:val="00A95C69"/>
    <w:rsid w:val="00AA1A69"/>
    <w:rsid w:val="00AA532B"/>
    <w:rsid w:val="00AA5A87"/>
    <w:rsid w:val="00AA5BE7"/>
    <w:rsid w:val="00AB3CC5"/>
    <w:rsid w:val="00AC1FEE"/>
    <w:rsid w:val="00AC2BE8"/>
    <w:rsid w:val="00AC3349"/>
    <w:rsid w:val="00AC6AEB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282D"/>
    <w:rsid w:val="00B54D41"/>
    <w:rsid w:val="00B56452"/>
    <w:rsid w:val="00B6245C"/>
    <w:rsid w:val="00B639E1"/>
    <w:rsid w:val="00B64A91"/>
    <w:rsid w:val="00B74AFA"/>
    <w:rsid w:val="00B76A7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77E92"/>
    <w:rsid w:val="00C818BA"/>
    <w:rsid w:val="00C84F0D"/>
    <w:rsid w:val="00C919F3"/>
    <w:rsid w:val="00C92589"/>
    <w:rsid w:val="00C93236"/>
    <w:rsid w:val="00C95BB3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4FE5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45D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A2D"/>
    <w:rsid w:val="00F454FD"/>
    <w:rsid w:val="00F54002"/>
    <w:rsid w:val="00F70370"/>
    <w:rsid w:val="00F71B2F"/>
    <w:rsid w:val="00F74564"/>
    <w:rsid w:val="00F76406"/>
    <w:rsid w:val="00F76950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2CF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8570B"/>
  <w15:chartTrackingRefBased/>
  <w15:docId w15:val="{25CA0711-2BBF-4DC3-A8AF-F492679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209</TotalTime>
  <Pages>3</Pages>
  <Words>444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2023-12-01T13:35:00Z</cp:lastPrinted>
  <dcterms:created xsi:type="dcterms:W3CDTF">2023-12-01T13:19:00Z</dcterms:created>
  <dcterms:modified xsi:type="dcterms:W3CDTF">2024-01-31T09:34:00Z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