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0E3DDC9F4FB453D9306EC711417E3D6"/>
        </w:placeholder>
        <w15:appearance w15:val="hidden"/>
        <w:text/>
      </w:sdtPr>
      <w:sdtEndPr/>
      <w:sdtContent>
        <w:p w:rsidRPr="009B062B" w:rsidR="00AF30DD" w:rsidP="009B062B" w:rsidRDefault="00AF30DD" w14:paraId="4D2B9AB8" w14:textId="77777777">
          <w:pPr>
            <w:pStyle w:val="RubrikFrslagTIllRiksdagsbeslut"/>
          </w:pPr>
          <w:r w:rsidRPr="009B062B">
            <w:t>Förslag till riksdagsbeslut</w:t>
          </w:r>
        </w:p>
      </w:sdtContent>
    </w:sdt>
    <w:sdt>
      <w:sdtPr>
        <w:alias w:val="Yrkande 1"/>
        <w:tag w:val="76fd6b21-07ec-4808-9c1e-aff7eb1ab2e3"/>
        <w:id w:val="-1874448554"/>
        <w:lock w:val="sdtLocked"/>
      </w:sdtPr>
      <w:sdtEndPr/>
      <w:sdtContent>
        <w:p w:rsidR="009C4A71" w:rsidRDefault="00C708FB" w14:paraId="1E589A49" w14:textId="77777777">
          <w:pPr>
            <w:pStyle w:val="Frslagstext"/>
            <w:numPr>
              <w:ilvl w:val="0"/>
              <w:numId w:val="0"/>
            </w:numPr>
          </w:pPr>
          <w:r>
            <w:t>Riksdagen ställer sig bakom det som anförs i motionen om att torv på dränerad mark ska klassificeras som ett biobränsle och tillkännager detta för regeringen.</w:t>
          </w:r>
        </w:p>
      </w:sdtContent>
    </w:sdt>
    <w:p w:rsidRPr="009B062B" w:rsidR="00AF30DD" w:rsidP="009B062B" w:rsidRDefault="000156D9" w14:paraId="26C67182" w14:textId="77777777">
      <w:pPr>
        <w:pStyle w:val="Rubrik1"/>
      </w:pPr>
      <w:bookmarkStart w:name="MotionsStart" w:id="0"/>
      <w:bookmarkEnd w:id="0"/>
      <w:r w:rsidRPr="009B062B">
        <w:t>Motivering</w:t>
      </w:r>
    </w:p>
    <w:p w:rsidR="00093F48" w:rsidP="00C649BF" w:rsidRDefault="005D03D4" w14:paraId="25FD437F" w14:textId="77777777">
      <w:pPr>
        <w:pStyle w:val="Normalutanindragellerluft"/>
      </w:pPr>
      <w:r w:rsidRPr="00C649BF">
        <w:t xml:space="preserve">Sverige har i sin tillgång till torv stor naturresurs. Förutsättningarna bör vara sådana att torv är en naturtillgång som också är gynnsam att tillvarata. Torv är en jordart som uppstår i våtmarker genom ofullständig nedbrytning av växtmaterial. Kort sagt en koldioxidsänka precis som exempelvis vår skog. Problemet för torven är att den missgynnas i sin klassificering som bränsle. Naturvårdsverket har nyligen föreslagit att torv ska betraktas som ett fossilt bränsle trots att det i grunden består av organiskt växtmaterial som nybildas i naturen. Torv bör i själva verket kvalificeras som ett biobränsle, vilket det de facto är. Torv bildas i våtmarker, när dessa dräneras för exempelvis skogsbruk börjar torven släppa ifrån sig koldioxid i </w:t>
      </w:r>
      <w:r w:rsidRPr="00C649BF">
        <w:lastRenderedPageBreak/>
        <w:t xml:space="preserve">samband med att den bryts ned. Istället för att hämma användningen av torv på dränerad mark bör förutsättningarna för att nyttja torven vara rimliga istället för att låta torven brytas ned och ruttna i naturen, med stora koldioxidutsläpp som följd. Med anledning av detta bör torv på dränerad mark klassificeras som ett biobränsle. </w:t>
      </w:r>
    </w:p>
    <w:p w:rsidRPr="00C649BF" w:rsidR="00C649BF" w:rsidP="00C649BF" w:rsidRDefault="00C649BF" w14:paraId="25939FF4" w14:textId="77777777">
      <w:bookmarkStart w:name="_GoBack" w:id="1"/>
      <w:bookmarkEnd w:id="1"/>
    </w:p>
    <w:sdt>
      <w:sdtPr>
        <w:rPr>
          <w:i/>
          <w:noProof/>
        </w:rPr>
        <w:alias w:val="CC_Underskrifter"/>
        <w:tag w:val="CC_Underskrifter"/>
        <w:id w:val="583496634"/>
        <w:lock w:val="sdtContentLocked"/>
        <w:placeholder>
          <w:docPart w:val="31F99A1C7AC949BFBEE36ECD5E10C54E"/>
        </w:placeholder>
        <w15:appearance w15:val="hidden"/>
      </w:sdtPr>
      <w:sdtEndPr>
        <w:rPr>
          <w:i w:val="0"/>
          <w:noProof w:val="0"/>
        </w:rPr>
      </w:sdtEndPr>
      <w:sdtContent>
        <w:p w:rsidR="004801AC" w:rsidP="001D545F" w:rsidRDefault="00C649BF" w14:paraId="68EF04D0" w14:textId="075DFF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Carl-Oskar Bohlin (M)</w:t>
            </w:r>
          </w:p>
        </w:tc>
        <w:tc>
          <w:tcPr>
            <w:tcW w:w="50" w:type="pct"/>
            <w:vAlign w:val="bottom"/>
          </w:tcPr>
          <w:p>
            <w:pPr>
              <w:pStyle w:val="Underskrifter"/>
            </w:pPr>
            <w:r>
              <w:t> </w:t>
            </w:r>
          </w:p>
        </w:tc>
      </w:tr>
    </w:tbl>
    <w:p w:rsidR="00BC411C" w:rsidRDefault="00BC411C" w14:paraId="2F5A9F2B" w14:textId="77777777"/>
    <w:sectPr w:rsidR="00BC41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DF51" w14:textId="77777777" w:rsidR="00755635" w:rsidRDefault="00755635" w:rsidP="000C1CAD">
      <w:pPr>
        <w:spacing w:line="240" w:lineRule="auto"/>
      </w:pPr>
      <w:r>
        <w:separator/>
      </w:r>
    </w:p>
  </w:endnote>
  <w:endnote w:type="continuationSeparator" w:id="0">
    <w:p w14:paraId="42BC4BE4" w14:textId="77777777" w:rsidR="00755635" w:rsidRDefault="007556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72C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E03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49B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E88E7" w14:textId="77777777" w:rsidR="00755635" w:rsidRDefault="00755635" w:rsidP="000C1CAD">
      <w:pPr>
        <w:spacing w:line="240" w:lineRule="auto"/>
      </w:pPr>
      <w:r>
        <w:separator/>
      </w:r>
    </w:p>
  </w:footnote>
  <w:footnote w:type="continuationSeparator" w:id="0">
    <w:p w14:paraId="6C1786DF" w14:textId="77777777" w:rsidR="00755635" w:rsidRDefault="007556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DA87F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B032E8" wp14:anchorId="255D91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49BF" w14:paraId="2F9DAD4C" w14:textId="77777777">
                          <w:pPr>
                            <w:jc w:val="right"/>
                          </w:pPr>
                          <w:sdt>
                            <w:sdtPr>
                              <w:alias w:val="CC_Noformat_Partikod"/>
                              <w:tag w:val="CC_Noformat_Partikod"/>
                              <w:id w:val="-53464382"/>
                              <w:placeholder>
                                <w:docPart w:val="D5A317761A6B4B4485E038FA5A054254"/>
                              </w:placeholder>
                              <w:text/>
                            </w:sdtPr>
                            <w:sdtEndPr/>
                            <w:sdtContent>
                              <w:r w:rsidR="005D03D4">
                                <w:t>M</w:t>
                              </w:r>
                            </w:sdtContent>
                          </w:sdt>
                          <w:sdt>
                            <w:sdtPr>
                              <w:alias w:val="CC_Noformat_Partinummer"/>
                              <w:tag w:val="CC_Noformat_Partinummer"/>
                              <w:id w:val="-1709555926"/>
                              <w:placeholder>
                                <w:docPart w:val="DBF9E1C774C2407D834766DF63C0BCFD"/>
                              </w:placeholder>
                              <w:text/>
                            </w:sdtPr>
                            <w:sdtEndPr/>
                            <w:sdtContent>
                              <w:r w:rsidR="005D03D4">
                                <w:t>2257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D91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49BF" w14:paraId="2F9DAD4C" w14:textId="77777777">
                    <w:pPr>
                      <w:jc w:val="right"/>
                    </w:pPr>
                    <w:sdt>
                      <w:sdtPr>
                        <w:alias w:val="CC_Noformat_Partikod"/>
                        <w:tag w:val="CC_Noformat_Partikod"/>
                        <w:id w:val="-53464382"/>
                        <w:placeholder>
                          <w:docPart w:val="D5A317761A6B4B4485E038FA5A054254"/>
                        </w:placeholder>
                        <w:text/>
                      </w:sdtPr>
                      <w:sdtEndPr/>
                      <w:sdtContent>
                        <w:r w:rsidR="005D03D4">
                          <w:t>M</w:t>
                        </w:r>
                      </w:sdtContent>
                    </w:sdt>
                    <w:sdt>
                      <w:sdtPr>
                        <w:alias w:val="CC_Noformat_Partinummer"/>
                        <w:tag w:val="CC_Noformat_Partinummer"/>
                        <w:id w:val="-1709555926"/>
                        <w:placeholder>
                          <w:docPart w:val="DBF9E1C774C2407D834766DF63C0BCFD"/>
                        </w:placeholder>
                        <w:text/>
                      </w:sdtPr>
                      <w:sdtEndPr/>
                      <w:sdtContent>
                        <w:r w:rsidR="005D03D4">
                          <w:t>2257</w:t>
                        </w:r>
                      </w:sdtContent>
                    </w:sdt>
                  </w:p>
                </w:txbxContent>
              </v:textbox>
              <w10:wrap anchorx="page"/>
            </v:shape>
          </w:pict>
        </mc:Fallback>
      </mc:AlternateContent>
    </w:r>
  </w:p>
  <w:p w:rsidRPr="00293C4F" w:rsidR="007A5507" w:rsidP="00776B74" w:rsidRDefault="007A5507" w14:paraId="043696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49BF" w14:paraId="5479D56D" w14:textId="77777777">
    <w:pPr>
      <w:jc w:val="right"/>
    </w:pPr>
    <w:sdt>
      <w:sdtPr>
        <w:alias w:val="CC_Noformat_Partikod"/>
        <w:tag w:val="CC_Noformat_Partikod"/>
        <w:id w:val="559911109"/>
        <w:text/>
      </w:sdtPr>
      <w:sdtEndPr/>
      <w:sdtContent>
        <w:r w:rsidR="005D03D4">
          <w:t>M</w:t>
        </w:r>
      </w:sdtContent>
    </w:sdt>
    <w:sdt>
      <w:sdtPr>
        <w:alias w:val="CC_Noformat_Partinummer"/>
        <w:tag w:val="CC_Noformat_Partinummer"/>
        <w:id w:val="1197820850"/>
        <w:text/>
      </w:sdtPr>
      <w:sdtEndPr/>
      <w:sdtContent>
        <w:r w:rsidR="005D03D4">
          <w:t>2257</w:t>
        </w:r>
      </w:sdtContent>
    </w:sdt>
  </w:p>
  <w:p w:rsidR="007A5507" w:rsidP="00776B74" w:rsidRDefault="007A5507" w14:paraId="60FD8AF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49BF" w14:paraId="5B3657E8" w14:textId="77777777">
    <w:pPr>
      <w:jc w:val="right"/>
    </w:pPr>
    <w:sdt>
      <w:sdtPr>
        <w:alias w:val="CC_Noformat_Partikod"/>
        <w:tag w:val="CC_Noformat_Partikod"/>
        <w:id w:val="1471015553"/>
        <w:text/>
      </w:sdtPr>
      <w:sdtEndPr/>
      <w:sdtContent>
        <w:r w:rsidR="005D03D4">
          <w:t>M</w:t>
        </w:r>
      </w:sdtContent>
    </w:sdt>
    <w:sdt>
      <w:sdtPr>
        <w:alias w:val="CC_Noformat_Partinummer"/>
        <w:tag w:val="CC_Noformat_Partinummer"/>
        <w:id w:val="-2014525982"/>
        <w:text/>
      </w:sdtPr>
      <w:sdtEndPr/>
      <w:sdtContent>
        <w:r w:rsidR="005D03D4">
          <w:t>2257</w:t>
        </w:r>
      </w:sdtContent>
    </w:sdt>
  </w:p>
  <w:p w:rsidR="007A5507" w:rsidP="00A314CF" w:rsidRDefault="00C649BF" w14:paraId="08E675B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649BF" w14:paraId="33D3939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49BF" w14:paraId="56D30C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:2382</w:t>
        </w:r>
      </w:sdtContent>
    </w:sdt>
  </w:p>
  <w:p w:rsidR="007A5507" w:rsidP="00E03A3D" w:rsidRDefault="00C649BF" w14:paraId="79997753" w14:textId="77777777">
    <w:pPr>
      <w:pStyle w:val="Motionr"/>
    </w:pPr>
    <w:sdt>
      <w:sdtPr>
        <w:alias w:val="CC_Noformat_Avtext"/>
        <w:tag w:val="CC_Noformat_Avtext"/>
        <w:id w:val="-2020768203"/>
        <w:lock w:val="sdtContentLocked"/>
        <w15:appearance w15:val="hidden"/>
        <w:text/>
      </w:sdtPr>
      <w:sdtEndPr/>
      <w:sdtContent>
        <w:r>
          <w:t>av Carl-Oskar Bohlin (M)</w:t>
        </w:r>
      </w:sdtContent>
    </w:sdt>
  </w:p>
  <w:sdt>
    <w:sdtPr>
      <w:alias w:val="CC_Noformat_Rubtext"/>
      <w:tag w:val="CC_Noformat_Rubtext"/>
      <w:id w:val="-218060500"/>
      <w:lock w:val="sdtLocked"/>
      <w15:appearance w15:val="hidden"/>
      <w:text/>
    </w:sdtPr>
    <w:sdtEndPr/>
    <w:sdtContent>
      <w:p w:rsidR="007A5507" w:rsidP="00283E0F" w:rsidRDefault="005D03D4" w14:paraId="0F839362" w14:textId="77777777">
        <w:pPr>
          <w:pStyle w:val="FSHRub2"/>
        </w:pPr>
        <w:r>
          <w:t>Klassificering av torv</w:t>
        </w:r>
      </w:p>
    </w:sdtContent>
  </w:sdt>
  <w:sdt>
    <w:sdtPr>
      <w:alias w:val="CC_Boilerplate_3"/>
      <w:tag w:val="CC_Boilerplate_3"/>
      <w:id w:val="1606463544"/>
      <w:lock w:val="sdtContentLocked"/>
      <w15:appearance w15:val="hidden"/>
      <w:text w:multiLine="1"/>
    </w:sdtPr>
    <w:sdtEndPr/>
    <w:sdtContent>
      <w:p w:rsidR="007A5507" w:rsidP="00283E0F" w:rsidRDefault="007A5507" w14:paraId="45B9BD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03D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FBE"/>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45F"/>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BDF"/>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3D4"/>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737"/>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3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0DB"/>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65"/>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A71"/>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7D6"/>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20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CFD"/>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11C"/>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9BF"/>
    <w:rsid w:val="00C65A7F"/>
    <w:rsid w:val="00C678A4"/>
    <w:rsid w:val="00C7077B"/>
    <w:rsid w:val="00C708F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B59"/>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0F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BFAE8"/>
  <w15:chartTrackingRefBased/>
  <w15:docId w15:val="{CEAA664A-BBE5-48AE-95C6-7E20864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E3DDC9F4FB453D9306EC711417E3D6"/>
        <w:category>
          <w:name w:val="Allmänt"/>
          <w:gallery w:val="placeholder"/>
        </w:category>
        <w:types>
          <w:type w:val="bbPlcHdr"/>
        </w:types>
        <w:behaviors>
          <w:behavior w:val="content"/>
        </w:behaviors>
        <w:guid w:val="{D5AE513F-1BA6-48C0-8419-44A9EE818AF2}"/>
      </w:docPartPr>
      <w:docPartBody>
        <w:p w:rsidR="00C37F78" w:rsidRDefault="006F1468">
          <w:pPr>
            <w:pStyle w:val="20E3DDC9F4FB453D9306EC711417E3D6"/>
          </w:pPr>
          <w:r w:rsidRPr="009A726D">
            <w:rPr>
              <w:rStyle w:val="Platshllartext"/>
            </w:rPr>
            <w:t>Klicka här för att ange text.</w:t>
          </w:r>
        </w:p>
      </w:docPartBody>
    </w:docPart>
    <w:docPart>
      <w:docPartPr>
        <w:name w:val="31F99A1C7AC949BFBEE36ECD5E10C54E"/>
        <w:category>
          <w:name w:val="Allmänt"/>
          <w:gallery w:val="placeholder"/>
        </w:category>
        <w:types>
          <w:type w:val="bbPlcHdr"/>
        </w:types>
        <w:behaviors>
          <w:behavior w:val="content"/>
        </w:behaviors>
        <w:guid w:val="{DF87F0B6-8089-4C4D-A8B3-D444B14FDB48}"/>
      </w:docPartPr>
      <w:docPartBody>
        <w:p w:rsidR="00C37F78" w:rsidRDefault="006F1468">
          <w:pPr>
            <w:pStyle w:val="31F99A1C7AC949BFBEE36ECD5E10C54E"/>
          </w:pPr>
          <w:r w:rsidRPr="002551EA">
            <w:rPr>
              <w:rStyle w:val="Platshllartext"/>
              <w:color w:val="808080" w:themeColor="background1" w:themeShade="80"/>
            </w:rPr>
            <w:t>[Motionärernas namn]</w:t>
          </w:r>
        </w:p>
      </w:docPartBody>
    </w:docPart>
    <w:docPart>
      <w:docPartPr>
        <w:name w:val="D5A317761A6B4B4485E038FA5A054254"/>
        <w:category>
          <w:name w:val="Allmänt"/>
          <w:gallery w:val="placeholder"/>
        </w:category>
        <w:types>
          <w:type w:val="bbPlcHdr"/>
        </w:types>
        <w:behaviors>
          <w:behavior w:val="content"/>
        </w:behaviors>
        <w:guid w:val="{15C5015A-DDDD-41AB-AC8F-1E3A3867DD35}"/>
      </w:docPartPr>
      <w:docPartBody>
        <w:p w:rsidR="00C37F78" w:rsidRDefault="006F1468">
          <w:pPr>
            <w:pStyle w:val="D5A317761A6B4B4485E038FA5A054254"/>
          </w:pPr>
          <w:r>
            <w:rPr>
              <w:rStyle w:val="Platshllartext"/>
            </w:rPr>
            <w:t xml:space="preserve"> </w:t>
          </w:r>
        </w:p>
      </w:docPartBody>
    </w:docPart>
    <w:docPart>
      <w:docPartPr>
        <w:name w:val="DBF9E1C774C2407D834766DF63C0BCFD"/>
        <w:category>
          <w:name w:val="Allmänt"/>
          <w:gallery w:val="placeholder"/>
        </w:category>
        <w:types>
          <w:type w:val="bbPlcHdr"/>
        </w:types>
        <w:behaviors>
          <w:behavior w:val="content"/>
        </w:behaviors>
        <w:guid w:val="{0C86CEF3-8C6F-4433-A8C1-D7B12354AF01}"/>
      </w:docPartPr>
      <w:docPartBody>
        <w:p w:rsidR="00C37F78" w:rsidRDefault="006F1468">
          <w:pPr>
            <w:pStyle w:val="DBF9E1C774C2407D834766DF63C0BCF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68"/>
    <w:rsid w:val="00181108"/>
    <w:rsid w:val="006F1468"/>
    <w:rsid w:val="008116CC"/>
    <w:rsid w:val="00C37F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E3DDC9F4FB453D9306EC711417E3D6">
    <w:name w:val="20E3DDC9F4FB453D9306EC711417E3D6"/>
  </w:style>
  <w:style w:type="paragraph" w:customStyle="1" w:styleId="FC3753C3480D4771B0F55A992EB90EE4">
    <w:name w:val="FC3753C3480D4771B0F55A992EB90EE4"/>
  </w:style>
  <w:style w:type="paragraph" w:customStyle="1" w:styleId="92F44930A220401CA3028BBFB7BEA803">
    <w:name w:val="92F44930A220401CA3028BBFB7BEA803"/>
  </w:style>
  <w:style w:type="paragraph" w:customStyle="1" w:styleId="31F99A1C7AC949BFBEE36ECD5E10C54E">
    <w:name w:val="31F99A1C7AC949BFBEE36ECD5E10C54E"/>
  </w:style>
  <w:style w:type="paragraph" w:customStyle="1" w:styleId="D5A317761A6B4B4485E038FA5A054254">
    <w:name w:val="D5A317761A6B4B4485E038FA5A054254"/>
  </w:style>
  <w:style w:type="paragraph" w:customStyle="1" w:styleId="DBF9E1C774C2407D834766DF63C0BCFD">
    <w:name w:val="DBF9E1C774C2407D834766DF63C0B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8967</RubrikLookup>
    <MotionGuid xmlns="00d11361-0b92-4bae-a181-288d6a55b763">3e897236-f4bf-400f-b383-6c6477a01dfb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5F65C-0AAC-423E-BB69-5A82E880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3F02D-1C23-4645-B817-1FAA3EE5760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1CB5F68-91B3-4104-B9D7-6596CE4180BD}">
  <ds:schemaRefs>
    <ds:schemaRef ds:uri="http://schemas.riksdagen.se/motion"/>
  </ds:schemaRefs>
</ds:datastoreItem>
</file>

<file path=customXml/itemProps5.xml><?xml version="1.0" encoding="utf-8"?>
<ds:datastoreItem xmlns:ds="http://schemas.openxmlformats.org/officeDocument/2006/customXml" ds:itemID="{8156E405-9FD2-4958-9360-0C36EBEF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1</Pages>
  <Words>201</Words>
  <Characters>1108</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201617M2257 Klassificering av torv</vt:lpstr>
      <vt:lpstr/>
    </vt:vector>
  </TitlesOfParts>
  <Company>Sveriges riksdag</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201617M2257 Klassificering av torv</dc:title>
  <dc:subject/>
  <dc:creator>Riksdagsförvaltningen</dc:creator>
  <cp:keywords/>
  <dc:description/>
  <cp:lastModifiedBy>Kerstin Carlqvist</cp:lastModifiedBy>
  <cp:revision>6</cp:revision>
  <cp:lastPrinted>2016-06-13T12:10:00Z</cp:lastPrinted>
  <dcterms:created xsi:type="dcterms:W3CDTF">2016-10-04T07:31:00Z</dcterms:created>
  <dcterms:modified xsi:type="dcterms:W3CDTF">2017-05-04T08:54:00Z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*T39DDDCD60355*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https://filur.riksdagen.se/drop/DropOffLibrary/T39DDDCD60355.docx</vt:lpwstr>
  </property>
  <property fmtid="{D5CDD505-2E9C-101B-9397-08002B2CF9AE}" pid="13" name="RevisionsOn">
    <vt:lpwstr>1</vt:lpwstr>
  </property>
</Properties>
</file>