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8A3E739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58771A63AC9148A1A750AC42CF9440DE"/>
        </w:placeholder>
        <w15:appearance w15:val="hidden"/>
        <w:text/>
      </w:sdtPr>
      <w:sdtEndPr/>
      <w:sdtContent>
        <w:p w:rsidR="00AF30DD" w:rsidP="00CC4C93" w:rsidRDefault="00AF30DD" w14:paraId="28A3E73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e7f47ad5-c0fc-4024-b35b-7d534238a26f"/>
        <w:id w:val="268816748"/>
        <w:lock w:val="sdtLocked"/>
      </w:sdtPr>
      <w:sdtEndPr/>
      <w:sdtContent>
        <w:p w:rsidR="00035603" w:rsidRDefault="00994622" w14:paraId="28A3E73B" w14:textId="0E0F6F96">
          <w:pPr>
            <w:pStyle w:val="Frslagstext"/>
          </w:pPr>
          <w:r>
            <w:t>Riksdagen tillkännager för regeringen som sin mening vad som anförs i motionen om att förbjuda fångst av kräftor som är mindre än 9 cm.</w:t>
          </w:r>
        </w:p>
      </w:sdtContent>
    </w:sdt>
    <w:p w:rsidR="00AF30DD" w:rsidP="00AF30DD" w:rsidRDefault="000156D9" w14:paraId="28A3E73C" w14:textId="77777777">
      <w:pPr>
        <w:pStyle w:val="Rubrik1"/>
      </w:pPr>
      <w:bookmarkStart w:name="MotionsStart" w:id="0"/>
      <w:bookmarkEnd w:id="0"/>
      <w:r>
        <w:t>Motivering</w:t>
      </w:r>
    </w:p>
    <w:p w:rsidR="006C4486" w:rsidP="00C24266" w:rsidRDefault="006C4486" w14:paraId="28A3E73D" w14:textId="77777777">
      <w:pPr>
        <w:ind w:firstLine="0"/>
      </w:pPr>
    </w:p>
    <w:p w:rsidR="002B0F6B" w:rsidP="00BA3AB5" w:rsidRDefault="00C24266" w14:paraId="28A3E73E" w14:textId="4291D1D6">
      <w:pPr>
        <w:ind w:firstLine="0"/>
      </w:pPr>
      <w:r>
        <w:t>Den tidigare f</w:t>
      </w:r>
      <w:r w:rsidRPr="00C24266">
        <w:t>i</w:t>
      </w:r>
      <w:r>
        <w:t xml:space="preserve">skeriförordningen </w:t>
      </w:r>
      <w:r w:rsidRPr="008926D3" w:rsidR="008926D3">
        <w:t xml:space="preserve">1982:126 </w:t>
      </w:r>
      <w:r>
        <w:t>reglerade</w:t>
      </w:r>
      <w:r w:rsidRPr="00C24266">
        <w:t xml:space="preserve"> i 17 § minimimåttet för kräfta som får fiskas. Endast kräftor med minst måttet 9 cm från ”spetsen av pannhornet till den fasta kanten av den mellersta stjärtfenan” fick</w:t>
      </w:r>
      <w:r>
        <w:t xml:space="preserve"> fiskas</w:t>
      </w:r>
      <w:r w:rsidR="008926D3">
        <w:t>.</w:t>
      </w:r>
      <w:r w:rsidR="00BA3AB5">
        <w:t xml:space="preserve"> Denna ordning gällde fram till den första januari 1994</w:t>
      </w:r>
      <w:r w:rsidR="00CD005C">
        <w:t xml:space="preserve"> </w:t>
      </w:r>
      <w:r w:rsidR="00BA3AB5">
        <w:t>d</w:t>
      </w:r>
      <w:r w:rsidR="002B0F6B">
        <w:t>å</w:t>
      </w:r>
      <w:r w:rsidR="00BA3AB5">
        <w:t xml:space="preserve"> det istället infördes regler om </w:t>
      </w:r>
      <w:r w:rsidR="002B0F6B">
        <w:t>privat förvaltning</w:t>
      </w:r>
      <w:r w:rsidR="00BA3AB5">
        <w:t>.</w:t>
      </w:r>
      <w:r w:rsidR="002B0F6B">
        <w:t xml:space="preserve"> </w:t>
      </w:r>
      <w:r w:rsidR="00BA3AB5">
        <w:t xml:space="preserve">Detta betyder i klartext att </w:t>
      </w:r>
      <w:r w:rsidR="002B0F6B">
        <w:t xml:space="preserve">fiskerättsinnehavaren </w:t>
      </w:r>
      <w:r w:rsidRPr="00CD005C" w:rsidR="00CD005C">
        <w:t>bestämmer över kräftfisket på enskilt vatten</w:t>
      </w:r>
      <w:r w:rsidR="00AA7131">
        <w:t xml:space="preserve">. </w:t>
      </w:r>
      <w:r w:rsidR="002B0F6B">
        <w:t>F</w:t>
      </w:r>
      <w:r w:rsidRPr="002B0F6B" w:rsidR="002B0F6B">
        <w:t>ör allmänt vatten i sjöarn</w:t>
      </w:r>
      <w:r w:rsidR="002B0F6B">
        <w:t>a Vänern, Hjälmaren och Vättern gäller särskilda regler. D</w:t>
      </w:r>
      <w:r w:rsidRPr="002B0F6B" w:rsidR="002B0F6B">
        <w:t xml:space="preserve">är </w:t>
      </w:r>
      <w:r w:rsidR="002B0F6B">
        <w:t xml:space="preserve">kan </w:t>
      </w:r>
      <w:r w:rsidRPr="002B0F6B" w:rsidR="002B0F6B">
        <w:t>yrkesfiskare</w:t>
      </w:r>
      <w:r w:rsidR="002B0F6B">
        <w:t xml:space="preserve"> </w:t>
      </w:r>
      <w:r w:rsidRPr="002B0F6B" w:rsidR="002B0F6B">
        <w:t>ge</w:t>
      </w:r>
      <w:r w:rsidR="002B0F6B">
        <w:t>s</w:t>
      </w:r>
      <w:r w:rsidRPr="002B0F6B" w:rsidR="002B0F6B">
        <w:t xml:space="preserve"> tillstånd till kräftfiske</w:t>
      </w:r>
      <w:r w:rsidR="00877B7D">
        <w:t xml:space="preserve"> av l</w:t>
      </w:r>
      <w:r w:rsidR="002B0F6B">
        <w:t>änsstyrelsen.</w:t>
      </w:r>
      <w:bookmarkStart w:name="_GoBack" w:id="1"/>
      <w:bookmarkEnd w:id="1"/>
      <w:r w:rsidR="002B0F6B">
        <w:t xml:space="preserve"> I Vättern kan även allmänheten </w:t>
      </w:r>
      <w:r w:rsidRPr="002B0F6B" w:rsidR="002B0F6B">
        <w:t>fiska kräftor på allmänt vatten vissa helger i augusti och september. För Vänern, Hjälmaren och Vättern gäll</w:t>
      </w:r>
      <w:r w:rsidR="002B0F6B">
        <w:t>er minimimåttet 10 centimeter.</w:t>
      </w:r>
    </w:p>
    <w:p w:rsidR="002B0F6B" w:rsidP="00AA7131" w:rsidRDefault="002B0F6B" w14:paraId="28A3E73F" w14:textId="77777777">
      <w:pPr>
        <w:pStyle w:val="Normalutanindragellerluft"/>
      </w:pPr>
    </w:p>
    <w:p w:rsidR="00AA7131" w:rsidP="00AA7131" w:rsidRDefault="00AA7131" w14:paraId="28A3E740" w14:textId="77777777">
      <w:pPr>
        <w:pStyle w:val="Normalutanindragellerluft"/>
      </w:pPr>
      <w:r>
        <w:t xml:space="preserve">En återgång till den gamla skrivningen i förordningen skulle möjliggöra för kräfthonan att </w:t>
      </w:r>
      <w:r w:rsidR="00D925A9">
        <w:t>hinna reproducera sig minst</w:t>
      </w:r>
      <w:r>
        <w:t xml:space="preserve"> en </w:t>
      </w:r>
      <w:r w:rsidR="00D925A9">
        <w:t xml:space="preserve">gång innan hon fångas. Ett </w:t>
      </w:r>
      <w:r>
        <w:t xml:space="preserve">minimimått </w:t>
      </w:r>
      <w:r w:rsidR="00D925A9">
        <w:t>på 9 cm skulle säkra</w:t>
      </w:r>
      <w:r>
        <w:t xml:space="preserve"> reproduktionen och </w:t>
      </w:r>
      <w:r w:rsidR="00D925A9">
        <w:t xml:space="preserve">ge </w:t>
      </w:r>
      <w:r>
        <w:t>beståndsåterväxten</w:t>
      </w:r>
      <w:r w:rsidR="00D925A9">
        <w:t xml:space="preserve"> bättre förutsättningar</w:t>
      </w:r>
      <w:r>
        <w:t xml:space="preserve">. Det borde vara helt i linje med arbetet för att bevara flodkräftan, samtidigt som signalkräftan </w:t>
      </w:r>
      <w:r w:rsidR="00D925A9">
        <w:t>också skulle gynnas</w:t>
      </w:r>
      <w:r>
        <w:t>.</w:t>
      </w:r>
    </w:p>
    <w:p w:rsidR="00AA7131" w:rsidP="00AA7131" w:rsidRDefault="00AA7131" w14:paraId="28A3E741" w14:textId="77777777">
      <w:pPr>
        <w:pStyle w:val="Normalutanindragellerluft"/>
      </w:pPr>
    </w:p>
    <w:p w:rsidR="00AF30DD" w:rsidP="00AA7131" w:rsidRDefault="00AA7131" w14:paraId="28A3E742" w14:textId="77777777">
      <w:pPr>
        <w:pStyle w:val="Normalutanindragellerluft"/>
      </w:pPr>
      <w:r>
        <w:lastRenderedPageBreak/>
        <w:t>Det finns heller inge</w:t>
      </w:r>
      <w:r w:rsidR="00AC465B">
        <w:t xml:space="preserve">n godtagbar anledning </w:t>
      </w:r>
      <w:r>
        <w:t xml:space="preserve">att inte släppa tillbaks kräftor som är mindre än 9 cm eftersom matnyttan på en liten kräfta näst intill är obefintlig. </w:t>
      </w:r>
      <w:r w:rsidR="00BA3AB5">
        <w:t>Detta bör ges regeringen till känna.</w:t>
      </w:r>
    </w:p>
    <w:p w:rsidRPr="000D46D3" w:rsidR="000D46D3" w:rsidP="000D46D3" w:rsidRDefault="000D46D3" w14:paraId="28A3E74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35F5A01B4044F5FA8FB924C82DEFE33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9D021A" w:rsidRDefault="009D021A" w14:paraId="28A3E744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Forsberg (SD)</w:t>
            </w:r>
          </w:p>
        </w:tc>
      </w:tr>
    </w:tbl>
    <w:p w:rsidR="007F6277" w:rsidRDefault="007F6277" w14:paraId="28A3E748" w14:textId="77777777"/>
    <w:sectPr w:rsidR="007F6277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3E74A" w14:textId="77777777" w:rsidR="00AA7131" w:rsidRDefault="00AA7131" w:rsidP="000C1CAD">
      <w:pPr>
        <w:spacing w:line="240" w:lineRule="auto"/>
      </w:pPr>
      <w:r>
        <w:separator/>
      </w:r>
    </w:p>
  </w:endnote>
  <w:endnote w:type="continuationSeparator" w:id="0">
    <w:p w14:paraId="28A3E74B" w14:textId="77777777" w:rsidR="00AA7131" w:rsidRDefault="00AA713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E04FC" w14:textId="77777777" w:rsidR="00171262" w:rsidRDefault="0017126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3E74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77B7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3E756" w14:textId="77777777" w:rsidR="007D33F3" w:rsidRDefault="007D33F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14:34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3E748" w14:textId="77777777" w:rsidR="00AA7131" w:rsidRDefault="00AA7131" w:rsidP="000C1CAD">
      <w:pPr>
        <w:spacing w:line="240" w:lineRule="auto"/>
      </w:pPr>
      <w:r>
        <w:separator/>
      </w:r>
    </w:p>
  </w:footnote>
  <w:footnote w:type="continuationSeparator" w:id="0">
    <w:p w14:paraId="28A3E749" w14:textId="77777777" w:rsidR="00AA7131" w:rsidRDefault="00AA713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62" w:rsidRDefault="00171262" w14:paraId="437AD5E0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62" w:rsidRDefault="00171262" w14:paraId="73DF7326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8A3E75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877B7D" w14:paraId="28A3E75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1515</w:t>
        </w:r>
      </w:sdtContent>
    </w:sdt>
  </w:p>
  <w:p w:rsidR="00467151" w:rsidP="00283E0F" w:rsidRDefault="00877B7D" w14:paraId="28A3E75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Runar Filper och Anders Forsberg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171262" w14:paraId="28A3E754" w14:textId="0FAA7F83">
        <w:pPr>
          <w:pStyle w:val="FSHRub2"/>
        </w:pPr>
        <w:r>
          <w:t xml:space="preserve">Minimimåttet för fångade kräftor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8A3E75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693EE49-7B5C-43E6-8DA5-5923D4590F6B},{7EC9F386-2F42-4DF9-BADE-0CD89E5A24DF}"/>
  </w:docVars>
  <w:rsids>
    <w:rsidRoot w:val="00AA7131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35603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6D3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26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0F6B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1420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9417A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4486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D33F3"/>
    <w:rsid w:val="007D4483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7F6277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77B7D"/>
    <w:rsid w:val="00883544"/>
    <w:rsid w:val="008851F6"/>
    <w:rsid w:val="008865FA"/>
    <w:rsid w:val="00891A8C"/>
    <w:rsid w:val="008926D3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4622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D021A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2FE3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31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C465B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3A23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3AB5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24266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05C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8E1"/>
    <w:rsid w:val="00D82C6D"/>
    <w:rsid w:val="00D83933"/>
    <w:rsid w:val="00D8468E"/>
    <w:rsid w:val="00D90E18"/>
    <w:rsid w:val="00D925A9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4427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A3E739"/>
  <w15:chartTrackingRefBased/>
  <w15:docId w15:val="{23C710EE-917D-47F6-835D-92844C58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character" w:styleId="Hyperlnk">
    <w:name w:val="Hyperlink"/>
    <w:basedOn w:val="Standardstycketeckensnitt"/>
    <w:uiPriority w:val="58"/>
    <w:semiHidden/>
    <w:locked/>
    <w:rsid w:val="00C24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771A63AC9148A1A750AC42CF9440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2BA804-332A-442F-9C2B-CF8DE727680D}"/>
      </w:docPartPr>
      <w:docPartBody>
        <w:p w:rsidR="002D256C" w:rsidRDefault="002D256C">
          <w:pPr>
            <w:pStyle w:val="58771A63AC9148A1A750AC42CF9440D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5F5A01B4044F5FA8FB924C82DEFE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ABCC1-5799-4763-8B6C-C8A306A6272C}"/>
      </w:docPartPr>
      <w:docPartBody>
        <w:p w:rsidR="002D256C" w:rsidRDefault="002D256C">
          <w:pPr>
            <w:pStyle w:val="235F5A01B4044F5FA8FB924C82DEFE3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6C"/>
    <w:rsid w:val="002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8771A63AC9148A1A750AC42CF9440DE">
    <w:name w:val="58771A63AC9148A1A750AC42CF9440DE"/>
  </w:style>
  <w:style w:type="paragraph" w:customStyle="1" w:styleId="9B20098CD4D8491FA6613CDC9F857D0E">
    <w:name w:val="9B20098CD4D8491FA6613CDC9F857D0E"/>
  </w:style>
  <w:style w:type="paragraph" w:customStyle="1" w:styleId="235F5A01B4044F5FA8FB924C82DEFE33">
    <w:name w:val="235F5A01B4044F5FA8FB924C82DEF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1537</RubrikLookup>
    <MotionGuid xmlns="00d11361-0b92-4bae-a181-288d6a55b763">be91138d-7081-475f-a82f-9694113c89d0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B927C-0892-44AE-A472-3295E967756F}"/>
</file>

<file path=customXml/itemProps2.xml><?xml version="1.0" encoding="utf-8"?>
<ds:datastoreItem xmlns:ds="http://schemas.openxmlformats.org/officeDocument/2006/customXml" ds:itemID="{3F08F7FC-F603-49B2-8E30-09B1604FD02B}"/>
</file>

<file path=customXml/itemProps3.xml><?xml version="1.0" encoding="utf-8"?>
<ds:datastoreItem xmlns:ds="http://schemas.openxmlformats.org/officeDocument/2006/customXml" ds:itemID="{21FB40FB-E533-4AA0-976E-C2A4B01A4CC5}"/>
</file>

<file path=customXml/itemProps4.xml><?xml version="1.0" encoding="utf-8"?>
<ds:datastoreItem xmlns:ds="http://schemas.openxmlformats.org/officeDocument/2006/customXml" ds:itemID="{42700E26-0E66-4237-8794-9358A2ECAEB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52</TotalTime>
  <Pages>2</Pages>
  <Words>233</Words>
  <Characters>1318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201415SD336 Återgå till minimimåttet 9 cm för fångade kräftor</vt:lpstr>
      <vt:lpstr/>
    </vt:vector>
  </TitlesOfParts>
  <Company>Riksdagen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201415SD336 Återgå till minimimåttet 9 cm för fångade kräftor</dc:title>
  <dc:subject/>
  <dc:creator>It-avdelningen</dc:creator>
  <cp:keywords/>
  <dc:description/>
  <cp:lastModifiedBy>Kerstin Carlqvist</cp:lastModifiedBy>
  <cp:revision>18</cp:revision>
  <cp:lastPrinted>2014-11-06T13:34:00Z</cp:lastPrinted>
  <dcterms:created xsi:type="dcterms:W3CDTF">2014-10-21T11:49:00Z</dcterms:created>
  <dcterms:modified xsi:type="dcterms:W3CDTF">2015-07-22T07:36:00Z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*KEA320377D47A*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http://filur.riksdagen.se/drop/DropOffLibrary/KEA320377D47A.docx</vt:lpwstr>
  </property>
</Properties>
</file>