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F653FA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C853F8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C853F8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98743C">
              <w:rPr>
                <w:b/>
                <w:sz w:val="22"/>
                <w:szCs w:val="22"/>
              </w:rPr>
              <w:t>3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07A9A262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98743C">
              <w:rPr>
                <w:sz w:val="22"/>
                <w:szCs w:val="22"/>
              </w:rPr>
              <w:t>9</w:t>
            </w:r>
            <w:r w:rsidR="00A955FF" w:rsidRPr="00AA46EB">
              <w:rPr>
                <w:sz w:val="22"/>
                <w:szCs w:val="22"/>
              </w:rPr>
              <w:t>-</w:t>
            </w:r>
            <w:r w:rsidR="0098743C">
              <w:rPr>
                <w:sz w:val="22"/>
                <w:szCs w:val="22"/>
              </w:rPr>
              <w:t>30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629F4B0A" w:rsidR="00725D41" w:rsidRPr="00AA46EB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4820EC">
              <w:rPr>
                <w:sz w:val="22"/>
                <w:szCs w:val="22"/>
              </w:rPr>
              <w:t>10.52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1404A69" w14:textId="77777777" w:rsidR="0098743C" w:rsidRDefault="0098743C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D709D40" w14:textId="77777777" w:rsid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338E00B" w14:textId="2C74CD7D" w:rsidR="00CD691A" w:rsidRDefault="005D77EA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D77EA">
              <w:rPr>
                <w:sz w:val="22"/>
                <w:szCs w:val="22"/>
              </w:rPr>
              <w:t>EU-nämnden</w:t>
            </w:r>
            <w:r>
              <w:rPr>
                <w:sz w:val="22"/>
                <w:szCs w:val="22"/>
              </w:rPr>
              <w:t>s o</w:t>
            </w:r>
            <w:r w:rsidR="00CD691A">
              <w:rPr>
                <w:sz w:val="22"/>
                <w:szCs w:val="22"/>
              </w:rPr>
              <w:t>rdförande och kanslichef informerade om</w:t>
            </w:r>
            <w:r>
              <w:rPr>
                <w:sz w:val="22"/>
                <w:szCs w:val="22"/>
              </w:rPr>
              <w:t xml:space="preserve"> </w:t>
            </w:r>
            <w:r w:rsidR="00CD691A">
              <w:rPr>
                <w:sz w:val="22"/>
                <w:szCs w:val="22"/>
              </w:rPr>
              <w:t>nämndens verksamhet.</w:t>
            </w:r>
          </w:p>
          <w:p w14:paraId="23269BA7" w14:textId="7AB23F72" w:rsidR="00CD691A" w:rsidRPr="0058336F" w:rsidRDefault="00CD691A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E3F6546" w14:textId="77777777" w:rsidR="0098743C" w:rsidRDefault="0098743C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1D1FA5" w14:textId="77777777" w:rsidR="0098743C" w:rsidRPr="00D02E6D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53E877" w14:textId="3D72D9C5" w:rsid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5A2AF6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2ABD77B8" w:rsidR="00BA0AA9" w:rsidRPr="00BA0AA9" w:rsidRDefault="00BA0AA9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2D26CC48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5763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38ADF9E8" w14:textId="342A1646" w:rsidR="00042C7C" w:rsidRPr="004965ED" w:rsidRDefault="00042C7C" w:rsidP="00042C7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och s</w:t>
            </w:r>
            <w:r w:rsidRPr="00A05B85">
              <w:rPr>
                <w:b/>
                <w:snapToGrid w:val="0"/>
                <w:sz w:val="22"/>
                <w:szCs w:val="22"/>
              </w:rPr>
              <w:t>ammanträ</w:t>
            </w:r>
            <w:r>
              <w:rPr>
                <w:b/>
                <w:snapToGrid w:val="0"/>
                <w:sz w:val="22"/>
                <w:szCs w:val="22"/>
              </w:rPr>
              <w:t xml:space="preserve">desplan för hösten 2021 </w:t>
            </w:r>
          </w:p>
          <w:p w14:paraId="05591320" w14:textId="77777777" w:rsidR="00042C7C" w:rsidRDefault="00042C7C" w:rsidP="00042C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3F5DEF" w14:textId="301E6402" w:rsidR="00042C7C" w:rsidRPr="00C169B9" w:rsidRDefault="00042C7C" w:rsidP="00042C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 xml:space="preserve">Biträdande kanslichefen anmälde </w:t>
            </w:r>
            <w:r w:rsidRPr="00C169B9">
              <w:rPr>
                <w:snapToGrid w:val="0"/>
                <w:sz w:val="22"/>
                <w:szCs w:val="22"/>
              </w:rPr>
              <w:t xml:space="preserve">utkast till ärendeplan och sammanträdesplan för </w:t>
            </w:r>
            <w:r>
              <w:rPr>
                <w:snapToGrid w:val="0"/>
                <w:sz w:val="22"/>
                <w:szCs w:val="22"/>
              </w:rPr>
              <w:t>hösten 2021</w:t>
            </w:r>
            <w:r w:rsidRPr="00C169B9">
              <w:rPr>
                <w:snapToGrid w:val="0"/>
                <w:sz w:val="22"/>
                <w:szCs w:val="22"/>
              </w:rPr>
              <w:t>.</w:t>
            </w:r>
          </w:p>
          <w:p w14:paraId="2874C727" w14:textId="2B037337" w:rsidR="0098743C" w:rsidRP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4477C158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5763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F940388" w14:textId="77777777" w:rsidR="00042C7C" w:rsidRDefault="00042C7C" w:rsidP="00042C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3C582118" w14:textId="77777777" w:rsidR="00042C7C" w:rsidRDefault="00042C7C" w:rsidP="00042C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FA6166" w14:textId="1EC3AD5E" w:rsidR="00042C7C" w:rsidRDefault="00042C7C" w:rsidP="00042C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bjuda in justitieombudsmännen till ett öppet sammanträde tisdagen den 18 november 2021 för presentation av den årliga ämbetsberättelsen.</w:t>
            </w:r>
          </w:p>
          <w:p w14:paraId="6F774B10" w14:textId="77777777" w:rsidR="00042C7C" w:rsidRDefault="00042C7C" w:rsidP="00042C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8789D1" w14:textId="0D0E9C73" w:rsidR="00042C7C" w:rsidRDefault="00042C7C" w:rsidP="00042C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beslutade utskottet att bjuda in justitieombudsmännen till utskottets sammanträde tisdagen den 7 december 2021 för att informera om JO:s verksamhet.</w:t>
            </w:r>
          </w:p>
          <w:p w14:paraId="5B0A7328" w14:textId="4CDFD9CE" w:rsidR="00764EA4" w:rsidRPr="0058336F" w:rsidRDefault="00764EA4" w:rsidP="00042C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414128FB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5763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18AA8180" w14:textId="2179B89C" w:rsidR="00D060D5" w:rsidRDefault="000A554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Seminarium</w:t>
            </w:r>
          </w:p>
          <w:p w14:paraId="6E5CBD41" w14:textId="77777777" w:rsidR="00BA0AA9" w:rsidRPr="00D02E6D" w:rsidRDefault="00BA0AA9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81B8849" w14:textId="5D051DA2" w:rsidR="000A5541" w:rsidRDefault="000A5541" w:rsidP="000A55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anordna ett gemensamt seminarium med talmannen </w:t>
            </w:r>
            <w:r>
              <w:rPr>
                <w:snapToGrid w:val="0"/>
                <w:sz w:val="22"/>
                <w:szCs w:val="22"/>
              </w:rPr>
              <w:br/>
              <w:t xml:space="preserve">onsdagen den 15 december 2021 </w:t>
            </w:r>
            <w:r w:rsidR="008039F1">
              <w:rPr>
                <w:snapToGrid w:val="0"/>
                <w:sz w:val="22"/>
                <w:szCs w:val="22"/>
              </w:rPr>
              <w:t xml:space="preserve">för att uppmärksamma </w:t>
            </w:r>
            <w:r>
              <w:rPr>
                <w:snapToGrid w:val="0"/>
                <w:sz w:val="22"/>
                <w:szCs w:val="22"/>
              </w:rPr>
              <w:t>enkammarreformen</w:t>
            </w:r>
            <w:r w:rsidR="008039F1">
              <w:rPr>
                <w:snapToGrid w:val="0"/>
                <w:sz w:val="22"/>
                <w:szCs w:val="22"/>
              </w:rPr>
              <w:t xml:space="preserve"> 1971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57ECEB0" w14:textId="2B99FE1E" w:rsidR="00B37B46" w:rsidRPr="00AA46EB" w:rsidRDefault="00B37B46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ED3085" w:rsidRPr="00AA46EB" w14:paraId="79E566B1" w14:textId="77777777" w:rsidTr="00AA46EB">
        <w:tc>
          <w:tcPr>
            <w:tcW w:w="497" w:type="dxa"/>
          </w:tcPr>
          <w:p w14:paraId="4EC2C04F" w14:textId="7BCE011E" w:rsidR="00ED3085" w:rsidRPr="00AA46EB" w:rsidRDefault="00ED308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5763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1B591C25" w14:textId="77777777" w:rsidR="00ED3085" w:rsidRPr="005877A4" w:rsidRDefault="00ED3085" w:rsidP="00ED30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av ledamot till</w:t>
            </w:r>
            <w:r w:rsidRPr="005877A4">
              <w:rPr>
                <w:b/>
                <w:snapToGrid w:val="0"/>
                <w:sz w:val="22"/>
                <w:szCs w:val="22"/>
              </w:rPr>
              <w:t xml:space="preserve"> beredningsdelegationen</w:t>
            </w:r>
          </w:p>
          <w:p w14:paraId="44996EE3" w14:textId="77777777" w:rsidR="00ED3085" w:rsidRPr="00A73B6E" w:rsidRDefault="00ED3085" w:rsidP="00ED30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3FE430" w14:textId="1FA3F029" w:rsidR="00ED3085" w:rsidRPr="00477C9F" w:rsidRDefault="00ED3085" w:rsidP="00ED30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2623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Linda Modig (C)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ersätts av Per Schöldberg </w:t>
            </w:r>
            <w:r w:rsidRPr="0067262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C</w:t>
            </w:r>
            <w:r w:rsidRPr="00672623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>som</w:t>
            </w:r>
            <w:r w:rsidRPr="00672623">
              <w:rPr>
                <w:snapToGrid w:val="0"/>
                <w:sz w:val="22"/>
                <w:szCs w:val="22"/>
              </w:rPr>
              <w:t xml:space="preserve"> ledamot i beredningsdelegationen.</w:t>
            </w:r>
          </w:p>
          <w:p w14:paraId="20586347" w14:textId="77777777" w:rsidR="00ED3085" w:rsidRDefault="00ED3085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57632" w:rsidRPr="00AA46EB" w14:paraId="0F7BED7A" w14:textId="77777777" w:rsidTr="00AA46EB">
        <w:tc>
          <w:tcPr>
            <w:tcW w:w="497" w:type="dxa"/>
          </w:tcPr>
          <w:p w14:paraId="54C0D197" w14:textId="290DD73B" w:rsidR="00457632" w:rsidRDefault="0045763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7088" w:type="dxa"/>
          </w:tcPr>
          <w:p w14:paraId="4B08D97F" w14:textId="44D90256" w:rsidR="00457632" w:rsidRPr="00457632" w:rsidRDefault="00457632" w:rsidP="00ED30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7632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0A03EA1E" w14:textId="77777777" w:rsidR="00457632" w:rsidRDefault="00457632" w:rsidP="00ED30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3DA339" w14:textId="121ABC42" w:rsidR="00457632" w:rsidRPr="00477C9F" w:rsidRDefault="00457632" w:rsidP="004576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</w:t>
            </w:r>
            <w:r w:rsidRPr="00457632">
              <w:rPr>
                <w:snapToGrid w:val="0"/>
                <w:sz w:val="22"/>
                <w:szCs w:val="22"/>
              </w:rPr>
              <w:t>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457632">
              <w:rPr>
                <w:snapToGrid w:val="0"/>
                <w:sz w:val="22"/>
                <w:szCs w:val="22"/>
              </w:rPr>
              <w:t xml:space="preserve"> att besöka Riksrevisionen onsdagen den 27 oktober </w:t>
            </w:r>
            <w:r>
              <w:rPr>
                <w:snapToGrid w:val="0"/>
                <w:sz w:val="22"/>
                <w:szCs w:val="22"/>
              </w:rPr>
              <w:t>2021</w:t>
            </w:r>
            <w:r w:rsidRPr="00457632">
              <w:rPr>
                <w:snapToGrid w:val="0"/>
                <w:sz w:val="22"/>
                <w:szCs w:val="22"/>
              </w:rPr>
              <w:t>.</w:t>
            </w:r>
          </w:p>
          <w:p w14:paraId="0435654D" w14:textId="3BFC9FEF" w:rsidR="00457632" w:rsidRPr="00457632" w:rsidRDefault="00457632" w:rsidP="00ED30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06C06C24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57632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D02E6D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4A9C25AA" w:rsidR="00B37B46" w:rsidRDefault="0045763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37B46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429A236D" w14:textId="77777777" w:rsidR="007C31FC" w:rsidRPr="00715626" w:rsidRDefault="007C31FC" w:rsidP="007C31F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5626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2E4DF5F3" w14:textId="77777777" w:rsidR="007C31FC" w:rsidRDefault="007C31FC" w:rsidP="007C31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E7EEF0" w14:textId="635DBC94" w:rsidR="00F01061" w:rsidRPr="008A4952" w:rsidRDefault="00F01061" w:rsidP="00F010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 xml:space="preserve">Konstitutionsutskottet beslutade att ge utrikesutskottet tillfälle att senast </w:t>
            </w:r>
            <w:r>
              <w:rPr>
                <w:snapToGrid w:val="0"/>
                <w:sz w:val="22"/>
                <w:szCs w:val="22"/>
              </w:rPr>
              <w:lastRenderedPageBreak/>
              <w:t>tors</w:t>
            </w:r>
            <w:r w:rsidRPr="001B3812">
              <w:rPr>
                <w:snapToGrid w:val="0"/>
                <w:sz w:val="22"/>
                <w:szCs w:val="22"/>
              </w:rPr>
              <w:t xml:space="preserve">dagen den </w:t>
            </w:r>
            <w:r w:rsidRPr="00457632">
              <w:rPr>
                <w:snapToGrid w:val="0"/>
                <w:sz w:val="22"/>
                <w:szCs w:val="22"/>
              </w:rPr>
              <w:t>11 november 2021</w:t>
            </w:r>
            <w:r w:rsidRPr="008A4952">
              <w:rPr>
                <w:snapToGrid w:val="0"/>
                <w:sz w:val="22"/>
                <w:szCs w:val="22"/>
              </w:rPr>
              <w:t xml:space="preserve"> yttra sig över proposition </w:t>
            </w:r>
            <w:r w:rsidRPr="007C31FC">
              <w:rPr>
                <w:sz w:val="22"/>
                <w:szCs w:val="22"/>
              </w:rPr>
              <w:t xml:space="preserve">2021/22:1 </w:t>
            </w:r>
            <w:r>
              <w:rPr>
                <w:snapToGrid w:val="0"/>
                <w:sz w:val="22"/>
                <w:szCs w:val="22"/>
              </w:rPr>
              <w:t xml:space="preserve">utgiftsområde </w:t>
            </w:r>
            <w:r w:rsidRPr="008A4952">
              <w:rPr>
                <w:snapToGrid w:val="0"/>
                <w:sz w:val="22"/>
                <w:szCs w:val="22"/>
              </w:rPr>
              <w:t xml:space="preserve">1 och </w:t>
            </w:r>
            <w:r>
              <w:rPr>
                <w:snapToGrid w:val="0"/>
                <w:sz w:val="22"/>
                <w:szCs w:val="22"/>
              </w:rPr>
              <w:t xml:space="preserve">de </w:t>
            </w:r>
            <w:r w:rsidRPr="008A4952">
              <w:rPr>
                <w:snapToGrid w:val="0"/>
                <w:sz w:val="22"/>
                <w:szCs w:val="22"/>
              </w:rPr>
              <w:t xml:space="preserve">motioner </w:t>
            </w:r>
            <w:r>
              <w:rPr>
                <w:snapToGrid w:val="0"/>
                <w:sz w:val="22"/>
                <w:szCs w:val="22"/>
              </w:rPr>
              <w:t xml:space="preserve">som behandlas i betänkande </w:t>
            </w:r>
            <w:r w:rsidRPr="008A4952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proofErr w:type="gramStart"/>
            <w:r>
              <w:rPr>
                <w:snapToGrid w:val="0"/>
                <w:sz w:val="22"/>
                <w:szCs w:val="22"/>
              </w:rPr>
              <w:t>22</w:t>
            </w:r>
            <w:r w:rsidRPr="008A4952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KU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1 Utgiftsområde 1 Rikets styrelse </w:t>
            </w:r>
            <w:r w:rsidRPr="008A4952">
              <w:rPr>
                <w:snapToGrid w:val="0"/>
                <w:sz w:val="22"/>
                <w:szCs w:val="22"/>
              </w:rPr>
              <w:t>i de delar som berör utrikesförvaltningen.</w:t>
            </w:r>
          </w:p>
          <w:p w14:paraId="11C6442F" w14:textId="77777777" w:rsidR="00F01061" w:rsidRPr="008A4952" w:rsidRDefault="00F01061" w:rsidP="00F010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326E20" w14:textId="77777777" w:rsidR="00F01061" w:rsidRDefault="00F01061" w:rsidP="00F010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A8CCC91" w14:textId="1C87E7E9" w:rsidR="00BA0AA9" w:rsidRPr="007F152B" w:rsidRDefault="007C31FC" w:rsidP="007C31FC">
            <w:pPr>
              <w:widowControl/>
              <w:textAlignment w:val="center"/>
              <w:rPr>
                <w:sz w:val="22"/>
                <w:szCs w:val="22"/>
              </w:rPr>
            </w:pPr>
            <w:r w:rsidRPr="007C31FC">
              <w:rPr>
                <w:sz w:val="22"/>
                <w:szCs w:val="22"/>
              </w:rPr>
              <w:t xml:space="preserve"> </w:t>
            </w:r>
          </w:p>
        </w:tc>
      </w:tr>
      <w:tr w:rsidR="007C31FC" w:rsidRPr="00AA46EB" w14:paraId="551D0219" w14:textId="77777777" w:rsidTr="00AA46EB">
        <w:tc>
          <w:tcPr>
            <w:tcW w:w="497" w:type="dxa"/>
          </w:tcPr>
          <w:p w14:paraId="600A8A25" w14:textId="39A7F1D9" w:rsidR="007C31FC" w:rsidRDefault="0045763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10</w:t>
            </w:r>
          </w:p>
        </w:tc>
        <w:tc>
          <w:tcPr>
            <w:tcW w:w="7088" w:type="dxa"/>
          </w:tcPr>
          <w:p w14:paraId="0BFCE02D" w14:textId="6460B84F" w:rsidR="007C31FC" w:rsidRPr="007C31FC" w:rsidRDefault="007C31FC" w:rsidP="007C31FC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7C31FC">
              <w:rPr>
                <w:b/>
                <w:sz w:val="22"/>
                <w:szCs w:val="22"/>
              </w:rPr>
              <w:t>Utgiftsområde 1 Rikets styrelse (KU1)</w:t>
            </w:r>
          </w:p>
          <w:p w14:paraId="0D1CB247" w14:textId="77777777" w:rsidR="007C31FC" w:rsidRDefault="007C31FC" w:rsidP="007C31F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F99F096" w14:textId="77777777" w:rsidR="00F01061" w:rsidRPr="006B1A0A" w:rsidRDefault="00F01061" w:rsidP="00F010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715626">
              <w:rPr>
                <w:snapToGrid w:val="0"/>
                <w:sz w:val="22"/>
                <w:szCs w:val="22"/>
              </w:rPr>
              <w:t xml:space="preserve">tskottet beslutade att </w:t>
            </w:r>
            <w:r>
              <w:rPr>
                <w:snapToGrid w:val="0"/>
                <w:sz w:val="22"/>
                <w:szCs w:val="22"/>
              </w:rPr>
              <w:t xml:space="preserve">bjuda in riksdagsdirektören till utskottets sammanträde torsdagen den </w:t>
            </w:r>
            <w:r w:rsidRPr="00457632">
              <w:rPr>
                <w:snapToGrid w:val="0"/>
                <w:sz w:val="22"/>
                <w:szCs w:val="22"/>
              </w:rPr>
              <w:t>28 oktober 2021</w:t>
            </w:r>
            <w:r>
              <w:rPr>
                <w:snapToGrid w:val="0"/>
                <w:sz w:val="22"/>
                <w:szCs w:val="22"/>
              </w:rPr>
              <w:t xml:space="preserve"> för att informera om Riksdagsförvaltningens årsredovisning för verksamhetsåret 2020 (</w:t>
            </w:r>
            <w:proofErr w:type="spellStart"/>
            <w:r>
              <w:rPr>
                <w:snapToGrid w:val="0"/>
                <w:sz w:val="22"/>
                <w:szCs w:val="22"/>
              </w:rPr>
              <w:t>redog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. </w:t>
            </w:r>
            <w:r w:rsidRPr="007C31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7C31FC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1</w:t>
            </w:r>
            <w:r w:rsidRPr="007C31FC">
              <w:rPr>
                <w:sz w:val="22"/>
                <w:szCs w:val="22"/>
              </w:rPr>
              <w:t>:RS1</w:t>
            </w:r>
            <w:r>
              <w:rPr>
                <w:snapToGrid w:val="0"/>
                <w:sz w:val="22"/>
                <w:szCs w:val="22"/>
              </w:rPr>
              <w:t xml:space="preserve">) </w:t>
            </w:r>
            <w:r w:rsidRPr="000154C6">
              <w:rPr>
                <w:snapToGrid w:val="0"/>
                <w:sz w:val="22"/>
                <w:szCs w:val="22"/>
              </w:rPr>
              <w:t>och budgetpropositionen för 202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0154C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UO</w:t>
            </w:r>
            <w:r w:rsidRPr="000154C6">
              <w:rPr>
                <w:snapToGrid w:val="0"/>
                <w:sz w:val="22"/>
                <w:szCs w:val="22"/>
              </w:rPr>
              <w:t>1 i berörda delar.</w:t>
            </w:r>
          </w:p>
          <w:p w14:paraId="6FAF7498" w14:textId="77777777" w:rsidR="00F01061" w:rsidRDefault="00F01061" w:rsidP="00F010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18DDB6" w14:textId="77777777" w:rsidR="00F01061" w:rsidRPr="00715626" w:rsidRDefault="00F01061" w:rsidP="00F010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</w:t>
            </w:r>
            <w:r w:rsidRPr="00715626">
              <w:rPr>
                <w:snapToGrid w:val="0"/>
                <w:sz w:val="22"/>
                <w:szCs w:val="22"/>
              </w:rPr>
              <w:t>.</w:t>
            </w:r>
          </w:p>
          <w:p w14:paraId="0F629C90" w14:textId="77777777" w:rsidR="007C31FC" w:rsidRPr="00715626" w:rsidRDefault="007C31FC" w:rsidP="00F010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174D7" w:rsidRPr="00AA46EB" w14:paraId="2DEB53DB" w14:textId="77777777" w:rsidTr="00AA46EB">
        <w:tc>
          <w:tcPr>
            <w:tcW w:w="497" w:type="dxa"/>
          </w:tcPr>
          <w:p w14:paraId="37E536C6" w14:textId="2C9BE9D3" w:rsidR="007174D7" w:rsidRDefault="00F81D7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F0106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02026E77" w14:textId="3908734E" w:rsidR="00F81D73" w:rsidRDefault="00F81D73" w:rsidP="00F81D73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790E88">
              <w:rPr>
                <w:b/>
                <w:sz w:val="22"/>
                <w:szCs w:val="22"/>
              </w:rPr>
              <w:t>2019 år</w:t>
            </w:r>
            <w:r w:rsidR="0029734E">
              <w:rPr>
                <w:b/>
                <w:sz w:val="22"/>
                <w:szCs w:val="22"/>
              </w:rPr>
              <w:t>s</w:t>
            </w:r>
            <w:bookmarkStart w:id="0" w:name="_GoBack"/>
            <w:bookmarkEnd w:id="0"/>
            <w:r w:rsidRPr="00790E88">
              <w:rPr>
                <w:b/>
                <w:sz w:val="22"/>
                <w:szCs w:val="22"/>
              </w:rPr>
              <w:t xml:space="preserve"> riksdagsöversyn (KU3)</w:t>
            </w:r>
          </w:p>
          <w:p w14:paraId="325475CA" w14:textId="77777777" w:rsidR="00F81D73" w:rsidRDefault="00F81D73" w:rsidP="00F81D7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D37A6D1" w14:textId="77777777" w:rsidR="00F81D73" w:rsidRDefault="00F81D73" w:rsidP="00F81D73">
            <w:pPr>
              <w:widowControl/>
              <w:textAlignment w:val="center"/>
              <w:rPr>
                <w:sz w:val="22"/>
                <w:szCs w:val="22"/>
              </w:rPr>
            </w:pPr>
            <w:r w:rsidRPr="00790E88">
              <w:rPr>
                <w:sz w:val="22"/>
                <w:szCs w:val="22"/>
              </w:rPr>
              <w:t>Utskottet fortsatte behandlingen</w:t>
            </w:r>
            <w:r>
              <w:rPr>
                <w:sz w:val="22"/>
                <w:szCs w:val="22"/>
              </w:rPr>
              <w:t xml:space="preserve"> av framställning 2020/21:RS5.</w:t>
            </w:r>
          </w:p>
          <w:p w14:paraId="0B078801" w14:textId="77777777" w:rsidR="00F81D73" w:rsidRDefault="00F81D73" w:rsidP="00F81D7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AF94D61" w14:textId="77777777" w:rsidR="00F81D73" w:rsidRDefault="00F81D73" w:rsidP="00F81D73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6F731B4D" w14:textId="77777777" w:rsidR="007174D7" w:rsidRPr="00B37B46" w:rsidRDefault="007174D7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174D7" w:rsidRPr="00AA46EB" w14:paraId="17917491" w14:textId="77777777" w:rsidTr="00AA46EB">
        <w:tc>
          <w:tcPr>
            <w:tcW w:w="497" w:type="dxa"/>
          </w:tcPr>
          <w:p w14:paraId="5F78775C" w14:textId="0ACB905D" w:rsidR="007174D7" w:rsidRDefault="00F81D7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F0106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10C4AE06" w14:textId="0AF94DC9" w:rsidR="00F81D73" w:rsidRDefault="00F81D73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F81D73">
              <w:rPr>
                <w:b/>
                <w:sz w:val="22"/>
                <w:szCs w:val="22"/>
              </w:rPr>
              <w:t>Behandling av personuppgifter vid Försvarsmakten och Försvarets radioanstalt</w:t>
            </w:r>
          </w:p>
          <w:p w14:paraId="1929CBF3" w14:textId="77777777" w:rsidR="00F81D73" w:rsidRDefault="00F81D73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9D74417" w14:textId="77777777" w:rsidR="00F81D73" w:rsidRDefault="00F81D73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F81D73">
              <w:rPr>
                <w:sz w:val="22"/>
                <w:szCs w:val="22"/>
              </w:rPr>
              <w:t xml:space="preserve">Utskottet behandlade fråga om yttrande till försvarsutskottet </w:t>
            </w:r>
            <w:r>
              <w:rPr>
                <w:sz w:val="22"/>
                <w:szCs w:val="22"/>
              </w:rPr>
              <w:t>ö</w:t>
            </w:r>
            <w:r w:rsidRPr="00F81D73">
              <w:rPr>
                <w:sz w:val="22"/>
                <w:szCs w:val="22"/>
              </w:rPr>
              <w:t xml:space="preserve">ver </w:t>
            </w:r>
            <w:r>
              <w:rPr>
                <w:sz w:val="22"/>
                <w:szCs w:val="22"/>
              </w:rPr>
              <w:t>p</w:t>
            </w:r>
            <w:r w:rsidRPr="00F81D73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F81D73">
              <w:rPr>
                <w:sz w:val="22"/>
                <w:szCs w:val="22"/>
              </w:rPr>
              <w:t xml:space="preserve"> 2020/21:224 och motioner</w:t>
            </w:r>
            <w:r>
              <w:rPr>
                <w:sz w:val="22"/>
                <w:szCs w:val="22"/>
              </w:rPr>
              <w:t>.</w:t>
            </w:r>
          </w:p>
          <w:p w14:paraId="5DCB37FB" w14:textId="77777777" w:rsidR="00F81D73" w:rsidRDefault="00F81D73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50AB4EE" w14:textId="77777777" w:rsidR="00D02E6D" w:rsidRDefault="00F81D73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F81D73">
              <w:rPr>
                <w:sz w:val="22"/>
                <w:szCs w:val="22"/>
              </w:rPr>
              <w:t>Ärendet bordlades.</w:t>
            </w:r>
          </w:p>
          <w:p w14:paraId="2B87E60E" w14:textId="26CBCF93" w:rsidR="007174D7" w:rsidRPr="00F81D73" w:rsidRDefault="007174D7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1E27FFD6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81D73">
              <w:rPr>
                <w:b/>
                <w:snapToGrid w:val="0"/>
                <w:sz w:val="22"/>
                <w:szCs w:val="22"/>
              </w:rPr>
              <w:t>1</w:t>
            </w:r>
            <w:r w:rsidR="00F0106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5C7C3AAF" w14:textId="77777777" w:rsidR="00D02E6D" w:rsidRDefault="00F81D73" w:rsidP="00F81D73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F81D73">
              <w:rPr>
                <w:b/>
                <w:sz w:val="22"/>
                <w:szCs w:val="22"/>
              </w:rPr>
              <w:t>Forskning och framtid</w:t>
            </w:r>
          </w:p>
          <w:p w14:paraId="3B55D1DB" w14:textId="24E422CB" w:rsidR="00300FE0" w:rsidRDefault="00300FE0" w:rsidP="00F81D73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664328C8" w14:textId="1D926F1C" w:rsidR="0063016A" w:rsidRPr="00A05B85" w:rsidRDefault="008C27CA" w:rsidP="0063016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 anmälde e</w:t>
            </w:r>
            <w:r w:rsidR="0063016A" w:rsidRPr="00A05B85">
              <w:rPr>
                <w:snapToGrid w:val="0"/>
                <w:sz w:val="22"/>
                <w:szCs w:val="22"/>
              </w:rPr>
              <w:t xml:space="preserve">n </w:t>
            </w:r>
            <w:r w:rsidR="0063016A">
              <w:rPr>
                <w:snapToGrid w:val="0"/>
                <w:sz w:val="22"/>
                <w:szCs w:val="22"/>
              </w:rPr>
              <w:t>plan</w:t>
            </w:r>
            <w:r w:rsidR="0063016A" w:rsidRPr="00A05B85">
              <w:rPr>
                <w:snapToGrid w:val="0"/>
                <w:sz w:val="22"/>
                <w:szCs w:val="22"/>
              </w:rPr>
              <w:t xml:space="preserve"> för utskottets arbete med forsknings- och framtidsfrågor.</w:t>
            </w:r>
          </w:p>
          <w:p w14:paraId="38800A53" w14:textId="2E2ACF0C" w:rsidR="00F81D73" w:rsidRPr="00300FE0" w:rsidRDefault="00F81D73" w:rsidP="00F81D73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6BAE8237" w:rsidR="00F66346" w:rsidRPr="00D02E6D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D02E6D">
              <w:rPr>
                <w:sz w:val="22"/>
                <w:szCs w:val="22"/>
              </w:rPr>
              <w:t>t 2021-10-</w:t>
            </w:r>
            <w:r w:rsidR="00A770C6">
              <w:rPr>
                <w:sz w:val="22"/>
                <w:szCs w:val="22"/>
              </w:rPr>
              <w:t>12</w:t>
            </w:r>
          </w:p>
          <w:p w14:paraId="160DC1EA" w14:textId="4ECEDE75" w:rsidR="00920F2C" w:rsidRPr="00D02E6D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02E6D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1E043C7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4179D2">
              <w:rPr>
                <w:sz w:val="20"/>
              </w:rPr>
              <w:t>9</w:t>
            </w:r>
            <w:r w:rsidR="00F00B43">
              <w:rPr>
                <w:sz w:val="20"/>
              </w:rPr>
              <w:t>-</w:t>
            </w:r>
            <w:r w:rsidR="00BA0AA9">
              <w:rPr>
                <w:sz w:val="20"/>
              </w:rPr>
              <w:t>1</w:t>
            </w:r>
            <w:r w:rsidR="004179D2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261163CE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BC2EFC">
              <w:rPr>
                <w:sz w:val="16"/>
                <w:szCs w:val="16"/>
              </w:rPr>
              <w:t>3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1941641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C83CE1">
              <w:rPr>
                <w:sz w:val="20"/>
              </w:rPr>
              <w:t>-</w:t>
            </w:r>
            <w:r w:rsidR="00604B6B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16E82FE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604B6B">
              <w:rPr>
                <w:sz w:val="20"/>
              </w:rPr>
              <w:t>3</w:t>
            </w:r>
            <w:r w:rsidR="00DA19F5">
              <w:rPr>
                <w:sz w:val="20"/>
              </w:rPr>
              <w:t>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2B9CDF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E750FA">
              <w:rPr>
                <w:sz w:val="20"/>
              </w:rPr>
              <w:t>8-10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3E9C2D8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750FA">
              <w:rPr>
                <w:sz w:val="20"/>
              </w:rPr>
              <w:t>11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5CADE1A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A19F5">
              <w:rPr>
                <w:sz w:val="20"/>
              </w:rPr>
              <w:t xml:space="preserve"> 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0261DFD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A19F5">
              <w:rPr>
                <w:sz w:val="20"/>
              </w:rPr>
              <w:t xml:space="preserve"> 13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E750FA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570EA0B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F39B15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F90B16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452F1401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3F45D5F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673868B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6355DF4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6CF24089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3A1F474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00AEEBDE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A162552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062895E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1EFB2A03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5CFE2B42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519B5BE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50FA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E750FA" w:rsidRPr="00BA0AA9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EA2A9C2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0F3CC34D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13D2EDB9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1DCE7339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5022300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50FA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15751C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291D270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1DF69CB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142708EF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4A9919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50FA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0DE8A153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5E6F316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18E5D48C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388E674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6E72C86A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50FA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273D87C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6AC6170D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4417B2B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1B21426F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447F70B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50FA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9F606E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4C6F2C22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5C2FBE4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55A1B7A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6813C6AA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50FA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E73913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FFCE91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6EE5FCF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380F838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59B94BB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6295C8C2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0487284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4356784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463556D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349A6ACC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50FA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19402E3A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2743B11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50209DC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6751B5C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0751419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22FFDA3F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50FA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AED876F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0E51DCC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44B6852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534CE16A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4C6456F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50FA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3571A37D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58F469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291F136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477090E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4068FE6C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6399B71E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494AEBC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2838B91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4472B46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16F5540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B12E96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270010AE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2320F98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F7F6A6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5CA5150A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3F9085F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488CA76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4310770C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56228202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4424F693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66FDFAC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56FEB2C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69B3CF23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04E2596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59144C5A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50FA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E750FA" w:rsidRDefault="00E750FA" w:rsidP="00E750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4E3A3273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E750FA" w:rsidRDefault="00E750FA" w:rsidP="00E750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E750FA" w:rsidRDefault="00E750FA" w:rsidP="00E750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1B3EB3E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2CE490E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041D0AAF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321E725E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A8B78C2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AC2088F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4F89110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E750FA" w:rsidRDefault="00E750FA" w:rsidP="00E750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3D23F0CD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79758A3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692F8A41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5516554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53A4B63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00CF5D6C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E750FA" w:rsidRDefault="00E750FA" w:rsidP="00E750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E750FA" w:rsidRDefault="00E750FA" w:rsidP="00E750F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20FC8EAD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5FD7BFA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54D1F8BB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2FF38487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66CBB534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C513258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2E0FE13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163FEE69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2851988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5E011BE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E750FA" w:rsidRDefault="00E750FA" w:rsidP="00E750FA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585EADB4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E750FA" w:rsidRDefault="00E750FA" w:rsidP="00E750FA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E750FA" w:rsidRDefault="00E750FA" w:rsidP="00E750F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6637010A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672FCB73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2F9CED6B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324CF844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5D9FECD3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E750FA" w:rsidRDefault="00E750FA" w:rsidP="00E75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E750FA" w:rsidRDefault="00E750FA" w:rsidP="00E750FA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433AB7C5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868C413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3445E4D6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6FE4B6CE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4DDD0CBD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343E85CE" w:rsidR="00E750FA" w:rsidRDefault="00DA19F5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0FA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E750FA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E750FA" w:rsidRDefault="00E750FA" w:rsidP="00E750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42C7C"/>
    <w:rsid w:val="0006043F"/>
    <w:rsid w:val="00072429"/>
    <w:rsid w:val="00072835"/>
    <w:rsid w:val="00094A50"/>
    <w:rsid w:val="000A5541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F750B"/>
    <w:rsid w:val="00220710"/>
    <w:rsid w:val="00236715"/>
    <w:rsid w:val="0026777C"/>
    <w:rsid w:val="0028015F"/>
    <w:rsid w:val="00280BC7"/>
    <w:rsid w:val="00282A12"/>
    <w:rsid w:val="0029734E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57632"/>
    <w:rsid w:val="00473B85"/>
    <w:rsid w:val="004820EC"/>
    <w:rsid w:val="004941EE"/>
    <w:rsid w:val="00496FC0"/>
    <w:rsid w:val="00497546"/>
    <w:rsid w:val="004A64CA"/>
    <w:rsid w:val="004A6B49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A2AF6"/>
    <w:rsid w:val="005B4221"/>
    <w:rsid w:val="005D10A8"/>
    <w:rsid w:val="005D77EA"/>
    <w:rsid w:val="005F4CC7"/>
    <w:rsid w:val="005F51E5"/>
    <w:rsid w:val="005F65FB"/>
    <w:rsid w:val="00602B01"/>
    <w:rsid w:val="00604B6B"/>
    <w:rsid w:val="0062295E"/>
    <w:rsid w:val="0063016A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174D7"/>
    <w:rsid w:val="007210B8"/>
    <w:rsid w:val="007240B2"/>
    <w:rsid w:val="00725D41"/>
    <w:rsid w:val="007317ED"/>
    <w:rsid w:val="00733958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C31FC"/>
    <w:rsid w:val="007F152B"/>
    <w:rsid w:val="008039F1"/>
    <w:rsid w:val="00820D6E"/>
    <w:rsid w:val="00826215"/>
    <w:rsid w:val="008337D2"/>
    <w:rsid w:val="00853A12"/>
    <w:rsid w:val="00854343"/>
    <w:rsid w:val="00860F11"/>
    <w:rsid w:val="00865055"/>
    <w:rsid w:val="0087112D"/>
    <w:rsid w:val="00872F55"/>
    <w:rsid w:val="00874A67"/>
    <w:rsid w:val="00876357"/>
    <w:rsid w:val="00877E30"/>
    <w:rsid w:val="008C27CA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770C6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FA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C2EFC"/>
    <w:rsid w:val="00BC5367"/>
    <w:rsid w:val="00BC7ED8"/>
    <w:rsid w:val="00BD7A57"/>
    <w:rsid w:val="00C04BEE"/>
    <w:rsid w:val="00C10F16"/>
    <w:rsid w:val="00C5500B"/>
    <w:rsid w:val="00C74C63"/>
    <w:rsid w:val="00C754DE"/>
    <w:rsid w:val="00C75C07"/>
    <w:rsid w:val="00C83CE1"/>
    <w:rsid w:val="00C853F8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CD691A"/>
    <w:rsid w:val="00D02E6D"/>
    <w:rsid w:val="00D060D5"/>
    <w:rsid w:val="00D10CCE"/>
    <w:rsid w:val="00D21AD5"/>
    <w:rsid w:val="00D66118"/>
    <w:rsid w:val="00D6635B"/>
    <w:rsid w:val="00D8468E"/>
    <w:rsid w:val="00D9432F"/>
    <w:rsid w:val="00DA19F5"/>
    <w:rsid w:val="00DA3C74"/>
    <w:rsid w:val="00DB5CF8"/>
    <w:rsid w:val="00DB6C3D"/>
    <w:rsid w:val="00DC044B"/>
    <w:rsid w:val="00DE0DEB"/>
    <w:rsid w:val="00DE3D8E"/>
    <w:rsid w:val="00DE593B"/>
    <w:rsid w:val="00E51E4F"/>
    <w:rsid w:val="00E7376D"/>
    <w:rsid w:val="00E750FA"/>
    <w:rsid w:val="00EB23A9"/>
    <w:rsid w:val="00ED054E"/>
    <w:rsid w:val="00ED3085"/>
    <w:rsid w:val="00F00B43"/>
    <w:rsid w:val="00F01061"/>
    <w:rsid w:val="00F0167C"/>
    <w:rsid w:val="00F063C4"/>
    <w:rsid w:val="00F12699"/>
    <w:rsid w:val="00F36225"/>
    <w:rsid w:val="00F36E79"/>
    <w:rsid w:val="00F573DC"/>
    <w:rsid w:val="00F64CF3"/>
    <w:rsid w:val="00F66346"/>
    <w:rsid w:val="00F66E5F"/>
    <w:rsid w:val="00F81D73"/>
    <w:rsid w:val="00F86170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726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2</cp:revision>
  <cp:lastPrinted>2021-09-29T09:43:00Z</cp:lastPrinted>
  <dcterms:created xsi:type="dcterms:W3CDTF">2021-11-04T09:33:00Z</dcterms:created>
  <dcterms:modified xsi:type="dcterms:W3CDTF">2021-11-04T09:33:00Z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