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EEE2D652E64FBAB367984C0350A9C2"/>
        </w:placeholder>
        <w:text/>
      </w:sdtPr>
      <w:sdtEndPr/>
      <w:sdtContent>
        <w:p w:rsidRPr="009B062B" w:rsidR="00AF30DD" w:rsidP="00DA28CE" w:rsidRDefault="00AF30DD" w14:paraId="6FFEFD30" w14:textId="77777777">
          <w:pPr>
            <w:pStyle w:val="Rubrik1"/>
            <w:spacing w:after="300"/>
          </w:pPr>
          <w:r w:rsidRPr="009B062B">
            <w:t>Förslag till riksdagsbeslut</w:t>
          </w:r>
        </w:p>
      </w:sdtContent>
    </w:sdt>
    <w:sdt>
      <w:sdtPr>
        <w:alias w:val="Yrkande 1"/>
        <w:tag w:val="ee85680a-b2f8-46dc-9d15-f43d49cb3a07"/>
        <w:id w:val="-1001732995"/>
        <w:lock w:val="sdtLocked"/>
      </w:sdtPr>
      <w:sdtEndPr/>
      <w:sdtContent>
        <w:p w:rsidR="00D56E5E" w:rsidRDefault="0047671D" w14:paraId="5F7D39F9" w14:textId="77777777">
          <w:pPr>
            <w:pStyle w:val="Frslagstext"/>
            <w:numPr>
              <w:ilvl w:val="0"/>
              <w:numId w:val="0"/>
            </w:numPr>
          </w:pPr>
          <w:r>
            <w:t>Riksdagen ställer sig bakom det som anförs i motionen om att överväga avdragsrätt för resor i samband med högskolestudier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E40A40471249F19069AFA8EBA5EC09"/>
        </w:placeholder>
        <w:text/>
      </w:sdtPr>
      <w:sdtEndPr/>
      <w:sdtContent>
        <w:p w:rsidRPr="009B062B" w:rsidR="006D79C9" w:rsidP="00333E95" w:rsidRDefault="006D79C9" w14:paraId="619F8FD7" w14:textId="77777777">
          <w:pPr>
            <w:pStyle w:val="Rubrik1"/>
          </w:pPr>
          <w:r>
            <w:t>Motivering</w:t>
          </w:r>
        </w:p>
      </w:sdtContent>
    </w:sdt>
    <w:p w:rsidRPr="00334021" w:rsidR="003208F9" w:rsidP="00FC1935" w:rsidRDefault="003208F9" w14:paraId="415E1E0C" w14:textId="77777777">
      <w:pPr>
        <w:pStyle w:val="Normalutanindragellerluft"/>
      </w:pPr>
      <w:r w:rsidRPr="00334021">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Pr="00334021" w:rsidR="003208F9" w:rsidP="00FC1935" w:rsidRDefault="003208F9" w14:paraId="52B37E43" w14:textId="77777777">
      <w:r w:rsidRPr="00334021">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Pr="00334021" w:rsidR="003208F9" w:rsidP="003208F9" w:rsidRDefault="003208F9" w14:paraId="4AFFAA41" w14:textId="77777777">
      <w:r w:rsidRPr="00334021">
        <w:t>Ett enkelt sätt att ekonomiskt kunna tillgodose att även den grupp studenter som väljer att inte flytta utan i stället att studera på distans får rimliga ekonomiska förutsättningar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00FC1935" w:rsidRDefault="00FC1935" w14:paraId="205452D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34021" w:rsidR="003208F9" w:rsidP="003208F9" w:rsidRDefault="003208F9" w14:paraId="4D335841" w14:textId="3324A82B">
      <w:r w:rsidRPr="00334021">
        <w:t>Även för äldre personer som redan bildat familj eller önskar ta en tillfällig arbetslöshet som en möjlighet att läsa upp sin kompetens skulle denna avdragsrätt vara viktig för boende på andra orter än högskoleorter. Med ett reseavdrag för högskolestudier kan livet fortsätta och en lågkonjunktur vara rätt tillfälle till kompletterande studier för en ny arbetsmarknad. Därför bör regeringen överväga att se över möjligheten att införa avdragsrätt för resor till högskolestudier.</w:t>
      </w:r>
    </w:p>
    <w:sdt>
      <w:sdtPr>
        <w:rPr>
          <w:i/>
          <w:noProof/>
        </w:rPr>
        <w:alias w:val="CC_Underskrifter"/>
        <w:tag w:val="CC_Underskrifter"/>
        <w:id w:val="583496634"/>
        <w:lock w:val="sdtContentLocked"/>
        <w:placeholder>
          <w:docPart w:val="ABB04C05022A46589ED6A94752502E42"/>
        </w:placeholder>
      </w:sdtPr>
      <w:sdtEndPr>
        <w:rPr>
          <w:i w:val="0"/>
          <w:noProof w:val="0"/>
        </w:rPr>
      </w:sdtEndPr>
      <w:sdtContent>
        <w:p w:rsidR="00FC20E4" w:rsidP="00F65427" w:rsidRDefault="00FC20E4" w14:paraId="5E7C4C01" w14:textId="77777777"/>
        <w:p w:rsidRPr="008E0FE2" w:rsidR="004801AC" w:rsidP="00F65427" w:rsidRDefault="00FC1935" w14:paraId="130CEB0C" w14:textId="49CD38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D302E" w:rsidRDefault="007D302E" w14:paraId="7B877D91" w14:textId="77777777">
      <w:bookmarkStart w:name="_GoBack" w:id="1"/>
      <w:bookmarkEnd w:id="1"/>
    </w:p>
    <w:sectPr w:rsidR="007D30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E8A74" w14:textId="77777777" w:rsidR="003209F3" w:rsidRDefault="003209F3" w:rsidP="000C1CAD">
      <w:pPr>
        <w:spacing w:line="240" w:lineRule="auto"/>
      </w:pPr>
      <w:r>
        <w:separator/>
      </w:r>
    </w:p>
  </w:endnote>
  <w:endnote w:type="continuationSeparator" w:id="0">
    <w:p w14:paraId="3EF05D1A" w14:textId="77777777" w:rsidR="003209F3" w:rsidRDefault="00320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D0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B594" w14:textId="6C4A9B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9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561B" w14:textId="77777777" w:rsidR="003209F3" w:rsidRDefault="003209F3" w:rsidP="000C1CAD">
      <w:pPr>
        <w:spacing w:line="240" w:lineRule="auto"/>
      </w:pPr>
      <w:r>
        <w:separator/>
      </w:r>
    </w:p>
  </w:footnote>
  <w:footnote w:type="continuationSeparator" w:id="0">
    <w:p w14:paraId="1C6CCC87" w14:textId="77777777" w:rsidR="003209F3" w:rsidRDefault="003209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449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8D603" wp14:anchorId="06E0F4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935" w14:paraId="4489D833" w14:textId="77777777">
                          <w:pPr>
                            <w:jc w:val="right"/>
                          </w:pPr>
                          <w:sdt>
                            <w:sdtPr>
                              <w:alias w:val="CC_Noformat_Partikod"/>
                              <w:tag w:val="CC_Noformat_Partikod"/>
                              <w:id w:val="-53464382"/>
                              <w:placeholder>
                                <w:docPart w:val="B913C511F6B049559C95B13AB70AF4B1"/>
                              </w:placeholder>
                              <w:text/>
                            </w:sdtPr>
                            <w:sdtEndPr/>
                            <w:sdtContent>
                              <w:r w:rsidR="003208F9">
                                <w:t>M</w:t>
                              </w:r>
                            </w:sdtContent>
                          </w:sdt>
                          <w:sdt>
                            <w:sdtPr>
                              <w:alias w:val="CC_Noformat_Partinummer"/>
                              <w:tag w:val="CC_Noformat_Partinummer"/>
                              <w:id w:val="-1709555926"/>
                              <w:placeholder>
                                <w:docPart w:val="2E8FE66648534990846D9F12E1025047"/>
                              </w:placeholder>
                              <w:text/>
                            </w:sdtPr>
                            <w:sdtEndPr/>
                            <w:sdtContent>
                              <w:r w:rsidR="003208F9">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0F4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935" w14:paraId="4489D833" w14:textId="77777777">
                    <w:pPr>
                      <w:jc w:val="right"/>
                    </w:pPr>
                    <w:sdt>
                      <w:sdtPr>
                        <w:alias w:val="CC_Noformat_Partikod"/>
                        <w:tag w:val="CC_Noformat_Partikod"/>
                        <w:id w:val="-53464382"/>
                        <w:placeholder>
                          <w:docPart w:val="B913C511F6B049559C95B13AB70AF4B1"/>
                        </w:placeholder>
                        <w:text/>
                      </w:sdtPr>
                      <w:sdtEndPr/>
                      <w:sdtContent>
                        <w:r w:rsidR="003208F9">
                          <w:t>M</w:t>
                        </w:r>
                      </w:sdtContent>
                    </w:sdt>
                    <w:sdt>
                      <w:sdtPr>
                        <w:alias w:val="CC_Noformat_Partinummer"/>
                        <w:tag w:val="CC_Noformat_Partinummer"/>
                        <w:id w:val="-1709555926"/>
                        <w:placeholder>
                          <w:docPart w:val="2E8FE66648534990846D9F12E1025047"/>
                        </w:placeholder>
                        <w:text/>
                      </w:sdtPr>
                      <w:sdtEndPr/>
                      <w:sdtContent>
                        <w:r w:rsidR="003208F9">
                          <w:t>1591</w:t>
                        </w:r>
                      </w:sdtContent>
                    </w:sdt>
                  </w:p>
                </w:txbxContent>
              </v:textbox>
              <w10:wrap anchorx="page"/>
            </v:shape>
          </w:pict>
        </mc:Fallback>
      </mc:AlternateContent>
    </w:r>
  </w:p>
  <w:p w:rsidRPr="00293C4F" w:rsidR="00262EA3" w:rsidP="00776B74" w:rsidRDefault="00262EA3" w14:paraId="6E2EB9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7FD1CC" w14:textId="77777777">
    <w:pPr>
      <w:jc w:val="right"/>
    </w:pPr>
  </w:p>
  <w:p w:rsidR="00262EA3" w:rsidP="00776B74" w:rsidRDefault="00262EA3" w14:paraId="49A04E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1935" w14:paraId="483F5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06F8F6" wp14:anchorId="76D720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935" w14:paraId="402984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208F9">
          <w:t>M</w:t>
        </w:r>
      </w:sdtContent>
    </w:sdt>
    <w:sdt>
      <w:sdtPr>
        <w:alias w:val="CC_Noformat_Partinummer"/>
        <w:tag w:val="CC_Noformat_Partinummer"/>
        <w:id w:val="-2014525982"/>
        <w:lock w:val="contentLocked"/>
        <w:text/>
      </w:sdtPr>
      <w:sdtEndPr/>
      <w:sdtContent>
        <w:r w:rsidR="003208F9">
          <w:t>1591</w:t>
        </w:r>
      </w:sdtContent>
    </w:sdt>
  </w:p>
  <w:p w:rsidRPr="008227B3" w:rsidR="00262EA3" w:rsidP="008227B3" w:rsidRDefault="00FC1935" w14:paraId="13CC94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935" w14:paraId="2A6C3A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:1224</w:t>
        </w:r>
      </w:sdtContent>
    </w:sdt>
  </w:p>
  <w:p w:rsidR="00262EA3" w:rsidP="00E03A3D" w:rsidRDefault="00FC1935" w14:paraId="1509059E"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3208F9" w14:paraId="16293879" w14:textId="77777777">
        <w:pPr>
          <w:pStyle w:val="FSHRub2"/>
        </w:pPr>
        <w:r>
          <w:t>Avdragsrätt för resor i samband med högskolestudier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6824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0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A2"/>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A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B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AA"/>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8F9"/>
    <w:rsid w:val="003209F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5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2F3"/>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1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24A"/>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2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B0"/>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FC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8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E5E"/>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2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35"/>
    <w:rsid w:val="00FC1DD1"/>
    <w:rsid w:val="00FC20E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2B728"/>
  <w15:chartTrackingRefBased/>
  <w15:docId w15:val="{581EC4D4-8998-4BC7-84A4-E1131836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208F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EE2D652E64FBAB367984C0350A9C2"/>
        <w:category>
          <w:name w:val="Allmänt"/>
          <w:gallery w:val="placeholder"/>
        </w:category>
        <w:types>
          <w:type w:val="bbPlcHdr"/>
        </w:types>
        <w:behaviors>
          <w:behavior w:val="content"/>
        </w:behaviors>
        <w:guid w:val="{26ADCF30-6BE9-4365-8F4F-8FFDB4AA3C88}"/>
      </w:docPartPr>
      <w:docPartBody>
        <w:p w:rsidR="00C35FEB" w:rsidRDefault="00BC5573">
          <w:pPr>
            <w:pStyle w:val="52EEE2D652E64FBAB367984C0350A9C2"/>
          </w:pPr>
          <w:r w:rsidRPr="005A0A93">
            <w:rPr>
              <w:rStyle w:val="Platshllartext"/>
            </w:rPr>
            <w:t>Förslag till riksdagsbeslut</w:t>
          </w:r>
        </w:p>
      </w:docPartBody>
    </w:docPart>
    <w:docPart>
      <w:docPartPr>
        <w:name w:val="4EE40A40471249F19069AFA8EBA5EC09"/>
        <w:category>
          <w:name w:val="Allmänt"/>
          <w:gallery w:val="placeholder"/>
        </w:category>
        <w:types>
          <w:type w:val="bbPlcHdr"/>
        </w:types>
        <w:behaviors>
          <w:behavior w:val="content"/>
        </w:behaviors>
        <w:guid w:val="{1153960B-7D6B-4EE2-8B21-671496A45CF2}"/>
      </w:docPartPr>
      <w:docPartBody>
        <w:p w:rsidR="00C35FEB" w:rsidRDefault="00BC5573">
          <w:pPr>
            <w:pStyle w:val="4EE40A40471249F19069AFA8EBA5EC09"/>
          </w:pPr>
          <w:r w:rsidRPr="005A0A93">
            <w:rPr>
              <w:rStyle w:val="Platshllartext"/>
            </w:rPr>
            <w:t>Motivering</w:t>
          </w:r>
        </w:p>
      </w:docPartBody>
    </w:docPart>
    <w:docPart>
      <w:docPartPr>
        <w:name w:val="B913C511F6B049559C95B13AB70AF4B1"/>
        <w:category>
          <w:name w:val="Allmänt"/>
          <w:gallery w:val="placeholder"/>
        </w:category>
        <w:types>
          <w:type w:val="bbPlcHdr"/>
        </w:types>
        <w:behaviors>
          <w:behavior w:val="content"/>
        </w:behaviors>
        <w:guid w:val="{58D95AA3-1F6A-4F2A-8812-DF35BD9E1700}"/>
      </w:docPartPr>
      <w:docPartBody>
        <w:p w:rsidR="00C35FEB" w:rsidRDefault="00BC5573">
          <w:pPr>
            <w:pStyle w:val="B913C511F6B049559C95B13AB70AF4B1"/>
          </w:pPr>
          <w:r>
            <w:rPr>
              <w:rStyle w:val="Platshllartext"/>
            </w:rPr>
            <w:t xml:space="preserve"> </w:t>
          </w:r>
        </w:p>
      </w:docPartBody>
    </w:docPart>
    <w:docPart>
      <w:docPartPr>
        <w:name w:val="2E8FE66648534990846D9F12E1025047"/>
        <w:category>
          <w:name w:val="Allmänt"/>
          <w:gallery w:val="placeholder"/>
        </w:category>
        <w:types>
          <w:type w:val="bbPlcHdr"/>
        </w:types>
        <w:behaviors>
          <w:behavior w:val="content"/>
        </w:behaviors>
        <w:guid w:val="{6D5B0661-FFB1-4D88-9BBD-B9F981040AA2}"/>
      </w:docPartPr>
      <w:docPartBody>
        <w:p w:rsidR="00C35FEB" w:rsidRDefault="00BC5573">
          <w:pPr>
            <w:pStyle w:val="2E8FE66648534990846D9F12E1025047"/>
          </w:pPr>
          <w:r>
            <w:t xml:space="preserve"> </w:t>
          </w:r>
        </w:p>
      </w:docPartBody>
    </w:docPart>
    <w:docPart>
      <w:docPartPr>
        <w:name w:val="ABB04C05022A46589ED6A94752502E42"/>
        <w:category>
          <w:name w:val="Allmänt"/>
          <w:gallery w:val="placeholder"/>
        </w:category>
        <w:types>
          <w:type w:val="bbPlcHdr"/>
        </w:types>
        <w:behaviors>
          <w:behavior w:val="content"/>
        </w:behaviors>
        <w:guid w:val="{0C5C59E8-4F1A-4D85-9F8E-9BD2BA9749A1}"/>
      </w:docPartPr>
      <w:docPartBody>
        <w:p w:rsidR="00262A89" w:rsidRDefault="00262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73"/>
    <w:rsid w:val="00262A89"/>
    <w:rsid w:val="008A1B70"/>
    <w:rsid w:val="008F426F"/>
    <w:rsid w:val="00BC5573"/>
    <w:rsid w:val="00C35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EEE2D652E64FBAB367984C0350A9C2">
    <w:name w:val="52EEE2D652E64FBAB367984C0350A9C2"/>
  </w:style>
  <w:style w:type="paragraph" w:customStyle="1" w:styleId="CAF0FD2605F84E6498433E682977FC11">
    <w:name w:val="CAF0FD2605F84E6498433E682977FC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F07502A5F4765BCB13C3FD8C3D93B">
    <w:name w:val="249F07502A5F4765BCB13C3FD8C3D93B"/>
  </w:style>
  <w:style w:type="paragraph" w:customStyle="1" w:styleId="4EE40A40471249F19069AFA8EBA5EC09">
    <w:name w:val="4EE40A40471249F19069AFA8EBA5EC09"/>
  </w:style>
  <w:style w:type="paragraph" w:customStyle="1" w:styleId="8AAE9B76039B49AD86F86CCDD4C01B5C">
    <w:name w:val="8AAE9B76039B49AD86F86CCDD4C01B5C"/>
  </w:style>
  <w:style w:type="paragraph" w:customStyle="1" w:styleId="9370475727E941D58CF2CB8CC32E2C45">
    <w:name w:val="9370475727E941D58CF2CB8CC32E2C45"/>
  </w:style>
  <w:style w:type="paragraph" w:customStyle="1" w:styleId="B913C511F6B049559C95B13AB70AF4B1">
    <w:name w:val="B913C511F6B049559C95B13AB70AF4B1"/>
  </w:style>
  <w:style w:type="paragraph" w:customStyle="1" w:styleId="2E8FE66648534990846D9F12E1025047">
    <w:name w:val="2E8FE66648534990846D9F12E102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8EB0A-263C-40D0-94BF-3C1184059A1F}"/>
</file>

<file path=customXml/itemProps2.xml><?xml version="1.0" encoding="utf-8"?>
<ds:datastoreItem xmlns:ds="http://schemas.openxmlformats.org/officeDocument/2006/customXml" ds:itemID="{20FD5DF5-5BB1-40D4-AC97-8731DBB8E572}"/>
</file>

<file path=customXml/itemProps3.xml><?xml version="1.0" encoding="utf-8"?>
<ds:datastoreItem xmlns:ds="http://schemas.openxmlformats.org/officeDocument/2006/customXml" ds:itemID="{1BB6ED58-CBDF-4A5E-8278-A18699D4CCA0}"/>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1648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Avdragsrätt för resor i samband med högskolestudier</vt:lpstr>
      <vt:lpstr>
      </vt:lpstr>
    </vt:vector>
  </TitlesOfParts>
  <Company>Sveriges riksdag</Company>
  <LinksUpToDate>false</LinksUpToDate>
  <CharactersWithSpaces>1917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