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48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19 januari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2022/23:48 Sekretess vid Försäkringskassans handläggning av ärenden om elstöd samt slopad kontrolluppgiftsskyldighet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2022/23:2304 av Nooshi Dadgostar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2022/23:2305 av Malin Björk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2022/23:2306 av Per Bolund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2022/23:2307 av Ida Karkiainen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integrationsminister Johan Pehrson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2022/23:57 av Sofia Amloh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Fler i arbete för att motverka segregationen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2022/23:60 av Sofia Amloh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för utrikes födda kvinnor på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Jakob Forssmed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Lotta Edholm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Pål Jonson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Landsbygdsminister Peter Kullgren (KD)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19 januari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2023-01-19</SAFIR_Sammantradesdatum_Doc>
    <SAFIR_SammantradeID xmlns="C07A1A6C-0B19-41D9-BDF8-F523BA3921EB">c557d27a-e34b-41ee-b854-daaaf6f306f9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510EA-99C2-4268-9A89-4DACEE4D36E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19 januari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