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EDC" w14:textId="77777777" w:rsidR="006E04A4" w:rsidRPr="00CD7560" w:rsidRDefault="003E74E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93</w:t>
      </w:r>
      <w:bookmarkEnd w:id="1"/>
    </w:p>
    <w:p w14:paraId="56386EDD" w14:textId="77777777" w:rsidR="006E04A4" w:rsidRDefault="003E74E0">
      <w:pPr>
        <w:pStyle w:val="Datum"/>
        <w:outlineLvl w:val="0"/>
      </w:pPr>
      <w:bookmarkStart w:id="2" w:name="DocumentDate"/>
      <w:r>
        <w:t>Torsdagen den 20 april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A05FD" w14:paraId="56386EE2" w14:textId="77777777" w:rsidTr="00E47117">
        <w:trPr>
          <w:cantSplit/>
        </w:trPr>
        <w:tc>
          <w:tcPr>
            <w:tcW w:w="454" w:type="dxa"/>
          </w:tcPr>
          <w:p w14:paraId="56386EDE" w14:textId="77777777" w:rsidR="006E04A4" w:rsidRDefault="003E74E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6386EDF" w14:textId="77777777" w:rsidR="006E04A4" w:rsidRDefault="003E74E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6386EE0" w14:textId="77777777" w:rsidR="006E04A4" w:rsidRDefault="00053921"/>
        </w:tc>
        <w:tc>
          <w:tcPr>
            <w:tcW w:w="7512" w:type="dxa"/>
          </w:tcPr>
          <w:p w14:paraId="56386EE1" w14:textId="77777777" w:rsidR="006E04A4" w:rsidRDefault="003E74E0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2A05FD" w14:paraId="56386EE7" w14:textId="77777777" w:rsidTr="00E47117">
        <w:trPr>
          <w:cantSplit/>
        </w:trPr>
        <w:tc>
          <w:tcPr>
            <w:tcW w:w="454" w:type="dxa"/>
          </w:tcPr>
          <w:p w14:paraId="56386EE3" w14:textId="77777777" w:rsidR="006E04A4" w:rsidRDefault="00053921"/>
        </w:tc>
        <w:tc>
          <w:tcPr>
            <w:tcW w:w="1134" w:type="dxa"/>
          </w:tcPr>
          <w:p w14:paraId="56386EE4" w14:textId="77777777" w:rsidR="006E04A4" w:rsidRDefault="00053921">
            <w:pPr>
              <w:jc w:val="right"/>
            </w:pPr>
          </w:p>
        </w:tc>
        <w:tc>
          <w:tcPr>
            <w:tcW w:w="397" w:type="dxa"/>
          </w:tcPr>
          <w:p w14:paraId="56386EE5" w14:textId="77777777" w:rsidR="006E04A4" w:rsidRDefault="00053921"/>
        </w:tc>
        <w:tc>
          <w:tcPr>
            <w:tcW w:w="7512" w:type="dxa"/>
          </w:tcPr>
          <w:p w14:paraId="56386EE6" w14:textId="77777777" w:rsidR="006E04A4" w:rsidRDefault="003E74E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A05FD" w14:paraId="56386EEC" w14:textId="77777777" w:rsidTr="00E47117">
        <w:trPr>
          <w:cantSplit/>
        </w:trPr>
        <w:tc>
          <w:tcPr>
            <w:tcW w:w="454" w:type="dxa"/>
          </w:tcPr>
          <w:p w14:paraId="56386EE8" w14:textId="77777777" w:rsidR="006E04A4" w:rsidRDefault="00053921"/>
        </w:tc>
        <w:tc>
          <w:tcPr>
            <w:tcW w:w="1134" w:type="dxa"/>
          </w:tcPr>
          <w:p w14:paraId="56386EE9" w14:textId="77777777" w:rsidR="006E04A4" w:rsidRDefault="003E74E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6386EEA" w14:textId="77777777" w:rsidR="006E04A4" w:rsidRDefault="00053921"/>
        </w:tc>
        <w:tc>
          <w:tcPr>
            <w:tcW w:w="7512" w:type="dxa"/>
          </w:tcPr>
          <w:p w14:paraId="56386EEB" w14:textId="77777777" w:rsidR="006E04A4" w:rsidRDefault="003E74E0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2A05FD" w14:paraId="56386EF1" w14:textId="77777777" w:rsidTr="00E47117">
        <w:trPr>
          <w:cantSplit/>
        </w:trPr>
        <w:tc>
          <w:tcPr>
            <w:tcW w:w="454" w:type="dxa"/>
          </w:tcPr>
          <w:p w14:paraId="56386EED" w14:textId="77777777" w:rsidR="006E04A4" w:rsidRDefault="00053921"/>
        </w:tc>
        <w:tc>
          <w:tcPr>
            <w:tcW w:w="1134" w:type="dxa"/>
          </w:tcPr>
          <w:p w14:paraId="56386EEE" w14:textId="77777777" w:rsidR="006E04A4" w:rsidRDefault="003E74E0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56386EEF" w14:textId="77777777" w:rsidR="006E04A4" w:rsidRDefault="00053921"/>
        </w:tc>
        <w:tc>
          <w:tcPr>
            <w:tcW w:w="7512" w:type="dxa"/>
          </w:tcPr>
          <w:p w14:paraId="56386EF0" w14:textId="77777777" w:rsidR="006E04A4" w:rsidRDefault="003E74E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6386EF2" w14:textId="77777777" w:rsidR="006E04A4" w:rsidRDefault="003E74E0">
      <w:pPr>
        <w:pStyle w:val="StreckLngt"/>
      </w:pPr>
      <w:r>
        <w:tab/>
      </w:r>
    </w:p>
    <w:p w14:paraId="56386EF3" w14:textId="77777777" w:rsidR="00121B42" w:rsidRDefault="003E74E0" w:rsidP="00121B42">
      <w:pPr>
        <w:pStyle w:val="Blankrad"/>
      </w:pPr>
      <w:r>
        <w:t xml:space="preserve">      </w:t>
      </w:r>
    </w:p>
    <w:p w14:paraId="56386EF4" w14:textId="77777777" w:rsidR="00CF242C" w:rsidRDefault="003E74E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A05FD" w14:paraId="56386EF8" w14:textId="77777777" w:rsidTr="00055526">
        <w:trPr>
          <w:cantSplit/>
        </w:trPr>
        <w:tc>
          <w:tcPr>
            <w:tcW w:w="567" w:type="dxa"/>
          </w:tcPr>
          <w:p w14:paraId="56386EF5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EF6" w14:textId="26A5D24D" w:rsidR="006E04A4" w:rsidRDefault="003E74E0" w:rsidP="000326E3">
            <w:pPr>
              <w:pStyle w:val="HuvudrubrikEnsam"/>
              <w:keepNext/>
            </w:pPr>
            <w:r>
              <w:t>Val av justitieombudsmän</w:t>
            </w:r>
          </w:p>
        </w:tc>
        <w:tc>
          <w:tcPr>
            <w:tcW w:w="2055" w:type="dxa"/>
          </w:tcPr>
          <w:p w14:paraId="56386EF7" w14:textId="77777777" w:rsidR="006E04A4" w:rsidRDefault="00053921" w:rsidP="00C84F80">
            <w:pPr>
              <w:keepNext/>
            </w:pPr>
          </w:p>
        </w:tc>
      </w:tr>
      <w:tr w:rsidR="002B649F" w14:paraId="501FAD82" w14:textId="77777777" w:rsidTr="00055526">
        <w:trPr>
          <w:cantSplit/>
        </w:trPr>
        <w:tc>
          <w:tcPr>
            <w:tcW w:w="567" w:type="dxa"/>
          </w:tcPr>
          <w:p w14:paraId="68355621" w14:textId="77777777" w:rsidR="002B649F" w:rsidRDefault="002B649F" w:rsidP="00C84F80">
            <w:pPr>
              <w:pStyle w:val="FlistaNrText"/>
            </w:pPr>
          </w:p>
        </w:tc>
        <w:tc>
          <w:tcPr>
            <w:tcW w:w="6663" w:type="dxa"/>
          </w:tcPr>
          <w:p w14:paraId="61361AD6" w14:textId="093FE1ED" w:rsidR="002B649F" w:rsidRPr="002B649F" w:rsidRDefault="002B649F" w:rsidP="000326E3">
            <w:pPr>
              <w:rPr>
                <w:i/>
                <w:iCs/>
              </w:rPr>
            </w:pPr>
            <w:r w:rsidRPr="002B649F">
              <w:rPr>
                <w:i/>
                <w:iCs/>
              </w:rPr>
              <w:t>Konstitutionsutskottet har föreslagit:</w:t>
            </w:r>
          </w:p>
        </w:tc>
        <w:tc>
          <w:tcPr>
            <w:tcW w:w="2055" w:type="dxa"/>
          </w:tcPr>
          <w:p w14:paraId="73B05E54" w14:textId="77777777" w:rsidR="002B649F" w:rsidRDefault="002B649F" w:rsidP="00C84F80"/>
        </w:tc>
      </w:tr>
      <w:tr w:rsidR="002A05FD" w14:paraId="56386EFC" w14:textId="77777777" w:rsidTr="00055526">
        <w:trPr>
          <w:cantSplit/>
        </w:trPr>
        <w:tc>
          <w:tcPr>
            <w:tcW w:w="567" w:type="dxa"/>
          </w:tcPr>
          <w:p w14:paraId="56386EF9" w14:textId="77777777" w:rsidR="001D7AF0" w:rsidRDefault="003E74E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6386EFA" w14:textId="77777777" w:rsidR="006E04A4" w:rsidRDefault="003E74E0" w:rsidP="000326E3">
            <w:r>
              <w:t>Omval av Katarina Påhlsson som justitieombudsman</w:t>
            </w:r>
          </w:p>
        </w:tc>
        <w:tc>
          <w:tcPr>
            <w:tcW w:w="2055" w:type="dxa"/>
          </w:tcPr>
          <w:p w14:paraId="56386EFB" w14:textId="77777777" w:rsidR="006E04A4" w:rsidRDefault="00053921" w:rsidP="00C84F80"/>
        </w:tc>
      </w:tr>
      <w:tr w:rsidR="002A05FD" w14:paraId="56386F00" w14:textId="77777777" w:rsidTr="00055526">
        <w:trPr>
          <w:cantSplit/>
        </w:trPr>
        <w:tc>
          <w:tcPr>
            <w:tcW w:w="567" w:type="dxa"/>
          </w:tcPr>
          <w:p w14:paraId="56386EFD" w14:textId="77777777" w:rsidR="001D7AF0" w:rsidRDefault="003E74E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6386EFE" w14:textId="77777777" w:rsidR="006E04A4" w:rsidRDefault="003E74E0" w:rsidP="000326E3">
            <w:r>
              <w:t>Omval av Per Lennerbrant som justitieombudsman</w:t>
            </w:r>
          </w:p>
        </w:tc>
        <w:tc>
          <w:tcPr>
            <w:tcW w:w="2055" w:type="dxa"/>
          </w:tcPr>
          <w:p w14:paraId="56386EFF" w14:textId="77777777" w:rsidR="006E04A4" w:rsidRDefault="00053921" w:rsidP="00C84F80"/>
        </w:tc>
      </w:tr>
      <w:tr w:rsidR="002A05FD" w14:paraId="56386F04" w14:textId="77777777" w:rsidTr="00055526">
        <w:trPr>
          <w:cantSplit/>
        </w:trPr>
        <w:tc>
          <w:tcPr>
            <w:tcW w:w="567" w:type="dxa"/>
          </w:tcPr>
          <w:p w14:paraId="56386F01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02" w14:textId="77777777" w:rsidR="006E04A4" w:rsidRDefault="003E74E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6386F03" w14:textId="77777777" w:rsidR="006E04A4" w:rsidRDefault="00053921" w:rsidP="00C84F80">
            <w:pPr>
              <w:keepNext/>
            </w:pPr>
          </w:p>
        </w:tc>
      </w:tr>
      <w:tr w:rsidR="002A05FD" w14:paraId="56386F08" w14:textId="77777777" w:rsidTr="00055526">
        <w:trPr>
          <w:cantSplit/>
        </w:trPr>
        <w:tc>
          <w:tcPr>
            <w:tcW w:w="567" w:type="dxa"/>
          </w:tcPr>
          <w:p w14:paraId="56386F05" w14:textId="77777777" w:rsidR="001D7AF0" w:rsidRDefault="003E74E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386F06" w14:textId="77777777" w:rsidR="006E04A4" w:rsidRDefault="003E74E0" w:rsidP="000326E3">
            <w:r>
              <w:t>Justering av protokoll från sammanträdet torsdagen den 30 mars</w:t>
            </w:r>
          </w:p>
        </w:tc>
        <w:tc>
          <w:tcPr>
            <w:tcW w:w="2055" w:type="dxa"/>
          </w:tcPr>
          <w:p w14:paraId="56386F07" w14:textId="77777777" w:rsidR="006E04A4" w:rsidRDefault="00053921" w:rsidP="00C84F80"/>
        </w:tc>
      </w:tr>
      <w:tr w:rsidR="002A05FD" w14:paraId="56386F0C" w14:textId="77777777" w:rsidTr="00055526">
        <w:trPr>
          <w:cantSplit/>
        </w:trPr>
        <w:tc>
          <w:tcPr>
            <w:tcW w:w="567" w:type="dxa"/>
          </w:tcPr>
          <w:p w14:paraId="56386F09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0A" w14:textId="77777777" w:rsidR="006E04A4" w:rsidRDefault="003E74E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6386F0B" w14:textId="77777777" w:rsidR="006E04A4" w:rsidRDefault="00053921" w:rsidP="00C84F80">
            <w:pPr>
              <w:keepNext/>
            </w:pPr>
          </w:p>
        </w:tc>
      </w:tr>
      <w:tr w:rsidR="002A05FD" w14:paraId="56386F10" w14:textId="77777777" w:rsidTr="00055526">
        <w:trPr>
          <w:cantSplit/>
        </w:trPr>
        <w:tc>
          <w:tcPr>
            <w:tcW w:w="567" w:type="dxa"/>
          </w:tcPr>
          <w:p w14:paraId="56386F0D" w14:textId="77777777" w:rsidR="001D7AF0" w:rsidRDefault="003E74E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6386F0E" w14:textId="193206B0" w:rsidR="006E04A4" w:rsidRDefault="003E74E0" w:rsidP="000326E3">
            <w:r>
              <w:t>Fredrik Stenberg (S) som suppleant i EU-nämnden fr.o.m. i</w:t>
            </w:r>
            <w:r w:rsidR="00053921">
              <w:t xml:space="preserve"> </w:t>
            </w:r>
            <w:r>
              <w:t xml:space="preserve">dag t.o.m. den 24 september under Björn </w:t>
            </w:r>
            <w:proofErr w:type="spellStart"/>
            <w:r>
              <w:t>Wiechels</w:t>
            </w:r>
            <w:proofErr w:type="spellEnd"/>
            <w:r>
              <w:t xml:space="preserve"> (S) ledighet</w:t>
            </w:r>
          </w:p>
        </w:tc>
        <w:tc>
          <w:tcPr>
            <w:tcW w:w="2055" w:type="dxa"/>
          </w:tcPr>
          <w:p w14:paraId="56386F0F" w14:textId="77777777" w:rsidR="006E04A4" w:rsidRDefault="00053921" w:rsidP="00C84F80"/>
        </w:tc>
      </w:tr>
      <w:tr w:rsidR="002A05FD" w14:paraId="56386F14" w14:textId="77777777" w:rsidTr="00055526">
        <w:trPr>
          <w:cantSplit/>
        </w:trPr>
        <w:tc>
          <w:tcPr>
            <w:tcW w:w="567" w:type="dxa"/>
          </w:tcPr>
          <w:p w14:paraId="56386F11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12" w14:textId="77777777" w:rsidR="006E04A4" w:rsidRDefault="003E74E0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56386F13" w14:textId="77777777" w:rsidR="006E04A4" w:rsidRDefault="003E74E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A05FD" w14:paraId="56386F18" w14:textId="77777777" w:rsidTr="00055526">
        <w:trPr>
          <w:cantSplit/>
        </w:trPr>
        <w:tc>
          <w:tcPr>
            <w:tcW w:w="567" w:type="dxa"/>
          </w:tcPr>
          <w:p w14:paraId="56386F15" w14:textId="77777777" w:rsidR="001D7AF0" w:rsidRDefault="003E74E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386F16" w14:textId="77777777" w:rsidR="006E04A4" w:rsidRDefault="003E74E0" w:rsidP="000326E3">
            <w:r>
              <w:t>2022/23:22 Tisdagen den 18 april</w:t>
            </w:r>
          </w:p>
        </w:tc>
        <w:tc>
          <w:tcPr>
            <w:tcW w:w="2055" w:type="dxa"/>
          </w:tcPr>
          <w:p w14:paraId="56386F17" w14:textId="77777777" w:rsidR="006E04A4" w:rsidRDefault="003E74E0" w:rsidP="00C84F80">
            <w:r>
              <w:t>TU</w:t>
            </w:r>
          </w:p>
        </w:tc>
      </w:tr>
      <w:tr w:rsidR="002A05FD" w14:paraId="56386F1C" w14:textId="77777777" w:rsidTr="00055526">
        <w:trPr>
          <w:cantSplit/>
        </w:trPr>
        <w:tc>
          <w:tcPr>
            <w:tcW w:w="567" w:type="dxa"/>
          </w:tcPr>
          <w:p w14:paraId="56386F19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1A" w14:textId="77777777" w:rsidR="006E04A4" w:rsidRDefault="003E74E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6386F1B" w14:textId="77777777" w:rsidR="006E04A4" w:rsidRDefault="00053921" w:rsidP="00C84F80">
            <w:pPr>
              <w:keepNext/>
            </w:pPr>
          </w:p>
        </w:tc>
      </w:tr>
      <w:tr w:rsidR="002A05FD" w14:paraId="56386F20" w14:textId="77777777" w:rsidTr="00055526">
        <w:trPr>
          <w:cantSplit/>
        </w:trPr>
        <w:tc>
          <w:tcPr>
            <w:tcW w:w="567" w:type="dxa"/>
          </w:tcPr>
          <w:p w14:paraId="56386F1D" w14:textId="77777777" w:rsidR="001D7AF0" w:rsidRDefault="003E74E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6386F1E" w14:textId="77777777" w:rsidR="006E04A4" w:rsidRDefault="003E74E0" w:rsidP="000326E3">
            <w:r>
              <w:t xml:space="preserve">2022/23:304 av Ola Möller (S) </w:t>
            </w:r>
            <w:r>
              <w:br/>
            </w:r>
            <w:proofErr w:type="spellStart"/>
            <w:r>
              <w:t>Gasstöd</w:t>
            </w:r>
            <w:proofErr w:type="spellEnd"/>
            <w:r>
              <w:t xml:space="preserve"> till hushållen</w:t>
            </w:r>
          </w:p>
        </w:tc>
        <w:tc>
          <w:tcPr>
            <w:tcW w:w="2055" w:type="dxa"/>
          </w:tcPr>
          <w:p w14:paraId="56386F1F" w14:textId="77777777" w:rsidR="006E04A4" w:rsidRDefault="00053921" w:rsidP="00C84F80"/>
        </w:tc>
      </w:tr>
      <w:tr w:rsidR="002A05FD" w14:paraId="56386F24" w14:textId="77777777" w:rsidTr="00055526">
        <w:trPr>
          <w:cantSplit/>
        </w:trPr>
        <w:tc>
          <w:tcPr>
            <w:tcW w:w="567" w:type="dxa"/>
          </w:tcPr>
          <w:p w14:paraId="56386F21" w14:textId="77777777" w:rsidR="001D7AF0" w:rsidRDefault="003E74E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6386F22" w14:textId="77777777" w:rsidR="006E04A4" w:rsidRDefault="003E74E0" w:rsidP="000326E3">
            <w:r>
              <w:t xml:space="preserve">2022/23:309 av </w:t>
            </w:r>
            <w:proofErr w:type="spellStart"/>
            <w:r>
              <w:t>Serkan</w:t>
            </w:r>
            <w:proofErr w:type="spellEnd"/>
            <w:r>
              <w:t xml:space="preserve"> </w:t>
            </w:r>
            <w:proofErr w:type="spellStart"/>
            <w:r>
              <w:t>Köse</w:t>
            </w:r>
            <w:proofErr w:type="spellEnd"/>
            <w:r>
              <w:t xml:space="preserve"> (S) </w:t>
            </w:r>
            <w:r>
              <w:br/>
              <w:t>Kompetensutmaningen på arbetsmarknaden</w:t>
            </w:r>
          </w:p>
        </w:tc>
        <w:tc>
          <w:tcPr>
            <w:tcW w:w="2055" w:type="dxa"/>
          </w:tcPr>
          <w:p w14:paraId="56386F23" w14:textId="77777777" w:rsidR="006E04A4" w:rsidRDefault="00053921" w:rsidP="00C84F80"/>
        </w:tc>
      </w:tr>
      <w:tr w:rsidR="002A05FD" w14:paraId="56386F28" w14:textId="77777777" w:rsidTr="00055526">
        <w:trPr>
          <w:cantSplit/>
        </w:trPr>
        <w:tc>
          <w:tcPr>
            <w:tcW w:w="567" w:type="dxa"/>
          </w:tcPr>
          <w:p w14:paraId="56386F25" w14:textId="77777777" w:rsidR="001D7AF0" w:rsidRDefault="003E74E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6386F26" w14:textId="77777777" w:rsidR="006E04A4" w:rsidRDefault="003E74E0" w:rsidP="000326E3">
            <w:r>
              <w:t xml:space="preserve">2022/23:313 av Lars Isacsson (S) </w:t>
            </w:r>
            <w:r>
              <w:br/>
              <w:t>Polisiär närvaro i hela landet</w:t>
            </w:r>
          </w:p>
        </w:tc>
        <w:tc>
          <w:tcPr>
            <w:tcW w:w="2055" w:type="dxa"/>
          </w:tcPr>
          <w:p w14:paraId="56386F27" w14:textId="77777777" w:rsidR="006E04A4" w:rsidRDefault="00053921" w:rsidP="00C84F80"/>
        </w:tc>
      </w:tr>
      <w:tr w:rsidR="002A05FD" w14:paraId="56386F2C" w14:textId="77777777" w:rsidTr="00055526">
        <w:trPr>
          <w:cantSplit/>
        </w:trPr>
        <w:tc>
          <w:tcPr>
            <w:tcW w:w="567" w:type="dxa"/>
          </w:tcPr>
          <w:p w14:paraId="56386F29" w14:textId="77777777" w:rsidR="001D7AF0" w:rsidRDefault="003E74E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6386F2A" w14:textId="77777777" w:rsidR="006E04A4" w:rsidRDefault="003E74E0" w:rsidP="000326E3">
            <w:r>
              <w:t xml:space="preserve">2022/23:314 av Richard </w:t>
            </w:r>
            <w:proofErr w:type="spellStart"/>
            <w:r>
              <w:t>Jomshof</w:t>
            </w:r>
            <w:proofErr w:type="spellEnd"/>
            <w:r>
              <w:t xml:space="preserve"> (SD) </w:t>
            </w:r>
            <w:r>
              <w:br/>
              <w:t>Koranbränningar och svensk yttrandefrihet</w:t>
            </w:r>
          </w:p>
        </w:tc>
        <w:tc>
          <w:tcPr>
            <w:tcW w:w="2055" w:type="dxa"/>
          </w:tcPr>
          <w:p w14:paraId="56386F2B" w14:textId="77777777" w:rsidR="006E04A4" w:rsidRDefault="00053921" w:rsidP="00C84F80"/>
        </w:tc>
      </w:tr>
      <w:tr w:rsidR="002A05FD" w14:paraId="56386F30" w14:textId="77777777" w:rsidTr="00055526">
        <w:trPr>
          <w:cantSplit/>
        </w:trPr>
        <w:tc>
          <w:tcPr>
            <w:tcW w:w="567" w:type="dxa"/>
          </w:tcPr>
          <w:p w14:paraId="56386F2D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2E" w14:textId="77777777" w:rsidR="006E04A4" w:rsidRDefault="003E74E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6386F2F" w14:textId="77777777" w:rsidR="006E04A4" w:rsidRDefault="003E74E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A05FD" w14:paraId="56386F34" w14:textId="77777777" w:rsidTr="00055526">
        <w:trPr>
          <w:cantSplit/>
        </w:trPr>
        <w:tc>
          <w:tcPr>
            <w:tcW w:w="567" w:type="dxa"/>
          </w:tcPr>
          <w:p w14:paraId="56386F31" w14:textId="77777777" w:rsidR="001D7AF0" w:rsidRDefault="003E74E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6386F32" w14:textId="77777777" w:rsidR="006E04A4" w:rsidRDefault="003E74E0" w:rsidP="000326E3">
            <w:r>
              <w:t>2022/</w:t>
            </w:r>
            <w:proofErr w:type="gramStart"/>
            <w:r>
              <w:t>23:FPM</w:t>
            </w:r>
            <w:proofErr w:type="gramEnd"/>
            <w:r>
              <w:t xml:space="preserve">73 En reform av EU:s elmarknadsdesign </w:t>
            </w:r>
            <w:r>
              <w:rPr>
                <w:i/>
                <w:iCs/>
              </w:rPr>
              <w:t>COM(2023) 148, COM(2023) 147</w:t>
            </w:r>
          </w:p>
        </w:tc>
        <w:tc>
          <w:tcPr>
            <w:tcW w:w="2055" w:type="dxa"/>
          </w:tcPr>
          <w:p w14:paraId="56386F33" w14:textId="77777777" w:rsidR="006E04A4" w:rsidRDefault="003E74E0" w:rsidP="00C84F80">
            <w:r>
              <w:t>NU</w:t>
            </w:r>
          </w:p>
        </w:tc>
      </w:tr>
      <w:tr w:rsidR="002A05FD" w14:paraId="56386F38" w14:textId="77777777" w:rsidTr="00055526">
        <w:trPr>
          <w:cantSplit/>
        </w:trPr>
        <w:tc>
          <w:tcPr>
            <w:tcW w:w="567" w:type="dxa"/>
          </w:tcPr>
          <w:p w14:paraId="56386F35" w14:textId="77777777" w:rsidR="001D7AF0" w:rsidRDefault="003E74E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6386F36" w14:textId="77777777" w:rsidR="006E04A4" w:rsidRDefault="003E74E0" w:rsidP="000326E3">
            <w:r>
              <w:t>2022/</w:t>
            </w:r>
            <w:proofErr w:type="gramStart"/>
            <w:r>
              <w:t>23:FPM</w:t>
            </w:r>
            <w:proofErr w:type="gramEnd"/>
            <w:r>
              <w:t xml:space="preserve">74 Meddelande om inre marknaden 30 år </w:t>
            </w:r>
            <w:r>
              <w:rPr>
                <w:i/>
                <w:iCs/>
              </w:rPr>
              <w:t>COM(2023) 162</w:t>
            </w:r>
          </w:p>
        </w:tc>
        <w:tc>
          <w:tcPr>
            <w:tcW w:w="2055" w:type="dxa"/>
          </w:tcPr>
          <w:p w14:paraId="56386F37" w14:textId="77777777" w:rsidR="006E04A4" w:rsidRDefault="003E74E0" w:rsidP="00C84F80">
            <w:r>
              <w:t>NU</w:t>
            </w:r>
          </w:p>
        </w:tc>
      </w:tr>
      <w:tr w:rsidR="002A05FD" w14:paraId="56386F3C" w14:textId="77777777" w:rsidTr="00055526">
        <w:trPr>
          <w:cantSplit/>
        </w:trPr>
        <w:tc>
          <w:tcPr>
            <w:tcW w:w="567" w:type="dxa"/>
          </w:tcPr>
          <w:p w14:paraId="56386F39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3A" w14:textId="7DB36A50" w:rsidR="006E04A4" w:rsidRDefault="003E74E0" w:rsidP="000326E3">
            <w:pPr>
              <w:pStyle w:val="Huvudrubrik"/>
              <w:keepNext/>
            </w:pPr>
            <w:r>
              <w:t xml:space="preserve">Ärenden för avgörande kl. </w:t>
            </w:r>
            <w:r w:rsidR="002B649F">
              <w:t>15</w:t>
            </w:r>
            <w:r>
              <w:t>.</w:t>
            </w:r>
            <w:r w:rsidR="002B649F">
              <w:t>20</w:t>
            </w:r>
          </w:p>
        </w:tc>
        <w:tc>
          <w:tcPr>
            <w:tcW w:w="2055" w:type="dxa"/>
          </w:tcPr>
          <w:p w14:paraId="56386F3B" w14:textId="77777777" w:rsidR="006E04A4" w:rsidRDefault="003E74E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A05FD" w14:paraId="56386F41" w14:textId="77777777" w:rsidTr="00055526">
        <w:trPr>
          <w:cantSplit/>
        </w:trPr>
        <w:tc>
          <w:tcPr>
            <w:tcW w:w="567" w:type="dxa"/>
          </w:tcPr>
          <w:p w14:paraId="56386F3D" w14:textId="77777777" w:rsidR="001D7AF0" w:rsidRDefault="00053921" w:rsidP="00C84F80"/>
        </w:tc>
        <w:tc>
          <w:tcPr>
            <w:tcW w:w="6663" w:type="dxa"/>
          </w:tcPr>
          <w:p w14:paraId="56386F3E" w14:textId="77777777" w:rsidR="006E04A4" w:rsidRDefault="003E74E0" w:rsidP="000326E3">
            <w:pPr>
              <w:pStyle w:val="Underrubrik"/>
            </w:pPr>
            <w:r>
              <w:t xml:space="preserve"> </w:t>
            </w:r>
          </w:p>
          <w:p w14:paraId="56386F3F" w14:textId="77777777" w:rsidR="006E04A4" w:rsidRDefault="003E74E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6386F40" w14:textId="77777777" w:rsidR="006E04A4" w:rsidRDefault="00053921" w:rsidP="00C84F80"/>
        </w:tc>
      </w:tr>
      <w:tr w:rsidR="002A05FD" w14:paraId="56386F45" w14:textId="77777777" w:rsidTr="00055526">
        <w:trPr>
          <w:cantSplit/>
        </w:trPr>
        <w:tc>
          <w:tcPr>
            <w:tcW w:w="567" w:type="dxa"/>
          </w:tcPr>
          <w:p w14:paraId="56386F42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43" w14:textId="77777777" w:rsidR="006E04A4" w:rsidRDefault="003E74E0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56386F44" w14:textId="77777777" w:rsidR="006E04A4" w:rsidRDefault="00053921" w:rsidP="00C84F80">
            <w:pPr>
              <w:keepNext/>
            </w:pPr>
          </w:p>
        </w:tc>
      </w:tr>
      <w:tr w:rsidR="002A05FD" w14:paraId="56386F49" w14:textId="77777777" w:rsidTr="00055526">
        <w:trPr>
          <w:cantSplit/>
        </w:trPr>
        <w:tc>
          <w:tcPr>
            <w:tcW w:w="567" w:type="dxa"/>
          </w:tcPr>
          <w:p w14:paraId="56386F46" w14:textId="77777777" w:rsidR="001D7AF0" w:rsidRDefault="003E74E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386F47" w14:textId="77777777" w:rsidR="006E04A4" w:rsidRDefault="003E74E0" w:rsidP="000326E3">
            <w:r>
              <w:t>Bet. 2022/</w:t>
            </w:r>
            <w:proofErr w:type="gramStart"/>
            <w:r>
              <w:t>23:SfU</w:t>
            </w:r>
            <w:proofErr w:type="gramEnd"/>
            <w:r>
              <w:t>14 Socialförsäkringsfrågor</w:t>
            </w:r>
          </w:p>
        </w:tc>
        <w:tc>
          <w:tcPr>
            <w:tcW w:w="2055" w:type="dxa"/>
          </w:tcPr>
          <w:p w14:paraId="56386F48" w14:textId="77777777" w:rsidR="006E04A4" w:rsidRDefault="003E74E0" w:rsidP="00C84F80">
            <w:r>
              <w:t>40 res. (S, SD, V, C, MP)</w:t>
            </w:r>
          </w:p>
        </w:tc>
      </w:tr>
      <w:tr w:rsidR="002A05FD" w14:paraId="56386F4D" w14:textId="77777777" w:rsidTr="00055526">
        <w:trPr>
          <w:cantSplit/>
        </w:trPr>
        <w:tc>
          <w:tcPr>
            <w:tcW w:w="567" w:type="dxa"/>
          </w:tcPr>
          <w:p w14:paraId="56386F4A" w14:textId="77777777" w:rsidR="001D7AF0" w:rsidRDefault="003E74E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6386F4B" w14:textId="77777777" w:rsidR="006E04A4" w:rsidRDefault="003E74E0" w:rsidP="000326E3">
            <w:r>
              <w:t>Bet. 2022/</w:t>
            </w:r>
            <w:proofErr w:type="gramStart"/>
            <w:r>
              <w:t>23:SfU</w:t>
            </w:r>
            <w:proofErr w:type="gramEnd"/>
            <w:r>
              <w:t>15 Migrationsfrågor</w:t>
            </w:r>
          </w:p>
        </w:tc>
        <w:tc>
          <w:tcPr>
            <w:tcW w:w="2055" w:type="dxa"/>
          </w:tcPr>
          <w:p w14:paraId="56386F4C" w14:textId="77777777" w:rsidR="006E04A4" w:rsidRDefault="003E74E0" w:rsidP="00C84F80">
            <w:r>
              <w:t>23 res. (S, SD, V, C, MP)</w:t>
            </w:r>
          </w:p>
        </w:tc>
      </w:tr>
      <w:tr w:rsidR="002A05FD" w14:paraId="56386F51" w14:textId="77777777" w:rsidTr="00055526">
        <w:trPr>
          <w:cantSplit/>
        </w:trPr>
        <w:tc>
          <w:tcPr>
            <w:tcW w:w="567" w:type="dxa"/>
          </w:tcPr>
          <w:p w14:paraId="56386F4E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4F" w14:textId="77777777" w:rsidR="006E04A4" w:rsidRDefault="003E74E0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6386F50" w14:textId="77777777" w:rsidR="006E04A4" w:rsidRDefault="00053921" w:rsidP="00C84F80">
            <w:pPr>
              <w:keepNext/>
            </w:pPr>
          </w:p>
        </w:tc>
      </w:tr>
      <w:tr w:rsidR="002A05FD" w14:paraId="56386F55" w14:textId="77777777" w:rsidTr="00055526">
        <w:trPr>
          <w:cantSplit/>
        </w:trPr>
        <w:tc>
          <w:tcPr>
            <w:tcW w:w="567" w:type="dxa"/>
          </w:tcPr>
          <w:p w14:paraId="56386F52" w14:textId="77777777" w:rsidR="001D7AF0" w:rsidRDefault="003E74E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6386F53" w14:textId="77777777" w:rsidR="006E04A4" w:rsidRDefault="003E74E0" w:rsidP="000326E3">
            <w:r>
              <w:t>Bet. 2022/</w:t>
            </w:r>
            <w:proofErr w:type="gramStart"/>
            <w:r>
              <w:t>23:SkU</w:t>
            </w:r>
            <w:proofErr w:type="gramEnd"/>
            <w:r>
              <w:t>14 Punktskatt och tull</w:t>
            </w:r>
          </w:p>
        </w:tc>
        <w:tc>
          <w:tcPr>
            <w:tcW w:w="2055" w:type="dxa"/>
          </w:tcPr>
          <w:p w14:paraId="56386F54" w14:textId="77777777" w:rsidR="006E04A4" w:rsidRDefault="003E74E0" w:rsidP="00C84F80">
            <w:r>
              <w:t>26 res. (SD, V, C, MP)</w:t>
            </w:r>
          </w:p>
        </w:tc>
      </w:tr>
      <w:tr w:rsidR="002A05FD" w14:paraId="56386F59" w14:textId="77777777" w:rsidTr="00055526">
        <w:trPr>
          <w:cantSplit/>
        </w:trPr>
        <w:tc>
          <w:tcPr>
            <w:tcW w:w="567" w:type="dxa"/>
          </w:tcPr>
          <w:p w14:paraId="56386F56" w14:textId="77777777" w:rsidR="001D7AF0" w:rsidRDefault="003E74E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6386F57" w14:textId="77777777" w:rsidR="006E04A4" w:rsidRDefault="003E74E0" w:rsidP="000326E3">
            <w:r>
              <w:t>Bet. 2022/</w:t>
            </w:r>
            <w:proofErr w:type="gramStart"/>
            <w:r>
              <w:t>23:SkU</w:t>
            </w:r>
            <w:proofErr w:type="gramEnd"/>
            <w:r>
              <w:t>15 Mervärdesskatt</w:t>
            </w:r>
          </w:p>
        </w:tc>
        <w:tc>
          <w:tcPr>
            <w:tcW w:w="2055" w:type="dxa"/>
          </w:tcPr>
          <w:p w14:paraId="56386F58" w14:textId="77777777" w:rsidR="006E04A4" w:rsidRDefault="003E74E0" w:rsidP="00C84F80">
            <w:r>
              <w:t>7 res. (SD, C, MP)</w:t>
            </w:r>
          </w:p>
        </w:tc>
      </w:tr>
      <w:tr w:rsidR="002A05FD" w14:paraId="56386F5D" w14:textId="77777777" w:rsidTr="00055526">
        <w:trPr>
          <w:cantSplit/>
        </w:trPr>
        <w:tc>
          <w:tcPr>
            <w:tcW w:w="567" w:type="dxa"/>
          </w:tcPr>
          <w:p w14:paraId="56386F5A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5B" w14:textId="77777777" w:rsidR="006E04A4" w:rsidRDefault="003E74E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6386F5C" w14:textId="77777777" w:rsidR="006E04A4" w:rsidRDefault="00053921" w:rsidP="00C84F80">
            <w:pPr>
              <w:keepNext/>
            </w:pPr>
          </w:p>
        </w:tc>
      </w:tr>
      <w:tr w:rsidR="002A05FD" w14:paraId="56386F61" w14:textId="77777777" w:rsidTr="00055526">
        <w:trPr>
          <w:cantSplit/>
        </w:trPr>
        <w:tc>
          <w:tcPr>
            <w:tcW w:w="567" w:type="dxa"/>
          </w:tcPr>
          <w:p w14:paraId="56386F5E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5F" w14:textId="77777777" w:rsidR="006E04A4" w:rsidRDefault="003E74E0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6386F60" w14:textId="77777777" w:rsidR="006E04A4" w:rsidRDefault="00053921" w:rsidP="00C84F80">
            <w:pPr>
              <w:keepNext/>
            </w:pPr>
          </w:p>
        </w:tc>
      </w:tr>
      <w:tr w:rsidR="002A05FD" w14:paraId="56386F65" w14:textId="77777777" w:rsidTr="00055526">
        <w:trPr>
          <w:cantSplit/>
        </w:trPr>
        <w:tc>
          <w:tcPr>
            <w:tcW w:w="567" w:type="dxa"/>
          </w:tcPr>
          <w:p w14:paraId="56386F62" w14:textId="77777777" w:rsidR="001D7AF0" w:rsidRDefault="003E74E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6386F63" w14:textId="77777777" w:rsidR="006E04A4" w:rsidRDefault="003E74E0" w:rsidP="000326E3">
            <w:r>
              <w:t>Bet. 2022/</w:t>
            </w:r>
            <w:proofErr w:type="gramStart"/>
            <w:r>
              <w:t>23:SkU</w:t>
            </w:r>
            <w:proofErr w:type="gramEnd"/>
            <w:r>
              <w:t>10 Ny mervärdesskattelag</w:t>
            </w:r>
          </w:p>
        </w:tc>
        <w:tc>
          <w:tcPr>
            <w:tcW w:w="2055" w:type="dxa"/>
          </w:tcPr>
          <w:p w14:paraId="56386F64" w14:textId="77777777" w:rsidR="006E04A4" w:rsidRDefault="003E74E0" w:rsidP="00C84F80">
            <w:r>
              <w:t>1 res. (V, C, MP)</w:t>
            </w:r>
          </w:p>
        </w:tc>
      </w:tr>
      <w:tr w:rsidR="002A05FD" w14:paraId="56386F69" w14:textId="77777777" w:rsidTr="00055526">
        <w:trPr>
          <w:cantSplit/>
        </w:trPr>
        <w:tc>
          <w:tcPr>
            <w:tcW w:w="567" w:type="dxa"/>
          </w:tcPr>
          <w:p w14:paraId="56386F66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67" w14:textId="77777777" w:rsidR="006E04A4" w:rsidRDefault="003E74E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6386F68" w14:textId="77777777" w:rsidR="006E04A4" w:rsidRDefault="00053921" w:rsidP="00C84F80">
            <w:pPr>
              <w:keepNext/>
            </w:pPr>
          </w:p>
        </w:tc>
      </w:tr>
      <w:tr w:rsidR="002A05FD" w14:paraId="56386F6D" w14:textId="77777777" w:rsidTr="00055526">
        <w:trPr>
          <w:cantSplit/>
        </w:trPr>
        <w:tc>
          <w:tcPr>
            <w:tcW w:w="567" w:type="dxa"/>
          </w:tcPr>
          <w:p w14:paraId="56386F6A" w14:textId="77777777" w:rsidR="001D7AF0" w:rsidRDefault="003E74E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6386F6B" w14:textId="77777777" w:rsidR="006E04A4" w:rsidRDefault="003E74E0" w:rsidP="000326E3">
            <w:r>
              <w:t>Bet. 2022/</w:t>
            </w:r>
            <w:proofErr w:type="gramStart"/>
            <w:r>
              <w:t>23:SoU</w:t>
            </w:r>
            <w:proofErr w:type="gramEnd"/>
            <w:r>
              <w:t>24 Avskiljningar vid Statens institutionsstyrelses särskilda ungdomshem</w:t>
            </w:r>
          </w:p>
        </w:tc>
        <w:tc>
          <w:tcPr>
            <w:tcW w:w="2055" w:type="dxa"/>
          </w:tcPr>
          <w:p w14:paraId="56386F6C" w14:textId="77777777" w:rsidR="006E04A4" w:rsidRDefault="003E74E0" w:rsidP="00C84F80">
            <w:r>
              <w:t>7 res. (S, SD, V, C, MP)</w:t>
            </w:r>
          </w:p>
        </w:tc>
      </w:tr>
      <w:tr w:rsidR="002A05FD" w14:paraId="56386F71" w14:textId="77777777" w:rsidTr="00055526">
        <w:trPr>
          <w:cantSplit/>
        </w:trPr>
        <w:tc>
          <w:tcPr>
            <w:tcW w:w="567" w:type="dxa"/>
          </w:tcPr>
          <w:p w14:paraId="56386F6E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6F" w14:textId="77777777" w:rsidR="006E04A4" w:rsidRDefault="003E74E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6386F70" w14:textId="77777777" w:rsidR="006E04A4" w:rsidRDefault="00053921" w:rsidP="00C84F80">
            <w:pPr>
              <w:keepNext/>
            </w:pPr>
          </w:p>
        </w:tc>
      </w:tr>
      <w:tr w:rsidR="002A05FD" w14:paraId="56386F75" w14:textId="77777777" w:rsidTr="00055526">
        <w:trPr>
          <w:cantSplit/>
        </w:trPr>
        <w:tc>
          <w:tcPr>
            <w:tcW w:w="567" w:type="dxa"/>
          </w:tcPr>
          <w:p w14:paraId="56386F72" w14:textId="77777777" w:rsidR="001D7AF0" w:rsidRDefault="003E74E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6386F73" w14:textId="77777777" w:rsidR="006E04A4" w:rsidRDefault="003E74E0" w:rsidP="000326E3">
            <w:r>
              <w:t>Bet. 2022/</w:t>
            </w:r>
            <w:proofErr w:type="gramStart"/>
            <w:r>
              <w:t>23:UU</w:t>
            </w:r>
            <w:proofErr w:type="gramEnd"/>
            <w:r>
              <w:t>7 Internationella relationer m.m.</w:t>
            </w:r>
          </w:p>
        </w:tc>
        <w:tc>
          <w:tcPr>
            <w:tcW w:w="2055" w:type="dxa"/>
          </w:tcPr>
          <w:p w14:paraId="56386F74" w14:textId="77777777" w:rsidR="006E04A4" w:rsidRDefault="003E74E0" w:rsidP="00C84F80">
            <w:r>
              <w:t>15 res. (S, SD, V, C, MP)</w:t>
            </w:r>
          </w:p>
        </w:tc>
      </w:tr>
      <w:tr w:rsidR="002A05FD" w14:paraId="56386F79" w14:textId="77777777" w:rsidTr="00055526">
        <w:trPr>
          <w:cantSplit/>
        </w:trPr>
        <w:tc>
          <w:tcPr>
            <w:tcW w:w="567" w:type="dxa"/>
          </w:tcPr>
          <w:p w14:paraId="56386F76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77" w14:textId="77777777" w:rsidR="006E04A4" w:rsidRDefault="003E74E0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56386F78" w14:textId="77777777" w:rsidR="006E04A4" w:rsidRDefault="00053921" w:rsidP="00C84F80">
            <w:pPr>
              <w:keepNext/>
            </w:pPr>
          </w:p>
        </w:tc>
      </w:tr>
      <w:tr w:rsidR="002A05FD" w14:paraId="56386F7D" w14:textId="77777777" w:rsidTr="00055526">
        <w:trPr>
          <w:cantSplit/>
        </w:trPr>
        <w:tc>
          <w:tcPr>
            <w:tcW w:w="567" w:type="dxa"/>
          </w:tcPr>
          <w:p w14:paraId="56386F7A" w14:textId="77777777" w:rsidR="001D7AF0" w:rsidRDefault="003E74E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6386F7B" w14:textId="77777777" w:rsidR="006E04A4" w:rsidRDefault="003E74E0" w:rsidP="000326E3">
            <w:r>
              <w:t>Bet. 2022/</w:t>
            </w:r>
            <w:proofErr w:type="gramStart"/>
            <w:r>
              <w:t>23:UbU</w:t>
            </w:r>
            <w:proofErr w:type="gramEnd"/>
            <w:r>
              <w:t>6 Grundläggande om utbildning</w:t>
            </w:r>
          </w:p>
        </w:tc>
        <w:tc>
          <w:tcPr>
            <w:tcW w:w="2055" w:type="dxa"/>
          </w:tcPr>
          <w:p w14:paraId="56386F7C" w14:textId="77777777" w:rsidR="006E04A4" w:rsidRDefault="003E74E0" w:rsidP="00C84F80">
            <w:r>
              <w:t>31 res. (S, SD, V, C, MP)</w:t>
            </w:r>
          </w:p>
        </w:tc>
      </w:tr>
      <w:tr w:rsidR="002A05FD" w14:paraId="56386F81" w14:textId="77777777" w:rsidTr="00055526">
        <w:trPr>
          <w:cantSplit/>
        </w:trPr>
        <w:tc>
          <w:tcPr>
            <w:tcW w:w="567" w:type="dxa"/>
          </w:tcPr>
          <w:p w14:paraId="56386F7E" w14:textId="77777777" w:rsidR="001D7AF0" w:rsidRDefault="003E74E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6386F7F" w14:textId="77777777" w:rsidR="006E04A4" w:rsidRDefault="003E74E0" w:rsidP="000326E3">
            <w:r>
              <w:t>Bet. 2022/</w:t>
            </w:r>
            <w:proofErr w:type="gramStart"/>
            <w:r>
              <w:t>23:UbU</w:t>
            </w:r>
            <w:proofErr w:type="gramEnd"/>
            <w:r>
              <w:t>8 Gymnasieskolan</w:t>
            </w:r>
          </w:p>
        </w:tc>
        <w:tc>
          <w:tcPr>
            <w:tcW w:w="2055" w:type="dxa"/>
          </w:tcPr>
          <w:p w14:paraId="56386F80" w14:textId="77777777" w:rsidR="006E04A4" w:rsidRDefault="003E74E0" w:rsidP="00C84F80">
            <w:r>
              <w:t>14 res. (S, SD, V, C, MP)</w:t>
            </w:r>
          </w:p>
        </w:tc>
      </w:tr>
      <w:tr w:rsidR="002A05FD" w14:paraId="56386F85" w14:textId="77777777" w:rsidTr="00055526">
        <w:trPr>
          <w:cantSplit/>
        </w:trPr>
        <w:tc>
          <w:tcPr>
            <w:tcW w:w="567" w:type="dxa"/>
          </w:tcPr>
          <w:p w14:paraId="56386F82" w14:textId="77777777" w:rsidR="001D7AF0" w:rsidRDefault="00053921" w:rsidP="00C84F80">
            <w:pPr>
              <w:keepNext/>
            </w:pPr>
          </w:p>
        </w:tc>
        <w:tc>
          <w:tcPr>
            <w:tcW w:w="6663" w:type="dxa"/>
          </w:tcPr>
          <w:p w14:paraId="56386F83" w14:textId="77777777" w:rsidR="006E04A4" w:rsidRDefault="003E74E0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6386F84" w14:textId="77777777" w:rsidR="006E04A4" w:rsidRDefault="00053921" w:rsidP="00C84F80">
            <w:pPr>
              <w:keepNext/>
            </w:pPr>
          </w:p>
        </w:tc>
      </w:tr>
      <w:tr w:rsidR="002A05FD" w14:paraId="56386F89" w14:textId="77777777" w:rsidTr="00055526">
        <w:trPr>
          <w:cantSplit/>
        </w:trPr>
        <w:tc>
          <w:tcPr>
            <w:tcW w:w="567" w:type="dxa"/>
          </w:tcPr>
          <w:p w14:paraId="56386F86" w14:textId="77777777" w:rsidR="001D7AF0" w:rsidRDefault="003E74E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6386F87" w14:textId="77777777" w:rsidR="006E04A4" w:rsidRDefault="003E74E0" w:rsidP="000326E3">
            <w:r>
              <w:t>Frågor besvaras av:</w:t>
            </w:r>
            <w:r>
              <w:br/>
              <w:t>Socialminister Jakob Forssmed (KD)</w:t>
            </w:r>
            <w:r>
              <w:br/>
              <w:t>Justitieminister Gunnar Strömmer (M)</w:t>
            </w:r>
            <w:r>
              <w:br/>
              <w:t xml:space="preserve">Statsrådet Erik </w:t>
            </w:r>
            <w:proofErr w:type="spellStart"/>
            <w:r>
              <w:t>Slottner</w:t>
            </w:r>
            <w:proofErr w:type="spellEnd"/>
            <w:r>
              <w:t xml:space="preserve"> (KD)</w:t>
            </w:r>
            <w:r>
              <w:br/>
              <w:t xml:space="preserve">Kulturminister </w:t>
            </w:r>
            <w:proofErr w:type="spellStart"/>
            <w:r>
              <w:t>Parisa</w:t>
            </w:r>
            <w:proofErr w:type="spellEnd"/>
            <w:r>
              <w:t xml:space="preserve"> Liljestrand (M)</w:t>
            </w:r>
          </w:p>
        </w:tc>
        <w:tc>
          <w:tcPr>
            <w:tcW w:w="2055" w:type="dxa"/>
          </w:tcPr>
          <w:p w14:paraId="56386F88" w14:textId="77777777" w:rsidR="006E04A4" w:rsidRDefault="00053921" w:rsidP="00C84F80"/>
        </w:tc>
      </w:tr>
    </w:tbl>
    <w:p w14:paraId="56386F8A" w14:textId="77777777" w:rsidR="00517888" w:rsidRPr="00F221DA" w:rsidRDefault="003E74E0" w:rsidP="00137840">
      <w:pPr>
        <w:pStyle w:val="Blankrad"/>
      </w:pPr>
      <w:r>
        <w:t xml:space="preserve">     </w:t>
      </w:r>
    </w:p>
    <w:p w14:paraId="56386F8B" w14:textId="77777777" w:rsidR="00121B42" w:rsidRDefault="003E74E0" w:rsidP="00121B42">
      <w:pPr>
        <w:pStyle w:val="Blankrad"/>
      </w:pPr>
      <w:r>
        <w:t xml:space="preserve">     </w:t>
      </w:r>
    </w:p>
    <w:p w14:paraId="56386F8C" w14:textId="77777777" w:rsidR="006E04A4" w:rsidRPr="00F221DA" w:rsidRDefault="0005392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A05FD" w14:paraId="56386F8F" w14:textId="77777777" w:rsidTr="00D774A8">
        <w:tc>
          <w:tcPr>
            <w:tcW w:w="567" w:type="dxa"/>
          </w:tcPr>
          <w:p w14:paraId="56386F8D" w14:textId="77777777" w:rsidR="00D774A8" w:rsidRDefault="00053921">
            <w:pPr>
              <w:pStyle w:val="IngenText"/>
            </w:pPr>
          </w:p>
        </w:tc>
        <w:tc>
          <w:tcPr>
            <w:tcW w:w="8718" w:type="dxa"/>
          </w:tcPr>
          <w:p w14:paraId="56386F8E" w14:textId="77777777" w:rsidR="00D774A8" w:rsidRDefault="003E74E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6386F90" w14:textId="77777777" w:rsidR="006E04A4" w:rsidRPr="00852BA1" w:rsidRDefault="0005392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6FA2" w14:textId="77777777" w:rsidR="007F0BD3" w:rsidRDefault="003E74E0">
      <w:pPr>
        <w:spacing w:line="240" w:lineRule="auto"/>
      </w:pPr>
      <w:r>
        <w:separator/>
      </w:r>
    </w:p>
  </w:endnote>
  <w:endnote w:type="continuationSeparator" w:id="0">
    <w:p w14:paraId="56386FA4" w14:textId="77777777" w:rsidR="007F0BD3" w:rsidRDefault="003E7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F96" w14:textId="77777777" w:rsidR="00BE217A" w:rsidRDefault="000539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F97" w14:textId="77777777" w:rsidR="00D73249" w:rsidRDefault="003E74E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56386F98" w14:textId="77777777" w:rsidR="00D73249" w:rsidRDefault="000539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F9C" w14:textId="77777777" w:rsidR="00D73249" w:rsidRDefault="003E74E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56386F9D" w14:textId="77777777" w:rsidR="00D73249" w:rsidRDefault="00053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6F9E" w14:textId="77777777" w:rsidR="007F0BD3" w:rsidRDefault="003E74E0">
      <w:pPr>
        <w:spacing w:line="240" w:lineRule="auto"/>
      </w:pPr>
      <w:r>
        <w:separator/>
      </w:r>
    </w:p>
  </w:footnote>
  <w:footnote w:type="continuationSeparator" w:id="0">
    <w:p w14:paraId="56386FA0" w14:textId="77777777" w:rsidR="007F0BD3" w:rsidRDefault="003E7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F91" w14:textId="77777777" w:rsidR="00BE217A" w:rsidRDefault="000539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F92" w14:textId="22C176B8" w:rsidR="00D73249" w:rsidRDefault="003E74E0">
    <w:pPr>
      <w:pStyle w:val="Sidhuvud"/>
      <w:tabs>
        <w:tab w:val="clear" w:pos="4536"/>
      </w:tabs>
    </w:pPr>
    <w:fldSimple w:instr=" DOCPROPERTY  DocumentDate  \* MERGEFORMAT ">
      <w:r w:rsidR="00053921">
        <w:t>Torsdagen den 20 april 2023</w:t>
      </w:r>
    </w:fldSimple>
  </w:p>
  <w:p w14:paraId="56386F93" w14:textId="77777777" w:rsidR="00D73249" w:rsidRDefault="003E74E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386F94" w14:textId="77777777" w:rsidR="00D73249" w:rsidRDefault="00053921"/>
  <w:p w14:paraId="56386F95" w14:textId="77777777" w:rsidR="00D73249" w:rsidRDefault="000539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F99" w14:textId="77777777" w:rsidR="00D73249" w:rsidRDefault="003E74E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6386F9E" wp14:editId="56386F9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86F9A" w14:textId="77777777" w:rsidR="00D73249" w:rsidRDefault="003E74E0" w:rsidP="00BE217A">
    <w:pPr>
      <w:pStyle w:val="Dokumentrubrik"/>
      <w:spacing w:after="360"/>
    </w:pPr>
    <w:r>
      <w:t>Föredragningslista</w:t>
    </w:r>
  </w:p>
  <w:p w14:paraId="56386F9B" w14:textId="77777777" w:rsidR="00D73249" w:rsidRDefault="000539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B3A06D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85AA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24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1C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D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206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46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68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CB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A05FD"/>
    <w:rsid w:val="00053921"/>
    <w:rsid w:val="002A05FD"/>
    <w:rsid w:val="002B649F"/>
    <w:rsid w:val="003E74E0"/>
    <w:rsid w:val="007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6EDC"/>
  <w15:docId w15:val="{39E651DA-639C-4D01-986B-4FDF36D0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2023-04-20</SAFIR_Sammantradesdatum_Doc>
    <SAFIR_SammantradeID xmlns="C07A1A6C-0B19-41D9-BDF8-F523BA3921EB">dfd286e9-4cfb-460b-bb69-024b507e664a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42B9C-9E2B-477A-AD76-CA42BB598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302</TotalTime>
  <Pages>3</Pages>
  <Words>315</Words>
  <Characters>2053</Characters>
  <Application>Microsoft Office Word</Application>
  <DocSecurity>0</DocSecurity>
  <Lines>128</Lines>
  <Paragraphs>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50</cp:revision>
  <cp:lastPrinted>2023-04-19T14:12:00Z</cp:lastPrinted>
  <dcterms:created xsi:type="dcterms:W3CDTF">2013-03-22T09:28:00Z</dcterms:created>
  <dcterms:modified xsi:type="dcterms:W3CDTF">2023-04-19T15:10:00Z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