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126B3A">
              <w:rPr>
                <w:b/>
              </w:rPr>
              <w:t>2</w:t>
            </w:r>
            <w:r w:rsidR="00DB25DB">
              <w:rPr>
                <w:b/>
              </w:rPr>
              <w:t>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DB25DB">
              <w:t>4</w:t>
            </w:r>
            <w:r w:rsidR="00745634">
              <w:t>-</w:t>
            </w:r>
            <w:r w:rsidR="00DB25DB">
              <w:t>02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797023" w:rsidP="00214E90">
            <w:r>
              <w:t>08</w:t>
            </w:r>
            <w:r w:rsidR="00497FA3">
              <w:t>.</w:t>
            </w:r>
            <w:r>
              <w:t>1</w:t>
            </w:r>
            <w:r w:rsidR="00155338">
              <w:t>5</w:t>
            </w:r>
            <w:r w:rsidR="00143484">
              <w:t>-</w:t>
            </w:r>
            <w:r>
              <w:t>08</w:t>
            </w:r>
            <w:r w:rsidR="003D5DFC">
              <w:t>.</w:t>
            </w:r>
            <w:r w:rsidR="00FF0799">
              <w:t>16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  <w:r w:rsidR="007146F2">
              <w:t>/</w:t>
            </w:r>
          </w:p>
          <w:p w:rsidR="0031042A" w:rsidRDefault="0031042A" w:rsidP="0096348C">
            <w:r w:rsidRPr="004154F3">
              <w:t>UPPKOPPLADE PER TELEFON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71715" w:rsidTr="005F3412">
        <w:tc>
          <w:tcPr>
            <w:tcW w:w="567" w:type="dxa"/>
          </w:tcPr>
          <w:p w:rsidR="00571715" w:rsidRDefault="0057171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7023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5B750E" w:rsidRDefault="009117FD" w:rsidP="005B750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Reglering av vapenmagasin</w:t>
            </w:r>
            <w:r w:rsidR="005B750E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17</w:t>
            </w:r>
            <w:r w:rsidR="005B750E">
              <w:rPr>
                <w:b/>
                <w:bCs/>
                <w:snapToGrid w:val="0"/>
              </w:rPr>
              <w:t>)</w:t>
            </w:r>
          </w:p>
          <w:p w:rsidR="005B750E" w:rsidRDefault="005B750E" w:rsidP="005B750E">
            <w:pPr>
              <w:rPr>
                <w:b/>
                <w:bCs/>
                <w:snapToGrid w:val="0"/>
              </w:rPr>
            </w:pPr>
          </w:p>
          <w:p w:rsidR="005B750E" w:rsidRPr="0092300A" w:rsidRDefault="005B750E" w:rsidP="005B750E">
            <w:pPr>
              <w:rPr>
                <w:bCs/>
                <w:snapToGrid w:val="0"/>
              </w:rPr>
            </w:pPr>
            <w:r w:rsidRPr="0092300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92300A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 proposition</w:t>
            </w:r>
            <w:r w:rsidRPr="0092300A">
              <w:rPr>
                <w:bCs/>
                <w:snapToGrid w:val="0"/>
              </w:rPr>
              <w:t xml:space="preserve"> 2019/20</w:t>
            </w:r>
            <w:r>
              <w:rPr>
                <w:bCs/>
                <w:snapToGrid w:val="0"/>
              </w:rPr>
              <w:t>:</w:t>
            </w:r>
            <w:r w:rsidR="0093715A">
              <w:rPr>
                <w:bCs/>
                <w:snapToGrid w:val="0"/>
              </w:rPr>
              <w:t>58</w:t>
            </w:r>
            <w:r w:rsidR="00F5223C">
              <w:rPr>
                <w:bCs/>
                <w:snapToGrid w:val="0"/>
              </w:rPr>
              <w:t xml:space="preserve"> och motioner</w:t>
            </w:r>
            <w:r w:rsidRPr="0092300A">
              <w:rPr>
                <w:bCs/>
                <w:snapToGrid w:val="0"/>
              </w:rPr>
              <w:t>.</w:t>
            </w:r>
          </w:p>
          <w:p w:rsidR="000D0AE3" w:rsidRDefault="000D0AE3" w:rsidP="005B750E">
            <w:pPr>
              <w:rPr>
                <w:bCs/>
                <w:snapToGrid w:val="0"/>
              </w:rPr>
            </w:pPr>
          </w:p>
          <w:p w:rsidR="000D0AE3" w:rsidRDefault="000D0AE3" w:rsidP="000D0AE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 w:rsidR="0093715A">
              <w:rPr>
                <w:bCs/>
                <w:snapToGrid w:val="0"/>
              </w:rPr>
              <w:t>17</w:t>
            </w:r>
            <w:r>
              <w:rPr>
                <w:bCs/>
                <w:snapToGrid w:val="0"/>
              </w:rPr>
              <w:t>.</w:t>
            </w:r>
          </w:p>
          <w:p w:rsidR="000D0AE3" w:rsidRDefault="000D0AE3" w:rsidP="000D0AE3">
            <w:pPr>
              <w:rPr>
                <w:bCs/>
                <w:snapToGrid w:val="0"/>
              </w:rPr>
            </w:pPr>
          </w:p>
          <w:p w:rsidR="000D0AE3" w:rsidRDefault="00991871" w:rsidP="000D0AE3">
            <w:pPr>
              <w:rPr>
                <w:bCs/>
                <w:snapToGrid w:val="0"/>
              </w:rPr>
            </w:pPr>
            <w:r w:rsidRPr="00991871">
              <w:rPr>
                <w:bCs/>
                <w:snapToGrid w:val="0"/>
              </w:rPr>
              <w:t>S</w:t>
            </w:r>
            <w:r>
              <w:rPr>
                <w:bCs/>
                <w:snapToGrid w:val="0"/>
              </w:rPr>
              <w:t>-</w:t>
            </w:r>
            <w:r w:rsidRPr="00991871">
              <w:rPr>
                <w:bCs/>
                <w:snapToGrid w:val="0"/>
              </w:rPr>
              <w:t>, M</w:t>
            </w:r>
            <w:r>
              <w:rPr>
                <w:bCs/>
                <w:snapToGrid w:val="0"/>
              </w:rPr>
              <w:t>-</w:t>
            </w:r>
            <w:r w:rsidRPr="00991871">
              <w:rPr>
                <w:bCs/>
                <w:snapToGrid w:val="0"/>
              </w:rPr>
              <w:t>, SD</w:t>
            </w:r>
            <w:r>
              <w:rPr>
                <w:bCs/>
                <w:snapToGrid w:val="0"/>
              </w:rPr>
              <w:t>-</w:t>
            </w:r>
            <w:r w:rsidRPr="00991871">
              <w:rPr>
                <w:bCs/>
                <w:snapToGrid w:val="0"/>
              </w:rPr>
              <w:t>, C</w:t>
            </w:r>
            <w:r>
              <w:rPr>
                <w:bCs/>
                <w:snapToGrid w:val="0"/>
              </w:rPr>
              <w:t>-</w:t>
            </w:r>
            <w:r w:rsidRPr="00991871">
              <w:rPr>
                <w:bCs/>
                <w:snapToGrid w:val="0"/>
              </w:rPr>
              <w:t>, V</w:t>
            </w:r>
            <w:r>
              <w:rPr>
                <w:bCs/>
                <w:snapToGrid w:val="0"/>
              </w:rPr>
              <w:t>-</w:t>
            </w:r>
            <w:r w:rsidRPr="00991871">
              <w:rPr>
                <w:bCs/>
                <w:snapToGrid w:val="0"/>
              </w:rPr>
              <w:t>, KD</w:t>
            </w:r>
            <w:r>
              <w:rPr>
                <w:bCs/>
                <w:snapToGrid w:val="0"/>
              </w:rPr>
              <w:t>-</w:t>
            </w:r>
            <w:r w:rsidRPr="00991871">
              <w:rPr>
                <w:bCs/>
                <w:snapToGrid w:val="0"/>
              </w:rPr>
              <w:t>, L</w:t>
            </w:r>
            <w:r>
              <w:rPr>
                <w:bCs/>
                <w:snapToGrid w:val="0"/>
              </w:rPr>
              <w:t>- och</w:t>
            </w:r>
            <w:r w:rsidRPr="00991871">
              <w:rPr>
                <w:bCs/>
                <w:snapToGrid w:val="0"/>
              </w:rPr>
              <w:t xml:space="preserve"> MP</w:t>
            </w:r>
            <w:r w:rsidR="000D0AE3">
              <w:rPr>
                <w:bCs/>
                <w:snapToGrid w:val="0"/>
              </w:rPr>
              <w:t>-ledamöterna anmälde reservationer.</w:t>
            </w:r>
          </w:p>
          <w:p w:rsidR="000D0AE3" w:rsidRDefault="000D0AE3" w:rsidP="000D0AE3">
            <w:pPr>
              <w:rPr>
                <w:bCs/>
                <w:snapToGrid w:val="0"/>
              </w:rPr>
            </w:pPr>
          </w:p>
          <w:p w:rsidR="000D0AE3" w:rsidRDefault="00ED2053" w:rsidP="000D0AE3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</w:t>
            </w:r>
            <w:r w:rsidR="000D0AE3">
              <w:rPr>
                <w:bCs/>
                <w:snapToGrid w:val="0"/>
              </w:rPr>
              <w:t>-ledam</w:t>
            </w:r>
            <w:r>
              <w:rPr>
                <w:bCs/>
                <w:snapToGrid w:val="0"/>
              </w:rPr>
              <w:t>oten</w:t>
            </w:r>
            <w:r w:rsidR="000D0AE3">
              <w:rPr>
                <w:bCs/>
                <w:snapToGrid w:val="0"/>
              </w:rPr>
              <w:t xml:space="preserve"> anmälde särskil</w:t>
            </w:r>
            <w:r>
              <w:rPr>
                <w:bCs/>
                <w:snapToGrid w:val="0"/>
              </w:rPr>
              <w:t>t</w:t>
            </w:r>
            <w:r w:rsidR="000D0AE3">
              <w:rPr>
                <w:bCs/>
                <w:snapToGrid w:val="0"/>
              </w:rPr>
              <w:t xml:space="preserve"> yttrande.</w:t>
            </w:r>
          </w:p>
          <w:p w:rsidR="00571715" w:rsidRPr="000D0AE3" w:rsidRDefault="00571715" w:rsidP="001C2BD7">
            <w:pPr>
              <w:rPr>
                <w:bCs/>
                <w:snapToGrid w:val="0"/>
              </w:rPr>
            </w:pPr>
          </w:p>
        </w:tc>
      </w:tr>
      <w:tr w:rsidR="0080127B" w:rsidTr="005F3412">
        <w:tc>
          <w:tcPr>
            <w:tcW w:w="567" w:type="dxa"/>
          </w:tcPr>
          <w:p w:rsidR="0080127B" w:rsidRDefault="0080127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9702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F5223C" w:rsidRDefault="00F5223C" w:rsidP="00F5223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Kriminalvårdsfrågor (JuU28)</w:t>
            </w:r>
          </w:p>
          <w:p w:rsidR="00F5223C" w:rsidRDefault="00F5223C" w:rsidP="00F5223C">
            <w:pPr>
              <w:rPr>
                <w:b/>
                <w:bCs/>
                <w:snapToGrid w:val="0"/>
              </w:rPr>
            </w:pPr>
          </w:p>
          <w:p w:rsidR="00F5223C" w:rsidRDefault="00F5223C" w:rsidP="00F5223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fortsatte behandlingen av motioner från allmänna motionstiden 2019/20.</w:t>
            </w:r>
          </w:p>
          <w:p w:rsidR="00F5223C" w:rsidRDefault="00F5223C" w:rsidP="00F5223C">
            <w:pPr>
              <w:rPr>
                <w:bCs/>
                <w:snapToGrid w:val="0"/>
              </w:rPr>
            </w:pPr>
          </w:p>
          <w:p w:rsidR="00F5223C" w:rsidRDefault="00F5223C" w:rsidP="00F5223C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28.</w:t>
            </w:r>
          </w:p>
          <w:p w:rsidR="00F5223C" w:rsidRDefault="00F5223C" w:rsidP="00F5223C">
            <w:pPr>
              <w:rPr>
                <w:bCs/>
                <w:snapToGrid w:val="0"/>
              </w:rPr>
            </w:pPr>
          </w:p>
          <w:p w:rsidR="00F5223C" w:rsidRDefault="00D17E25" w:rsidP="00F5223C">
            <w:pPr>
              <w:rPr>
                <w:bCs/>
                <w:snapToGrid w:val="0"/>
              </w:rPr>
            </w:pPr>
            <w:r w:rsidRPr="00D17E25">
              <w:rPr>
                <w:bCs/>
                <w:snapToGrid w:val="0"/>
              </w:rPr>
              <w:t>S</w:t>
            </w:r>
            <w:r>
              <w:rPr>
                <w:bCs/>
                <w:snapToGrid w:val="0"/>
              </w:rPr>
              <w:t>-</w:t>
            </w:r>
            <w:r w:rsidRPr="00D17E25">
              <w:rPr>
                <w:bCs/>
                <w:snapToGrid w:val="0"/>
              </w:rPr>
              <w:t>, M</w:t>
            </w:r>
            <w:r>
              <w:rPr>
                <w:bCs/>
                <w:snapToGrid w:val="0"/>
              </w:rPr>
              <w:t>-</w:t>
            </w:r>
            <w:r w:rsidRPr="00D17E25">
              <w:rPr>
                <w:bCs/>
                <w:snapToGrid w:val="0"/>
              </w:rPr>
              <w:t>, SD</w:t>
            </w:r>
            <w:r>
              <w:rPr>
                <w:bCs/>
                <w:snapToGrid w:val="0"/>
              </w:rPr>
              <w:t>-</w:t>
            </w:r>
            <w:r w:rsidRPr="00D17E25">
              <w:rPr>
                <w:bCs/>
                <w:snapToGrid w:val="0"/>
              </w:rPr>
              <w:t>, C</w:t>
            </w:r>
            <w:r>
              <w:rPr>
                <w:bCs/>
                <w:snapToGrid w:val="0"/>
              </w:rPr>
              <w:t>-</w:t>
            </w:r>
            <w:r w:rsidRPr="00D17E25">
              <w:rPr>
                <w:bCs/>
                <w:snapToGrid w:val="0"/>
              </w:rPr>
              <w:t>, V</w:t>
            </w:r>
            <w:r>
              <w:rPr>
                <w:bCs/>
                <w:snapToGrid w:val="0"/>
              </w:rPr>
              <w:t>-</w:t>
            </w:r>
            <w:r w:rsidRPr="00D17E25">
              <w:rPr>
                <w:bCs/>
                <w:snapToGrid w:val="0"/>
              </w:rPr>
              <w:t>, KD</w:t>
            </w:r>
            <w:r>
              <w:rPr>
                <w:bCs/>
                <w:snapToGrid w:val="0"/>
              </w:rPr>
              <w:t>-</w:t>
            </w:r>
            <w:r w:rsidRPr="00D17E25">
              <w:rPr>
                <w:bCs/>
                <w:snapToGrid w:val="0"/>
              </w:rPr>
              <w:t>, L</w:t>
            </w:r>
            <w:r>
              <w:rPr>
                <w:bCs/>
                <w:snapToGrid w:val="0"/>
              </w:rPr>
              <w:t xml:space="preserve"> och</w:t>
            </w:r>
            <w:r w:rsidRPr="00D17E25">
              <w:rPr>
                <w:bCs/>
                <w:snapToGrid w:val="0"/>
              </w:rPr>
              <w:t xml:space="preserve"> MP</w:t>
            </w:r>
            <w:r w:rsidR="00F5223C">
              <w:rPr>
                <w:bCs/>
                <w:snapToGrid w:val="0"/>
              </w:rPr>
              <w:t>-ledamöterna anmälde reservationer.</w:t>
            </w:r>
          </w:p>
          <w:p w:rsidR="00F5223C" w:rsidRDefault="00F5223C" w:rsidP="00F5223C">
            <w:pPr>
              <w:rPr>
                <w:bCs/>
                <w:snapToGrid w:val="0"/>
              </w:rPr>
            </w:pPr>
          </w:p>
          <w:p w:rsidR="0080127B" w:rsidRPr="000D0AE3" w:rsidRDefault="00D17E25" w:rsidP="00C7013B">
            <w:pPr>
              <w:rPr>
                <w:bCs/>
                <w:snapToGrid w:val="0"/>
              </w:rPr>
            </w:pPr>
            <w:r w:rsidRPr="00D17E25">
              <w:rPr>
                <w:bCs/>
                <w:snapToGrid w:val="0"/>
              </w:rPr>
              <w:t>SD</w:t>
            </w:r>
            <w:r>
              <w:rPr>
                <w:bCs/>
                <w:snapToGrid w:val="0"/>
              </w:rPr>
              <w:t>-</w:t>
            </w:r>
            <w:r w:rsidRPr="00D17E25">
              <w:rPr>
                <w:bCs/>
                <w:snapToGrid w:val="0"/>
              </w:rPr>
              <w:t>, KD</w:t>
            </w:r>
            <w:r>
              <w:rPr>
                <w:bCs/>
                <w:snapToGrid w:val="0"/>
              </w:rPr>
              <w:t>- och</w:t>
            </w:r>
            <w:r w:rsidRPr="00D17E25">
              <w:rPr>
                <w:bCs/>
                <w:snapToGrid w:val="0"/>
              </w:rPr>
              <w:t xml:space="preserve"> L</w:t>
            </w:r>
            <w:r w:rsidR="00F5223C">
              <w:rPr>
                <w:bCs/>
                <w:snapToGrid w:val="0"/>
              </w:rPr>
              <w:t>-ledamöterna anmälde särskilda yttranden.</w:t>
            </w:r>
          </w:p>
        </w:tc>
      </w:tr>
      <w:tr w:rsidR="00997C3B" w:rsidTr="005F3412">
        <w:tc>
          <w:tcPr>
            <w:tcW w:w="567" w:type="dxa"/>
          </w:tcPr>
          <w:p w:rsidR="00997C3B" w:rsidRDefault="00997C3B" w:rsidP="00997C3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97C3B" w:rsidRDefault="00997C3B" w:rsidP="00997C3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97C3B" w:rsidTr="005F3412">
        <w:tc>
          <w:tcPr>
            <w:tcW w:w="567" w:type="dxa"/>
          </w:tcPr>
          <w:p w:rsidR="00997C3B" w:rsidRDefault="00997C3B" w:rsidP="00997C3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F0799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97C3B" w:rsidRDefault="00997C3B" w:rsidP="00997C3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997C3B" w:rsidRDefault="00997C3B" w:rsidP="00997C3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97C3B" w:rsidRDefault="00997C3B" w:rsidP="00997C3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275E77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april 2020 kl. 1</w:t>
            </w:r>
            <w:r w:rsidR="00275E77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</w:tc>
      </w:tr>
      <w:tr w:rsidR="00997C3B" w:rsidTr="005F3412">
        <w:tc>
          <w:tcPr>
            <w:tcW w:w="567" w:type="dxa"/>
          </w:tcPr>
          <w:p w:rsidR="00997C3B" w:rsidRDefault="00997C3B" w:rsidP="00997C3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97C3B" w:rsidRPr="00D504CC" w:rsidRDefault="00997C3B" w:rsidP="00997C3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97C3B" w:rsidTr="005F3412">
        <w:tc>
          <w:tcPr>
            <w:tcW w:w="567" w:type="dxa"/>
          </w:tcPr>
          <w:p w:rsidR="00997C3B" w:rsidRDefault="00997C3B" w:rsidP="00997C3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97C3B" w:rsidRDefault="00997C3B" w:rsidP="00997C3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97C3B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2323A1" w:rsidRDefault="002323A1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  <w:r>
              <w:t>Virpi Torkkola</w:t>
            </w: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  <w:r>
              <w:t>Justeras den 16 april 2020</w:t>
            </w: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Default="00997C3B" w:rsidP="00997C3B">
            <w:pPr>
              <w:tabs>
                <w:tab w:val="left" w:pos="1701"/>
              </w:tabs>
            </w:pPr>
          </w:p>
          <w:p w:rsidR="00997C3B" w:rsidRPr="00142088" w:rsidRDefault="00E53E59" w:rsidP="00997C3B">
            <w:pPr>
              <w:tabs>
                <w:tab w:val="left" w:pos="1701"/>
              </w:tabs>
            </w:pPr>
            <w:r>
              <w:rPr>
                <w:szCs w:val="24"/>
              </w:rPr>
              <w:t>Andreas Carlson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  <w:bookmarkStart w:id="0" w:name="_GoBack"/>
      <w:bookmarkEnd w:id="0"/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1042A" w:rsidRPr="004154F3" w:rsidRDefault="0031042A" w:rsidP="0031042A">
            <w:pPr>
              <w:tabs>
                <w:tab w:val="left" w:pos="1701"/>
              </w:tabs>
              <w:rPr>
                <w:b/>
                <w:sz w:val="22"/>
              </w:rPr>
            </w:pPr>
            <w:r w:rsidRPr="004154F3">
              <w:rPr>
                <w:b/>
                <w:sz w:val="22"/>
              </w:rPr>
              <w:t>FÖRTECKNING ÖVER LEDAMÖTER</w:t>
            </w:r>
          </w:p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126B3A">
              <w:t>2</w:t>
            </w:r>
            <w:r w:rsidR="00DB64B5">
              <w:t>2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1-</w:t>
            </w:r>
            <w:r w:rsidR="00FF0799">
              <w:rPr>
                <w:sz w:val="22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  <w:p w:rsidR="0031042A" w:rsidRDefault="0031042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  <w:p w:rsidR="0031042A" w:rsidRDefault="0031042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 w:rsidR="00D00016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D26BD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484908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</w:t>
            </w:r>
            <w:r w:rsidR="00E760A5">
              <w:rPr>
                <w:szCs w:val="24"/>
                <w:lang w:val="en-US"/>
              </w:rPr>
              <w:t xml:space="preserve"> (M</w:t>
            </w:r>
            <w:r w:rsidR="00E760A5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D26BD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D26BD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9165B" w:rsidP="00720C9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 w:rsidR="00D00016">
              <w:rPr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A3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Default="00A64A3E" w:rsidP="00720C97">
            <w:r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3E" w:rsidRPr="0078232D" w:rsidRDefault="00A64A3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B112C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B112C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2A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87647C" w:rsidRDefault="00412A39" w:rsidP="00720C97">
            <w:pPr>
              <w:rPr>
                <w:color w:val="000000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2A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87647C" w:rsidRDefault="00D26BD8" w:rsidP="00720C97">
            <w:pPr>
              <w:rPr>
                <w:color w:val="000000"/>
              </w:rPr>
            </w:pPr>
            <w:r>
              <w:rPr>
                <w:color w:val="000000"/>
              </w:rPr>
              <w:t>Anna-Caren Sätherberg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0E070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2A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87647C" w:rsidRDefault="00D26BD8" w:rsidP="00720C97">
            <w:pPr>
              <w:rPr>
                <w:color w:val="000000"/>
              </w:rPr>
            </w:pPr>
            <w:r>
              <w:rPr>
                <w:color w:val="000000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0E070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2A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87647C" w:rsidRDefault="00D26BD8" w:rsidP="00720C97">
            <w:pPr>
              <w:rPr>
                <w:color w:val="000000"/>
              </w:rPr>
            </w:pPr>
            <w:r>
              <w:rPr>
                <w:color w:val="000000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0E070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2A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87647C" w:rsidRDefault="00D26BD8" w:rsidP="00720C97">
            <w:pPr>
              <w:rPr>
                <w:color w:val="000000"/>
              </w:rPr>
            </w:pPr>
            <w:r>
              <w:rPr>
                <w:color w:val="000000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0E070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2A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87647C" w:rsidRDefault="00D26BD8" w:rsidP="00720C97">
            <w:pPr>
              <w:rPr>
                <w:color w:val="000000"/>
              </w:rPr>
            </w:pPr>
            <w:r>
              <w:rPr>
                <w:color w:val="000000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0E070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2A3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87647C" w:rsidRDefault="00290BC3" w:rsidP="00720C97">
            <w:pPr>
              <w:rPr>
                <w:color w:val="000000"/>
              </w:rPr>
            </w:pPr>
            <w:r>
              <w:rPr>
                <w:color w:val="000000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0E070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A39" w:rsidRPr="0078232D" w:rsidRDefault="00412A3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0BC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Default="00290BC3" w:rsidP="00720C97">
            <w:pPr>
              <w:rPr>
                <w:color w:val="000000"/>
              </w:rPr>
            </w:pPr>
            <w:r>
              <w:rPr>
                <w:color w:val="000000"/>
              </w:rPr>
              <w:t>Karin Enström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0E070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90BC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Default="00290BC3" w:rsidP="00720C97">
            <w:pPr>
              <w:rPr>
                <w:color w:val="000000"/>
              </w:rPr>
            </w:pPr>
            <w:r>
              <w:rPr>
                <w:color w:val="000000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0E070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BC3" w:rsidRPr="0078232D" w:rsidRDefault="00290BC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5B8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4" w:rsidRDefault="004C5B84" w:rsidP="00720C97">
            <w:pPr>
              <w:rPr>
                <w:color w:val="000000"/>
              </w:rPr>
            </w:pPr>
            <w:r>
              <w:rPr>
                <w:color w:val="000000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4" w:rsidRPr="0078232D" w:rsidRDefault="000E070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4" w:rsidRPr="0078232D" w:rsidRDefault="004C5B8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4" w:rsidRPr="0078232D" w:rsidRDefault="004C5B8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4" w:rsidRPr="0078232D" w:rsidRDefault="004C5B8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4" w:rsidRPr="0078232D" w:rsidRDefault="004C5B8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4" w:rsidRPr="0078232D" w:rsidRDefault="004C5B8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4" w:rsidRPr="0078232D" w:rsidRDefault="004C5B8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4" w:rsidRPr="0078232D" w:rsidRDefault="004C5B8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4" w:rsidRPr="0078232D" w:rsidRDefault="004C5B8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4" w:rsidRPr="0078232D" w:rsidRDefault="004C5B8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4" w:rsidRPr="0078232D" w:rsidRDefault="004C5B8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4" w:rsidRPr="0078232D" w:rsidRDefault="004C5B8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4" w:rsidRPr="0078232D" w:rsidRDefault="004C5B8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B84" w:rsidRPr="0078232D" w:rsidRDefault="004C5B8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3B1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1C" w:rsidRDefault="00F33B1C" w:rsidP="00720C97">
            <w:pPr>
              <w:rPr>
                <w:color w:val="000000"/>
              </w:rPr>
            </w:pPr>
            <w:r>
              <w:rPr>
                <w:color w:val="000000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1C" w:rsidRPr="0078232D" w:rsidRDefault="000E070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1C" w:rsidRPr="0078232D" w:rsidRDefault="00F33B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1C" w:rsidRPr="0078232D" w:rsidRDefault="00F33B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1C" w:rsidRPr="0078232D" w:rsidRDefault="00F33B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1C" w:rsidRPr="0078232D" w:rsidRDefault="00F33B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1C" w:rsidRPr="0078232D" w:rsidRDefault="00F33B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1C" w:rsidRPr="0078232D" w:rsidRDefault="00F33B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1C" w:rsidRPr="0078232D" w:rsidRDefault="00F33B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1C" w:rsidRPr="0078232D" w:rsidRDefault="00F33B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1C" w:rsidRPr="0078232D" w:rsidRDefault="00F33B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1C" w:rsidRPr="0078232D" w:rsidRDefault="00F33B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1C" w:rsidRPr="0078232D" w:rsidRDefault="00F33B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1C" w:rsidRPr="0078232D" w:rsidRDefault="00F33B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1C" w:rsidRPr="0078232D" w:rsidRDefault="00F33B1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A3E2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2" w:rsidRDefault="00AC01AA" w:rsidP="00720C97">
            <w:pPr>
              <w:rPr>
                <w:color w:val="000000"/>
              </w:rPr>
            </w:pPr>
            <w:r>
              <w:rPr>
                <w:color w:val="000000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2" w:rsidRPr="0078232D" w:rsidRDefault="000E070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2" w:rsidRPr="0078232D" w:rsidRDefault="00AA3E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2" w:rsidRPr="0078232D" w:rsidRDefault="00AA3E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2" w:rsidRPr="0078232D" w:rsidRDefault="00AA3E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2" w:rsidRPr="0078232D" w:rsidRDefault="00AA3E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2" w:rsidRPr="0078232D" w:rsidRDefault="00AA3E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2" w:rsidRPr="0078232D" w:rsidRDefault="00AA3E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2" w:rsidRPr="0078232D" w:rsidRDefault="00AA3E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2" w:rsidRPr="0078232D" w:rsidRDefault="00AA3E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2" w:rsidRPr="0078232D" w:rsidRDefault="00AA3E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2" w:rsidRPr="0078232D" w:rsidRDefault="00AA3E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2" w:rsidRPr="0078232D" w:rsidRDefault="00AA3E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2" w:rsidRPr="0078232D" w:rsidRDefault="00AA3E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2" w:rsidRPr="0078232D" w:rsidRDefault="00AA3E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8E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Default="001618EA" w:rsidP="00720C97">
            <w:pPr>
              <w:rPr>
                <w:color w:val="000000"/>
              </w:rPr>
            </w:pPr>
            <w:r>
              <w:rPr>
                <w:color w:val="000000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0E070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618E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Default="001618EA" w:rsidP="00720C97">
            <w:pPr>
              <w:rPr>
                <w:color w:val="000000"/>
              </w:rPr>
            </w:pPr>
            <w:r>
              <w:rPr>
                <w:color w:val="000000"/>
              </w:rPr>
              <w:t>Christer Nylander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0E070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8EA" w:rsidRPr="0078232D" w:rsidRDefault="001618E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D84F00" w:rsidRDefault="00D84F0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A64A3E">
              <w:rPr>
                <w:sz w:val="20"/>
              </w:rPr>
              <w:t>2020-03-06</w:t>
            </w:r>
          </w:p>
          <w:p w:rsidR="00D84F00" w:rsidRDefault="00D84F00" w:rsidP="00D84F0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ledamöter som varit uppkopplade per telefon</w:t>
            </w:r>
          </w:p>
          <w:p w:rsidR="00D84F00" w:rsidRDefault="00D84F0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5089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8E4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7E4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AE3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0705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6C3F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6B3A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2F62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5338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8EA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476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3A1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E77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7A0B"/>
    <w:rsid w:val="00287DC4"/>
    <w:rsid w:val="00290BC3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00C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42A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46CC"/>
    <w:rsid w:val="003D57C6"/>
    <w:rsid w:val="003D59D8"/>
    <w:rsid w:val="003D5DFC"/>
    <w:rsid w:val="003D60B7"/>
    <w:rsid w:val="003D6135"/>
    <w:rsid w:val="003D6627"/>
    <w:rsid w:val="003D76C4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2A39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47E6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114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B65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6AF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84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1E4D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076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75C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0E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20A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95F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2E0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53D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9F5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6A90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D04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46F2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2E0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023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2FCD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0BC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47C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B7CE9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5FCC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17FD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15A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871"/>
    <w:rsid w:val="00991A1C"/>
    <w:rsid w:val="009929BC"/>
    <w:rsid w:val="00992A03"/>
    <w:rsid w:val="00992F93"/>
    <w:rsid w:val="00995376"/>
    <w:rsid w:val="009962F8"/>
    <w:rsid w:val="009963A2"/>
    <w:rsid w:val="00997888"/>
    <w:rsid w:val="00997C3B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A3F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95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A3E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3E22"/>
    <w:rsid w:val="00AA46D6"/>
    <w:rsid w:val="00AA4B9E"/>
    <w:rsid w:val="00AA5AA3"/>
    <w:rsid w:val="00AA6207"/>
    <w:rsid w:val="00AA6E4B"/>
    <w:rsid w:val="00AB09D5"/>
    <w:rsid w:val="00AB1D9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01AA"/>
    <w:rsid w:val="00AC056D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2CE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6FBB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5EF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027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2F16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074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9A6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1FA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016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17E25"/>
    <w:rsid w:val="00D20545"/>
    <w:rsid w:val="00D20CF6"/>
    <w:rsid w:val="00D22775"/>
    <w:rsid w:val="00D23E0E"/>
    <w:rsid w:val="00D24C68"/>
    <w:rsid w:val="00D25731"/>
    <w:rsid w:val="00D25929"/>
    <w:rsid w:val="00D26618"/>
    <w:rsid w:val="00D26BD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703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4F00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5DB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4B5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5FF1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E59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5BF2"/>
    <w:rsid w:val="00E861EF"/>
    <w:rsid w:val="00E86322"/>
    <w:rsid w:val="00E8661F"/>
    <w:rsid w:val="00E86DEC"/>
    <w:rsid w:val="00E870F7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053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068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99A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3EAA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55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3B1C"/>
    <w:rsid w:val="00F3430E"/>
    <w:rsid w:val="00F34323"/>
    <w:rsid w:val="00F35017"/>
    <w:rsid w:val="00F356D6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26E"/>
    <w:rsid w:val="00F45863"/>
    <w:rsid w:val="00F458C2"/>
    <w:rsid w:val="00F45CE4"/>
    <w:rsid w:val="00F4614B"/>
    <w:rsid w:val="00F46EB6"/>
    <w:rsid w:val="00F514B9"/>
    <w:rsid w:val="00F51E5F"/>
    <w:rsid w:val="00F5223C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0674"/>
    <w:rsid w:val="00FB1656"/>
    <w:rsid w:val="00FB3A27"/>
    <w:rsid w:val="00FB3F3D"/>
    <w:rsid w:val="00FB3F47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799"/>
    <w:rsid w:val="00FF0B0C"/>
    <w:rsid w:val="00FF0CC2"/>
    <w:rsid w:val="00FF11CA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14F05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F507-8DFF-404F-B938-9707AEE4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81</TotalTime>
  <Pages>4</Pages>
  <Words>369</Words>
  <Characters>3028</Characters>
  <Application>Microsoft Office Word</Application>
  <DocSecurity>0</DocSecurity>
  <Lines>3028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58</cp:revision>
  <cp:lastPrinted>2020-04-16T06:02:00Z</cp:lastPrinted>
  <dcterms:created xsi:type="dcterms:W3CDTF">2020-02-25T10:25:00Z</dcterms:created>
  <dcterms:modified xsi:type="dcterms:W3CDTF">2020-04-16T06:02:00Z</dcterms:modified>
</cp:coreProperties>
</file>