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948A8FA7A92481C9C3675A0F0A563E6"/>
        </w:placeholder>
        <w:text/>
      </w:sdtPr>
      <w:sdtEndPr/>
      <w:sdtContent>
        <w:p w:rsidRPr="009B062B" w:rsidR="00AF30DD" w:rsidP="004D5AE9" w:rsidRDefault="00AF30DD" w14:paraId="58C847BB" w14:textId="77777777">
          <w:pPr>
            <w:pStyle w:val="Rubrik1"/>
            <w:spacing w:after="300"/>
          </w:pPr>
          <w:r w:rsidRPr="009B062B">
            <w:t>Förslag till riksdagsbeslut</w:t>
          </w:r>
        </w:p>
      </w:sdtContent>
    </w:sdt>
    <w:sdt>
      <w:sdtPr>
        <w:alias w:val="Yrkande 1"/>
        <w:tag w:val="93c0d83b-050f-43a8-bc2a-6a1d87a5ea58"/>
        <w:id w:val="1992598435"/>
        <w:lock w:val="sdtLocked"/>
      </w:sdtPr>
      <w:sdtEndPr/>
      <w:sdtContent>
        <w:p w:rsidR="00231C38" w:rsidRDefault="005916B3" w14:paraId="58C847BC" w14:textId="77777777">
          <w:pPr>
            <w:pStyle w:val="Frslagstext"/>
          </w:pPr>
          <w:r>
            <w:t>Riksdagen ställer sig bakom det som anförs i motionen om småhusrörelsen och tillkännager detta för regeringen.</w:t>
          </w:r>
        </w:p>
      </w:sdtContent>
    </w:sdt>
    <w:sdt>
      <w:sdtPr>
        <w:alias w:val="Yrkande 2"/>
        <w:tag w:val="b4abbed6-e395-4b49-b810-a7ece924c2ba"/>
        <w:id w:val="206688707"/>
        <w:lock w:val="sdtLocked"/>
      </w:sdtPr>
      <w:sdtEndPr/>
      <w:sdtContent>
        <w:p w:rsidR="00231C38" w:rsidRDefault="005916B3" w14:paraId="58C847BD" w14:textId="77777777">
          <w:pPr>
            <w:pStyle w:val="Frslagstext"/>
          </w:pPr>
          <w:r>
            <w:t>Riksdagen ställer sig bakom det som anförs i motionen om en modern egnahemsrörelse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9F4E19BFA2455F8523FB8092DCA68C"/>
        </w:placeholder>
        <w:text/>
      </w:sdtPr>
      <w:sdtEndPr/>
      <w:sdtContent>
        <w:p w:rsidRPr="009B062B" w:rsidR="006D79C9" w:rsidP="00333E95" w:rsidRDefault="0073264F" w14:paraId="58C847BE" w14:textId="43A3F92E">
          <w:pPr>
            <w:pStyle w:val="Rubrik1"/>
          </w:pPr>
          <w:r w:rsidRPr="0073264F">
            <w:t>Småhusrörelsen</w:t>
          </w:r>
        </w:p>
      </w:sdtContent>
    </w:sdt>
    <w:p w:rsidR="00724A92" w:rsidP="0073264F" w:rsidRDefault="00724A92" w14:paraId="58C847C0" w14:textId="4D8E8F77">
      <w:pPr>
        <w:pStyle w:val="Normalutanindragellerluft"/>
      </w:pPr>
      <w:r>
        <w:t xml:space="preserve">Något som blommat upp i södra Europa och USA är den s.k. småhusrörelsen eller </w:t>
      </w:r>
      <w:proofErr w:type="spellStart"/>
      <w:r>
        <w:t>Tiny</w:t>
      </w:r>
      <w:proofErr w:type="spellEnd"/>
      <w:r>
        <w:t xml:space="preserve"> house </w:t>
      </w:r>
      <w:proofErr w:type="spellStart"/>
      <w:r>
        <w:t>movement</w:t>
      </w:r>
      <w:proofErr w:type="spellEnd"/>
      <w:r>
        <w:t>. Det handlar om mycket små och kompakta men billiga bostäder som är planerade för studenter och personer med svag ekonomi. Ett problem i</w:t>
      </w:r>
      <w:r w:rsidR="003F1657">
        <w:t xml:space="preserve"> </w:t>
      </w:r>
      <w:r>
        <w:t>dag är att dessa bostäder riskerar att gå emot regler för minimiytor och av den anledningen börjar byggnormerna ändras eller få undantag. Även i Sverige kan det på sina håll finnas ett behov av dessa</w:t>
      </w:r>
      <w:r w:rsidR="00683789">
        <w:t>,</w:t>
      </w:r>
      <w:r>
        <w:t xml:space="preserve"> och projekt har skapats för att arbeta vidare med modellen. Regeringen bör därför se över möjligheten att hitta nya former för småhusbyggande, inte minst i urbana miljöer, för att eventuellt möjliggöra småhusbyggande.</w:t>
      </w:r>
    </w:p>
    <w:p w:rsidRPr="0073264F" w:rsidR="00724A92" w:rsidP="0073264F" w:rsidRDefault="00724A92" w14:paraId="58C847C2" w14:textId="77777777">
      <w:pPr>
        <w:pStyle w:val="Rubrik1"/>
      </w:pPr>
      <w:r w:rsidRPr="0073264F">
        <w:t>Modern egnahemsrörelse</w:t>
      </w:r>
    </w:p>
    <w:p w:rsidR="00724A92" w:rsidP="0073264F" w:rsidRDefault="00724A92" w14:paraId="58C847C3" w14:textId="452D561F">
      <w:pPr>
        <w:pStyle w:val="Normalutanindragellerluft"/>
      </w:pPr>
      <w:r>
        <w:lastRenderedPageBreak/>
        <w:t>Att äga sitt eg</w:t>
      </w:r>
      <w:r w:rsidR="003F1657">
        <w:t>et</w:t>
      </w:r>
      <w:r>
        <w:t xml:space="preserve"> hem är positivt på flera plan. Det skapas en extra trygghet och tenderar att öka ansvaret för att ta hand om och respektera bostaden för vad den är – ett hem. I slutet av 1800-talet bildades den s.k. egnahemsrörelsen. Egnahemsrörelsen bildades för att uppmuntra framför</w:t>
      </w:r>
      <w:r w:rsidR="003F1657">
        <w:t xml:space="preserve"> </w:t>
      </w:r>
      <w:r>
        <w:t>allt personer utan en stark ekonomi att skaffa sig en egen eller förbättrad bostad. Rörelsen kan ses som ett svar på olika bostads- och försörjningspro</w:t>
      </w:r>
      <w:r w:rsidR="0073264F">
        <w:softHyphen/>
      </w:r>
      <w:r>
        <w:t>blem som hade uppstått och kan anses ha varit ett lyckat sådant. Utanför de trångbodda storstäderna växte därmed villa- och trädgårdsområden upp</w:t>
      </w:r>
      <w:r w:rsidR="003F1657">
        <w:t>,</w:t>
      </w:r>
      <w:r>
        <w:t xml:space="preserve"> och utvecklingen uppmunt</w:t>
      </w:r>
      <w:r w:rsidR="0073264F">
        <w:softHyphen/>
      </w:r>
      <w:r>
        <w:t>rades ofta av närliggande industrier. På flera ställen hördes röster om att egnahemmen egentligen användes som belöning till flitiga och skötsamma arbetare för att de skulle få ett sundare liv. Fördelaktiga statliga lån betalades bland annat ut genom egnahems</w:t>
      </w:r>
      <w:r w:rsidR="0073264F">
        <w:softHyphen/>
      </w:r>
      <w:r>
        <w:t>lånefonden för att också gynna landsbygden. Detta resulterade i en möjlighet för resurs</w:t>
      </w:r>
      <w:r w:rsidR="0073264F">
        <w:softHyphen/>
      </w:r>
      <w:r>
        <w:t xml:space="preserve">svaga att fly misären i städerna till förmån för landsbygden. Socialdemokraterna valde att vid 1900-talets </w:t>
      </w:r>
      <w:proofErr w:type="gramStart"/>
      <w:r>
        <w:t>mitt röra</w:t>
      </w:r>
      <w:proofErr w:type="gramEnd"/>
      <w:r>
        <w:t xml:space="preserve"> sig ifrån denna rörelse till förmån för att bygga fler hyres</w:t>
      </w:r>
      <w:r w:rsidR="0073264F">
        <w:softHyphen/>
      </w:r>
      <w:r>
        <w:t>rätter</w:t>
      </w:r>
      <w:r w:rsidR="003F1657">
        <w:t>,</w:t>
      </w:r>
      <w:r>
        <w:t xml:space="preserve"> och strax därefter började miljonprogrammet.</w:t>
      </w:r>
    </w:p>
    <w:p w:rsidR="00724A92" w:rsidP="0073264F" w:rsidRDefault="00724A92" w14:paraId="58C847C5" w14:textId="774DCB56">
      <w:r>
        <w:t>En ny egnahemsrörelse kan vara av godo för många människor även i</w:t>
      </w:r>
      <w:r w:rsidR="00E73786">
        <w:t xml:space="preserve"> </w:t>
      </w:r>
      <w:r>
        <w:t>dag</w:t>
      </w:r>
      <w:r w:rsidR="00E73786">
        <w:t>,</w:t>
      </w:r>
      <w:r>
        <w:t xml:space="preserve"> och det kan ses som en tydlig satsning i folkhemstankens tecken. En ny egnahemsrörelse kan således också vara av godo för att framför</w:t>
      </w:r>
      <w:r w:rsidR="00E73786">
        <w:t xml:space="preserve"> </w:t>
      </w:r>
      <w:r>
        <w:t>allt stötta vissa specifika områden på lands</w:t>
      </w:r>
      <w:r w:rsidR="0073264F">
        <w:softHyphen/>
      </w:r>
      <w:r>
        <w:t>bygden och utanför städerna.</w:t>
      </w:r>
    </w:p>
    <w:p w:rsidRPr="0073264F" w:rsidR="00BB6339" w:rsidP="0073264F" w:rsidRDefault="00724A92" w14:paraId="58C847C7" w14:textId="58DA9BCD">
      <w:pPr>
        <w:rPr>
          <w:spacing w:val="-1"/>
        </w:rPr>
      </w:pPr>
      <w:r w:rsidRPr="0073264F">
        <w:rPr>
          <w:spacing w:val="-1"/>
        </w:rPr>
        <w:t>Med införandet av en säljoption till alla som bygger och köper en bostad i vissa specifika områden kan fler bli intresserade av att utveckla intressanta områden. Efter de första 10 åren erbjuder staten sig att köpa fastigheten till ett pris som parterna har kommit överens om på förhand. Detta kan således också skapa attraktivare områden eftersom eventuella investerare vet vilka förutsättningar som finns. Regeringen bör inrätta en utredning kring möjligheten att införa detta.</w:t>
      </w:r>
    </w:p>
    <w:sdt>
      <w:sdtPr>
        <w:alias w:val="CC_Underskrifter"/>
        <w:tag w:val="CC_Underskrifter"/>
        <w:id w:val="583496634"/>
        <w:lock w:val="sdtContentLocked"/>
        <w:placeholder>
          <w:docPart w:val="D5216E66D1DA47F18C048403408FF5CA"/>
        </w:placeholder>
      </w:sdtPr>
      <w:sdtEndPr/>
      <w:sdtContent>
        <w:p w:rsidR="004D5AE9" w:rsidP="004D5AE9" w:rsidRDefault="004D5AE9" w14:paraId="58C847C8" w14:textId="77777777"/>
        <w:p w:rsidRPr="008E0FE2" w:rsidR="004801AC" w:rsidP="004D5AE9" w:rsidRDefault="0073264F" w14:paraId="58C847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Mikael Strandman (SD)</w:t>
            </w:r>
          </w:p>
        </w:tc>
      </w:tr>
    </w:tbl>
    <w:p w:rsidR="004649B6" w:rsidRDefault="004649B6" w14:paraId="58C847CD" w14:textId="77777777">
      <w:bookmarkStart w:name="_GoBack" w:id="1"/>
      <w:bookmarkEnd w:id="1"/>
    </w:p>
    <w:sectPr w:rsidR="004649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847CF" w14:textId="77777777" w:rsidR="00B9193A" w:rsidRDefault="00B9193A" w:rsidP="000C1CAD">
      <w:pPr>
        <w:spacing w:line="240" w:lineRule="auto"/>
      </w:pPr>
      <w:r>
        <w:separator/>
      </w:r>
    </w:p>
  </w:endnote>
  <w:endnote w:type="continuationSeparator" w:id="0">
    <w:p w14:paraId="58C847D0" w14:textId="77777777" w:rsidR="00B9193A" w:rsidRDefault="00B919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847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847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847DE" w14:textId="77777777" w:rsidR="00262EA3" w:rsidRPr="004D5AE9" w:rsidRDefault="00262EA3" w:rsidP="004D5A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847CD" w14:textId="77777777" w:rsidR="00B9193A" w:rsidRDefault="00B9193A" w:rsidP="000C1CAD">
      <w:pPr>
        <w:spacing w:line="240" w:lineRule="auto"/>
      </w:pPr>
      <w:r>
        <w:separator/>
      </w:r>
    </w:p>
  </w:footnote>
  <w:footnote w:type="continuationSeparator" w:id="0">
    <w:p w14:paraId="58C847CE" w14:textId="77777777" w:rsidR="00B9193A" w:rsidRDefault="00B919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C847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C847E0" wp14:anchorId="58C847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264F" w14:paraId="58C847E3" w14:textId="77777777">
                          <w:pPr>
                            <w:jc w:val="right"/>
                          </w:pPr>
                          <w:sdt>
                            <w:sdtPr>
                              <w:alias w:val="CC_Noformat_Partikod"/>
                              <w:tag w:val="CC_Noformat_Partikod"/>
                              <w:id w:val="-53464382"/>
                              <w:placeholder>
                                <w:docPart w:val="C65EB375DF594B40AE95D8A0AFD3DA04"/>
                              </w:placeholder>
                              <w:text/>
                            </w:sdtPr>
                            <w:sdtEndPr/>
                            <w:sdtContent>
                              <w:r w:rsidR="00724A92">
                                <w:t>SD</w:t>
                              </w:r>
                            </w:sdtContent>
                          </w:sdt>
                          <w:sdt>
                            <w:sdtPr>
                              <w:alias w:val="CC_Noformat_Partinummer"/>
                              <w:tag w:val="CC_Noformat_Partinummer"/>
                              <w:id w:val="-1709555926"/>
                              <w:placeholder>
                                <w:docPart w:val="184F257A8BF546C19ADD71F8F7D837C7"/>
                              </w:placeholder>
                              <w:text/>
                            </w:sdtPr>
                            <w:sdtEndPr/>
                            <w:sdtContent>
                              <w:r w:rsidR="004D5AE9">
                                <w:t>246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C847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3264F" w14:paraId="58C847E3" w14:textId="77777777">
                    <w:pPr>
                      <w:jc w:val="right"/>
                    </w:pPr>
                    <w:sdt>
                      <w:sdtPr>
                        <w:alias w:val="CC_Noformat_Partikod"/>
                        <w:tag w:val="CC_Noformat_Partikod"/>
                        <w:id w:val="-53464382"/>
                        <w:placeholder>
                          <w:docPart w:val="C65EB375DF594B40AE95D8A0AFD3DA04"/>
                        </w:placeholder>
                        <w:text/>
                      </w:sdtPr>
                      <w:sdtEndPr/>
                      <w:sdtContent>
                        <w:r w:rsidR="00724A92">
                          <w:t>SD</w:t>
                        </w:r>
                      </w:sdtContent>
                    </w:sdt>
                    <w:sdt>
                      <w:sdtPr>
                        <w:alias w:val="CC_Noformat_Partinummer"/>
                        <w:tag w:val="CC_Noformat_Partinummer"/>
                        <w:id w:val="-1709555926"/>
                        <w:placeholder>
                          <w:docPart w:val="184F257A8BF546C19ADD71F8F7D837C7"/>
                        </w:placeholder>
                        <w:text/>
                      </w:sdtPr>
                      <w:sdtEndPr/>
                      <w:sdtContent>
                        <w:r w:rsidR="004D5AE9">
                          <w:t>246</w:t>
                        </w:r>
                      </w:sdtContent>
                    </w:sdt>
                  </w:p>
                </w:txbxContent>
              </v:textbox>
              <w10:wrap anchorx="page"/>
            </v:shape>
          </w:pict>
        </mc:Fallback>
      </mc:AlternateContent>
    </w:r>
  </w:p>
  <w:p w:rsidRPr="00293C4F" w:rsidR="00262EA3" w:rsidP="00776B74" w:rsidRDefault="00262EA3" w14:paraId="58C847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C847D3" w14:textId="77777777">
    <w:pPr>
      <w:jc w:val="right"/>
    </w:pPr>
  </w:p>
  <w:p w:rsidR="00262EA3" w:rsidP="00776B74" w:rsidRDefault="00262EA3" w14:paraId="58C847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3264F" w14:paraId="58C847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C847E2" wp14:anchorId="58C847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264F" w14:paraId="58C847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24A92">
          <w:t>SD</w:t>
        </w:r>
      </w:sdtContent>
    </w:sdt>
    <w:sdt>
      <w:sdtPr>
        <w:alias w:val="CC_Noformat_Partinummer"/>
        <w:tag w:val="CC_Noformat_Partinummer"/>
        <w:id w:val="-2014525982"/>
        <w:text/>
      </w:sdtPr>
      <w:sdtEndPr/>
      <w:sdtContent>
        <w:r w:rsidR="004D5AE9">
          <w:t>246</w:t>
        </w:r>
      </w:sdtContent>
    </w:sdt>
  </w:p>
  <w:p w:rsidRPr="008227B3" w:rsidR="00262EA3" w:rsidP="008227B3" w:rsidRDefault="0073264F" w14:paraId="58C847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264F" w14:paraId="58C847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0082A12E32794A7C8F3DE37C08C55CB0"/>
        </w:placeholder>
        <w:showingPlcHdr/>
        <w15:appearance w15:val="hidden"/>
        <w:text/>
      </w:sdtPr>
      <w:sdtEndPr>
        <w:rPr>
          <w:rStyle w:val="Rubrik1Char"/>
          <w:rFonts w:asciiTheme="majorHAnsi" w:hAnsiTheme="majorHAnsi"/>
          <w:sz w:val="38"/>
        </w:rPr>
      </w:sdtEndPr>
      <w:sdtContent>
        <w:r>
          <w:t>:325</w:t>
        </w:r>
      </w:sdtContent>
    </w:sdt>
  </w:p>
  <w:p w:rsidR="00262EA3" w:rsidP="00E03A3D" w:rsidRDefault="0073264F" w14:paraId="58C847DB" w14:textId="77777777">
    <w:pPr>
      <w:pStyle w:val="Motionr"/>
    </w:pPr>
    <w:sdt>
      <w:sdtPr>
        <w:alias w:val="CC_Noformat_Avtext"/>
        <w:tag w:val="CC_Noformat_Avtext"/>
        <w:id w:val="-2020768203"/>
        <w:lock w:val="sdtContentLocked"/>
        <w15:appearance w15:val="hidden"/>
        <w:text/>
      </w:sdtPr>
      <w:sdtEndPr/>
      <w:sdtContent>
        <w:r>
          <w:t>av Markus Wiechel och Mikael Strandman (båda SD)</w:t>
        </w:r>
      </w:sdtContent>
    </w:sdt>
  </w:p>
  <w:sdt>
    <w:sdtPr>
      <w:alias w:val="CC_Noformat_Rubtext"/>
      <w:tag w:val="CC_Noformat_Rubtext"/>
      <w:id w:val="-218060500"/>
      <w:lock w:val="sdtLocked"/>
      <w:text/>
    </w:sdtPr>
    <w:sdtEndPr/>
    <w:sdtContent>
      <w:p w:rsidR="00262EA3" w:rsidP="00283E0F" w:rsidRDefault="005916B3" w14:paraId="58C847DC" w14:textId="0BB266DE">
        <w:pPr>
          <w:pStyle w:val="FSHRub2"/>
        </w:pPr>
        <w:r>
          <w:t>Småhus och egnahem</w:t>
        </w:r>
      </w:p>
    </w:sdtContent>
  </w:sdt>
  <w:sdt>
    <w:sdtPr>
      <w:alias w:val="CC_Boilerplate_3"/>
      <w:tag w:val="CC_Boilerplate_3"/>
      <w:id w:val="1606463544"/>
      <w:lock w:val="sdtContentLocked"/>
      <w15:appearance w15:val="hidden"/>
      <w:text w:multiLine="1"/>
    </w:sdtPr>
    <w:sdtEndPr/>
    <w:sdtContent>
      <w:p w:rsidR="00262EA3" w:rsidP="00283E0F" w:rsidRDefault="00262EA3" w14:paraId="58C847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24A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C38"/>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657"/>
    <w:rsid w:val="003F1CA9"/>
    <w:rsid w:val="003F1E52"/>
    <w:rsid w:val="003F2909"/>
    <w:rsid w:val="003F2D43"/>
    <w:rsid w:val="003F4798"/>
    <w:rsid w:val="003F4B69"/>
    <w:rsid w:val="003F528A"/>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9B6"/>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AE9"/>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6B3"/>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789"/>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A92"/>
    <w:rsid w:val="00724B9A"/>
    <w:rsid w:val="00724C96"/>
    <w:rsid w:val="00724FCF"/>
    <w:rsid w:val="00725B6E"/>
    <w:rsid w:val="00726E82"/>
    <w:rsid w:val="00727716"/>
    <w:rsid w:val="0073008F"/>
    <w:rsid w:val="00731450"/>
    <w:rsid w:val="007315F1"/>
    <w:rsid w:val="007316F8"/>
    <w:rsid w:val="00731BE4"/>
    <w:rsid w:val="00731C66"/>
    <w:rsid w:val="0073211E"/>
    <w:rsid w:val="0073264F"/>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F7A"/>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63E"/>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93A"/>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E78"/>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786"/>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C847BA"/>
  <w15:chartTrackingRefBased/>
  <w15:docId w15:val="{889243DE-AEC5-4B96-B31F-C5F5082B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48A8FA7A92481C9C3675A0F0A563E6"/>
        <w:category>
          <w:name w:val="Allmänt"/>
          <w:gallery w:val="placeholder"/>
        </w:category>
        <w:types>
          <w:type w:val="bbPlcHdr"/>
        </w:types>
        <w:behaviors>
          <w:behavior w:val="content"/>
        </w:behaviors>
        <w:guid w:val="{59BA5D4F-B250-4B44-B7E8-0B96CF4673E7}"/>
      </w:docPartPr>
      <w:docPartBody>
        <w:p w:rsidR="002D668E" w:rsidRDefault="00EB7FE1">
          <w:pPr>
            <w:pStyle w:val="6948A8FA7A92481C9C3675A0F0A563E6"/>
          </w:pPr>
          <w:r w:rsidRPr="005A0A93">
            <w:rPr>
              <w:rStyle w:val="Platshllartext"/>
            </w:rPr>
            <w:t>Förslag till riksdagsbeslut</w:t>
          </w:r>
        </w:p>
      </w:docPartBody>
    </w:docPart>
    <w:docPart>
      <w:docPartPr>
        <w:name w:val="D49F4E19BFA2455F8523FB8092DCA68C"/>
        <w:category>
          <w:name w:val="Allmänt"/>
          <w:gallery w:val="placeholder"/>
        </w:category>
        <w:types>
          <w:type w:val="bbPlcHdr"/>
        </w:types>
        <w:behaviors>
          <w:behavior w:val="content"/>
        </w:behaviors>
        <w:guid w:val="{CE9FBE72-F28D-4CA3-A406-D8BFC01BB8FF}"/>
      </w:docPartPr>
      <w:docPartBody>
        <w:p w:rsidR="002D668E" w:rsidRDefault="00EB7FE1">
          <w:pPr>
            <w:pStyle w:val="D49F4E19BFA2455F8523FB8092DCA68C"/>
          </w:pPr>
          <w:r w:rsidRPr="005A0A93">
            <w:rPr>
              <w:rStyle w:val="Platshllartext"/>
            </w:rPr>
            <w:t>Motivering</w:t>
          </w:r>
        </w:p>
      </w:docPartBody>
    </w:docPart>
    <w:docPart>
      <w:docPartPr>
        <w:name w:val="C65EB375DF594B40AE95D8A0AFD3DA04"/>
        <w:category>
          <w:name w:val="Allmänt"/>
          <w:gallery w:val="placeholder"/>
        </w:category>
        <w:types>
          <w:type w:val="bbPlcHdr"/>
        </w:types>
        <w:behaviors>
          <w:behavior w:val="content"/>
        </w:behaviors>
        <w:guid w:val="{1DE42DA6-B50A-4693-B1EB-E2C0DE0609C9}"/>
      </w:docPartPr>
      <w:docPartBody>
        <w:p w:rsidR="002D668E" w:rsidRDefault="00EB7FE1">
          <w:pPr>
            <w:pStyle w:val="C65EB375DF594B40AE95D8A0AFD3DA04"/>
          </w:pPr>
          <w:r>
            <w:rPr>
              <w:rStyle w:val="Platshllartext"/>
            </w:rPr>
            <w:t xml:space="preserve"> </w:t>
          </w:r>
        </w:p>
      </w:docPartBody>
    </w:docPart>
    <w:docPart>
      <w:docPartPr>
        <w:name w:val="184F257A8BF546C19ADD71F8F7D837C7"/>
        <w:category>
          <w:name w:val="Allmänt"/>
          <w:gallery w:val="placeholder"/>
        </w:category>
        <w:types>
          <w:type w:val="bbPlcHdr"/>
        </w:types>
        <w:behaviors>
          <w:behavior w:val="content"/>
        </w:behaviors>
        <w:guid w:val="{211E27CB-7F2B-4B16-8B72-CC4957792E84}"/>
      </w:docPartPr>
      <w:docPartBody>
        <w:p w:rsidR="002D668E" w:rsidRDefault="00EB7FE1">
          <w:pPr>
            <w:pStyle w:val="184F257A8BF546C19ADD71F8F7D837C7"/>
          </w:pPr>
          <w:r>
            <w:t xml:space="preserve"> </w:t>
          </w:r>
        </w:p>
      </w:docPartBody>
    </w:docPart>
    <w:docPart>
      <w:docPartPr>
        <w:name w:val="D5216E66D1DA47F18C048403408FF5CA"/>
        <w:category>
          <w:name w:val="Allmänt"/>
          <w:gallery w:val="placeholder"/>
        </w:category>
        <w:types>
          <w:type w:val="bbPlcHdr"/>
        </w:types>
        <w:behaviors>
          <w:behavior w:val="content"/>
        </w:behaviors>
        <w:guid w:val="{E41F1647-76A7-4CC1-BF79-5449FD5C4374}"/>
      </w:docPartPr>
      <w:docPartBody>
        <w:p w:rsidR="00C32732" w:rsidRDefault="00C32732"/>
      </w:docPartBody>
    </w:docPart>
    <w:docPart>
      <w:docPartPr>
        <w:name w:val="0082A12E32794A7C8F3DE37C08C55CB0"/>
        <w:category>
          <w:name w:val="Allmänt"/>
          <w:gallery w:val="placeholder"/>
        </w:category>
        <w:types>
          <w:type w:val="bbPlcHdr"/>
        </w:types>
        <w:behaviors>
          <w:behavior w:val="content"/>
        </w:behaviors>
        <w:guid w:val="{65D72161-F619-4366-B62F-3A63FC2D0C14}"/>
      </w:docPartPr>
      <w:docPartBody>
        <w:p w:rsidR="00000000" w:rsidRDefault="009B5173">
          <w:r>
            <w:t>:325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FE1"/>
    <w:rsid w:val="00010D00"/>
    <w:rsid w:val="002D668E"/>
    <w:rsid w:val="009B5173"/>
    <w:rsid w:val="00C32732"/>
    <w:rsid w:val="00EB7F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48A8FA7A92481C9C3675A0F0A563E6">
    <w:name w:val="6948A8FA7A92481C9C3675A0F0A563E6"/>
  </w:style>
  <w:style w:type="paragraph" w:customStyle="1" w:styleId="AE7BAC6E7FA94E51B03878BED811D36C">
    <w:name w:val="AE7BAC6E7FA94E51B03878BED811D3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9F4BC329E349138F6C35031C716656">
    <w:name w:val="DC9F4BC329E349138F6C35031C716656"/>
  </w:style>
  <w:style w:type="paragraph" w:customStyle="1" w:styleId="D49F4E19BFA2455F8523FB8092DCA68C">
    <w:name w:val="D49F4E19BFA2455F8523FB8092DCA68C"/>
  </w:style>
  <w:style w:type="paragraph" w:customStyle="1" w:styleId="F521F243FEF64DC8984B960F5BCC1193">
    <w:name w:val="F521F243FEF64DC8984B960F5BCC1193"/>
  </w:style>
  <w:style w:type="paragraph" w:customStyle="1" w:styleId="8A9B33F683EB41ED9E3B548C8FDB221B">
    <w:name w:val="8A9B33F683EB41ED9E3B548C8FDB221B"/>
  </w:style>
  <w:style w:type="paragraph" w:customStyle="1" w:styleId="C65EB375DF594B40AE95D8A0AFD3DA04">
    <w:name w:val="C65EB375DF594B40AE95D8A0AFD3DA04"/>
  </w:style>
  <w:style w:type="paragraph" w:customStyle="1" w:styleId="184F257A8BF546C19ADD71F8F7D837C7">
    <w:name w:val="184F257A8BF546C19ADD71F8F7D837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B17095-0F55-4CCB-A35A-5F61B549BD8A}"/>
</file>

<file path=customXml/itemProps2.xml><?xml version="1.0" encoding="utf-8"?>
<ds:datastoreItem xmlns:ds="http://schemas.openxmlformats.org/officeDocument/2006/customXml" ds:itemID="{C1460E2E-C79D-40DB-8FBB-8E4621C53014}"/>
</file>

<file path=customXml/itemProps3.xml><?xml version="1.0" encoding="utf-8"?>
<ds:datastoreItem xmlns:ds="http://schemas.openxmlformats.org/officeDocument/2006/customXml" ds:itemID="{21A66DB7-8906-49D1-B306-C734EF3263A3}"/>
</file>

<file path=docProps/app.xml><?xml version="1.0" encoding="utf-8"?>
<Properties xmlns="http://schemas.openxmlformats.org/officeDocument/2006/extended-properties" xmlns:vt="http://schemas.openxmlformats.org/officeDocument/2006/docPropsVTypes">
  <Template>Normal</Template>
  <TotalTime>28</TotalTime>
  <Pages>2</Pages>
  <Words>455</Words>
  <Characters>2503</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SD246 Småhus och egna hem</vt:lpstr>
      <vt:lpstr>
      </vt:lpstr>
    </vt:vector>
  </TitlesOfParts>
  <Company>Sveriges riksdag</Company>
  <LinksUpToDate>false</LinksUpToDate>
  <CharactersWithSpaces>2944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