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6474AA" w:rsidRDefault="00AA0605" w14:paraId="1C6AD82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6B390E663F546C6B33339414E17DA0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a49bc43-4f7d-4351-89ae-8fd7a69cb2e7"/>
        <w:id w:val="-222065664"/>
        <w:lock w:val="sdtLocked"/>
      </w:sdtPr>
      <w:sdtEndPr/>
      <w:sdtContent>
        <w:p w:rsidR="000A49DB" w:rsidRDefault="0056331B" w14:paraId="21D9FF49" w14:textId="77777777">
          <w:pPr>
            <w:pStyle w:val="Frslagstext"/>
          </w:pPr>
          <w:r>
            <w:t>Riksdagen ställer sig bakom det som anförs i motionen om behovet av ett bättre diagnosstöd för läkare när det gäller ME/CFS och tillkännager detta för regeringen.</w:t>
          </w:r>
        </w:p>
      </w:sdtContent>
    </w:sdt>
    <w:sdt>
      <w:sdtPr>
        <w:alias w:val="Yrkande 2"/>
        <w:tag w:val="f2beaaf2-0e84-42d8-9e77-cd4da27c814b"/>
        <w:id w:val="963317277"/>
        <w:lock w:val="sdtLocked"/>
      </w:sdtPr>
      <w:sdtEndPr/>
      <w:sdtContent>
        <w:p w:rsidR="000A49DB" w:rsidRDefault="0056331B" w14:paraId="209C0699" w14:textId="77777777">
          <w:pPr>
            <w:pStyle w:val="Frslagstext"/>
          </w:pPr>
          <w:r>
            <w:t>Riksdagen ställer sig bakom det som anförs i motionen om behovet av att låta kunskap om ME/CFS ingå i läkarutbildningen och tillkännager detta för regeringen.</w:t>
          </w:r>
        </w:p>
      </w:sdtContent>
    </w:sdt>
    <w:sdt>
      <w:sdtPr>
        <w:alias w:val="Yrkande 3"/>
        <w:tag w:val="2bb37caa-43c0-4fc0-976c-9d936b7cf4a2"/>
        <w:id w:val="1756476889"/>
        <w:lock w:val="sdtLocked"/>
      </w:sdtPr>
      <w:sdtEndPr/>
      <w:sdtContent>
        <w:p w:rsidR="000A49DB" w:rsidRDefault="0056331B" w14:paraId="559E48BC" w14:textId="77777777">
          <w:pPr>
            <w:pStyle w:val="Frslagstext"/>
          </w:pPr>
          <w:r>
            <w:t>Riksdagen ställer sig bakom det som anförs i motionen om att utreda behovet av ett nationellt kompetenscenter för ME/CFS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D40D4DFBFAD40ECB83938FE41D58520"/>
        </w:placeholder>
        <w:text/>
      </w:sdtPr>
      <w:sdtEndPr/>
      <w:sdtContent>
        <w:p w:rsidRPr="009B062B" w:rsidR="006D79C9" w:rsidP="00333E95" w:rsidRDefault="006D79C9" w14:paraId="79ABE8B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F4A6B" w:rsidP="00A86F55" w:rsidRDefault="004F4A6B" w14:paraId="7E8A4CF5" w14:textId="59F149FC">
      <w:pPr>
        <w:pStyle w:val="Normalutanindragellerluft"/>
      </w:pPr>
      <w:r w:rsidRPr="00265306">
        <w:t>ME/CFS är en förkortning av myalgisk encefalomyelit/chronic fatigue syndrome. ME/CFS klassificeras som en neurologisk sjukdom av Världshälsoorganisationen WHO (ICD G93.3), tidigare kallad kroniskt trötthetssyndrom, och kännetecknas av långvarig utmattning med svåra funktionsnedsättningar.</w:t>
      </w:r>
    </w:p>
    <w:p w:rsidR="004F4A6B" w:rsidP="006A2391" w:rsidRDefault="004F4A6B" w14:paraId="03D802D6" w14:textId="52DD031A">
      <w:r w:rsidRPr="00265306">
        <w:t>Orsaken till ME/CFS är inte helt klarlagd men många har drabbats av en infektion i anslutning till att sjukdomen bryter ut som patienten aldrig hämtar sig från. Sjukdomen kännetecknas av en oförklarlig trötthet/utmattning som har varat i mer än sex månader. Utmattningen går inte att vila bort och det sker även försämring efter ansträngning vilken kan kvarstå dygn, veckor och till och med månader. ME/CFS påverkar aktivitets</w:t>
      </w:r>
      <w:r w:rsidR="005C60AB">
        <w:softHyphen/>
      </w:r>
      <w:r w:rsidRPr="00265306">
        <w:t>förmåga och funktionsförmåga och patienter får ofta delvis eller helt nedsatt förmåga att arbeta vilket också motsvarar svårighetsgraden av sjukdomen</w:t>
      </w:r>
      <w:r w:rsidR="0056331B">
        <w:t>.</w:t>
      </w:r>
    </w:p>
    <w:p w:rsidR="005C60AB" w:rsidP="005C60AB" w:rsidRDefault="004F4A6B" w14:paraId="34317729" w14:textId="77777777">
      <w:r w:rsidRPr="00265306">
        <w:t>Många som drabbas upplever att de inte får rätt stöd och behandling av sjukvården.</w:t>
      </w:r>
      <w:r w:rsidR="005C60AB">
        <w:t xml:space="preserve"> </w:t>
      </w:r>
      <w:r w:rsidRPr="00265306">
        <w:t xml:space="preserve">Det finns behandlingar men långt ifrån alla får tillgång till dessa. </w:t>
      </w:r>
      <w:r>
        <w:t>Det skulle därför behövas en utredning kring behovet av ett nationellt center för behandling av ME/CFS.</w:t>
      </w:r>
    </w:p>
    <w:p w:rsidR="004F4A6B" w:rsidP="005C60AB" w:rsidRDefault="004F4A6B" w14:paraId="77239266" w14:textId="1D9D3CC8">
      <w:r w:rsidRPr="00265306">
        <w:t>Kostnaden för samhället när människor är sjukskrivna under lång tid är stor och det mänskliga lidandet likaså</w:t>
      </w:r>
      <w:r w:rsidR="0056331B">
        <w:t>,</w:t>
      </w:r>
      <w:r w:rsidRPr="00265306">
        <w:t xml:space="preserve"> särskilt om man upplever att sjukvården inte tar en på allvar.</w:t>
      </w:r>
    </w:p>
    <w:p w:rsidR="006A2391" w:rsidP="006A2391" w:rsidRDefault="004F4A6B" w14:paraId="1A2C4090" w14:textId="7196B572">
      <w:r w:rsidRPr="00265306">
        <w:lastRenderedPageBreak/>
        <w:t>Det behövs mer stöd till läkare inom primärvården när det gäller diagnostisering</w:t>
      </w:r>
      <w:r w:rsidR="0056331B">
        <w:t>,</w:t>
      </w:r>
      <w:r w:rsidRPr="00265306">
        <w:t xml:space="preserve"> behandling </w:t>
      </w:r>
      <w:r w:rsidR="0056331B">
        <w:t xml:space="preserve">och </w:t>
      </w:r>
      <w:r w:rsidRPr="00265306">
        <w:t>kunskap om sjukdomen</w:t>
      </w:r>
      <w:r w:rsidR="0056331B">
        <w:t>,</w:t>
      </w:r>
      <w:r w:rsidRPr="00265306">
        <w:t xml:space="preserve"> och inte minst kopplingen till tidigare virus</w:t>
      </w:r>
      <w:r w:rsidR="00A86F55">
        <w:softHyphen/>
      </w:r>
      <w:r w:rsidRPr="00265306">
        <w:t>sjukdomar behöver ingå i läkarutbildningen</w:t>
      </w:r>
      <w:r>
        <w:t xml:space="preserve">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61ED1FB0DC34C7093AE51E7C6108FEE"/>
        </w:placeholder>
      </w:sdtPr>
      <w:sdtEndPr>
        <w:rPr>
          <w:i w:val="0"/>
          <w:noProof w:val="0"/>
        </w:rPr>
      </w:sdtEndPr>
      <w:sdtContent>
        <w:p w:rsidR="006474AA" w:rsidP="006474AA" w:rsidRDefault="006474AA" w14:paraId="3A4E10DB" w14:textId="77777777"/>
        <w:p w:rsidRPr="008E0FE2" w:rsidR="004801AC" w:rsidP="006474AA" w:rsidRDefault="00AA0605" w14:paraId="537785FB" w14:textId="509B8FB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A49DB" w14:paraId="33EC6B41" w14:textId="77777777">
        <w:trPr>
          <w:cantSplit/>
        </w:trPr>
        <w:tc>
          <w:tcPr>
            <w:tcW w:w="50" w:type="pct"/>
            <w:vAlign w:val="bottom"/>
          </w:tcPr>
          <w:p w:rsidR="000A49DB" w:rsidRDefault="0056331B" w14:paraId="547826B1" w14:textId="77777777">
            <w:pPr>
              <w:pStyle w:val="Underskrifter"/>
              <w:spacing w:after="0"/>
            </w:pPr>
            <w:r>
              <w:t>Maria Stockhaus (M)</w:t>
            </w:r>
          </w:p>
        </w:tc>
        <w:tc>
          <w:tcPr>
            <w:tcW w:w="50" w:type="pct"/>
            <w:vAlign w:val="bottom"/>
          </w:tcPr>
          <w:p w:rsidR="000A49DB" w:rsidRDefault="000A49DB" w14:paraId="2071418C" w14:textId="77777777">
            <w:pPr>
              <w:pStyle w:val="Underskrifter"/>
              <w:spacing w:after="0"/>
            </w:pPr>
          </w:p>
        </w:tc>
      </w:tr>
    </w:tbl>
    <w:p w:rsidR="002001BA" w:rsidRDefault="002001BA" w14:paraId="7FADB156" w14:textId="77777777"/>
    <w:sectPr w:rsidR="002001B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241F" w14:textId="77777777" w:rsidR="007473B8" w:rsidRDefault="007473B8" w:rsidP="000C1CAD">
      <w:pPr>
        <w:spacing w:line="240" w:lineRule="auto"/>
      </w:pPr>
      <w:r>
        <w:separator/>
      </w:r>
    </w:p>
  </w:endnote>
  <w:endnote w:type="continuationSeparator" w:id="0">
    <w:p w14:paraId="2ED65F4C" w14:textId="77777777" w:rsidR="007473B8" w:rsidRDefault="007473B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040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485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AC4F" w14:textId="1038CD18" w:rsidR="00262EA3" w:rsidRPr="006474AA" w:rsidRDefault="00262EA3" w:rsidP="006474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7496" w14:textId="77777777" w:rsidR="007473B8" w:rsidRDefault="007473B8" w:rsidP="000C1CAD">
      <w:pPr>
        <w:spacing w:line="240" w:lineRule="auto"/>
      </w:pPr>
      <w:r>
        <w:separator/>
      </w:r>
    </w:p>
  </w:footnote>
  <w:footnote w:type="continuationSeparator" w:id="0">
    <w:p w14:paraId="1AEFB697" w14:textId="77777777" w:rsidR="007473B8" w:rsidRDefault="007473B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823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EE660F" wp14:editId="01CE002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85D35" w14:textId="4BD6FEC8" w:rsidR="00262EA3" w:rsidRDefault="00AA060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F4A6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A2391">
                                <w:t>1145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EE660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E485D35" w14:textId="4BD6FEC8" w:rsidR="00262EA3" w:rsidRDefault="00AA060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F4A6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A2391">
                          <w:t>1145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AA0378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A522" w14:textId="77777777" w:rsidR="00262EA3" w:rsidRDefault="00262EA3" w:rsidP="008563AC">
    <w:pPr>
      <w:jc w:val="right"/>
    </w:pPr>
  </w:p>
  <w:p w14:paraId="4DAEEDA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1DA8" w14:textId="77777777" w:rsidR="00262EA3" w:rsidRDefault="00AA060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6E99710" wp14:editId="5A551D0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F7780A9" w14:textId="1E3B9A25" w:rsidR="00262EA3" w:rsidRDefault="00AA060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474A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F4A6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A2391">
          <w:t>1145</w:t>
        </w:r>
      </w:sdtContent>
    </w:sdt>
  </w:p>
  <w:p w14:paraId="168FA9F1" w14:textId="77777777" w:rsidR="00262EA3" w:rsidRPr="008227B3" w:rsidRDefault="00AA060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0772E29" w14:textId="5569912D" w:rsidR="00262EA3" w:rsidRPr="008227B3" w:rsidRDefault="00AA060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474A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474AA">
          <w:t>:2181</w:t>
        </w:r>
      </w:sdtContent>
    </w:sdt>
  </w:p>
  <w:p w14:paraId="1732A9CC" w14:textId="5EDD1941" w:rsidR="00262EA3" w:rsidRDefault="00AA060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6474AA">
          <w:t>av Maria Stockhaus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C94934AC16354C1ABABCE1A486F93CA8"/>
      </w:placeholder>
      <w:text/>
    </w:sdtPr>
    <w:sdtEndPr/>
    <w:sdtContent>
      <w:p w14:paraId="0DA8B4DB" w14:textId="760B524F" w:rsidR="00262EA3" w:rsidRDefault="004F4A6B" w:rsidP="00283E0F">
        <w:pPr>
          <w:pStyle w:val="FSHRub2"/>
        </w:pPr>
        <w:r>
          <w:t>Bättre behandling för människor med diagnosen ME/CFS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C2EDC7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F4A6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9DB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1BA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A6B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331B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0AB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4AA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391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473B8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86F5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605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E4E8E7"/>
  <w15:chartTrackingRefBased/>
  <w15:docId w15:val="{71703BD0-1DF7-45F5-8D03-FF4EEE69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B390E663F546C6B33339414E17DA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7453B-72A2-4C88-B71D-8A3E76F48E27}"/>
      </w:docPartPr>
      <w:docPartBody>
        <w:p w:rsidR="00D953A7" w:rsidRDefault="009C065E">
          <w:pPr>
            <w:pStyle w:val="76B390E663F546C6B33339414E17DA0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D40D4DFBFAD40ECB83938FE41D585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156DF4-A4FF-4E20-AAC6-F7AF06BDAF41}"/>
      </w:docPartPr>
      <w:docPartBody>
        <w:p w:rsidR="00D953A7" w:rsidRDefault="009C065E">
          <w:pPr>
            <w:pStyle w:val="0D40D4DFBFAD40ECB83938FE41D5852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0D7F3D-8792-48C9-A34A-C5DFFDF1445D}"/>
      </w:docPartPr>
      <w:docPartBody>
        <w:p w:rsidR="00D953A7" w:rsidRDefault="009C065E">
          <w:r w:rsidRPr="002F34D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4934AC16354C1ABABCE1A486F93C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66A50-7713-487A-BEB5-2D44C2A3BF0E}"/>
      </w:docPartPr>
      <w:docPartBody>
        <w:p w:rsidR="00D953A7" w:rsidRDefault="009C065E">
          <w:r w:rsidRPr="002F34DA">
            <w:rPr>
              <w:rStyle w:val="Platshllartext"/>
            </w:rPr>
            <w:t>[ange din text här]</w:t>
          </w:r>
        </w:p>
      </w:docPartBody>
    </w:docPart>
    <w:docPart>
      <w:docPartPr>
        <w:name w:val="161ED1FB0DC34C7093AE51E7C6108F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4AABC2-F497-49EF-9868-125F9D669AFB}"/>
      </w:docPartPr>
      <w:docPartBody>
        <w:p w:rsidR="00B01CB0" w:rsidRDefault="00B01CB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5E"/>
    <w:rsid w:val="002A3896"/>
    <w:rsid w:val="009C065E"/>
    <w:rsid w:val="00B01CB0"/>
    <w:rsid w:val="00D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C065E"/>
    <w:rPr>
      <w:color w:val="F4B083" w:themeColor="accent2" w:themeTint="99"/>
    </w:rPr>
  </w:style>
  <w:style w:type="paragraph" w:customStyle="1" w:styleId="76B390E663F546C6B33339414E17DA07">
    <w:name w:val="76B390E663F546C6B33339414E17DA07"/>
  </w:style>
  <w:style w:type="paragraph" w:customStyle="1" w:styleId="0D40D4DFBFAD40ECB83938FE41D58520">
    <w:name w:val="0D40D4DFBFAD40ECB83938FE41D58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CCA5F-63BC-477E-A698-0DE0AF4D5A72}"/>
</file>

<file path=customXml/itemProps2.xml><?xml version="1.0" encoding="utf-8"?>
<ds:datastoreItem xmlns:ds="http://schemas.openxmlformats.org/officeDocument/2006/customXml" ds:itemID="{71FC3795-D6E1-4D0F-A2C4-B335E0866BDE}"/>
</file>

<file path=customXml/itemProps3.xml><?xml version="1.0" encoding="utf-8"?>
<ds:datastoreItem xmlns:ds="http://schemas.openxmlformats.org/officeDocument/2006/customXml" ds:itemID="{427A0B1A-8D6B-44A5-AD67-A5D0C05AA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1766</Characters>
  <Application>Microsoft Office Word</Application>
  <DocSecurity>0</DocSecurity>
  <Lines>32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2053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