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BF04A93" w14:textId="0704B49C" w:rsidR="006A0A0D" w:rsidRDefault="006A0A0D" w:rsidP="0096348C">
      <w:pPr>
        <w:rPr>
          <w:szCs w:val="24"/>
        </w:rPr>
      </w:pPr>
    </w:p>
    <w:p w14:paraId="5A916CFB" w14:textId="10E43205" w:rsidR="00D708A5" w:rsidRDefault="00D708A5" w:rsidP="0096348C">
      <w:pPr>
        <w:rPr>
          <w:szCs w:val="24"/>
        </w:rPr>
      </w:pPr>
    </w:p>
    <w:p w14:paraId="1D5F9833" w14:textId="77777777" w:rsidR="008258A6" w:rsidRPr="00D10746" w:rsidRDefault="008258A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B038ED4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26E04">
              <w:rPr>
                <w:b/>
                <w:szCs w:val="24"/>
              </w:rPr>
              <w:t>2</w:t>
            </w:r>
            <w:r w:rsidR="00EB1677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24EE5CB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AA61D2">
              <w:rPr>
                <w:szCs w:val="24"/>
              </w:rPr>
              <w:t>3</w:t>
            </w:r>
            <w:r w:rsidR="00955E92" w:rsidRPr="001C05DA">
              <w:rPr>
                <w:szCs w:val="24"/>
              </w:rPr>
              <w:t>-</w:t>
            </w:r>
            <w:r w:rsidR="00B95B29">
              <w:rPr>
                <w:szCs w:val="24"/>
              </w:rPr>
              <w:t>21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5C3C7AC" w:rsidR="00313337" w:rsidRPr="00EF25A5" w:rsidRDefault="00084C43" w:rsidP="00EE1733">
            <w:pPr>
              <w:rPr>
                <w:szCs w:val="24"/>
              </w:rPr>
            </w:pPr>
            <w:r w:rsidRPr="008258A6">
              <w:rPr>
                <w:szCs w:val="24"/>
              </w:rPr>
              <w:t>1</w:t>
            </w:r>
            <w:r w:rsidR="00B95B29" w:rsidRPr="008258A6">
              <w:rPr>
                <w:szCs w:val="24"/>
              </w:rPr>
              <w:t>1</w:t>
            </w:r>
            <w:r w:rsidR="00313337" w:rsidRPr="008258A6">
              <w:rPr>
                <w:szCs w:val="24"/>
              </w:rPr>
              <w:t>.</w:t>
            </w:r>
            <w:r w:rsidR="00096ED4" w:rsidRPr="008258A6">
              <w:rPr>
                <w:szCs w:val="24"/>
              </w:rPr>
              <w:t>0</w:t>
            </w:r>
            <w:r w:rsidR="005E199B" w:rsidRPr="008258A6">
              <w:rPr>
                <w:szCs w:val="24"/>
              </w:rPr>
              <w:t>0</w:t>
            </w:r>
            <w:r w:rsidR="00953995" w:rsidRPr="008258A6">
              <w:rPr>
                <w:szCs w:val="24"/>
              </w:rPr>
              <w:t>–</w:t>
            </w:r>
            <w:r w:rsidR="008258A6" w:rsidRPr="008258A6">
              <w:rPr>
                <w:szCs w:val="24"/>
              </w:rPr>
              <w:t>11</w:t>
            </w:r>
            <w:r w:rsidR="00831DD6" w:rsidRPr="008258A6">
              <w:rPr>
                <w:szCs w:val="24"/>
              </w:rPr>
              <w:t>.</w:t>
            </w:r>
            <w:r w:rsidR="008258A6" w:rsidRPr="008258A6">
              <w:rPr>
                <w:szCs w:val="24"/>
              </w:rPr>
              <w:t>55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1B926DB" w14:textId="180ECEC0" w:rsidR="006A0A0D" w:rsidRDefault="006A0A0D" w:rsidP="00CF13AF">
      <w:pPr>
        <w:tabs>
          <w:tab w:val="left" w:pos="1418"/>
        </w:tabs>
        <w:rPr>
          <w:snapToGrid w:val="0"/>
        </w:rPr>
      </w:pPr>
    </w:p>
    <w:p w14:paraId="0B1E4F01" w14:textId="24C99622" w:rsidR="00D708A5" w:rsidRDefault="00D708A5" w:rsidP="00CF13AF">
      <w:pPr>
        <w:tabs>
          <w:tab w:val="left" w:pos="1418"/>
        </w:tabs>
        <w:rPr>
          <w:snapToGrid w:val="0"/>
        </w:rPr>
      </w:pPr>
    </w:p>
    <w:p w14:paraId="649155BD" w14:textId="621F5132" w:rsidR="00D708A5" w:rsidRDefault="00D708A5" w:rsidP="00CF13AF">
      <w:pPr>
        <w:tabs>
          <w:tab w:val="left" w:pos="1418"/>
        </w:tabs>
        <w:rPr>
          <w:snapToGrid w:val="0"/>
        </w:rPr>
      </w:pPr>
    </w:p>
    <w:p w14:paraId="667AD257" w14:textId="77777777" w:rsidR="008258A6" w:rsidRPr="007F393D" w:rsidRDefault="008258A6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EB1677" w14:paraId="7A7CA71B" w14:textId="77777777" w:rsidTr="00887D33">
        <w:tc>
          <w:tcPr>
            <w:tcW w:w="567" w:type="dxa"/>
          </w:tcPr>
          <w:p w14:paraId="783BD06A" w14:textId="4E5FF4F5" w:rsidR="00EB1677" w:rsidRDefault="00EB167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2E1A7B63" w14:textId="77777777" w:rsidR="00EB1677" w:rsidRPr="008258A6" w:rsidRDefault="00EB167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58A6">
              <w:rPr>
                <w:b/>
                <w:snapToGrid w:val="0"/>
              </w:rPr>
              <w:t>Information från Läkemedelsverket</w:t>
            </w:r>
          </w:p>
          <w:p w14:paraId="0AA84861" w14:textId="77777777" w:rsidR="00EB1677" w:rsidRPr="008258A6" w:rsidRDefault="00EB1677" w:rsidP="00776A27">
            <w:pPr>
              <w:tabs>
                <w:tab w:val="left" w:pos="1701"/>
              </w:tabs>
              <w:rPr>
                <w:bCs/>
              </w:rPr>
            </w:pPr>
          </w:p>
          <w:p w14:paraId="72FC4F35" w14:textId="02607D07" w:rsidR="00EB1677" w:rsidRPr="008258A6" w:rsidRDefault="00EB1677" w:rsidP="00776A27">
            <w:pPr>
              <w:tabs>
                <w:tab w:val="left" w:pos="1701"/>
              </w:tabs>
              <w:rPr>
                <w:bCs/>
              </w:rPr>
            </w:pPr>
            <w:r w:rsidRPr="008258A6">
              <w:rPr>
                <w:bCs/>
              </w:rPr>
              <w:t xml:space="preserve">Generaldirektör Björn Eriksson, med medarbetare, informerade </w:t>
            </w:r>
            <w:r w:rsidR="004F5680" w:rsidRPr="008258A6">
              <w:rPr>
                <w:bCs/>
              </w:rPr>
              <w:t xml:space="preserve">dels </w:t>
            </w:r>
            <w:r w:rsidRPr="008258A6">
              <w:rPr>
                <w:bCs/>
              </w:rPr>
              <w:t xml:space="preserve">om verksamheten samt aktuella frågor och utmaningar, </w:t>
            </w:r>
            <w:r w:rsidR="004F5680" w:rsidRPr="008258A6">
              <w:rPr>
                <w:bCs/>
              </w:rPr>
              <w:t>dels</w:t>
            </w:r>
            <w:r w:rsidRPr="008258A6">
              <w:rPr>
                <w:bCs/>
              </w:rPr>
              <w:t xml:space="preserve"> om läkemedelsleveranser i glesbygd.</w:t>
            </w:r>
          </w:p>
          <w:p w14:paraId="29B75D22" w14:textId="0FC0D01B" w:rsidR="00EB1677" w:rsidRPr="008258A6" w:rsidRDefault="00EB167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1568CF09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708A5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467641BF" w14:textId="77777777" w:rsidR="00776A27" w:rsidRPr="008258A6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58A6">
              <w:rPr>
                <w:b/>
                <w:snapToGrid w:val="0"/>
              </w:rPr>
              <w:t>Justering av protokoll</w:t>
            </w:r>
          </w:p>
          <w:p w14:paraId="41C51A59" w14:textId="77777777" w:rsidR="00776A27" w:rsidRPr="008258A6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9099A1" w14:textId="5D4827ED" w:rsidR="00776A27" w:rsidRPr="008258A6" w:rsidRDefault="00776A27" w:rsidP="00776A27">
            <w:pPr>
              <w:tabs>
                <w:tab w:val="left" w:pos="1701"/>
              </w:tabs>
              <w:rPr>
                <w:snapToGrid w:val="0"/>
              </w:rPr>
            </w:pPr>
            <w:r w:rsidRPr="008258A6">
              <w:rPr>
                <w:snapToGrid w:val="0"/>
              </w:rPr>
              <w:t>Utskottet justerade protokoll 2022/23:</w:t>
            </w:r>
            <w:r w:rsidR="00B90B5B" w:rsidRPr="008258A6">
              <w:rPr>
                <w:snapToGrid w:val="0"/>
              </w:rPr>
              <w:t>2</w:t>
            </w:r>
            <w:r w:rsidR="00EB1677" w:rsidRPr="008258A6">
              <w:rPr>
                <w:snapToGrid w:val="0"/>
              </w:rPr>
              <w:t>7</w:t>
            </w:r>
            <w:r w:rsidRPr="008258A6">
              <w:rPr>
                <w:snapToGrid w:val="0"/>
              </w:rPr>
              <w:t>.</w:t>
            </w:r>
          </w:p>
          <w:p w14:paraId="121C561C" w14:textId="46679008" w:rsidR="003B76FD" w:rsidRPr="008258A6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50D37" w14:paraId="374299D4" w14:textId="77777777" w:rsidTr="00887D33">
        <w:tc>
          <w:tcPr>
            <w:tcW w:w="567" w:type="dxa"/>
          </w:tcPr>
          <w:p w14:paraId="213D75FA" w14:textId="28CCD5AB" w:rsidR="00A50D37" w:rsidRDefault="00A50D3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708A5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30E2897B" w14:textId="0D29A07B" w:rsidR="00A50D37" w:rsidRPr="008258A6" w:rsidRDefault="00EB1677" w:rsidP="00A50D37">
            <w:pPr>
              <w:tabs>
                <w:tab w:val="left" w:pos="1701"/>
              </w:tabs>
              <w:rPr>
                <w:b/>
              </w:rPr>
            </w:pPr>
            <w:r w:rsidRPr="008258A6">
              <w:rPr>
                <w:b/>
              </w:rPr>
              <w:t>Hälso- och sjukvårdens organisation</w:t>
            </w:r>
            <w:r w:rsidR="00A50D37" w:rsidRPr="008258A6">
              <w:rPr>
                <w:b/>
              </w:rPr>
              <w:t xml:space="preserve"> (SoU1</w:t>
            </w:r>
            <w:r w:rsidRPr="008258A6">
              <w:rPr>
                <w:b/>
              </w:rPr>
              <w:t>2</w:t>
            </w:r>
            <w:r w:rsidR="00A50D37" w:rsidRPr="008258A6">
              <w:rPr>
                <w:b/>
              </w:rPr>
              <w:t>)</w:t>
            </w:r>
          </w:p>
          <w:p w14:paraId="1A495A3D" w14:textId="77777777" w:rsidR="00A50D37" w:rsidRPr="008258A6" w:rsidRDefault="00A50D3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DC0FE62" w14:textId="445AF84D" w:rsidR="00A50D37" w:rsidRPr="008258A6" w:rsidRDefault="00A50D37" w:rsidP="00A50D37">
            <w:pPr>
              <w:tabs>
                <w:tab w:val="left" w:pos="1701"/>
              </w:tabs>
              <w:rPr>
                <w:bCs/>
              </w:rPr>
            </w:pPr>
            <w:r w:rsidRPr="008258A6">
              <w:rPr>
                <w:bCs/>
                <w:snapToGrid w:val="0"/>
              </w:rPr>
              <w:t xml:space="preserve">Utskottet fortsatte beredningen av motioner om </w:t>
            </w:r>
            <w:r w:rsidR="00EB1677" w:rsidRPr="008258A6">
              <w:rPr>
                <w:bCs/>
              </w:rPr>
              <w:t>hälso- och sjukvårdens organisation</w:t>
            </w:r>
            <w:r w:rsidRPr="008258A6">
              <w:rPr>
                <w:bCs/>
              </w:rPr>
              <w:t xml:space="preserve">. </w:t>
            </w:r>
          </w:p>
          <w:p w14:paraId="6FEBF979" w14:textId="77777777" w:rsidR="00A50D37" w:rsidRPr="008258A6" w:rsidRDefault="00A50D3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ACE8B2C" w14:textId="05B02D69" w:rsidR="00A50D37" w:rsidRPr="008258A6" w:rsidRDefault="00EB167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258A6">
              <w:rPr>
                <w:bCs/>
                <w:snapToGrid w:val="0"/>
              </w:rPr>
              <w:t>Ärendet bordlades</w:t>
            </w:r>
            <w:r w:rsidR="00A50D37" w:rsidRPr="008258A6">
              <w:rPr>
                <w:bCs/>
                <w:snapToGrid w:val="0"/>
              </w:rPr>
              <w:t>.</w:t>
            </w:r>
          </w:p>
          <w:p w14:paraId="4DE3CD2A" w14:textId="77777777" w:rsidR="00A50D37" w:rsidRPr="008258A6" w:rsidRDefault="00A50D37" w:rsidP="0092734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A5FD3" w14:paraId="1DFAF4BE" w14:textId="77777777" w:rsidTr="00887D33">
        <w:tc>
          <w:tcPr>
            <w:tcW w:w="567" w:type="dxa"/>
          </w:tcPr>
          <w:p w14:paraId="571E7CD8" w14:textId="59C031DA" w:rsidR="00CA5FD3" w:rsidRDefault="00CA5FD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708A5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6B24E5D9" w14:textId="23A956ED" w:rsidR="00A50D37" w:rsidRPr="008258A6" w:rsidRDefault="00EB1677" w:rsidP="00A50D37">
            <w:pPr>
              <w:tabs>
                <w:tab w:val="left" w:pos="1701"/>
              </w:tabs>
              <w:rPr>
                <w:b/>
                <w:szCs w:val="23"/>
              </w:rPr>
            </w:pPr>
            <w:r w:rsidRPr="008258A6">
              <w:rPr>
                <w:b/>
                <w:szCs w:val="23"/>
              </w:rPr>
              <w:t>Överlämnande av motionsyrkande</w:t>
            </w:r>
          </w:p>
          <w:p w14:paraId="06BA35BF" w14:textId="77777777" w:rsidR="00A50D37" w:rsidRPr="008258A6" w:rsidRDefault="00A50D3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0DED1EA" w14:textId="2AC23413" w:rsidR="00A50D37" w:rsidRPr="008258A6" w:rsidRDefault="00A50D3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258A6">
              <w:rPr>
                <w:bCs/>
                <w:snapToGrid w:val="0"/>
              </w:rPr>
              <w:t xml:space="preserve">Utskottet </w:t>
            </w:r>
            <w:r w:rsidR="00D708A5" w:rsidRPr="008258A6">
              <w:rPr>
                <w:bCs/>
                <w:snapToGrid w:val="0"/>
              </w:rPr>
              <w:t xml:space="preserve">överlämnade motionsyrkande 2022/23:1151 av Clara Aranda m.fl. </w:t>
            </w:r>
            <w:r w:rsidR="0023415D">
              <w:rPr>
                <w:bCs/>
                <w:snapToGrid w:val="0"/>
              </w:rPr>
              <w:t xml:space="preserve">(SD) </w:t>
            </w:r>
            <w:r w:rsidR="00D708A5" w:rsidRPr="008258A6">
              <w:rPr>
                <w:bCs/>
                <w:snapToGrid w:val="0"/>
              </w:rPr>
              <w:t>yrkande 14 till socialförsäkringsutskottet under förutsättning att det utskottet tar emot motionsyrkandet.</w:t>
            </w:r>
          </w:p>
          <w:p w14:paraId="473FAF53" w14:textId="7135EDC6" w:rsidR="00D708A5" w:rsidRPr="008258A6" w:rsidRDefault="00D708A5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CEFB0FA" w14:textId="13AD4F27" w:rsidR="00D708A5" w:rsidRPr="008258A6" w:rsidRDefault="00D708A5" w:rsidP="00A50D37">
            <w:pPr>
              <w:tabs>
                <w:tab w:val="left" w:pos="1701"/>
              </w:tabs>
              <w:rPr>
                <w:bCs/>
              </w:rPr>
            </w:pPr>
            <w:r w:rsidRPr="008258A6">
              <w:rPr>
                <w:bCs/>
                <w:snapToGrid w:val="0"/>
              </w:rPr>
              <w:t>Denna paragraf förklarades omedelbart justerad.</w:t>
            </w:r>
          </w:p>
          <w:p w14:paraId="47A848BA" w14:textId="77777777" w:rsidR="00CA5FD3" w:rsidRPr="008258A6" w:rsidRDefault="00CA5FD3" w:rsidP="000A2F1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3A0F413E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58A6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6BCB7CC" w14:textId="77777777" w:rsidR="00E641D7" w:rsidRPr="008258A6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58A6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8258A6" w:rsidRDefault="00E641D7" w:rsidP="00E641D7">
            <w:pPr>
              <w:tabs>
                <w:tab w:val="left" w:pos="1701"/>
              </w:tabs>
            </w:pPr>
          </w:p>
          <w:p w14:paraId="1670F1F1" w14:textId="7B26B5D8" w:rsidR="00E641D7" w:rsidRPr="008258A6" w:rsidRDefault="004F5680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258A6">
              <w:rPr>
                <w:bCs/>
                <w:szCs w:val="24"/>
              </w:rPr>
              <w:t>Kansliet</w:t>
            </w:r>
            <w:r w:rsidR="00E641D7" w:rsidRPr="008258A6">
              <w:rPr>
                <w:bCs/>
                <w:szCs w:val="24"/>
              </w:rPr>
              <w:t xml:space="preserve"> informerade om arbetsplanen.</w:t>
            </w:r>
          </w:p>
          <w:p w14:paraId="2A4F1873" w14:textId="27EEFD1C" w:rsidR="00E641D7" w:rsidRPr="008258A6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1235CCD1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58A6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AFF25B0" w14:textId="77777777" w:rsidR="00C67B6B" w:rsidRPr="008258A6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58A6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8258A6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35C5955" w14:textId="1FC5EC3D" w:rsidR="006A0A0D" w:rsidRPr="008258A6" w:rsidRDefault="00C67B6B" w:rsidP="00C67B6B">
            <w:pPr>
              <w:rPr>
                <w:snapToGrid w:val="0"/>
              </w:rPr>
            </w:pPr>
            <w:r w:rsidRPr="008258A6">
              <w:rPr>
                <w:snapToGrid w:val="0"/>
              </w:rPr>
              <w:t>Utskottet beslutade att nästa sammanträde ska äga rum t</w:t>
            </w:r>
            <w:r w:rsidR="00EB1677" w:rsidRPr="008258A6">
              <w:rPr>
                <w:snapToGrid w:val="0"/>
              </w:rPr>
              <w:t>or</w:t>
            </w:r>
            <w:r w:rsidR="003752F0" w:rsidRPr="008258A6">
              <w:rPr>
                <w:snapToGrid w:val="0"/>
              </w:rPr>
              <w:t>s</w:t>
            </w:r>
            <w:r w:rsidRPr="008258A6">
              <w:rPr>
                <w:snapToGrid w:val="0"/>
              </w:rPr>
              <w:t>dagen den</w:t>
            </w:r>
            <w:r w:rsidR="00446B96" w:rsidRPr="008258A6">
              <w:rPr>
                <w:snapToGrid w:val="0"/>
              </w:rPr>
              <w:t> </w:t>
            </w:r>
            <w:r w:rsidR="00A50D37" w:rsidRPr="008258A6">
              <w:rPr>
                <w:snapToGrid w:val="0"/>
              </w:rPr>
              <w:t>2</w:t>
            </w:r>
            <w:r w:rsidR="00EB1677" w:rsidRPr="008258A6">
              <w:rPr>
                <w:snapToGrid w:val="0"/>
              </w:rPr>
              <w:t>3</w:t>
            </w:r>
            <w:r w:rsidR="00446B96" w:rsidRPr="008258A6">
              <w:rPr>
                <w:snapToGrid w:val="0"/>
              </w:rPr>
              <w:t> </w:t>
            </w:r>
            <w:r w:rsidR="000B5588" w:rsidRPr="008258A6">
              <w:rPr>
                <w:snapToGrid w:val="0"/>
              </w:rPr>
              <w:t>mars</w:t>
            </w:r>
            <w:r w:rsidR="002F3F17" w:rsidRPr="008258A6">
              <w:rPr>
                <w:snapToGrid w:val="0"/>
              </w:rPr>
              <w:t xml:space="preserve"> </w:t>
            </w:r>
            <w:r w:rsidRPr="008258A6">
              <w:rPr>
                <w:snapToGrid w:val="0"/>
              </w:rPr>
              <w:t>202</w:t>
            </w:r>
            <w:r w:rsidR="002F3F17" w:rsidRPr="008258A6">
              <w:rPr>
                <w:snapToGrid w:val="0"/>
              </w:rPr>
              <w:t>3</w:t>
            </w:r>
            <w:r w:rsidRPr="008258A6">
              <w:rPr>
                <w:snapToGrid w:val="0"/>
              </w:rPr>
              <w:t xml:space="preserve"> kl. 1</w:t>
            </w:r>
            <w:r w:rsidR="00EB1677" w:rsidRPr="008258A6">
              <w:rPr>
                <w:snapToGrid w:val="0"/>
              </w:rPr>
              <w:t>0</w:t>
            </w:r>
            <w:r w:rsidRPr="008258A6">
              <w:rPr>
                <w:snapToGrid w:val="0"/>
              </w:rPr>
              <w:t>.00.</w:t>
            </w:r>
          </w:p>
          <w:p w14:paraId="4018D682" w14:textId="77777777" w:rsidR="006A0A0D" w:rsidRPr="008258A6" w:rsidRDefault="006A0A0D" w:rsidP="00C67B6B">
            <w:pPr>
              <w:rPr>
                <w:b/>
                <w:snapToGrid w:val="0"/>
              </w:rPr>
            </w:pPr>
          </w:p>
          <w:p w14:paraId="04484B33" w14:textId="77777777" w:rsidR="005F3C1B" w:rsidRDefault="005F3C1B" w:rsidP="00C67B6B">
            <w:pPr>
              <w:rPr>
                <w:b/>
                <w:snapToGrid w:val="0"/>
              </w:rPr>
            </w:pPr>
          </w:p>
          <w:p w14:paraId="27D690B6" w14:textId="77777777" w:rsidR="008258A6" w:rsidRDefault="008258A6" w:rsidP="00C67B6B">
            <w:pPr>
              <w:rPr>
                <w:b/>
                <w:snapToGrid w:val="0"/>
              </w:rPr>
            </w:pPr>
          </w:p>
          <w:p w14:paraId="67C67290" w14:textId="6479985A" w:rsidR="008258A6" w:rsidRPr="008258A6" w:rsidRDefault="008258A6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46B96">
              <w:rPr>
                <w:szCs w:val="24"/>
              </w:rPr>
              <w:t>Vid protokollet</w:t>
            </w:r>
          </w:p>
          <w:p w14:paraId="30E53462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69853DB8" w:rsidR="00516562" w:rsidRPr="00446B96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446B96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446B96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261D91B1" w:rsidR="00C67B6B" w:rsidRPr="008258A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8258A6">
              <w:rPr>
                <w:szCs w:val="24"/>
              </w:rPr>
              <w:t xml:space="preserve">Justeras den </w:t>
            </w:r>
            <w:r w:rsidR="00A50D37" w:rsidRPr="008258A6">
              <w:rPr>
                <w:snapToGrid w:val="0"/>
                <w:szCs w:val="24"/>
              </w:rPr>
              <w:t>2</w:t>
            </w:r>
            <w:r w:rsidR="00EB1677" w:rsidRPr="008258A6">
              <w:rPr>
                <w:snapToGrid w:val="0"/>
                <w:szCs w:val="24"/>
              </w:rPr>
              <w:t>3</w:t>
            </w:r>
            <w:r w:rsidR="000B5588" w:rsidRPr="008258A6">
              <w:rPr>
                <w:snapToGrid w:val="0"/>
                <w:szCs w:val="24"/>
              </w:rPr>
              <w:t xml:space="preserve"> mars</w:t>
            </w:r>
            <w:r w:rsidRPr="008258A6">
              <w:rPr>
                <w:snapToGrid w:val="0"/>
                <w:szCs w:val="24"/>
              </w:rPr>
              <w:t xml:space="preserve"> 202</w:t>
            </w:r>
            <w:r w:rsidR="002F3F17" w:rsidRPr="008258A6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8258A6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8258A6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8258A6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007EB618" w:rsidR="003752F0" w:rsidRPr="00446B96" w:rsidRDefault="0070692F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258A6">
              <w:rPr>
                <w:bCs/>
                <w:snapToGrid w:val="0"/>
              </w:rPr>
              <w:t>Fredrik Lundh Sammeli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3E1B0FD3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26E04">
              <w:rPr>
                <w:sz w:val="22"/>
                <w:szCs w:val="22"/>
              </w:rPr>
              <w:t>2</w:t>
            </w:r>
            <w:r w:rsidR="00EB1677">
              <w:rPr>
                <w:sz w:val="22"/>
                <w:szCs w:val="22"/>
              </w:rPr>
              <w:t>8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1CB22F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proofErr w:type="gramStart"/>
            <w:r w:rsidRPr="00ED74DC">
              <w:rPr>
                <w:sz w:val="22"/>
                <w:szCs w:val="22"/>
              </w:rPr>
              <w:t>1</w:t>
            </w:r>
            <w:r w:rsidR="00B90B5B">
              <w:rPr>
                <w:sz w:val="22"/>
                <w:szCs w:val="22"/>
              </w:rPr>
              <w:t>-</w:t>
            </w:r>
            <w:r w:rsidR="008258A6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009D99E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EC29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54DC482F" w:rsidR="00206DC7" w:rsidRPr="00ED74DC" w:rsidRDefault="008258A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65F6244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1795B9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7C086F08" w:rsidR="00206DC7" w:rsidRPr="00ED74DC" w:rsidRDefault="008258A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7FD62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47BA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295BCAF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492B30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32636D7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0A96DDCA" w:rsidR="00206DC7" w:rsidRPr="00ED74DC" w:rsidRDefault="008258A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219CB2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1FB7C8B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279324D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60AEA8E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031AD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16F192AD" w:rsidR="00206DC7" w:rsidRPr="00ED74DC" w:rsidRDefault="008258A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52F88A3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13E486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1E615034" w:rsidR="00206DC7" w:rsidRPr="00ED74DC" w:rsidRDefault="008258A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567579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1025CD4E" w:rsidR="00206DC7" w:rsidRPr="00ED74DC" w:rsidRDefault="008258A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35AC767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73953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0CF08447" w:rsidR="00206DC7" w:rsidRPr="00ED74DC" w:rsidRDefault="008258A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31497BC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E3463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558A1265" w:rsidR="00206DC7" w:rsidRPr="00ED74DC" w:rsidRDefault="008258A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151CD1F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D235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4F51C7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4377E9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15B7B3C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1F87DDC2" w:rsidR="00206DC7" w:rsidRPr="00ED74DC" w:rsidRDefault="008258A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7F2818F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6A99089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2B4B01E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27DBC7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609DFC0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0BF7F1E3" w:rsidR="00206DC7" w:rsidRPr="00ED74DC" w:rsidRDefault="008258A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32257F29" w:rsidR="00206DC7" w:rsidRPr="00ED74DC" w:rsidRDefault="008258A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513197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12056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0FE72CC1" w:rsidR="00206DC7" w:rsidRPr="00ED74DC" w:rsidRDefault="008258A6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56BCCD8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056B72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626F4B6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2AA1C8B7" w:rsidR="00C82B8C" w:rsidRPr="00ED74DC" w:rsidRDefault="008258A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E120B9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25110C9B" w:rsidR="00C82B8C" w:rsidRPr="00ED74DC" w:rsidRDefault="008258A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33E5748F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9200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757C1874" w:rsidR="00C82B8C" w:rsidRPr="00ED74DC" w:rsidRDefault="008258A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3EBE588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18F5B1D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3D90576B" w:rsidR="00C82B8C" w:rsidRPr="00ED74DC" w:rsidRDefault="008258A6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3AC232B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30A845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632A33B6" w:rsidR="00461EB7" w:rsidRPr="00ED74DC" w:rsidRDefault="008258A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222E1F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0B2C498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63434FE0" w:rsidR="00461EB7" w:rsidRPr="00ED74DC" w:rsidRDefault="008258A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65EB856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6C45355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7C9D5A01" w:rsidR="00461EB7" w:rsidRPr="00ED74DC" w:rsidRDefault="008258A6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7C91B94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6B427AB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060203D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57F8FCA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67B862F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15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692F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8A6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4F6A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17B3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3D42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5053</TotalTime>
  <Pages>3</Pages>
  <Words>357</Words>
  <Characters>2779</Characters>
  <Application>Microsoft Office Word</Application>
  <DocSecurity>0</DocSecurity>
  <Lines>1389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1369</cp:revision>
  <cp:lastPrinted>2023-01-19T12:43:00Z</cp:lastPrinted>
  <dcterms:created xsi:type="dcterms:W3CDTF">2020-06-26T09:11:00Z</dcterms:created>
  <dcterms:modified xsi:type="dcterms:W3CDTF">2023-03-23T10:07:00Z</dcterms:modified>
</cp:coreProperties>
</file>