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B3F2495F4442B692C9074845324471"/>
        </w:placeholder>
        <w:text/>
      </w:sdtPr>
      <w:sdtEndPr/>
      <w:sdtContent>
        <w:p w:rsidRPr="009B062B" w:rsidR="00AF30DD" w:rsidP="00557CB6" w:rsidRDefault="00AF30DD" w14:paraId="60FE71A5" w14:textId="77777777">
          <w:pPr>
            <w:pStyle w:val="Rubrik1"/>
            <w:spacing w:after="300"/>
          </w:pPr>
          <w:r w:rsidRPr="009B062B">
            <w:t>Förslag till riksdagsbeslut</w:t>
          </w:r>
        </w:p>
      </w:sdtContent>
    </w:sdt>
    <w:sdt>
      <w:sdtPr>
        <w:alias w:val="Yrkande 1"/>
        <w:tag w:val="2eaf9249-39ce-4dd8-92de-463b924d63c9"/>
        <w:id w:val="-1528709160"/>
        <w:lock w:val="sdtLocked"/>
      </w:sdtPr>
      <w:sdtEndPr/>
      <w:sdtContent>
        <w:p w:rsidR="007B0387" w:rsidRDefault="00F709B2" w14:paraId="034616C7" w14:textId="77777777">
          <w:pPr>
            <w:pStyle w:val="Frslagstext"/>
            <w:numPr>
              <w:ilvl w:val="0"/>
              <w:numId w:val="0"/>
            </w:numPr>
          </w:pPr>
          <w:r>
            <w:t>Riksdagen ställer sig bakom det som anförs i motionen om att polisuniformen ska hållas neutral och fri från religiösa symboler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FED72AC5554F53BC6C01DAF39536B6"/>
        </w:placeholder>
        <w:text/>
      </w:sdtPr>
      <w:sdtEndPr/>
      <w:sdtContent>
        <w:p w:rsidRPr="009B062B" w:rsidR="006D79C9" w:rsidP="00333E95" w:rsidRDefault="006D79C9" w14:paraId="5C2A4694" w14:textId="77777777">
          <w:pPr>
            <w:pStyle w:val="Rubrik1"/>
          </w:pPr>
          <w:r>
            <w:t>Motivering</w:t>
          </w:r>
        </w:p>
      </w:sdtContent>
    </w:sdt>
    <w:bookmarkEnd w:displacedByCustomXml="prev" w:id="3"/>
    <w:bookmarkEnd w:displacedByCustomXml="prev" w:id="4"/>
    <w:p w:rsidR="00422B9E" w:rsidP="00F27AF9" w:rsidRDefault="001420D0" w14:paraId="5CE270BC" w14:textId="69D470BA">
      <w:pPr>
        <w:pStyle w:val="Normalutanindragellerluft"/>
      </w:pPr>
      <w:r>
        <w:t xml:space="preserve">Under nuvarande regelverk tillåts poliser i tjänst bära religiösa huvudbonader till sin uniform. Detta finns det starka skäl att vara kritisk till. Uniformer ska till sin natur vara enhetliga och </w:t>
      </w:r>
      <w:r w:rsidR="007C79FF">
        <w:t xml:space="preserve">visa vilken statlig institution bäraren representerar. Denna enhetlighet faller när bäraren kompletterar uniformen med accessoarer som symboliserar </w:t>
      </w:r>
      <w:r w:rsidR="00F709B2">
        <w:t xml:space="preserve">en </w:t>
      </w:r>
      <w:r w:rsidR="007C79FF">
        <w:t>annan personlig tillhörighet eller lojalitet. Att hänvisa till religionsfrihet håller inte. Åsikts</w:t>
      </w:r>
      <w:r w:rsidR="00F27AF9">
        <w:softHyphen/>
      </w:r>
      <w:r w:rsidR="007C79FF">
        <w:t>friheten ger inte rätt att bära ideologiska eller partipolitiska markörer på uniformen, och det finns i sammanhanget inget skäl att betrakta religiösa markörer på annat vis än politiska dito.</w:t>
      </w:r>
    </w:p>
    <w:p w:rsidR="00F638EB" w:rsidP="00F27AF9" w:rsidRDefault="007C79FF" w14:paraId="306B79E8" w14:textId="52BFB9A3">
      <w:r>
        <w:t xml:space="preserve">Vad gäller </w:t>
      </w:r>
      <w:r w:rsidR="00F709B2">
        <w:t xml:space="preserve">en </w:t>
      </w:r>
      <w:r>
        <w:t>muslimsk slöja/huvudduk som är och har varit aktuellt finns det ytterligare problematisk</w:t>
      </w:r>
      <w:r w:rsidR="00F638EB">
        <w:t>a</w:t>
      </w:r>
      <w:r>
        <w:t xml:space="preserve"> dimension</w:t>
      </w:r>
      <w:r w:rsidR="00F638EB">
        <w:t>er</w:t>
      </w:r>
      <w:r>
        <w:t xml:space="preserve">. Slöjan/huvudduken bärs enligt påbud i islamisk sharialag. </w:t>
      </w:r>
      <w:r w:rsidR="00F638EB">
        <w:t xml:space="preserve">En lag som även underkänner all lag som inte är grundad i muslimsk tro och </w:t>
      </w:r>
      <w:r w:rsidRPr="00F27AF9" w:rsidR="00F638EB">
        <w:rPr>
          <w:spacing w:val="-2"/>
        </w:rPr>
        <w:t>som underkänner människors rätt att stifta lagar, då denna rätt endast anses tillhöra Allah.</w:t>
      </w:r>
      <w:r w:rsidR="00F638EB">
        <w:t xml:space="preserve"> Att bära en symbol som innebär ett indirekt underkännande a</w:t>
      </w:r>
      <w:r w:rsidR="00DC332D">
        <w:t>v</w:t>
      </w:r>
      <w:r w:rsidR="00F638EB">
        <w:t xml:space="preserve"> Sveriges demokratiskt stiftade lagar är djupt olämpligt för en tjänstgörande polis. </w:t>
      </w:r>
    </w:p>
    <w:p w:rsidR="00F638EB" w:rsidP="00F27AF9" w:rsidRDefault="00F638EB" w14:paraId="1979C477" w14:textId="6E89AD12">
      <w:r>
        <w:t xml:space="preserve">Det är inte heller svårt att föreställa sig problem som kan uppstå när en kvinna som söker skydd undan hedersrelaterat våld eller förtryck vid sin anmälan möter en beslöjad polis. Hur ska en kvinna som blivit utsatt för hedersvåld grundat på </w:t>
      </w:r>
      <w:r w:rsidR="00F709B2">
        <w:t>s</w:t>
      </w:r>
      <w:r>
        <w:t xml:space="preserve">haria kunna lita på en polis som i sin yrkesroll manifesterar sin </w:t>
      </w:r>
      <w:r w:rsidR="00DC332D">
        <w:t xml:space="preserve">lojalitet till densamma? </w:t>
      </w:r>
    </w:p>
    <w:p w:rsidRPr="007C79FF" w:rsidR="00DC332D" w:rsidP="00F27AF9" w:rsidRDefault="00F709B2" w14:paraId="0C36A57D" w14:textId="7E5922B4">
      <w:r>
        <w:t>Det bör därför bli förbjudet att bära s</w:t>
      </w:r>
      <w:r w:rsidR="00DC332D">
        <w:t xml:space="preserve">löjor, huvuddukar och andra religiösa markörer till polisuniformen. </w:t>
      </w:r>
    </w:p>
    <w:sdt>
      <w:sdtPr>
        <w:rPr>
          <w:i/>
          <w:noProof/>
        </w:rPr>
        <w:alias w:val="CC_Underskrifter"/>
        <w:tag w:val="CC_Underskrifter"/>
        <w:id w:val="583496634"/>
        <w:lock w:val="sdtContentLocked"/>
        <w:placeholder>
          <w:docPart w:val="C15B4A377D5547AD99EEA8619697864B"/>
        </w:placeholder>
      </w:sdtPr>
      <w:sdtEndPr>
        <w:rPr>
          <w:i w:val="0"/>
          <w:noProof w:val="0"/>
        </w:rPr>
      </w:sdtEndPr>
      <w:sdtContent>
        <w:p w:rsidR="00557CB6" w:rsidP="00557CB6" w:rsidRDefault="00557CB6" w14:paraId="2663C96F" w14:textId="77777777"/>
        <w:p w:rsidRPr="008E0FE2" w:rsidR="004801AC" w:rsidP="00557CB6" w:rsidRDefault="00F27AF9" w14:paraId="6EDB4272" w14:textId="603D438E"/>
      </w:sdtContent>
    </w:sdt>
    <w:tbl>
      <w:tblPr>
        <w:tblW w:w="5000" w:type="pct"/>
        <w:tblLook w:val="04A0" w:firstRow="1" w:lastRow="0" w:firstColumn="1" w:lastColumn="0" w:noHBand="0" w:noVBand="1"/>
        <w:tblCaption w:val="underskrifter"/>
      </w:tblPr>
      <w:tblGrid>
        <w:gridCol w:w="4252"/>
        <w:gridCol w:w="4252"/>
      </w:tblGrid>
      <w:tr w:rsidR="00897130" w14:paraId="742FEBEC" w14:textId="77777777">
        <w:trPr>
          <w:cantSplit/>
        </w:trPr>
        <w:tc>
          <w:tcPr>
            <w:tcW w:w="50" w:type="pct"/>
            <w:vAlign w:val="bottom"/>
          </w:tcPr>
          <w:p w:rsidR="00897130" w:rsidRDefault="00F27AF9" w14:paraId="09133EF7" w14:textId="77777777">
            <w:pPr>
              <w:pStyle w:val="Underskrifter"/>
              <w:spacing w:after="0"/>
            </w:pPr>
            <w:r>
              <w:lastRenderedPageBreak/>
              <w:t>Erik Hellsborn (SD)</w:t>
            </w:r>
          </w:p>
        </w:tc>
        <w:tc>
          <w:tcPr>
            <w:tcW w:w="50" w:type="pct"/>
            <w:vAlign w:val="bottom"/>
          </w:tcPr>
          <w:p w:rsidR="00897130" w:rsidRDefault="00897130" w14:paraId="42633D35" w14:textId="77777777">
            <w:pPr>
              <w:pStyle w:val="Underskrifter"/>
              <w:spacing w:after="0"/>
            </w:pPr>
          </w:p>
        </w:tc>
      </w:tr>
    </w:tbl>
    <w:p w:rsidR="00897130" w:rsidRDefault="00897130" w14:paraId="679D8C48" w14:textId="77777777"/>
    <w:sectPr w:rsidR="008971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DD66" w14:textId="77777777" w:rsidR="001420D0" w:rsidRDefault="001420D0" w:rsidP="000C1CAD">
      <w:pPr>
        <w:spacing w:line="240" w:lineRule="auto"/>
      </w:pPr>
      <w:r>
        <w:separator/>
      </w:r>
    </w:p>
  </w:endnote>
  <w:endnote w:type="continuationSeparator" w:id="0">
    <w:p w14:paraId="45AA8159" w14:textId="77777777" w:rsidR="001420D0" w:rsidRDefault="00142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2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5F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8D2" w14:textId="382E7965" w:rsidR="00262EA3" w:rsidRPr="00557CB6" w:rsidRDefault="00262EA3" w:rsidP="00557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ACBC" w14:textId="77777777" w:rsidR="001420D0" w:rsidRDefault="001420D0" w:rsidP="000C1CAD">
      <w:pPr>
        <w:spacing w:line="240" w:lineRule="auto"/>
      </w:pPr>
      <w:r>
        <w:separator/>
      </w:r>
    </w:p>
  </w:footnote>
  <w:footnote w:type="continuationSeparator" w:id="0">
    <w:p w14:paraId="48E373C5" w14:textId="77777777" w:rsidR="001420D0" w:rsidRDefault="001420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F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470EE7" wp14:editId="25137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6E630B" w14:textId="6B1738C2" w:rsidR="00262EA3" w:rsidRDefault="00F27AF9" w:rsidP="008103B5">
                          <w:pPr>
                            <w:jc w:val="right"/>
                          </w:pPr>
                          <w:sdt>
                            <w:sdtPr>
                              <w:alias w:val="CC_Noformat_Partikod"/>
                              <w:tag w:val="CC_Noformat_Partikod"/>
                              <w:id w:val="-53464382"/>
                              <w:text/>
                            </w:sdtPr>
                            <w:sdtEndPr/>
                            <w:sdtContent>
                              <w:r w:rsidR="001420D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70E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6E630B" w14:textId="6B1738C2" w:rsidR="00262EA3" w:rsidRDefault="00F27AF9" w:rsidP="008103B5">
                    <w:pPr>
                      <w:jc w:val="right"/>
                    </w:pPr>
                    <w:sdt>
                      <w:sdtPr>
                        <w:alias w:val="CC_Noformat_Partikod"/>
                        <w:tag w:val="CC_Noformat_Partikod"/>
                        <w:id w:val="-53464382"/>
                        <w:text/>
                      </w:sdtPr>
                      <w:sdtEndPr/>
                      <w:sdtContent>
                        <w:r w:rsidR="001420D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BBE5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A23B" w14:textId="77777777" w:rsidR="00262EA3" w:rsidRDefault="00262EA3" w:rsidP="008563AC">
    <w:pPr>
      <w:jc w:val="right"/>
    </w:pPr>
  </w:p>
  <w:p w14:paraId="0B1265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F503" w14:textId="77777777" w:rsidR="00262EA3" w:rsidRDefault="00F27A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AE3A1D" wp14:editId="71F86C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E22386" w14:textId="37E55B72" w:rsidR="00262EA3" w:rsidRDefault="00F27AF9" w:rsidP="00A314CF">
    <w:pPr>
      <w:pStyle w:val="FSHNormal"/>
      <w:spacing w:before="40"/>
    </w:pPr>
    <w:sdt>
      <w:sdtPr>
        <w:alias w:val="CC_Noformat_Motionstyp"/>
        <w:tag w:val="CC_Noformat_Motionstyp"/>
        <w:id w:val="1162973129"/>
        <w:lock w:val="sdtContentLocked"/>
        <w15:appearance w15:val="hidden"/>
        <w:text/>
      </w:sdtPr>
      <w:sdtEndPr/>
      <w:sdtContent>
        <w:r w:rsidR="00557CB6">
          <w:t>Enskild motion</w:t>
        </w:r>
      </w:sdtContent>
    </w:sdt>
    <w:r w:rsidR="00821B36">
      <w:t xml:space="preserve"> </w:t>
    </w:r>
    <w:sdt>
      <w:sdtPr>
        <w:alias w:val="CC_Noformat_Partikod"/>
        <w:tag w:val="CC_Noformat_Partikod"/>
        <w:id w:val="1471015553"/>
        <w:text/>
      </w:sdtPr>
      <w:sdtEndPr/>
      <w:sdtContent>
        <w:r w:rsidR="001420D0">
          <w:t>SD</w:t>
        </w:r>
      </w:sdtContent>
    </w:sdt>
    <w:sdt>
      <w:sdtPr>
        <w:alias w:val="CC_Noformat_Partinummer"/>
        <w:tag w:val="CC_Noformat_Partinummer"/>
        <w:id w:val="-2014525982"/>
        <w:showingPlcHdr/>
        <w:text/>
      </w:sdtPr>
      <w:sdtEndPr/>
      <w:sdtContent>
        <w:r w:rsidR="00821B36">
          <w:t xml:space="preserve"> </w:t>
        </w:r>
      </w:sdtContent>
    </w:sdt>
  </w:p>
  <w:p w14:paraId="72797E54" w14:textId="77777777" w:rsidR="00262EA3" w:rsidRPr="008227B3" w:rsidRDefault="00F27A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F054A0" w14:textId="017369A8" w:rsidR="00262EA3" w:rsidRPr="008227B3" w:rsidRDefault="00F27A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7C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7CB6">
          <w:t>:158</w:t>
        </w:r>
      </w:sdtContent>
    </w:sdt>
  </w:p>
  <w:p w14:paraId="53EB5E8F" w14:textId="46FA087A" w:rsidR="00262EA3" w:rsidRDefault="00F27AF9" w:rsidP="00E03A3D">
    <w:pPr>
      <w:pStyle w:val="Motionr"/>
    </w:pPr>
    <w:sdt>
      <w:sdtPr>
        <w:alias w:val="CC_Noformat_Avtext"/>
        <w:tag w:val="CC_Noformat_Avtext"/>
        <w:id w:val="-2020768203"/>
        <w:lock w:val="sdtContentLocked"/>
        <w15:appearance w15:val="hidden"/>
        <w:text/>
      </w:sdtPr>
      <w:sdtEndPr/>
      <w:sdtContent>
        <w:r w:rsidR="00557CB6">
          <w:t>av Erik Hellsborn (SD)</w:t>
        </w:r>
      </w:sdtContent>
    </w:sdt>
  </w:p>
  <w:sdt>
    <w:sdtPr>
      <w:alias w:val="CC_Noformat_Rubtext"/>
      <w:tag w:val="CC_Noformat_Rubtext"/>
      <w:id w:val="-218060500"/>
      <w:lock w:val="sdtLocked"/>
      <w:text/>
    </w:sdtPr>
    <w:sdtEndPr/>
    <w:sdtContent>
      <w:p w14:paraId="07976507" w14:textId="2543D9DC" w:rsidR="00262EA3" w:rsidRDefault="001420D0" w:rsidP="00283E0F">
        <w:pPr>
          <w:pStyle w:val="FSHRub2"/>
        </w:pPr>
        <w:r>
          <w:t>Neutral polisuniform</w:t>
        </w:r>
      </w:p>
    </w:sdtContent>
  </w:sdt>
  <w:sdt>
    <w:sdtPr>
      <w:alias w:val="CC_Boilerplate_3"/>
      <w:tag w:val="CC_Boilerplate_3"/>
      <w:id w:val="1606463544"/>
      <w:lock w:val="sdtContentLocked"/>
      <w15:appearance w15:val="hidden"/>
      <w:text w:multiLine="1"/>
    </w:sdtPr>
    <w:sdtEndPr/>
    <w:sdtContent>
      <w:p w14:paraId="560B5F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420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0D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B6"/>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DE9"/>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87"/>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9FF"/>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13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32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AF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EB"/>
    <w:rsid w:val="00F63F4F"/>
    <w:rsid w:val="00F6426C"/>
    <w:rsid w:val="00F649A5"/>
    <w:rsid w:val="00F65098"/>
    <w:rsid w:val="00F6570C"/>
    <w:rsid w:val="00F657A3"/>
    <w:rsid w:val="00F65A48"/>
    <w:rsid w:val="00F663AA"/>
    <w:rsid w:val="00F66952"/>
    <w:rsid w:val="00F66E5F"/>
    <w:rsid w:val="00F701AC"/>
    <w:rsid w:val="00F709B2"/>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F851E"/>
  <w15:chartTrackingRefBased/>
  <w15:docId w15:val="{0B1D13A3-CB9C-4EA4-82C2-0CE6552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3F2495F4442B692C9074845324471"/>
        <w:category>
          <w:name w:val="Allmänt"/>
          <w:gallery w:val="placeholder"/>
        </w:category>
        <w:types>
          <w:type w:val="bbPlcHdr"/>
        </w:types>
        <w:behaviors>
          <w:behavior w:val="content"/>
        </w:behaviors>
        <w:guid w:val="{327C05F9-12A5-4CEC-8694-47B232525C19}"/>
      </w:docPartPr>
      <w:docPartBody>
        <w:p w:rsidR="008A0329" w:rsidRDefault="008A0329">
          <w:pPr>
            <w:pStyle w:val="2EB3F2495F4442B692C9074845324471"/>
          </w:pPr>
          <w:r w:rsidRPr="005A0A93">
            <w:rPr>
              <w:rStyle w:val="Platshllartext"/>
            </w:rPr>
            <w:t>Förslag till riksdagsbeslut</w:t>
          </w:r>
        </w:p>
      </w:docPartBody>
    </w:docPart>
    <w:docPart>
      <w:docPartPr>
        <w:name w:val="3FFED72AC5554F53BC6C01DAF39536B6"/>
        <w:category>
          <w:name w:val="Allmänt"/>
          <w:gallery w:val="placeholder"/>
        </w:category>
        <w:types>
          <w:type w:val="bbPlcHdr"/>
        </w:types>
        <w:behaviors>
          <w:behavior w:val="content"/>
        </w:behaviors>
        <w:guid w:val="{133843F0-7871-4357-B6B1-1DBA9E1A3CEC}"/>
      </w:docPartPr>
      <w:docPartBody>
        <w:p w:rsidR="008A0329" w:rsidRDefault="008A0329">
          <w:pPr>
            <w:pStyle w:val="3FFED72AC5554F53BC6C01DAF39536B6"/>
          </w:pPr>
          <w:r w:rsidRPr="005A0A93">
            <w:rPr>
              <w:rStyle w:val="Platshllartext"/>
            </w:rPr>
            <w:t>Motivering</w:t>
          </w:r>
        </w:p>
      </w:docPartBody>
    </w:docPart>
    <w:docPart>
      <w:docPartPr>
        <w:name w:val="C15B4A377D5547AD99EEA8619697864B"/>
        <w:category>
          <w:name w:val="Allmänt"/>
          <w:gallery w:val="placeholder"/>
        </w:category>
        <w:types>
          <w:type w:val="bbPlcHdr"/>
        </w:types>
        <w:behaviors>
          <w:behavior w:val="content"/>
        </w:behaviors>
        <w:guid w:val="{1F3A7665-B1F7-4AAC-B967-0AAA3F60F3FE}"/>
      </w:docPartPr>
      <w:docPartBody>
        <w:p w:rsidR="00592A1A" w:rsidRDefault="00592A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29"/>
    <w:rsid w:val="00592A1A"/>
    <w:rsid w:val="008A0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B3F2495F4442B692C9074845324471">
    <w:name w:val="2EB3F2495F4442B692C9074845324471"/>
  </w:style>
  <w:style w:type="paragraph" w:customStyle="1" w:styleId="3FFED72AC5554F53BC6C01DAF39536B6">
    <w:name w:val="3FFED72AC5554F53BC6C01DAF3953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47EA5-A102-4D50-8890-1A00C974B0E5}"/>
</file>

<file path=customXml/itemProps2.xml><?xml version="1.0" encoding="utf-8"?>
<ds:datastoreItem xmlns:ds="http://schemas.openxmlformats.org/officeDocument/2006/customXml" ds:itemID="{E323937D-72A9-4BA6-9071-DF2933D9E907}"/>
</file>

<file path=customXml/itemProps3.xml><?xml version="1.0" encoding="utf-8"?>
<ds:datastoreItem xmlns:ds="http://schemas.openxmlformats.org/officeDocument/2006/customXml" ds:itemID="{958CFA1F-8ED9-4812-92F1-61D352FADCD0}"/>
</file>

<file path=docProps/app.xml><?xml version="1.0" encoding="utf-8"?>
<Properties xmlns="http://schemas.openxmlformats.org/officeDocument/2006/extended-properties" xmlns:vt="http://schemas.openxmlformats.org/officeDocument/2006/docPropsVTypes">
  <Template>Normal</Template>
  <TotalTime>35</TotalTime>
  <Pages>2</Pages>
  <Words>266</Words>
  <Characters>1542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 en neutral polisuniform</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