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8552" w14:textId="77777777" w:rsidR="006E04A4" w:rsidRPr="00CD7560" w:rsidRDefault="00B93B7D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45</w:t>
      </w:r>
      <w:bookmarkEnd w:id="1"/>
    </w:p>
    <w:p w14:paraId="71B38553" w14:textId="77777777" w:rsidR="006E04A4" w:rsidRDefault="00B93B7D">
      <w:pPr>
        <w:pStyle w:val="Datum"/>
        <w:outlineLvl w:val="0"/>
      </w:pPr>
      <w:bookmarkStart w:id="2" w:name="DocumentDate"/>
      <w:r>
        <w:t>Fredagen den 8 december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66AFB" w14:paraId="71B38558" w14:textId="77777777" w:rsidTr="00E47117">
        <w:trPr>
          <w:cantSplit/>
        </w:trPr>
        <w:tc>
          <w:tcPr>
            <w:tcW w:w="454" w:type="dxa"/>
          </w:tcPr>
          <w:p w14:paraId="71B38554" w14:textId="77777777" w:rsidR="006E04A4" w:rsidRDefault="00B93B7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1B38555" w14:textId="77777777" w:rsidR="006E04A4" w:rsidRDefault="00B93B7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1B38556" w14:textId="77777777" w:rsidR="006E04A4" w:rsidRDefault="00B93B7D"/>
        </w:tc>
        <w:tc>
          <w:tcPr>
            <w:tcW w:w="7512" w:type="dxa"/>
          </w:tcPr>
          <w:p w14:paraId="71B38557" w14:textId="77777777" w:rsidR="006E04A4" w:rsidRDefault="00B93B7D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71B38559" w14:textId="77777777" w:rsidR="006E04A4" w:rsidRDefault="00B93B7D">
      <w:pPr>
        <w:pStyle w:val="StreckLngt"/>
      </w:pPr>
      <w:r>
        <w:tab/>
      </w:r>
    </w:p>
    <w:p w14:paraId="71B3855A" w14:textId="77777777" w:rsidR="00121B42" w:rsidRDefault="00B93B7D" w:rsidP="00121B42">
      <w:pPr>
        <w:pStyle w:val="Blankrad"/>
      </w:pPr>
      <w:r>
        <w:t xml:space="preserve">      </w:t>
      </w:r>
    </w:p>
    <w:p w14:paraId="71B3855B" w14:textId="77777777" w:rsidR="00CF242C" w:rsidRDefault="00B93B7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66AFB" w14:paraId="71B3855F" w14:textId="77777777" w:rsidTr="00055526">
        <w:trPr>
          <w:cantSplit/>
        </w:trPr>
        <w:tc>
          <w:tcPr>
            <w:tcW w:w="567" w:type="dxa"/>
          </w:tcPr>
          <w:p w14:paraId="71B3855C" w14:textId="77777777" w:rsidR="001D7AF0" w:rsidRDefault="00B93B7D" w:rsidP="00C84F80">
            <w:pPr>
              <w:keepNext/>
            </w:pPr>
          </w:p>
        </w:tc>
        <w:tc>
          <w:tcPr>
            <w:tcW w:w="6663" w:type="dxa"/>
          </w:tcPr>
          <w:p w14:paraId="71B3855D" w14:textId="77777777" w:rsidR="006E04A4" w:rsidRDefault="00B93B7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1B3855E" w14:textId="77777777" w:rsidR="006E04A4" w:rsidRDefault="00B93B7D" w:rsidP="00C84F80">
            <w:pPr>
              <w:keepNext/>
            </w:pPr>
          </w:p>
        </w:tc>
      </w:tr>
      <w:tr w:rsidR="00166AFB" w14:paraId="71B38563" w14:textId="77777777" w:rsidTr="00055526">
        <w:trPr>
          <w:cantSplit/>
        </w:trPr>
        <w:tc>
          <w:tcPr>
            <w:tcW w:w="567" w:type="dxa"/>
          </w:tcPr>
          <w:p w14:paraId="71B38560" w14:textId="77777777" w:rsidR="001D7AF0" w:rsidRDefault="00B93B7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1B38561" w14:textId="25C5713D" w:rsidR="006E04A4" w:rsidRDefault="00B93B7D" w:rsidP="000326E3">
            <w:r>
              <w:t xml:space="preserve">Justering av protokoll från sammanträdet fredagen den </w:t>
            </w:r>
            <w:r>
              <w:br/>
            </w:r>
            <w:r>
              <w:t>17 november </w:t>
            </w:r>
          </w:p>
        </w:tc>
        <w:tc>
          <w:tcPr>
            <w:tcW w:w="2055" w:type="dxa"/>
          </w:tcPr>
          <w:p w14:paraId="71B38562" w14:textId="77777777" w:rsidR="006E04A4" w:rsidRDefault="00B93B7D" w:rsidP="00C84F80"/>
        </w:tc>
      </w:tr>
      <w:tr w:rsidR="00166AFB" w14:paraId="71B38567" w14:textId="77777777" w:rsidTr="00055526">
        <w:trPr>
          <w:cantSplit/>
        </w:trPr>
        <w:tc>
          <w:tcPr>
            <w:tcW w:w="567" w:type="dxa"/>
          </w:tcPr>
          <w:p w14:paraId="71B38564" w14:textId="77777777" w:rsidR="001D7AF0" w:rsidRDefault="00B93B7D" w:rsidP="00C84F80">
            <w:pPr>
              <w:keepNext/>
            </w:pPr>
          </w:p>
        </w:tc>
        <w:tc>
          <w:tcPr>
            <w:tcW w:w="6663" w:type="dxa"/>
          </w:tcPr>
          <w:p w14:paraId="71B38565" w14:textId="77777777" w:rsidR="006E04A4" w:rsidRDefault="00B93B7D" w:rsidP="000326E3">
            <w:pPr>
              <w:pStyle w:val="HuvudrubrikEnsam"/>
              <w:keepNext/>
            </w:pPr>
            <w:r>
              <w:t xml:space="preserve">Meddelande om återrapportering från Europeiska rådets möte den </w:t>
            </w:r>
            <w:r>
              <w:t>14-15 december</w:t>
            </w:r>
          </w:p>
        </w:tc>
        <w:tc>
          <w:tcPr>
            <w:tcW w:w="2055" w:type="dxa"/>
          </w:tcPr>
          <w:p w14:paraId="71B38566" w14:textId="77777777" w:rsidR="006E04A4" w:rsidRDefault="00B93B7D" w:rsidP="00C84F80">
            <w:pPr>
              <w:keepNext/>
            </w:pPr>
          </w:p>
        </w:tc>
      </w:tr>
      <w:tr w:rsidR="00166AFB" w14:paraId="71B3856B" w14:textId="77777777" w:rsidTr="00055526">
        <w:trPr>
          <w:cantSplit/>
        </w:trPr>
        <w:tc>
          <w:tcPr>
            <w:tcW w:w="567" w:type="dxa"/>
          </w:tcPr>
          <w:p w14:paraId="71B38568" w14:textId="77777777" w:rsidR="001D7AF0" w:rsidRDefault="00B93B7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1B38569" w14:textId="77777777" w:rsidR="006E04A4" w:rsidRDefault="00B93B7D" w:rsidP="000326E3">
            <w:r>
              <w:t>Tisdagen den 19 december kl. 13.00 </w:t>
            </w:r>
          </w:p>
        </w:tc>
        <w:tc>
          <w:tcPr>
            <w:tcW w:w="2055" w:type="dxa"/>
          </w:tcPr>
          <w:p w14:paraId="71B3856A" w14:textId="77777777" w:rsidR="006E04A4" w:rsidRDefault="00B93B7D" w:rsidP="00C84F80"/>
        </w:tc>
      </w:tr>
      <w:tr w:rsidR="00166AFB" w14:paraId="71B3856F" w14:textId="77777777" w:rsidTr="00055526">
        <w:trPr>
          <w:cantSplit/>
        </w:trPr>
        <w:tc>
          <w:tcPr>
            <w:tcW w:w="567" w:type="dxa"/>
          </w:tcPr>
          <w:p w14:paraId="71B3856C" w14:textId="77777777" w:rsidR="001D7AF0" w:rsidRDefault="00B93B7D" w:rsidP="00C84F80">
            <w:pPr>
              <w:keepNext/>
            </w:pPr>
          </w:p>
        </w:tc>
        <w:tc>
          <w:tcPr>
            <w:tcW w:w="6663" w:type="dxa"/>
          </w:tcPr>
          <w:p w14:paraId="71B3856D" w14:textId="77777777" w:rsidR="006E04A4" w:rsidRDefault="00B93B7D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71B3856E" w14:textId="77777777" w:rsidR="006E04A4" w:rsidRDefault="00B93B7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66AFB" w14:paraId="71B38573" w14:textId="77777777" w:rsidTr="00055526">
        <w:trPr>
          <w:cantSplit/>
        </w:trPr>
        <w:tc>
          <w:tcPr>
            <w:tcW w:w="567" w:type="dxa"/>
          </w:tcPr>
          <w:p w14:paraId="71B38570" w14:textId="77777777" w:rsidR="001D7AF0" w:rsidRDefault="00B93B7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1B38571" w14:textId="77777777" w:rsidR="006E04A4" w:rsidRDefault="00B93B7D" w:rsidP="000326E3">
            <w:r>
              <w:t>RiR 2023:22 Nödnumret 112 – statens och SOS Alarms hantering av larm</w:t>
            </w:r>
          </w:p>
        </w:tc>
        <w:tc>
          <w:tcPr>
            <w:tcW w:w="2055" w:type="dxa"/>
          </w:tcPr>
          <w:p w14:paraId="71B38572" w14:textId="77777777" w:rsidR="006E04A4" w:rsidRDefault="00B93B7D" w:rsidP="00C84F80">
            <w:r>
              <w:t>FöU</w:t>
            </w:r>
          </w:p>
        </w:tc>
      </w:tr>
      <w:tr w:rsidR="00166AFB" w14:paraId="71B38577" w14:textId="77777777" w:rsidTr="00055526">
        <w:trPr>
          <w:cantSplit/>
        </w:trPr>
        <w:tc>
          <w:tcPr>
            <w:tcW w:w="567" w:type="dxa"/>
          </w:tcPr>
          <w:p w14:paraId="71B38574" w14:textId="77777777" w:rsidR="001D7AF0" w:rsidRDefault="00B93B7D" w:rsidP="00C84F80">
            <w:pPr>
              <w:keepNext/>
            </w:pPr>
          </w:p>
        </w:tc>
        <w:tc>
          <w:tcPr>
            <w:tcW w:w="6663" w:type="dxa"/>
          </w:tcPr>
          <w:p w14:paraId="71B38575" w14:textId="77777777" w:rsidR="006E04A4" w:rsidRDefault="00B93B7D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71B38576" w14:textId="77777777" w:rsidR="006E04A4" w:rsidRDefault="00B93B7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66AFB" w14:paraId="71B3857B" w14:textId="77777777" w:rsidTr="00055526">
        <w:trPr>
          <w:cantSplit/>
        </w:trPr>
        <w:tc>
          <w:tcPr>
            <w:tcW w:w="567" w:type="dxa"/>
          </w:tcPr>
          <w:p w14:paraId="71B38578" w14:textId="77777777" w:rsidR="001D7AF0" w:rsidRDefault="00B93B7D" w:rsidP="00C84F80">
            <w:pPr>
              <w:keepNext/>
            </w:pPr>
          </w:p>
        </w:tc>
        <w:tc>
          <w:tcPr>
            <w:tcW w:w="6663" w:type="dxa"/>
          </w:tcPr>
          <w:p w14:paraId="71B38579" w14:textId="77777777" w:rsidR="006E04A4" w:rsidRDefault="00B93B7D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1B3857A" w14:textId="77777777" w:rsidR="006E04A4" w:rsidRDefault="00B93B7D" w:rsidP="00C84F80">
            <w:pPr>
              <w:keepNext/>
            </w:pPr>
          </w:p>
        </w:tc>
      </w:tr>
      <w:tr w:rsidR="00166AFB" w14:paraId="71B3857F" w14:textId="77777777" w:rsidTr="00055526">
        <w:trPr>
          <w:cantSplit/>
        </w:trPr>
        <w:tc>
          <w:tcPr>
            <w:tcW w:w="567" w:type="dxa"/>
          </w:tcPr>
          <w:p w14:paraId="71B3857C" w14:textId="77777777" w:rsidR="001D7AF0" w:rsidRDefault="00B93B7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1B3857D" w14:textId="2295FB6B" w:rsidR="006E04A4" w:rsidRDefault="00B93B7D" w:rsidP="000326E3">
            <w:proofErr w:type="gramStart"/>
            <w:r>
              <w:t>COM(</w:t>
            </w:r>
            <w:proofErr w:type="gramEnd"/>
            <w:r>
              <w:t xml:space="preserve">2023) 716 Förslag till Europaparlamentets och rådets förordning om inrättande av EU:s talangreserv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22 februari 2024</w:t>
            </w:r>
          </w:p>
        </w:tc>
        <w:tc>
          <w:tcPr>
            <w:tcW w:w="2055" w:type="dxa"/>
          </w:tcPr>
          <w:p w14:paraId="71B3857E" w14:textId="77777777" w:rsidR="006E04A4" w:rsidRDefault="00B93B7D" w:rsidP="00C84F80">
            <w:r>
              <w:t>SfU</w:t>
            </w:r>
          </w:p>
        </w:tc>
      </w:tr>
      <w:tr w:rsidR="00166AFB" w14:paraId="71B38583" w14:textId="77777777" w:rsidTr="00055526">
        <w:trPr>
          <w:cantSplit/>
        </w:trPr>
        <w:tc>
          <w:tcPr>
            <w:tcW w:w="567" w:type="dxa"/>
          </w:tcPr>
          <w:p w14:paraId="71B38580" w14:textId="77777777" w:rsidR="001D7AF0" w:rsidRDefault="00B93B7D" w:rsidP="00C84F80">
            <w:pPr>
              <w:keepNext/>
            </w:pPr>
          </w:p>
        </w:tc>
        <w:tc>
          <w:tcPr>
            <w:tcW w:w="6663" w:type="dxa"/>
          </w:tcPr>
          <w:p w14:paraId="71B38581" w14:textId="77777777" w:rsidR="006E04A4" w:rsidRDefault="00B93B7D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71B38582" w14:textId="77777777" w:rsidR="006E04A4" w:rsidRDefault="00B93B7D" w:rsidP="00C84F80">
            <w:pPr>
              <w:keepNext/>
            </w:pPr>
          </w:p>
        </w:tc>
      </w:tr>
      <w:tr w:rsidR="00166AFB" w14:paraId="71B38587" w14:textId="77777777" w:rsidTr="00055526">
        <w:trPr>
          <w:cantSplit/>
        </w:trPr>
        <w:tc>
          <w:tcPr>
            <w:tcW w:w="567" w:type="dxa"/>
          </w:tcPr>
          <w:p w14:paraId="71B38584" w14:textId="77777777" w:rsidR="001D7AF0" w:rsidRDefault="00B93B7D" w:rsidP="00C84F80">
            <w:pPr>
              <w:keepNext/>
            </w:pPr>
          </w:p>
        </w:tc>
        <w:tc>
          <w:tcPr>
            <w:tcW w:w="6663" w:type="dxa"/>
          </w:tcPr>
          <w:p w14:paraId="71B38585" w14:textId="77777777" w:rsidR="006E04A4" w:rsidRDefault="00B93B7D" w:rsidP="000326E3">
            <w:pPr>
              <w:pStyle w:val="renderubrik"/>
            </w:pPr>
            <w:r>
              <w:t xml:space="preserve">Arbetsmarknads- </w:t>
            </w:r>
            <w:r>
              <w:t>och integrationsminister Johan Pehrson (L)</w:t>
            </w:r>
          </w:p>
        </w:tc>
        <w:tc>
          <w:tcPr>
            <w:tcW w:w="2055" w:type="dxa"/>
          </w:tcPr>
          <w:p w14:paraId="71B38586" w14:textId="77777777" w:rsidR="006E04A4" w:rsidRDefault="00B93B7D" w:rsidP="00C84F80">
            <w:pPr>
              <w:keepNext/>
            </w:pPr>
          </w:p>
        </w:tc>
      </w:tr>
      <w:tr w:rsidR="00166AFB" w14:paraId="71B3858B" w14:textId="77777777" w:rsidTr="00055526">
        <w:trPr>
          <w:cantSplit/>
        </w:trPr>
        <w:tc>
          <w:tcPr>
            <w:tcW w:w="567" w:type="dxa"/>
          </w:tcPr>
          <w:p w14:paraId="71B38588" w14:textId="77777777" w:rsidR="001D7AF0" w:rsidRDefault="00B93B7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1B38589" w14:textId="77777777" w:rsidR="006E04A4" w:rsidRDefault="00B93B7D" w:rsidP="000326E3">
            <w:r>
              <w:t>2023/24:183 av Serkan Köse (S)</w:t>
            </w:r>
            <w:r>
              <w:br/>
              <w:t>Superdepartement och nationell strategi för norra Sverige</w:t>
            </w:r>
          </w:p>
        </w:tc>
        <w:tc>
          <w:tcPr>
            <w:tcW w:w="2055" w:type="dxa"/>
          </w:tcPr>
          <w:p w14:paraId="71B3858A" w14:textId="77777777" w:rsidR="006E04A4" w:rsidRDefault="00B93B7D" w:rsidP="00C84F80"/>
        </w:tc>
      </w:tr>
      <w:tr w:rsidR="00166AFB" w14:paraId="71B3858F" w14:textId="77777777" w:rsidTr="00055526">
        <w:trPr>
          <w:cantSplit/>
        </w:trPr>
        <w:tc>
          <w:tcPr>
            <w:tcW w:w="567" w:type="dxa"/>
          </w:tcPr>
          <w:p w14:paraId="71B3858C" w14:textId="77777777" w:rsidR="001D7AF0" w:rsidRDefault="00B93B7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1B3858D" w14:textId="77777777" w:rsidR="006E04A4" w:rsidRDefault="00B93B7D" w:rsidP="000326E3">
            <w:r>
              <w:t>2023/24:223 av Teresa Carvalho (S)</w:t>
            </w:r>
            <w:r>
              <w:br/>
              <w:t>Minskade anslag för brottsförebyggande åtgärder i utsatta områden</w:t>
            </w:r>
          </w:p>
        </w:tc>
        <w:tc>
          <w:tcPr>
            <w:tcW w:w="2055" w:type="dxa"/>
          </w:tcPr>
          <w:p w14:paraId="71B3858E" w14:textId="77777777" w:rsidR="006E04A4" w:rsidRDefault="00B93B7D" w:rsidP="00C84F80"/>
        </w:tc>
      </w:tr>
      <w:tr w:rsidR="00166AFB" w14:paraId="71B38593" w14:textId="77777777" w:rsidTr="00055526">
        <w:trPr>
          <w:cantSplit/>
        </w:trPr>
        <w:tc>
          <w:tcPr>
            <w:tcW w:w="567" w:type="dxa"/>
          </w:tcPr>
          <w:p w14:paraId="71B38590" w14:textId="77777777" w:rsidR="001D7AF0" w:rsidRDefault="00B93B7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1B38591" w14:textId="77777777" w:rsidR="006E04A4" w:rsidRDefault="00B93B7D" w:rsidP="000326E3">
            <w:r>
              <w:t>2023/24:245 av Sofia Amloh (S)</w:t>
            </w:r>
            <w:r>
              <w:br/>
              <w:t>Utrikes födda kvinnors sysselsättningsgrad</w:t>
            </w:r>
          </w:p>
        </w:tc>
        <w:tc>
          <w:tcPr>
            <w:tcW w:w="2055" w:type="dxa"/>
          </w:tcPr>
          <w:p w14:paraId="71B38592" w14:textId="77777777" w:rsidR="006E04A4" w:rsidRDefault="00B93B7D" w:rsidP="00C84F80"/>
        </w:tc>
      </w:tr>
      <w:tr w:rsidR="00166AFB" w14:paraId="71B38597" w14:textId="77777777" w:rsidTr="00055526">
        <w:trPr>
          <w:cantSplit/>
        </w:trPr>
        <w:tc>
          <w:tcPr>
            <w:tcW w:w="567" w:type="dxa"/>
          </w:tcPr>
          <w:p w14:paraId="71B38594" w14:textId="77777777" w:rsidR="001D7AF0" w:rsidRDefault="00B93B7D" w:rsidP="00C84F80">
            <w:pPr>
              <w:keepNext/>
            </w:pPr>
          </w:p>
        </w:tc>
        <w:tc>
          <w:tcPr>
            <w:tcW w:w="6663" w:type="dxa"/>
          </w:tcPr>
          <w:p w14:paraId="71B38595" w14:textId="77777777" w:rsidR="006E04A4" w:rsidRDefault="00B93B7D" w:rsidP="000326E3">
            <w:pPr>
              <w:pStyle w:val="renderubrik"/>
            </w:pPr>
            <w:r>
              <w:t>Statsrådet Niklas Wykman (M)</w:t>
            </w:r>
          </w:p>
        </w:tc>
        <w:tc>
          <w:tcPr>
            <w:tcW w:w="2055" w:type="dxa"/>
          </w:tcPr>
          <w:p w14:paraId="71B38596" w14:textId="77777777" w:rsidR="006E04A4" w:rsidRDefault="00B93B7D" w:rsidP="00C84F80">
            <w:pPr>
              <w:keepNext/>
            </w:pPr>
          </w:p>
        </w:tc>
      </w:tr>
      <w:tr w:rsidR="00166AFB" w14:paraId="71B3859B" w14:textId="77777777" w:rsidTr="00055526">
        <w:trPr>
          <w:cantSplit/>
        </w:trPr>
        <w:tc>
          <w:tcPr>
            <w:tcW w:w="567" w:type="dxa"/>
          </w:tcPr>
          <w:p w14:paraId="71B38598" w14:textId="77777777" w:rsidR="001D7AF0" w:rsidRDefault="00B93B7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1B38599" w14:textId="77777777" w:rsidR="006E04A4" w:rsidRDefault="00B93B7D" w:rsidP="000326E3">
            <w:r>
              <w:t>2023/24:256 av Ingela Nylund Watz (S)</w:t>
            </w:r>
            <w:r>
              <w:br/>
              <w:t>Underlag för samhällsanalys och finansiell stabilitet</w:t>
            </w:r>
          </w:p>
        </w:tc>
        <w:tc>
          <w:tcPr>
            <w:tcW w:w="2055" w:type="dxa"/>
          </w:tcPr>
          <w:p w14:paraId="71B3859A" w14:textId="77777777" w:rsidR="006E04A4" w:rsidRDefault="00B93B7D" w:rsidP="00C84F80"/>
        </w:tc>
      </w:tr>
      <w:tr w:rsidR="00166AFB" w14:paraId="71B3859F" w14:textId="77777777" w:rsidTr="00055526">
        <w:trPr>
          <w:cantSplit/>
        </w:trPr>
        <w:tc>
          <w:tcPr>
            <w:tcW w:w="567" w:type="dxa"/>
          </w:tcPr>
          <w:p w14:paraId="71B3859C" w14:textId="77777777" w:rsidR="001D7AF0" w:rsidRDefault="00B93B7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1B3859D" w14:textId="77777777" w:rsidR="006E04A4" w:rsidRDefault="00B93B7D" w:rsidP="000326E3">
            <w:r>
              <w:t>2023/24:257 av Ingela Nylund Watz (S)</w:t>
            </w:r>
            <w:r>
              <w:br/>
              <w:t xml:space="preserve">Ökande </w:t>
            </w:r>
            <w:r>
              <w:t>skulder hos Kronofogdemyndigheten</w:t>
            </w:r>
          </w:p>
        </w:tc>
        <w:tc>
          <w:tcPr>
            <w:tcW w:w="2055" w:type="dxa"/>
          </w:tcPr>
          <w:p w14:paraId="71B3859E" w14:textId="77777777" w:rsidR="006E04A4" w:rsidRDefault="00B93B7D" w:rsidP="00C84F80"/>
        </w:tc>
      </w:tr>
      <w:tr w:rsidR="00166AFB" w14:paraId="71B385A3" w14:textId="77777777" w:rsidTr="00055526">
        <w:trPr>
          <w:cantSplit/>
        </w:trPr>
        <w:tc>
          <w:tcPr>
            <w:tcW w:w="567" w:type="dxa"/>
          </w:tcPr>
          <w:p w14:paraId="71B385A0" w14:textId="77777777" w:rsidR="001D7AF0" w:rsidRDefault="00B93B7D" w:rsidP="00C84F80">
            <w:pPr>
              <w:keepNext/>
            </w:pPr>
          </w:p>
        </w:tc>
        <w:tc>
          <w:tcPr>
            <w:tcW w:w="6663" w:type="dxa"/>
          </w:tcPr>
          <w:p w14:paraId="71B385A1" w14:textId="77777777" w:rsidR="006E04A4" w:rsidRDefault="00B93B7D" w:rsidP="000326E3">
            <w:pPr>
              <w:pStyle w:val="renderubrik"/>
            </w:pPr>
            <w:r>
              <w:t>Statsrådet Maria Malmer Stenergard (M)</w:t>
            </w:r>
          </w:p>
        </w:tc>
        <w:tc>
          <w:tcPr>
            <w:tcW w:w="2055" w:type="dxa"/>
          </w:tcPr>
          <w:p w14:paraId="71B385A2" w14:textId="77777777" w:rsidR="006E04A4" w:rsidRDefault="00B93B7D" w:rsidP="00C84F80">
            <w:pPr>
              <w:keepNext/>
            </w:pPr>
          </w:p>
        </w:tc>
      </w:tr>
      <w:tr w:rsidR="00166AFB" w14:paraId="71B385A7" w14:textId="77777777" w:rsidTr="00055526">
        <w:trPr>
          <w:cantSplit/>
        </w:trPr>
        <w:tc>
          <w:tcPr>
            <w:tcW w:w="567" w:type="dxa"/>
          </w:tcPr>
          <w:p w14:paraId="71B385A4" w14:textId="77777777" w:rsidR="001D7AF0" w:rsidRDefault="00B93B7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1B385A5" w14:textId="77777777" w:rsidR="006E04A4" w:rsidRDefault="00B93B7D" w:rsidP="000326E3">
            <w:r>
              <w:t>2023/24:228 av Jan Riise (MP)</w:t>
            </w:r>
            <w:r>
              <w:br/>
              <w:t>Utländska studerande och forskare som vill komma till Sverige</w:t>
            </w:r>
          </w:p>
        </w:tc>
        <w:tc>
          <w:tcPr>
            <w:tcW w:w="2055" w:type="dxa"/>
          </w:tcPr>
          <w:p w14:paraId="71B385A6" w14:textId="77777777" w:rsidR="006E04A4" w:rsidRDefault="00B93B7D" w:rsidP="00C84F80"/>
        </w:tc>
      </w:tr>
    </w:tbl>
    <w:p w14:paraId="71B385A8" w14:textId="77777777" w:rsidR="00517888" w:rsidRPr="00F221DA" w:rsidRDefault="00B93B7D" w:rsidP="00137840">
      <w:pPr>
        <w:pStyle w:val="Blankrad"/>
      </w:pPr>
      <w:r>
        <w:t xml:space="preserve">     </w:t>
      </w:r>
    </w:p>
    <w:p w14:paraId="71B385A9" w14:textId="77777777" w:rsidR="00121B42" w:rsidRDefault="00B93B7D" w:rsidP="00121B42">
      <w:pPr>
        <w:pStyle w:val="Blankrad"/>
      </w:pPr>
      <w:r>
        <w:t xml:space="preserve">     </w:t>
      </w:r>
    </w:p>
    <w:p w14:paraId="71B385AA" w14:textId="77777777" w:rsidR="006E04A4" w:rsidRPr="00F221DA" w:rsidRDefault="00B93B7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66AFB" w14:paraId="71B385AD" w14:textId="77777777" w:rsidTr="00D774A8">
        <w:tc>
          <w:tcPr>
            <w:tcW w:w="567" w:type="dxa"/>
          </w:tcPr>
          <w:p w14:paraId="71B385AB" w14:textId="77777777" w:rsidR="00D774A8" w:rsidRDefault="00B93B7D">
            <w:pPr>
              <w:pStyle w:val="IngenText"/>
            </w:pPr>
          </w:p>
        </w:tc>
        <w:tc>
          <w:tcPr>
            <w:tcW w:w="8718" w:type="dxa"/>
          </w:tcPr>
          <w:p w14:paraId="71B385AC" w14:textId="77777777" w:rsidR="00D774A8" w:rsidRDefault="00B93B7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1B385AE" w14:textId="77777777" w:rsidR="006E04A4" w:rsidRPr="00852BA1" w:rsidRDefault="00B93B7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85C0" w14:textId="77777777" w:rsidR="00000000" w:rsidRDefault="00B93B7D">
      <w:pPr>
        <w:spacing w:line="240" w:lineRule="auto"/>
      </w:pPr>
      <w:r>
        <w:separator/>
      </w:r>
    </w:p>
  </w:endnote>
  <w:endnote w:type="continuationSeparator" w:id="0">
    <w:p w14:paraId="71B385C2" w14:textId="77777777" w:rsidR="00000000" w:rsidRDefault="00B93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85B4" w14:textId="77777777" w:rsidR="00BE217A" w:rsidRDefault="00B93B7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85B5" w14:textId="77777777" w:rsidR="00D73249" w:rsidRDefault="00B93B7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1B385B6" w14:textId="77777777" w:rsidR="00D73249" w:rsidRDefault="00B93B7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85BA" w14:textId="77777777" w:rsidR="00D73249" w:rsidRDefault="00B93B7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1B385BB" w14:textId="77777777" w:rsidR="00D73249" w:rsidRDefault="00B93B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85BC" w14:textId="77777777" w:rsidR="00000000" w:rsidRDefault="00B93B7D">
      <w:pPr>
        <w:spacing w:line="240" w:lineRule="auto"/>
      </w:pPr>
      <w:r>
        <w:separator/>
      </w:r>
    </w:p>
  </w:footnote>
  <w:footnote w:type="continuationSeparator" w:id="0">
    <w:p w14:paraId="71B385BE" w14:textId="77777777" w:rsidR="00000000" w:rsidRDefault="00B93B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85AF" w14:textId="77777777" w:rsidR="00BE217A" w:rsidRDefault="00B93B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85B0" w14:textId="77777777" w:rsidR="00D73249" w:rsidRDefault="00B93B7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8 december 2023</w:t>
    </w:r>
    <w:r>
      <w:fldChar w:fldCharType="end"/>
    </w:r>
  </w:p>
  <w:p w14:paraId="71B385B1" w14:textId="77777777" w:rsidR="00D73249" w:rsidRDefault="00B93B7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1B385B2" w14:textId="77777777" w:rsidR="00D73249" w:rsidRDefault="00B93B7D"/>
  <w:p w14:paraId="71B385B3" w14:textId="77777777" w:rsidR="00D73249" w:rsidRDefault="00B93B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85B7" w14:textId="77777777" w:rsidR="00D73249" w:rsidRDefault="00B93B7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1B385BC" wp14:editId="71B385B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B385B8" w14:textId="77777777" w:rsidR="00D73249" w:rsidRDefault="00B93B7D" w:rsidP="00BE217A">
    <w:pPr>
      <w:pStyle w:val="Dokumentrubrik"/>
      <w:spacing w:after="360"/>
    </w:pPr>
    <w:r>
      <w:t>Föredragningslista</w:t>
    </w:r>
  </w:p>
  <w:p w14:paraId="71B385B9" w14:textId="77777777" w:rsidR="00D73249" w:rsidRDefault="00B93B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3A2A2F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070D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6A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0C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04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644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6AA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C6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50F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66AFB"/>
    <w:rsid w:val="00166AFB"/>
    <w:rsid w:val="00B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8552"/>
  <w15:docId w15:val="{5A06E136-8E0A-45EE-AF1A-AC71296C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2023-12-08</SAFIR_Sammantradesdatum_Doc>
    <SAFIR_SammantradeID xmlns="C07A1A6C-0B19-41D9-BDF8-F523BA3921EB">463b06cf-58e7-495e-8654-12821255e1b2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F6E41-3F10-4B95-B9BF-1C3C56FB3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656DCF-8C0C-40D0-B8CE-356A14EF6F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2</Pages>
  <Words>200</Words>
  <Characters>1243</Characters>
  <Application>Microsoft Office Word</Application>
  <DocSecurity>0</DocSecurity>
  <Lines>88</Lines>
  <Paragraphs>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2023-12-07T13:41:00Z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8 december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