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8166706B774528A6C91B3729124886"/>
        </w:placeholder>
        <w:text/>
      </w:sdtPr>
      <w:sdtEndPr/>
      <w:sdtContent>
        <w:p w:rsidRPr="009B062B" w:rsidR="00AF30DD" w:rsidP="00DA28CE" w:rsidRDefault="00AF30DD" w14:paraId="3C70DDA2" w14:textId="77777777">
          <w:pPr>
            <w:pStyle w:val="Rubrik1"/>
            <w:spacing w:after="300"/>
          </w:pPr>
          <w:r w:rsidRPr="009B062B">
            <w:t>Förslag till riksdagsbeslut</w:t>
          </w:r>
        </w:p>
      </w:sdtContent>
    </w:sdt>
    <w:sdt>
      <w:sdtPr>
        <w:alias w:val="Yrkande 1"/>
        <w:tag w:val="34d3e4bb-024f-4d31-a7d0-ac13a6f55900"/>
        <w:id w:val="-1877613611"/>
        <w:lock w:val="sdtLocked"/>
      </w:sdtPr>
      <w:sdtEndPr/>
      <w:sdtContent>
        <w:p w:rsidR="00234E31" w:rsidRDefault="00F32FDC" w14:paraId="50F35349" w14:textId="77777777">
          <w:pPr>
            <w:pStyle w:val="Frslagstext"/>
            <w:numPr>
              <w:ilvl w:val="0"/>
              <w:numId w:val="0"/>
            </w:numPr>
          </w:pPr>
          <w:r>
            <w:t>Riksdagen ställer sig bakom det som anförs i motionen om att se över möjligheten att införa lagkrav på räddningsstråk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ACAE17FE7D42EC9FAC55E4B13706AA"/>
        </w:placeholder>
        <w:text/>
      </w:sdtPr>
      <w:sdtEndPr/>
      <w:sdtContent>
        <w:p w:rsidRPr="009B062B" w:rsidR="006D79C9" w:rsidP="00333E95" w:rsidRDefault="006D79C9" w14:paraId="21CF03A5" w14:textId="77777777">
          <w:pPr>
            <w:pStyle w:val="Rubrik1"/>
          </w:pPr>
          <w:r>
            <w:t>Motivering</w:t>
          </w:r>
        </w:p>
      </w:sdtContent>
    </w:sdt>
    <w:p w:rsidRPr="00E604DC" w:rsidR="006C7255" w:rsidP="00E604DC" w:rsidRDefault="006C7255" w14:paraId="1DCB888A" w14:textId="1EE8F73A">
      <w:pPr>
        <w:pStyle w:val="Normalutanindragellerluft"/>
      </w:pPr>
      <w:r w:rsidRPr="00E604DC">
        <w:t xml:space="preserve">Sedan 1980 har sex brandmän i Sverige dött i samband med olyckor på väg. Det är sex för många. Ofta handlar problemet om att människor inte visar tillräcklig respekt och försiktighet när det kommer utryckningsfordon på våra vägar. Ett enkelt, robust sätt att systematiskt minska riskerna och som får en stor utväxling är att införa räddningsstråk, eller som det heter på tyska </w:t>
      </w:r>
      <w:r w:rsidRPr="00E604DC" w:rsidR="00F908F5">
        <w:t>”</w:t>
      </w:r>
      <w:r w:rsidRPr="00E604DC">
        <w:t>Rettungsgasse”, i svensk lagstiftning.</w:t>
      </w:r>
    </w:p>
    <w:p w:rsidRPr="006C7255" w:rsidR="006C7255" w:rsidP="006C7255" w:rsidRDefault="006C7255" w14:paraId="2441E76F" w14:textId="77777777">
      <w:r w:rsidRPr="006C7255">
        <w:t>I flera centraleuropeiska länder är det lagkrav att bilister ska bilda fri väg för räddningstjänst, polis och ambulans vid olyckor på motorväg så att räddningsfordon ska kunna komma fram. Bakgrunden är ett lagförslag som en tysk polisman på eget initiativ skrev 1963 och som blev lag i Västtyskland 1970. Sedan dess har idén spridits.</w:t>
      </w:r>
    </w:p>
    <w:p w:rsidRPr="006C7255" w:rsidR="006C7255" w:rsidP="006C7255" w:rsidRDefault="006C7255" w14:paraId="0F5843E0" w14:textId="7EB90DF8">
      <w:r w:rsidRPr="006C7255">
        <w:t xml:space="preserve">I </w:t>
      </w:r>
      <w:r w:rsidRPr="006C7255" w:rsidR="00F908F5">
        <w:t xml:space="preserve">trafikförordningens </w:t>
      </w:r>
      <w:r w:rsidRPr="006C7255">
        <w:t>2</w:t>
      </w:r>
      <w:r w:rsidR="00F908F5">
        <w:t> </w:t>
      </w:r>
      <w:r w:rsidRPr="006C7255">
        <w:t>kap</w:t>
      </w:r>
      <w:r w:rsidR="00F908F5">
        <w:t>.</w:t>
      </w:r>
      <w:r w:rsidRPr="006C7255">
        <w:t xml:space="preserve"> 5</w:t>
      </w:r>
      <w:r w:rsidR="00F908F5">
        <w:t> </w:t>
      </w:r>
      <w:r w:rsidRPr="006C7255">
        <w:t xml:space="preserve">§ </w:t>
      </w:r>
      <w:r w:rsidR="00F908F5">
        <w:t>1 </w:t>
      </w:r>
      <w:r w:rsidRPr="006C7255">
        <w:t>p</w:t>
      </w:r>
      <w:r w:rsidR="00F908F5">
        <w:t>.</w:t>
      </w:r>
      <w:r w:rsidRPr="006C7255">
        <w:t xml:space="preserve"> står att </w:t>
      </w:r>
      <w:r w:rsidR="00F908F5">
        <w:t>”</w:t>
      </w:r>
      <w:r w:rsidRPr="006C7255">
        <w:t>En trafikant ska lämna fri väg för utryckningsfordon som avger signal med föreskriven larmanordning”. Regeringen borde se över möjligheten att ändra till en liknande text så som finns i tysk lagtext att bilister måste bilda Rettungsgasse ifall trafiken är stillastående eller i gångtakt (7</w:t>
      </w:r>
      <w:r w:rsidR="00F908F5">
        <w:t>–</w:t>
      </w:r>
      <w:r w:rsidRPr="006C7255">
        <w:t>10 km/h) på motorvägar eller vägar utanför tätort med minst två körfält i vardera riktning. Brott mot denna lagstiftning ger böter på 200</w:t>
      </w:r>
      <w:r w:rsidR="00F908F5">
        <w:t>–</w:t>
      </w:r>
      <w:r w:rsidRPr="006C7255">
        <w:t>320 euro och vid grova ö</w:t>
      </w:r>
      <w:r>
        <w:t>verträdelser en</w:t>
      </w:r>
      <w:r w:rsidRPr="006C7255">
        <w:t xml:space="preserve"> månads körförbud. </w:t>
      </w:r>
    </w:p>
    <w:p w:rsidR="00692F21" w:rsidRDefault="00692F21" w14:paraId="32E8AC9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C7255" w:rsidR="006C7255" w:rsidP="006C7255" w:rsidRDefault="006C7255" w14:paraId="4830A4D8" w14:textId="4E9E8888">
      <w:bookmarkStart w:name="_GoBack" w:id="1"/>
      <w:bookmarkEnd w:id="1"/>
      <w:r w:rsidRPr="006C7255">
        <w:lastRenderedPageBreak/>
        <w:t>I somras skapades spontant ett räddningsstråk, strax söder om Kungsbacka vid en olycka. Det som dessa bilister spontant gjorde borde det i Sverige vara lag på.</w:t>
      </w:r>
    </w:p>
    <w:sdt>
      <w:sdtPr>
        <w:alias w:val="CC_Underskrifter"/>
        <w:tag w:val="CC_Underskrifter"/>
        <w:id w:val="583496634"/>
        <w:lock w:val="sdtContentLocked"/>
        <w:placeholder>
          <w:docPart w:val="7C1C85A31FB6408A83D85E30C3207C55"/>
        </w:placeholder>
      </w:sdtPr>
      <w:sdtEndPr/>
      <w:sdtContent>
        <w:p w:rsidR="00D03903" w:rsidP="00D03903" w:rsidRDefault="00D03903" w14:paraId="0D30BC5A" w14:textId="77777777"/>
        <w:p w:rsidRPr="008E0FE2" w:rsidR="004801AC" w:rsidP="00D03903" w:rsidRDefault="00692F21" w14:paraId="21B67F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Hans Hoff (S)</w:t>
            </w:r>
          </w:p>
        </w:tc>
      </w:tr>
    </w:tbl>
    <w:p w:rsidR="00C86B5C" w:rsidRDefault="00C86B5C" w14:paraId="3FEA8E8A" w14:textId="77777777"/>
    <w:sectPr w:rsidR="00C86B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76F1" w14:textId="77777777" w:rsidR="00202AA2" w:rsidRDefault="00202AA2" w:rsidP="000C1CAD">
      <w:pPr>
        <w:spacing w:line="240" w:lineRule="auto"/>
      </w:pPr>
      <w:r>
        <w:separator/>
      </w:r>
    </w:p>
  </w:endnote>
  <w:endnote w:type="continuationSeparator" w:id="0">
    <w:p w14:paraId="58E88E69" w14:textId="77777777" w:rsidR="00202AA2" w:rsidRDefault="00202A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38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4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39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2329" w14:textId="77777777" w:rsidR="00CE2BC3" w:rsidRDefault="00CE2B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0A6AB" w14:textId="77777777" w:rsidR="00202AA2" w:rsidRDefault="00202AA2" w:rsidP="000C1CAD">
      <w:pPr>
        <w:spacing w:line="240" w:lineRule="auto"/>
      </w:pPr>
      <w:r>
        <w:separator/>
      </w:r>
    </w:p>
  </w:footnote>
  <w:footnote w:type="continuationSeparator" w:id="0">
    <w:p w14:paraId="4D733503" w14:textId="77777777" w:rsidR="00202AA2" w:rsidRDefault="00202A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A779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4B092" wp14:anchorId="541786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2F21" w14:paraId="4D9C9B8B" w14:textId="77777777">
                          <w:pPr>
                            <w:jc w:val="right"/>
                          </w:pPr>
                          <w:sdt>
                            <w:sdtPr>
                              <w:alias w:val="CC_Noformat_Partikod"/>
                              <w:tag w:val="CC_Noformat_Partikod"/>
                              <w:id w:val="-53464382"/>
                              <w:placeholder>
                                <w:docPart w:val="4DBF1B75AA44426EA68CFCCA01F755A4"/>
                              </w:placeholder>
                              <w:text/>
                            </w:sdtPr>
                            <w:sdtEndPr/>
                            <w:sdtContent>
                              <w:r w:rsidR="006C7255">
                                <w:t>S</w:t>
                              </w:r>
                            </w:sdtContent>
                          </w:sdt>
                          <w:sdt>
                            <w:sdtPr>
                              <w:alias w:val="CC_Noformat_Partinummer"/>
                              <w:tag w:val="CC_Noformat_Partinummer"/>
                              <w:id w:val="-1709555926"/>
                              <w:placeholder>
                                <w:docPart w:val="6F7AEC375FBF49D58844BC7C6D3E62FA"/>
                              </w:placeholder>
                              <w:text/>
                            </w:sdtPr>
                            <w:sdtEndPr/>
                            <w:sdtContent>
                              <w:r w:rsidR="006C7255">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1786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2F21" w14:paraId="4D9C9B8B" w14:textId="77777777">
                    <w:pPr>
                      <w:jc w:val="right"/>
                    </w:pPr>
                    <w:sdt>
                      <w:sdtPr>
                        <w:alias w:val="CC_Noformat_Partikod"/>
                        <w:tag w:val="CC_Noformat_Partikod"/>
                        <w:id w:val="-53464382"/>
                        <w:placeholder>
                          <w:docPart w:val="4DBF1B75AA44426EA68CFCCA01F755A4"/>
                        </w:placeholder>
                        <w:text/>
                      </w:sdtPr>
                      <w:sdtEndPr/>
                      <w:sdtContent>
                        <w:r w:rsidR="006C7255">
                          <w:t>S</w:t>
                        </w:r>
                      </w:sdtContent>
                    </w:sdt>
                    <w:sdt>
                      <w:sdtPr>
                        <w:alias w:val="CC_Noformat_Partinummer"/>
                        <w:tag w:val="CC_Noformat_Partinummer"/>
                        <w:id w:val="-1709555926"/>
                        <w:placeholder>
                          <w:docPart w:val="6F7AEC375FBF49D58844BC7C6D3E62FA"/>
                        </w:placeholder>
                        <w:text/>
                      </w:sdtPr>
                      <w:sdtEndPr/>
                      <w:sdtContent>
                        <w:r w:rsidR="006C7255">
                          <w:t>1452</w:t>
                        </w:r>
                      </w:sdtContent>
                    </w:sdt>
                  </w:p>
                </w:txbxContent>
              </v:textbox>
              <w10:wrap anchorx="page"/>
            </v:shape>
          </w:pict>
        </mc:Fallback>
      </mc:AlternateContent>
    </w:r>
  </w:p>
  <w:p w:rsidRPr="00293C4F" w:rsidR="00262EA3" w:rsidP="00776B74" w:rsidRDefault="00262EA3" w14:paraId="6AF2C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34616" w14:textId="77777777">
    <w:pPr>
      <w:jc w:val="right"/>
    </w:pPr>
  </w:p>
  <w:p w:rsidR="00262EA3" w:rsidP="00776B74" w:rsidRDefault="00262EA3" w14:paraId="699483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2F21" w14:paraId="7308AE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03ACD" wp14:anchorId="5446A1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2F21" w14:paraId="2F23A9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7255">
          <w:t>S</w:t>
        </w:r>
      </w:sdtContent>
    </w:sdt>
    <w:sdt>
      <w:sdtPr>
        <w:alias w:val="CC_Noformat_Partinummer"/>
        <w:tag w:val="CC_Noformat_Partinummer"/>
        <w:id w:val="-2014525982"/>
        <w:text/>
      </w:sdtPr>
      <w:sdtEndPr/>
      <w:sdtContent>
        <w:r w:rsidR="006C7255">
          <w:t>1452</w:t>
        </w:r>
      </w:sdtContent>
    </w:sdt>
  </w:p>
  <w:p w:rsidRPr="008227B3" w:rsidR="00262EA3" w:rsidP="008227B3" w:rsidRDefault="00692F21" w14:paraId="0621D9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2F21" w14:paraId="5BB2C1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:2273</w:t>
        </w:r>
      </w:sdtContent>
    </w:sdt>
  </w:p>
  <w:p w:rsidR="00262EA3" w:rsidP="00E03A3D" w:rsidRDefault="00692F21" w14:paraId="73B71CC0" w14:textId="77777777">
    <w:pPr>
      <w:pStyle w:val="Motionr"/>
    </w:pPr>
    <w:sdt>
      <w:sdtPr>
        <w:alias w:val="CC_Noformat_Avtext"/>
        <w:tag w:val="CC_Noformat_Avtext"/>
        <w:id w:val="-2020768203"/>
        <w:lock w:val="sdtContentLocked"/>
        <w15:appearance w15:val="hidden"/>
        <w:text/>
      </w:sdtPr>
      <w:sdtEndPr/>
      <w:sdtContent>
        <w:r>
          <w:t>av Sara Heikkinen Breitholtz m.fl. (S)</w:t>
        </w:r>
      </w:sdtContent>
    </w:sdt>
  </w:p>
  <w:sdt>
    <w:sdtPr>
      <w:alias w:val="CC_Noformat_Rubtext"/>
      <w:tag w:val="CC_Noformat_Rubtext"/>
      <w:id w:val="-218060500"/>
      <w:lock w:val="sdtLocked"/>
      <w:text/>
    </w:sdtPr>
    <w:sdtEndPr/>
    <w:sdtContent>
      <w:p w:rsidR="00262EA3" w:rsidP="00283E0F" w:rsidRDefault="006C7255" w14:paraId="52D6E13E" w14:textId="77777777">
        <w:pPr>
          <w:pStyle w:val="FSHRub2"/>
        </w:pPr>
        <w:r>
          <w:t>Räddningsstråk</w:t>
        </w:r>
      </w:p>
    </w:sdtContent>
  </w:sdt>
  <w:sdt>
    <w:sdtPr>
      <w:alias w:val="CC_Boilerplate_3"/>
      <w:tag w:val="CC_Boilerplate_3"/>
      <w:id w:val="1606463544"/>
      <w:lock w:val="sdtContentLocked"/>
      <w15:appearance w15:val="hidden"/>
      <w:text w:multiLine="1"/>
    </w:sdtPr>
    <w:sdtEndPr/>
    <w:sdtContent>
      <w:p w:rsidR="00262EA3" w:rsidP="00283E0F" w:rsidRDefault="00262EA3" w14:paraId="188BEC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72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19F"/>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95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AA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31"/>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6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7D"/>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CC"/>
    <w:rsid w:val="00685846"/>
    <w:rsid w:val="00685850"/>
    <w:rsid w:val="00685A69"/>
    <w:rsid w:val="00685F3F"/>
    <w:rsid w:val="00686B99"/>
    <w:rsid w:val="00686CF7"/>
    <w:rsid w:val="00686E6A"/>
    <w:rsid w:val="006873A6"/>
    <w:rsid w:val="00690252"/>
    <w:rsid w:val="00690E0D"/>
    <w:rsid w:val="00692476"/>
    <w:rsid w:val="00692BFC"/>
    <w:rsid w:val="00692EC8"/>
    <w:rsid w:val="00692F21"/>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55"/>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8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B5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C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903"/>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4DC"/>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1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FD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8F5"/>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035D7"/>
  <w15:chartTrackingRefBased/>
  <w15:docId w15:val="{7CD12D90-3274-4452-B760-922FB83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8166706B774528A6C91B3729124886"/>
        <w:category>
          <w:name w:val="Allmänt"/>
          <w:gallery w:val="placeholder"/>
        </w:category>
        <w:types>
          <w:type w:val="bbPlcHdr"/>
        </w:types>
        <w:behaviors>
          <w:behavior w:val="content"/>
        </w:behaviors>
        <w:guid w:val="{319BD12B-097F-4CEF-9507-EAE877098D54}"/>
      </w:docPartPr>
      <w:docPartBody>
        <w:p w:rsidR="00D74E95" w:rsidRDefault="00137765">
          <w:pPr>
            <w:pStyle w:val="C28166706B774528A6C91B3729124886"/>
          </w:pPr>
          <w:r w:rsidRPr="005A0A93">
            <w:rPr>
              <w:rStyle w:val="Platshllartext"/>
            </w:rPr>
            <w:t>Förslag till riksdagsbeslut</w:t>
          </w:r>
        </w:p>
      </w:docPartBody>
    </w:docPart>
    <w:docPart>
      <w:docPartPr>
        <w:name w:val="A6ACAE17FE7D42EC9FAC55E4B13706AA"/>
        <w:category>
          <w:name w:val="Allmänt"/>
          <w:gallery w:val="placeholder"/>
        </w:category>
        <w:types>
          <w:type w:val="bbPlcHdr"/>
        </w:types>
        <w:behaviors>
          <w:behavior w:val="content"/>
        </w:behaviors>
        <w:guid w:val="{0E0DFFC0-1319-4459-96D1-E81BDEF49963}"/>
      </w:docPartPr>
      <w:docPartBody>
        <w:p w:rsidR="00D74E95" w:rsidRDefault="00137765">
          <w:pPr>
            <w:pStyle w:val="A6ACAE17FE7D42EC9FAC55E4B13706AA"/>
          </w:pPr>
          <w:r w:rsidRPr="005A0A93">
            <w:rPr>
              <w:rStyle w:val="Platshllartext"/>
            </w:rPr>
            <w:t>Motivering</w:t>
          </w:r>
        </w:p>
      </w:docPartBody>
    </w:docPart>
    <w:docPart>
      <w:docPartPr>
        <w:name w:val="4DBF1B75AA44426EA68CFCCA01F755A4"/>
        <w:category>
          <w:name w:val="Allmänt"/>
          <w:gallery w:val="placeholder"/>
        </w:category>
        <w:types>
          <w:type w:val="bbPlcHdr"/>
        </w:types>
        <w:behaviors>
          <w:behavior w:val="content"/>
        </w:behaviors>
        <w:guid w:val="{37E8946A-620D-4766-85ED-737663C1DF73}"/>
      </w:docPartPr>
      <w:docPartBody>
        <w:p w:rsidR="00D74E95" w:rsidRDefault="00137765">
          <w:pPr>
            <w:pStyle w:val="4DBF1B75AA44426EA68CFCCA01F755A4"/>
          </w:pPr>
          <w:r>
            <w:rPr>
              <w:rStyle w:val="Platshllartext"/>
            </w:rPr>
            <w:t xml:space="preserve"> </w:t>
          </w:r>
        </w:p>
      </w:docPartBody>
    </w:docPart>
    <w:docPart>
      <w:docPartPr>
        <w:name w:val="6F7AEC375FBF49D58844BC7C6D3E62FA"/>
        <w:category>
          <w:name w:val="Allmänt"/>
          <w:gallery w:val="placeholder"/>
        </w:category>
        <w:types>
          <w:type w:val="bbPlcHdr"/>
        </w:types>
        <w:behaviors>
          <w:behavior w:val="content"/>
        </w:behaviors>
        <w:guid w:val="{0F6733D8-FFA9-4108-A065-D771742ED5B2}"/>
      </w:docPartPr>
      <w:docPartBody>
        <w:p w:rsidR="00D74E95" w:rsidRDefault="00137765">
          <w:pPr>
            <w:pStyle w:val="6F7AEC375FBF49D58844BC7C6D3E62FA"/>
          </w:pPr>
          <w:r>
            <w:t xml:space="preserve"> </w:t>
          </w:r>
        </w:p>
      </w:docPartBody>
    </w:docPart>
    <w:docPart>
      <w:docPartPr>
        <w:name w:val="7C1C85A31FB6408A83D85E30C3207C55"/>
        <w:category>
          <w:name w:val="Allmänt"/>
          <w:gallery w:val="placeholder"/>
        </w:category>
        <w:types>
          <w:type w:val="bbPlcHdr"/>
        </w:types>
        <w:behaviors>
          <w:behavior w:val="content"/>
        </w:behaviors>
        <w:guid w:val="{9C1FDE23-FE96-4824-8725-6EF66E0C79EF}"/>
      </w:docPartPr>
      <w:docPartBody>
        <w:p w:rsidR="007716AF" w:rsidRDefault="00771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65"/>
    <w:rsid w:val="00137765"/>
    <w:rsid w:val="007716AF"/>
    <w:rsid w:val="00D15D78"/>
    <w:rsid w:val="00D74E95"/>
    <w:rsid w:val="00D96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8166706B774528A6C91B3729124886">
    <w:name w:val="C28166706B774528A6C91B3729124886"/>
  </w:style>
  <w:style w:type="paragraph" w:customStyle="1" w:styleId="EC3EE0827A73499EA5A71576E312B07A">
    <w:name w:val="EC3EE0827A73499EA5A71576E312B0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F18DF781394C479E403D01444CFCF8">
    <w:name w:val="91F18DF781394C479E403D01444CFCF8"/>
  </w:style>
  <w:style w:type="paragraph" w:customStyle="1" w:styleId="A6ACAE17FE7D42EC9FAC55E4B13706AA">
    <w:name w:val="A6ACAE17FE7D42EC9FAC55E4B13706AA"/>
  </w:style>
  <w:style w:type="paragraph" w:customStyle="1" w:styleId="47605E85FAE64672B1E6697D7DAF4B34">
    <w:name w:val="47605E85FAE64672B1E6697D7DAF4B34"/>
  </w:style>
  <w:style w:type="paragraph" w:customStyle="1" w:styleId="973DBF869D294BF5B3CF6AF12D70A0E4">
    <w:name w:val="973DBF869D294BF5B3CF6AF12D70A0E4"/>
  </w:style>
  <w:style w:type="paragraph" w:customStyle="1" w:styleId="4DBF1B75AA44426EA68CFCCA01F755A4">
    <w:name w:val="4DBF1B75AA44426EA68CFCCA01F755A4"/>
  </w:style>
  <w:style w:type="paragraph" w:customStyle="1" w:styleId="6F7AEC375FBF49D58844BC7C6D3E62FA">
    <w:name w:val="6F7AEC375FBF49D58844BC7C6D3E6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4A807-707F-4FFA-B81E-66E67973D8E6}"/>
</file>

<file path=customXml/itemProps2.xml><?xml version="1.0" encoding="utf-8"?>
<ds:datastoreItem xmlns:ds="http://schemas.openxmlformats.org/officeDocument/2006/customXml" ds:itemID="{C54192CB-36F2-4959-841C-81DF48E9C3E3}"/>
</file>

<file path=customXml/itemProps3.xml><?xml version="1.0" encoding="utf-8"?>
<ds:datastoreItem xmlns:ds="http://schemas.openxmlformats.org/officeDocument/2006/customXml" ds:itemID="{CAEEB65C-57B3-43F5-AF7D-5E7A4313107C}"/>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1468</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S1452 Räddningsstråk</vt:lpstr>
      <vt:lpstr>
      </vt:lpstr>
    </vt:vector>
  </TitlesOfParts>
  <Company>Sveriges riksdag</Company>
  <LinksUpToDate>false</LinksUpToDate>
  <CharactersWithSpaces>1732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