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9E1D89BEB7FE4616B22334EACF2EB77F"/>
        </w:placeholder>
        <w15:appearance w15:val="hidden"/>
        <w:text/>
      </w:sdtPr>
      <w:sdtEndPr/>
      <w:sdtContent>
        <w:p w:rsidRPr="009B062B" w:rsidR="00AF30DD" w:rsidP="009B062B" w:rsidRDefault="00AF30DD" w14:paraId="0C9CE4E2" w14:textId="77777777">
          <w:pPr>
            <w:pStyle w:val="RubrikFrslagTIllRiksdagsbeslut"/>
          </w:pPr>
          <w:r w:rsidRPr="009B062B">
            <w:t>Förslag till riksdagsbeslut</w:t>
          </w:r>
        </w:p>
      </w:sdtContent>
    </w:sdt>
    <w:sdt>
      <w:sdtPr>
        <w:alias w:val="Yrkande 1"/>
        <w:tag w:val="d24b8c87-b7db-492d-a0d5-db392a72957d"/>
        <w:id w:val="-252360750"/>
        <w:lock w:val="sdtLocked"/>
      </w:sdtPr>
      <w:sdtEndPr/>
      <w:sdtContent>
        <w:p w:rsidR="00E239EA" w:rsidRDefault="008754E1" w14:paraId="0C9CE4E3" w14:textId="77777777">
          <w:pPr>
            <w:pStyle w:val="Frslagstext"/>
            <w:numPr>
              <w:ilvl w:val="0"/>
              <w:numId w:val="0"/>
            </w:numPr>
          </w:pPr>
          <w:r>
            <w:t>Riksdagen ställer sig bakom det som anförs i motionen om rasistiska och fascistiska organisationer och tillkännager detta för regeringen.</w:t>
          </w:r>
        </w:p>
      </w:sdtContent>
    </w:sdt>
    <w:p w:rsidRPr="009B062B" w:rsidR="00AF30DD" w:rsidP="009B062B" w:rsidRDefault="000156D9" w14:paraId="0C9CE4E4" w14:textId="77777777">
      <w:pPr>
        <w:pStyle w:val="Rubrik1"/>
      </w:pPr>
      <w:bookmarkStart w:name="MotionsStart" w:id="0"/>
      <w:bookmarkEnd w:id="0"/>
      <w:r w:rsidRPr="009B062B">
        <w:t>Motivering</w:t>
      </w:r>
    </w:p>
    <w:p w:rsidRPr="006067DE" w:rsidR="006714EC" w:rsidP="006067DE" w:rsidRDefault="006714EC" w14:paraId="0C9CE4E5" w14:textId="4240E1A6">
      <w:pPr>
        <w:pStyle w:val="Normalutanindragellerluft"/>
      </w:pPr>
      <w:r w:rsidRPr="006067DE">
        <w:t>Frihet</w:t>
      </w:r>
      <w:r w:rsidR="006067DE">
        <w:t>, jämlikhet och solidaritet är s</w:t>
      </w:r>
      <w:r w:rsidRPr="006067DE">
        <w:t>ocialdemokratins värdeord och bildar tillsammans kärnan i arbetarepartiets ideologi. Ideologin är uråldrig men har klarat tidens alla prövningar och varje generation måste stå upp för ledorden emot mörkrets krafter som vill ett annat samhälle. I den tid vi lever i ser vi en annan växande uråldrig ideologi som frontalt ställer sig emot friheten, jämlikheten och solidariteten. Vår tid präglas av den antirasistiska kampen emot fascismen, rasismen och nazismen.</w:t>
      </w:r>
    </w:p>
    <w:p w:rsidRPr="006714EC" w:rsidR="006714EC" w:rsidP="006714EC" w:rsidRDefault="006714EC" w14:paraId="0C9CE4E6" w14:textId="77777777">
      <w:r w:rsidRPr="006714EC">
        <w:t>Historiens vidrigaste ideologier är på väg tillbaka och allt måste göras för att bekämpa dem. Denna kamp är inte en ny sådan utan har funnits sedan länge och vi unga socialdemokrater kämpar aktivt idag genom retorik, resonemang, skrift och utbildning. I denna antirasistiska kamp är det en skam att svenska staten till viss del sponsrar fascismens, rasismens och nazismens sjukdomliga spridning. En demokratisk stat borde ha i alla dess regelverk att alltid stå upp för alla människors lika värde för annars upphör den vara demokratisk och fri.</w:t>
      </w:r>
    </w:p>
    <w:p w:rsidRPr="006714EC" w:rsidR="006714EC" w:rsidP="006714EC" w:rsidRDefault="006714EC" w14:paraId="0C9CE4E7" w14:textId="77777777">
      <w:r w:rsidRPr="006714EC">
        <w:lastRenderedPageBreak/>
        <w:t>Idag ser vi hur nyfascismens rörelse stöds ekonomiskt av Myndigheten för ungdoms- och civilsamhällesfrågor för att kunna peka finger mot samhällets minoriteter och vända människors ilska emot dem. För varje krona som skänks till dessa organisationer blir friheten mindre, jämlikheten blir segregation, solidariteten blir hat och misstro.</w:t>
      </w:r>
    </w:p>
    <w:p w:rsidR="006D01C3" w:rsidP="006714EC" w:rsidRDefault="006714EC" w14:paraId="0C9CE4E8" w14:textId="77777777">
      <w:r w:rsidRPr="006714EC">
        <w:t>Myndigheten för ungdoms- och civilsamhällesfrågor borde aldrig underminera den antirasistiska kampen utan de borde gå hand i hand för alla människors lika värde. Det är därför bara logiskt att denna myndighet har som bestämt att aldrig stödja organisationer som uttryckligen och praktiskt verkar rasistiskt, fascistiskt eller nazistiskt.</w:t>
      </w:r>
    </w:p>
    <w:p w:rsidRPr="006714EC" w:rsidR="006067DE" w:rsidP="006714EC" w:rsidRDefault="006067DE" w14:paraId="4E1D8707" w14:textId="77777777">
      <w:bookmarkStart w:name="_GoBack" w:id="1"/>
      <w:bookmarkEnd w:id="1"/>
    </w:p>
    <w:sdt>
      <w:sdtPr>
        <w:alias w:val="CC_Underskrifter"/>
        <w:tag w:val="CC_Underskrifter"/>
        <w:id w:val="583496634"/>
        <w:lock w:val="sdtContentLocked"/>
        <w:placeholder>
          <w:docPart w:val="7805CEFB46D342D6BE9B9A5E5A7D53D3"/>
        </w:placeholder>
        <w15:appearance w15:val="hidden"/>
      </w:sdtPr>
      <w:sdtEndPr/>
      <w:sdtContent>
        <w:p w:rsidR="004801AC" w:rsidP="00DA25BB" w:rsidRDefault="006067DE" w14:paraId="0C9CE4E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Börje Vestlund (S)</w:t>
            </w:r>
          </w:p>
        </w:tc>
        <w:tc>
          <w:tcPr>
            <w:tcW w:w="50" w:type="pct"/>
            <w:vAlign w:val="bottom"/>
          </w:tcPr>
          <w:p>
            <w:pPr>
              <w:pStyle w:val="Underskrifter"/>
            </w:pPr>
            <w:r>
              <w:t> </w:t>
            </w:r>
          </w:p>
        </w:tc>
      </w:tr>
      <w:tr>
        <w:trPr>
          <w:cantSplit/>
        </w:trPr>
        <w:tc>
          <w:tcPr>
            <w:tcW w:w="50" w:type="pct"/>
            <w:vAlign w:val="bottom"/>
          </w:tcPr>
          <w:p>
            <w:pPr>
              <w:pStyle w:val="Underskrifter"/>
            </w:pPr>
            <w:r>
              <w:t>Anders Österberg (S)</w:t>
            </w:r>
          </w:p>
        </w:tc>
        <w:tc>
          <w:tcPr>
            <w:tcW w:w="50" w:type="pct"/>
            <w:vAlign w:val="bottom"/>
          </w:tcPr>
          <w:p>
            <w:pPr>
              <w:pStyle w:val="Underskrifter"/>
            </w:pPr>
            <w:r>
              <w:t>Arhe Hamednaca (S)</w:t>
            </w:r>
          </w:p>
        </w:tc>
      </w:tr>
      <w:tr>
        <w:trPr>
          <w:cantSplit/>
        </w:trPr>
        <w:tc>
          <w:tcPr>
            <w:tcW w:w="50" w:type="pct"/>
            <w:vAlign w:val="bottom"/>
          </w:tcPr>
          <w:p>
            <w:pPr>
              <w:pStyle w:val="Underskrifter"/>
            </w:pPr>
            <w:r>
              <w:t>Carin Jämtin (S)</w:t>
            </w:r>
          </w:p>
        </w:tc>
        <w:tc>
          <w:tcPr>
            <w:tcW w:w="50" w:type="pct"/>
            <w:vAlign w:val="bottom"/>
          </w:tcPr>
          <w:p>
            <w:pPr>
              <w:pStyle w:val="Underskrifter"/>
            </w:pPr>
            <w:r>
              <w:t>Lawen Redar (S)</w:t>
            </w:r>
          </w:p>
        </w:tc>
      </w:tr>
      <w:tr>
        <w:trPr>
          <w:cantSplit/>
        </w:trPr>
        <w:tc>
          <w:tcPr>
            <w:tcW w:w="50" w:type="pct"/>
            <w:vAlign w:val="bottom"/>
          </w:tcPr>
          <w:p>
            <w:pPr>
              <w:pStyle w:val="Underskrifter"/>
            </w:pPr>
            <w:r>
              <w:t>Teres Lindberg (S)</w:t>
            </w:r>
          </w:p>
        </w:tc>
        <w:tc>
          <w:tcPr>
            <w:tcW w:w="50" w:type="pct"/>
            <w:vAlign w:val="bottom"/>
          </w:tcPr>
          <w:p>
            <w:pPr>
              <w:pStyle w:val="Underskrifter"/>
            </w:pPr>
            <w:r>
              <w:t> </w:t>
            </w:r>
          </w:p>
        </w:tc>
      </w:tr>
    </w:tbl>
    <w:p w:rsidR="00C30DE6" w:rsidRDefault="00C30DE6" w14:paraId="0C9CE4F6" w14:textId="77777777"/>
    <w:sectPr w:rsidR="00C30DE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9CE4F8" w14:textId="77777777" w:rsidR="006D1DEB" w:rsidRDefault="006D1DEB" w:rsidP="000C1CAD">
      <w:pPr>
        <w:spacing w:line="240" w:lineRule="auto"/>
      </w:pPr>
      <w:r>
        <w:separator/>
      </w:r>
    </w:p>
  </w:endnote>
  <w:endnote w:type="continuationSeparator" w:id="0">
    <w:p w14:paraId="0C9CE4F9" w14:textId="77777777" w:rsidR="006D1DEB" w:rsidRDefault="006D1DE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CE4F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CE4FF"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067DE">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9CE4F6" w14:textId="77777777" w:rsidR="006D1DEB" w:rsidRDefault="006D1DEB" w:rsidP="000C1CAD">
      <w:pPr>
        <w:spacing w:line="240" w:lineRule="auto"/>
      </w:pPr>
      <w:r>
        <w:separator/>
      </w:r>
    </w:p>
  </w:footnote>
  <w:footnote w:type="continuationSeparator" w:id="0">
    <w:p w14:paraId="0C9CE4F7" w14:textId="77777777" w:rsidR="006D1DEB" w:rsidRDefault="006D1DE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C9CE4F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C9CE50A" wp14:anchorId="0C9CE50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067DE" w14:paraId="0C9CE50B" w14:textId="77777777">
                          <w:pPr>
                            <w:jc w:val="right"/>
                          </w:pPr>
                          <w:sdt>
                            <w:sdtPr>
                              <w:alias w:val="CC_Noformat_Partikod"/>
                              <w:tag w:val="CC_Noformat_Partikod"/>
                              <w:id w:val="-53464382"/>
                              <w:placeholder>
                                <w:docPart w:val="36286A4FC28745919B91B609D5799A6D"/>
                              </w:placeholder>
                              <w:text/>
                            </w:sdtPr>
                            <w:sdtEndPr/>
                            <w:sdtContent>
                              <w:r w:rsidR="006714EC">
                                <w:t>S</w:t>
                              </w:r>
                            </w:sdtContent>
                          </w:sdt>
                          <w:sdt>
                            <w:sdtPr>
                              <w:alias w:val="CC_Noformat_Partinummer"/>
                              <w:tag w:val="CC_Noformat_Partinummer"/>
                              <w:id w:val="-1709555926"/>
                              <w:placeholder>
                                <w:docPart w:val="4A64EFEF329940B0A25141B6AAEECE1A"/>
                              </w:placeholder>
                              <w:text/>
                            </w:sdtPr>
                            <w:sdtEndPr/>
                            <w:sdtContent>
                              <w:r w:rsidR="006714EC">
                                <w:t>12016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C9CE50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067DE" w14:paraId="0C9CE50B" w14:textId="77777777">
                    <w:pPr>
                      <w:jc w:val="right"/>
                    </w:pPr>
                    <w:sdt>
                      <w:sdtPr>
                        <w:alias w:val="CC_Noformat_Partikod"/>
                        <w:tag w:val="CC_Noformat_Partikod"/>
                        <w:id w:val="-53464382"/>
                        <w:placeholder>
                          <w:docPart w:val="36286A4FC28745919B91B609D5799A6D"/>
                        </w:placeholder>
                        <w:text/>
                      </w:sdtPr>
                      <w:sdtEndPr/>
                      <w:sdtContent>
                        <w:r w:rsidR="006714EC">
                          <w:t>S</w:t>
                        </w:r>
                      </w:sdtContent>
                    </w:sdt>
                    <w:sdt>
                      <w:sdtPr>
                        <w:alias w:val="CC_Noformat_Partinummer"/>
                        <w:tag w:val="CC_Noformat_Partinummer"/>
                        <w:id w:val="-1709555926"/>
                        <w:placeholder>
                          <w:docPart w:val="4A64EFEF329940B0A25141B6AAEECE1A"/>
                        </w:placeholder>
                        <w:text/>
                      </w:sdtPr>
                      <w:sdtEndPr/>
                      <w:sdtContent>
                        <w:r w:rsidR="006714EC">
                          <w:t>12016</w:t>
                        </w:r>
                      </w:sdtContent>
                    </w:sdt>
                  </w:p>
                </w:txbxContent>
              </v:textbox>
              <w10:wrap anchorx="page"/>
            </v:shape>
          </w:pict>
        </mc:Fallback>
      </mc:AlternateContent>
    </w:r>
  </w:p>
  <w:p w:rsidRPr="00293C4F" w:rsidR="007A5507" w:rsidP="00776B74" w:rsidRDefault="007A5507" w14:paraId="0C9CE4F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067DE" w14:paraId="0C9CE4FC" w14:textId="77777777">
    <w:pPr>
      <w:jc w:val="right"/>
    </w:pPr>
    <w:sdt>
      <w:sdtPr>
        <w:alias w:val="CC_Noformat_Partikod"/>
        <w:tag w:val="CC_Noformat_Partikod"/>
        <w:id w:val="559911109"/>
        <w:text/>
      </w:sdtPr>
      <w:sdtEndPr/>
      <w:sdtContent>
        <w:r w:rsidR="006714EC">
          <w:t>S</w:t>
        </w:r>
      </w:sdtContent>
    </w:sdt>
    <w:sdt>
      <w:sdtPr>
        <w:alias w:val="CC_Noformat_Partinummer"/>
        <w:tag w:val="CC_Noformat_Partinummer"/>
        <w:id w:val="1197820850"/>
        <w:text/>
      </w:sdtPr>
      <w:sdtEndPr/>
      <w:sdtContent>
        <w:r w:rsidR="006714EC">
          <w:t>12016</w:t>
        </w:r>
      </w:sdtContent>
    </w:sdt>
  </w:p>
  <w:p w:rsidR="007A5507" w:rsidP="00776B74" w:rsidRDefault="007A5507" w14:paraId="0C9CE4F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067DE" w14:paraId="0C9CE500" w14:textId="77777777">
    <w:pPr>
      <w:jc w:val="right"/>
    </w:pPr>
    <w:sdt>
      <w:sdtPr>
        <w:alias w:val="CC_Noformat_Partikod"/>
        <w:tag w:val="CC_Noformat_Partikod"/>
        <w:id w:val="1471015553"/>
        <w:text/>
      </w:sdtPr>
      <w:sdtEndPr/>
      <w:sdtContent>
        <w:r w:rsidR="006714EC">
          <w:t>S</w:t>
        </w:r>
      </w:sdtContent>
    </w:sdt>
    <w:sdt>
      <w:sdtPr>
        <w:alias w:val="CC_Noformat_Partinummer"/>
        <w:tag w:val="CC_Noformat_Partinummer"/>
        <w:id w:val="-2014525982"/>
        <w:text/>
      </w:sdtPr>
      <w:sdtEndPr/>
      <w:sdtContent>
        <w:r w:rsidR="006714EC">
          <w:t>12016</w:t>
        </w:r>
      </w:sdtContent>
    </w:sdt>
  </w:p>
  <w:p w:rsidR="007A5507" w:rsidP="00A314CF" w:rsidRDefault="006067DE" w14:paraId="18607AF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6067DE" w14:paraId="0C9CE503"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6067DE" w14:paraId="0C9CE50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:2810</w:t>
        </w:r>
      </w:sdtContent>
    </w:sdt>
  </w:p>
  <w:p w:rsidR="007A5507" w:rsidP="00E03A3D" w:rsidRDefault="006067DE" w14:paraId="0C9CE505" w14:textId="77777777">
    <w:pPr>
      <w:pStyle w:val="Motionr"/>
    </w:pPr>
    <w:sdt>
      <w:sdtPr>
        <w:alias w:val="CC_Noformat_Avtext"/>
        <w:tag w:val="CC_Noformat_Avtext"/>
        <w:id w:val="-2020768203"/>
        <w:lock w:val="sdtContentLocked"/>
        <w15:appearance w15:val="hidden"/>
        <w:text/>
      </w:sdtPr>
      <w:sdtEndPr/>
      <w:sdtContent>
        <w:r>
          <w:t>av Börje Vestlund m.fl. (S)</w:t>
        </w:r>
      </w:sdtContent>
    </w:sdt>
  </w:p>
  <w:sdt>
    <w:sdtPr>
      <w:alias w:val="CC_Noformat_Rubtext"/>
      <w:tag w:val="CC_Noformat_Rubtext"/>
      <w:id w:val="-218060500"/>
      <w:lock w:val="sdtLocked"/>
      <w15:appearance w15:val="hidden"/>
      <w:text/>
    </w:sdtPr>
    <w:sdtEndPr/>
    <w:sdtContent>
      <w:p w:rsidR="007A5507" w:rsidP="00283E0F" w:rsidRDefault="006714EC" w14:paraId="0C9CE506" w14:textId="77777777">
        <w:pPr>
          <w:pStyle w:val="FSHRub2"/>
        </w:pPr>
        <w:r>
          <w:t>Stödet till rasistiska och fascistiska organisationer</w:t>
        </w:r>
      </w:p>
    </w:sdtContent>
  </w:sdt>
  <w:sdt>
    <w:sdtPr>
      <w:alias w:val="CC_Boilerplate_3"/>
      <w:tag w:val="CC_Boilerplate_3"/>
      <w:id w:val="1606463544"/>
      <w:lock w:val="sdtContentLocked"/>
      <w15:appearance w15:val="hidden"/>
      <w:text w:multiLine="1"/>
    </w:sdtPr>
    <w:sdtEndPr/>
    <w:sdtContent>
      <w:p w:rsidR="007A5507" w:rsidP="00283E0F" w:rsidRDefault="007A5507" w14:paraId="0C9CE50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714EC"/>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7DE"/>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4EC"/>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1DEB"/>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022E"/>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67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4E1"/>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10A3"/>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0DE6"/>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25B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39EA"/>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587B"/>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9CE4E1"/>
  <w15:chartTrackingRefBased/>
  <w15:docId w15:val="{C7EBEC28-6D3D-4A00-8287-87AC7F72C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E1D89BEB7FE4616B22334EACF2EB77F"/>
        <w:category>
          <w:name w:val="Allmänt"/>
          <w:gallery w:val="placeholder"/>
        </w:category>
        <w:types>
          <w:type w:val="bbPlcHdr"/>
        </w:types>
        <w:behaviors>
          <w:behavior w:val="content"/>
        </w:behaviors>
        <w:guid w:val="{0D1F10ED-E4DE-4034-84DA-FDCF54FAE3D8}"/>
      </w:docPartPr>
      <w:docPartBody>
        <w:p w:rsidR="009A3C8C" w:rsidRDefault="007F27D9">
          <w:pPr>
            <w:pStyle w:val="9E1D89BEB7FE4616B22334EACF2EB77F"/>
          </w:pPr>
          <w:r w:rsidRPr="009A726D">
            <w:rPr>
              <w:rStyle w:val="Platshllartext"/>
            </w:rPr>
            <w:t>Klicka här för att ange text.</w:t>
          </w:r>
        </w:p>
      </w:docPartBody>
    </w:docPart>
    <w:docPart>
      <w:docPartPr>
        <w:name w:val="7805CEFB46D342D6BE9B9A5E5A7D53D3"/>
        <w:category>
          <w:name w:val="Allmänt"/>
          <w:gallery w:val="placeholder"/>
        </w:category>
        <w:types>
          <w:type w:val="bbPlcHdr"/>
        </w:types>
        <w:behaviors>
          <w:behavior w:val="content"/>
        </w:behaviors>
        <w:guid w:val="{1ABB65FE-0240-4C85-B163-1EE6E972531E}"/>
      </w:docPartPr>
      <w:docPartBody>
        <w:p w:rsidR="009A3C8C" w:rsidRDefault="007F27D9">
          <w:pPr>
            <w:pStyle w:val="7805CEFB46D342D6BE9B9A5E5A7D53D3"/>
          </w:pPr>
          <w:r w:rsidRPr="002551EA">
            <w:rPr>
              <w:rStyle w:val="Platshllartext"/>
              <w:color w:val="808080" w:themeColor="background1" w:themeShade="80"/>
            </w:rPr>
            <w:t>[Motionärernas namn]</w:t>
          </w:r>
        </w:p>
      </w:docPartBody>
    </w:docPart>
    <w:docPart>
      <w:docPartPr>
        <w:name w:val="36286A4FC28745919B91B609D5799A6D"/>
        <w:category>
          <w:name w:val="Allmänt"/>
          <w:gallery w:val="placeholder"/>
        </w:category>
        <w:types>
          <w:type w:val="bbPlcHdr"/>
        </w:types>
        <w:behaviors>
          <w:behavior w:val="content"/>
        </w:behaviors>
        <w:guid w:val="{69A2E31F-96A2-4C54-B9E3-F3F5856C0ED7}"/>
      </w:docPartPr>
      <w:docPartBody>
        <w:p w:rsidR="009A3C8C" w:rsidRDefault="007F27D9">
          <w:pPr>
            <w:pStyle w:val="36286A4FC28745919B91B609D5799A6D"/>
          </w:pPr>
          <w:r>
            <w:rPr>
              <w:rStyle w:val="Platshllartext"/>
            </w:rPr>
            <w:t xml:space="preserve"> </w:t>
          </w:r>
        </w:p>
      </w:docPartBody>
    </w:docPart>
    <w:docPart>
      <w:docPartPr>
        <w:name w:val="4A64EFEF329940B0A25141B6AAEECE1A"/>
        <w:category>
          <w:name w:val="Allmänt"/>
          <w:gallery w:val="placeholder"/>
        </w:category>
        <w:types>
          <w:type w:val="bbPlcHdr"/>
        </w:types>
        <w:behaviors>
          <w:behavior w:val="content"/>
        </w:behaviors>
        <w:guid w:val="{1AFC7D08-2F88-48DF-B098-7DAB425D22E3}"/>
      </w:docPartPr>
      <w:docPartBody>
        <w:p w:rsidR="009A3C8C" w:rsidRDefault="007F27D9">
          <w:pPr>
            <w:pStyle w:val="4A64EFEF329940B0A25141B6AAEECE1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7D9"/>
    <w:rsid w:val="007F27D9"/>
    <w:rsid w:val="009A3C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E1D89BEB7FE4616B22334EACF2EB77F">
    <w:name w:val="9E1D89BEB7FE4616B22334EACF2EB77F"/>
  </w:style>
  <w:style w:type="paragraph" w:customStyle="1" w:styleId="03B961E7D00E47F8A800F2C5C32716BF">
    <w:name w:val="03B961E7D00E47F8A800F2C5C32716BF"/>
  </w:style>
  <w:style w:type="paragraph" w:customStyle="1" w:styleId="B4A18DDB5350482F843CE1CD589896E1">
    <w:name w:val="B4A18DDB5350482F843CE1CD589896E1"/>
  </w:style>
  <w:style w:type="paragraph" w:customStyle="1" w:styleId="7805CEFB46D342D6BE9B9A5E5A7D53D3">
    <w:name w:val="7805CEFB46D342D6BE9B9A5E5A7D53D3"/>
  </w:style>
  <w:style w:type="paragraph" w:customStyle="1" w:styleId="36286A4FC28745919B91B609D5799A6D">
    <w:name w:val="36286A4FC28745919B91B609D5799A6D"/>
  </w:style>
  <w:style w:type="paragraph" w:customStyle="1" w:styleId="4A64EFEF329940B0A25141B6AAEECE1A">
    <w:name w:val="4A64EFEF329940B0A25141B6AAEECE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C6914A-8996-4060-BC61-194757C44629}"/>
</file>

<file path=customXml/itemProps2.xml><?xml version="1.0" encoding="utf-8"?>
<ds:datastoreItem xmlns:ds="http://schemas.openxmlformats.org/officeDocument/2006/customXml" ds:itemID="{8EC49C18-1F34-45E8-93AA-D0E15B40DCF4}"/>
</file>

<file path=customXml/itemProps3.xml><?xml version="1.0" encoding="utf-8"?>
<ds:datastoreItem xmlns:ds="http://schemas.openxmlformats.org/officeDocument/2006/customXml" ds:itemID="{85BD9A57-F34F-4B35-BBA3-6827B793CB21}"/>
</file>

<file path=docProps/app.xml><?xml version="1.0" encoding="utf-8"?>
<Properties xmlns="http://schemas.openxmlformats.org/officeDocument/2006/extended-properties" xmlns:vt="http://schemas.openxmlformats.org/officeDocument/2006/docPropsVTypes">
  <Template>Normal</Template>
  <TotalTime>10</TotalTime>
  <Pages>2</Pages>
  <Words>297</Words>
  <Characters>1727</Characters>
  <Application>Microsoft Office Word</Application>
  <DocSecurity>0</DocSecurity>
  <Lines>37</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201617S12016 Stödet till rasistiska och fascistiska organisationer</vt:lpstr>
      <vt:lpstr>
      </vt:lpstr>
    </vt:vector>
  </TitlesOfParts>
  <Company>Sveriges riksdag</Company>
  <LinksUpToDate>false</LinksUpToDate>
  <CharactersWithSpaces>2009</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