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DB284499D604ECD85BED317D91D889F"/>
        </w:placeholder>
        <w:text/>
      </w:sdtPr>
      <w:sdtEndPr/>
      <w:sdtContent>
        <w:p w:rsidRPr="009B062B" w:rsidR="00AF30DD" w:rsidP="00DA28CE" w:rsidRDefault="00AF30DD" w14:paraId="2E9D857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7c17307-0359-4f12-8f75-b1ff8d703233"/>
        <w:id w:val="-1365592280"/>
        <w:lock w:val="sdtLocked"/>
      </w:sdtPr>
      <w:sdtEndPr/>
      <w:sdtContent>
        <w:p w:rsidR="008C23BD" w:rsidRDefault="00A2730B" w14:paraId="2E9D857A" w14:textId="167857D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en utbyggnad, ombyggnad till planskilda korsningar samt utökat underhåll för Västra stambanan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4071C3C070A420396443ACADB327E79"/>
        </w:placeholder>
        <w:text/>
      </w:sdtPr>
      <w:sdtEndPr/>
      <w:sdtContent>
        <w:p w:rsidRPr="009B062B" w:rsidR="006D79C9" w:rsidP="00333E95" w:rsidRDefault="006D79C9" w14:paraId="2E9D857B" w14:textId="77777777">
          <w:pPr>
            <w:pStyle w:val="Rubrik1"/>
          </w:pPr>
          <w:r>
            <w:t>Motivering</w:t>
          </w:r>
        </w:p>
      </w:sdtContent>
    </w:sdt>
    <w:p w:rsidR="00531A24" w:rsidP="00C94255" w:rsidRDefault="00531A24" w14:paraId="2E9D857C" w14:textId="5287D833">
      <w:pPr>
        <w:pStyle w:val="Normalutanindragellerluft"/>
      </w:pPr>
      <w:r>
        <w:t xml:space="preserve">Under en lång tid framöver kommer </w:t>
      </w:r>
      <w:r w:rsidR="0020649E">
        <w:t xml:space="preserve">järnvägen </w:t>
      </w:r>
      <w:r>
        <w:t xml:space="preserve">fortsätta att vara </w:t>
      </w:r>
      <w:r w:rsidR="00FE2D9C">
        <w:t xml:space="preserve">en </w:t>
      </w:r>
      <w:r>
        <w:t>viktig resurs för person- och godstransporter i Sverige.</w:t>
      </w:r>
      <w:r w:rsidR="0020649E">
        <w:t xml:space="preserve"> </w:t>
      </w:r>
      <w:r w:rsidR="00F706FF">
        <w:t xml:space="preserve">En viktig del av järnvägsnätet är Västra </w:t>
      </w:r>
      <w:r w:rsidR="00612BE9">
        <w:t>stam</w:t>
      </w:r>
      <w:r w:rsidR="00C94255">
        <w:softHyphen/>
      </w:r>
      <w:r w:rsidR="00612BE9">
        <w:t>banan,</w:t>
      </w:r>
      <w:r w:rsidR="00F706FF">
        <w:t xml:space="preserve"> </w:t>
      </w:r>
      <w:r w:rsidR="00612BE9">
        <w:t>d</w:t>
      </w:r>
      <w:r>
        <w:t xml:space="preserve">ock är Västra stambanan i behov av underhåll </w:t>
      </w:r>
      <w:r w:rsidR="00612BE9">
        <w:t xml:space="preserve">och utbyggnad </w:t>
      </w:r>
      <w:r>
        <w:t>för att säkerställa att transporterna sker ti</w:t>
      </w:r>
      <w:r w:rsidR="000C7275">
        <w:t>dseffektivt och trafiksäkert. Budget</w:t>
      </w:r>
      <w:r w:rsidR="001226F1">
        <w:t>en</w:t>
      </w:r>
      <w:r w:rsidR="000C7275">
        <w:t xml:space="preserve"> för underhållsåtgärder</w:t>
      </w:r>
      <w:r>
        <w:t xml:space="preserve"> be</w:t>
      </w:r>
      <w:r w:rsidR="00C94255">
        <w:softHyphen/>
      </w:r>
      <w:r>
        <w:t xml:space="preserve">höver därför </w:t>
      </w:r>
      <w:r w:rsidR="000C7275">
        <w:t>utökas för kommande femårsperiod.</w:t>
      </w:r>
    </w:p>
    <w:p w:rsidR="000C7275" w:rsidP="00C94255" w:rsidRDefault="00EB705A" w14:paraId="2E9D857D" w14:textId="3467CD4A">
      <w:r>
        <w:t xml:space="preserve">Västra </w:t>
      </w:r>
      <w:r w:rsidR="001226F1">
        <w:t>s</w:t>
      </w:r>
      <w:r w:rsidR="000C7275">
        <w:t>tambanan har också problem med kapacitet och f</w:t>
      </w:r>
      <w:r>
        <w:t>ör att komma till</w:t>
      </w:r>
      <w:r w:rsidR="001226F1">
        <w:t xml:space="preserve"> </w:t>
      </w:r>
      <w:r>
        <w:t xml:space="preserve">rätta med detta problem </w:t>
      </w:r>
      <w:r w:rsidR="000C7275">
        <w:t>bör ytterligare byggnation av mötesplatser göras under kommande fem</w:t>
      </w:r>
      <w:r w:rsidR="00C94255">
        <w:softHyphen/>
      </w:r>
      <w:r w:rsidR="000C7275">
        <w:t>årsperiod.</w:t>
      </w:r>
    </w:p>
    <w:p w:rsidR="00C423E5" w:rsidP="00C94255" w:rsidRDefault="000C7275" w14:paraId="2E9D857E" w14:textId="77777777">
      <w:r>
        <w:t xml:space="preserve">En </w:t>
      </w:r>
      <w:r w:rsidR="00F706FF">
        <w:t xml:space="preserve">annan </w:t>
      </w:r>
      <w:r>
        <w:t xml:space="preserve">viktig kapacitetshöjande åtgärd är </w:t>
      </w:r>
      <w:r w:rsidR="00C423E5">
        <w:t xml:space="preserve">en byggnation av ytterligare dubbelspår mellan Alingsås och Göteborg </w:t>
      </w:r>
      <w:r w:rsidR="00F706FF">
        <w:t xml:space="preserve">som bör </w:t>
      </w:r>
      <w:r w:rsidR="00C423E5">
        <w:t>genomföras under kommande år.</w:t>
      </w:r>
    </w:p>
    <w:p w:rsidRPr="00C94255" w:rsidR="000C7275" w:rsidP="00C94255" w:rsidRDefault="00C423E5" w14:paraId="2E9D857F" w14:textId="0D3B6C6C">
      <w:pPr>
        <w:rPr>
          <w:spacing w:val="-1"/>
        </w:rPr>
      </w:pPr>
      <w:r w:rsidRPr="00C94255">
        <w:rPr>
          <w:spacing w:val="-1"/>
        </w:rPr>
        <w:t xml:space="preserve">Projektering och byggnation av ytterligare dubbelspår mellan Alingsås och Göteborg bör </w:t>
      </w:r>
      <w:r w:rsidRPr="00C94255" w:rsidR="00791BD0">
        <w:rPr>
          <w:spacing w:val="-1"/>
        </w:rPr>
        <w:t xml:space="preserve">utredas och </w:t>
      </w:r>
      <w:r w:rsidRPr="00C94255">
        <w:rPr>
          <w:spacing w:val="-1"/>
        </w:rPr>
        <w:t>inkluderas i en uppdaterad infrastrukturplan med färdigställande av ytter</w:t>
      </w:r>
      <w:r w:rsidR="00C94255">
        <w:rPr>
          <w:spacing w:val="-1"/>
        </w:rPr>
        <w:softHyphen/>
      </w:r>
      <w:r w:rsidRPr="00C94255">
        <w:rPr>
          <w:spacing w:val="-1"/>
        </w:rPr>
        <w:t xml:space="preserve">ligare dubbelspår mellan Alingsås och Göteborg </w:t>
      </w:r>
      <w:r w:rsidRPr="00C94255" w:rsidR="00F706FF">
        <w:rPr>
          <w:spacing w:val="-1"/>
        </w:rPr>
        <w:t xml:space="preserve">inom </w:t>
      </w:r>
      <w:r w:rsidRPr="00C94255" w:rsidR="001226F1">
        <w:rPr>
          <w:spacing w:val="-1"/>
        </w:rPr>
        <w:t xml:space="preserve">den </w:t>
      </w:r>
      <w:r w:rsidRPr="00C94255" w:rsidR="00F706FF">
        <w:rPr>
          <w:spacing w:val="-1"/>
        </w:rPr>
        <w:t>närmaste femårsperioden</w:t>
      </w:r>
      <w:r w:rsidRPr="00C94255">
        <w:rPr>
          <w:spacing w:val="-1"/>
        </w:rPr>
        <w:t>.</w:t>
      </w:r>
    </w:p>
    <w:p w:rsidR="00C423E5" w:rsidP="00C94255" w:rsidRDefault="00C423E5" w14:paraId="2E9D8580" w14:textId="3BBB2B39">
      <w:r>
        <w:t>För att möjliggöra högre hastighet för tåg</w:t>
      </w:r>
      <w:r w:rsidR="00F706FF">
        <w:t xml:space="preserve"> och därigenom en kortare restid</w:t>
      </w:r>
      <w:r>
        <w:t xml:space="preserve"> samt </w:t>
      </w:r>
      <w:r w:rsidR="00F706FF">
        <w:t xml:space="preserve">en </w:t>
      </w:r>
      <w:r>
        <w:t>säkrare trafikmiljö</w:t>
      </w:r>
      <w:r w:rsidRPr="00C423E5">
        <w:t xml:space="preserve"> bör en projektering och byggnation av planfria korsningar på sträck</w:t>
      </w:r>
      <w:r w:rsidR="00C94255">
        <w:softHyphen/>
      </w:r>
      <w:bookmarkStart w:name="_GoBack" w:id="1"/>
      <w:bookmarkEnd w:id="1"/>
      <w:r w:rsidRPr="00C423E5">
        <w:t>an Floby</w:t>
      </w:r>
      <w:r w:rsidR="001226F1">
        <w:t>–</w:t>
      </w:r>
      <w:r w:rsidRPr="00C423E5">
        <w:t xml:space="preserve">Göteborg </w:t>
      </w:r>
      <w:r w:rsidR="00791BD0">
        <w:t>utredas</w:t>
      </w:r>
      <w:r w:rsidRPr="00C423E5">
        <w:t xml:space="preserve"> snarast och om möjligt inkluderas i infrastrukturplanen för Västra stambanan 2022</w:t>
      </w:r>
      <w:r w:rsidR="001226F1">
        <w:t>–</w:t>
      </w:r>
      <w:r w:rsidRPr="00C423E5">
        <w:t>2030</w:t>
      </w:r>
      <w:r w:rsidR="001226F1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20B7623FA574E789703B508AA8E2116"/>
        </w:placeholder>
      </w:sdtPr>
      <w:sdtEndPr>
        <w:rPr>
          <w:i w:val="0"/>
          <w:noProof w:val="0"/>
        </w:rPr>
      </w:sdtEndPr>
      <w:sdtContent>
        <w:p w:rsidR="00DA1E44" w:rsidP="00DA1E44" w:rsidRDefault="00DA1E44" w14:paraId="2E9D8583" w14:textId="77777777"/>
        <w:p w:rsidRPr="008E0FE2" w:rsidR="004801AC" w:rsidP="00DA1E44" w:rsidRDefault="00C94255" w14:paraId="2E9D858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82AD9" w:rsidRDefault="00382AD9" w14:paraId="2E9D8588" w14:textId="77777777"/>
    <w:sectPr w:rsidR="00382AD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D858A" w14:textId="77777777" w:rsidR="009C4D0D" w:rsidRDefault="009C4D0D" w:rsidP="000C1CAD">
      <w:pPr>
        <w:spacing w:line="240" w:lineRule="auto"/>
      </w:pPr>
      <w:r>
        <w:separator/>
      </w:r>
    </w:p>
  </w:endnote>
  <w:endnote w:type="continuationSeparator" w:id="0">
    <w:p w14:paraId="2E9D858B" w14:textId="77777777" w:rsidR="009C4D0D" w:rsidRDefault="009C4D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D859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D859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2361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ADF49" w14:textId="77777777" w:rsidR="00B42DC0" w:rsidRDefault="00B42D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D8588" w14:textId="77777777" w:rsidR="009C4D0D" w:rsidRDefault="009C4D0D" w:rsidP="000C1CAD">
      <w:pPr>
        <w:spacing w:line="240" w:lineRule="auto"/>
      </w:pPr>
      <w:r>
        <w:separator/>
      </w:r>
    </w:p>
  </w:footnote>
  <w:footnote w:type="continuationSeparator" w:id="0">
    <w:p w14:paraId="2E9D8589" w14:textId="77777777" w:rsidR="009C4D0D" w:rsidRDefault="009C4D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E9D858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E9D859B" wp14:anchorId="2E9D859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94255" w14:paraId="2E9D859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CAC239882A4B389F476C9F58A7F9CA"/>
                              </w:placeholder>
                              <w:text/>
                            </w:sdtPr>
                            <w:sdtEndPr/>
                            <w:sdtContent>
                              <w:r w:rsidR="009C4D0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A4DC243F6641D3B735187D72CF550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E9D859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94255" w14:paraId="2E9D859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CAC239882A4B389F476C9F58A7F9CA"/>
                        </w:placeholder>
                        <w:text/>
                      </w:sdtPr>
                      <w:sdtEndPr/>
                      <w:sdtContent>
                        <w:r w:rsidR="009C4D0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A4DC243F6641D3B735187D72CF550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E9D858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E9D858E" w14:textId="77777777">
    <w:pPr>
      <w:jc w:val="right"/>
    </w:pPr>
  </w:p>
  <w:p w:rsidR="00262EA3" w:rsidP="00776B74" w:rsidRDefault="00262EA3" w14:paraId="2E9D858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94255" w14:paraId="2E9D859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E9D859D" wp14:anchorId="2E9D859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94255" w14:paraId="2E9D859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C4D0D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94255" w14:paraId="2E9D859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94255" w14:paraId="2E9D859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:538</w:t>
        </w:r>
      </w:sdtContent>
    </w:sdt>
  </w:p>
  <w:p w:rsidR="00262EA3" w:rsidP="00E03A3D" w:rsidRDefault="00C94255" w14:paraId="2E9D859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2730B" w14:paraId="2E9D8597" w14:textId="5F6CAD58">
        <w:pPr>
          <w:pStyle w:val="FSHRub2"/>
        </w:pPr>
        <w:r>
          <w:t>Västra stambanan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E9D859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9C4D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58A"/>
    <w:rsid w:val="00073DBB"/>
    <w:rsid w:val="000743FF"/>
    <w:rsid w:val="00074588"/>
    <w:rsid w:val="000756EB"/>
    <w:rsid w:val="00075B69"/>
    <w:rsid w:val="000769DA"/>
    <w:rsid w:val="000770A5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275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6F1"/>
    <w:rsid w:val="00122A01"/>
    <w:rsid w:val="00122A74"/>
    <w:rsid w:val="0012443D"/>
    <w:rsid w:val="00124543"/>
    <w:rsid w:val="001247ED"/>
    <w:rsid w:val="00124ACE"/>
    <w:rsid w:val="00124ED7"/>
    <w:rsid w:val="00125C9B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9EE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4EF"/>
    <w:rsid w:val="0020395E"/>
    <w:rsid w:val="002039A9"/>
    <w:rsid w:val="00203C39"/>
    <w:rsid w:val="00203DE2"/>
    <w:rsid w:val="002048F3"/>
    <w:rsid w:val="00204A38"/>
    <w:rsid w:val="00206041"/>
    <w:rsid w:val="0020649E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AD9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EDA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0B2"/>
    <w:rsid w:val="005266EF"/>
    <w:rsid w:val="00526C4A"/>
    <w:rsid w:val="005305C6"/>
    <w:rsid w:val="005315D0"/>
    <w:rsid w:val="00531A24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6A9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BE9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A15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0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6A2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3BD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2F78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4D0D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004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584B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0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DC0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3E5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255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28D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1E44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615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2D8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05A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0964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12DE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6FF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2D9C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9D8578"/>
  <w15:chartTrackingRefBased/>
  <w15:docId w15:val="{F4EA70A9-BD0F-4074-A74A-554603EB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B284499D604ECD85BED317D91D8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86312-3DF1-4206-9126-183AA4493432}"/>
      </w:docPartPr>
      <w:docPartBody>
        <w:p w:rsidR="00EE0F48" w:rsidRDefault="00EE0F48">
          <w:pPr>
            <w:pStyle w:val="8DB284499D604ECD85BED317D91D88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071C3C070A420396443ACADB327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31FD7-DCD6-4D83-A129-6E59BEDDEC74}"/>
      </w:docPartPr>
      <w:docPartBody>
        <w:p w:rsidR="00EE0F48" w:rsidRDefault="00EE0F48">
          <w:pPr>
            <w:pStyle w:val="B4071C3C070A420396443ACADB327E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CAC239882A4B389F476C9F58A7F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933DF-932A-4D22-8A8F-57003B9C2F46}"/>
      </w:docPartPr>
      <w:docPartBody>
        <w:p w:rsidR="00EE0F48" w:rsidRDefault="00EE0F48">
          <w:pPr>
            <w:pStyle w:val="66CAC239882A4B389F476C9F58A7F9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A4DC243F6641D3B735187D72CF5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E8909-6110-44E7-8A1F-69F3CDD943BB}"/>
      </w:docPartPr>
      <w:docPartBody>
        <w:p w:rsidR="00EE0F48" w:rsidRDefault="00EE0F48">
          <w:pPr>
            <w:pStyle w:val="95A4DC243F6641D3B735187D72CF5506"/>
          </w:pPr>
          <w:r>
            <w:t xml:space="preserve"> </w:t>
          </w:r>
        </w:p>
      </w:docPartBody>
    </w:docPart>
    <w:docPart>
      <w:docPartPr>
        <w:name w:val="920B7623FA574E789703B508AA8E21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070DCA-86B8-467C-92FE-22620E5A659E}"/>
      </w:docPartPr>
      <w:docPartBody>
        <w:p w:rsidR="00FB2309" w:rsidRDefault="00FB230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48"/>
    <w:rsid w:val="00EE0F48"/>
    <w:rsid w:val="00F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B284499D604ECD85BED317D91D889F">
    <w:name w:val="8DB284499D604ECD85BED317D91D889F"/>
  </w:style>
  <w:style w:type="paragraph" w:customStyle="1" w:styleId="59ED0A37B00D4079A21C3D980448F5EF">
    <w:name w:val="59ED0A37B00D4079A21C3D980448F5E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F95CF0E08654D23B0874E4D620AC77D">
    <w:name w:val="EF95CF0E08654D23B0874E4D620AC77D"/>
  </w:style>
  <w:style w:type="paragraph" w:customStyle="1" w:styleId="B4071C3C070A420396443ACADB327E79">
    <w:name w:val="B4071C3C070A420396443ACADB327E79"/>
  </w:style>
  <w:style w:type="paragraph" w:customStyle="1" w:styleId="897B867F3BC846FDB249D75FFD129F69">
    <w:name w:val="897B867F3BC846FDB249D75FFD129F69"/>
  </w:style>
  <w:style w:type="paragraph" w:customStyle="1" w:styleId="172274D249044210834E86B67B066E0B">
    <w:name w:val="172274D249044210834E86B67B066E0B"/>
  </w:style>
  <w:style w:type="paragraph" w:customStyle="1" w:styleId="66CAC239882A4B389F476C9F58A7F9CA">
    <w:name w:val="66CAC239882A4B389F476C9F58A7F9CA"/>
  </w:style>
  <w:style w:type="paragraph" w:customStyle="1" w:styleId="95A4DC243F6641D3B735187D72CF5506">
    <w:name w:val="95A4DC243F6641D3B735187D72CF5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1AD7B-4B65-4711-8735-95AA21C4E0D8}"/>
</file>

<file path=customXml/itemProps2.xml><?xml version="1.0" encoding="utf-8"?>
<ds:datastoreItem xmlns:ds="http://schemas.openxmlformats.org/officeDocument/2006/customXml" ds:itemID="{809C36D0-2349-45B4-9726-33EEB7B3CEFA}"/>
</file>

<file path=customXml/itemProps3.xml><?xml version="1.0" encoding="utf-8"?>
<ds:datastoreItem xmlns:ds="http://schemas.openxmlformats.org/officeDocument/2006/customXml" ds:itemID="{943E62B9-CDD8-4B99-B1E5-5CD652DA9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1323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Satsa på utbyggnad   planskilda korsningar samt utökat underhåll för Västra Stambanan</vt:lpstr>
      <vt:lpstr>
      </vt:lpstr>
    </vt:vector>
  </TitlesOfParts>
  <Company>Sveriges riksdag</Company>
  <LinksUpToDate>false</LinksUpToDate>
  <CharactersWithSpaces>1524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