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882373">
              <w:rPr>
                <w:b/>
              </w:rPr>
              <w:t>16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3A2F40">
              <w:t>11-28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3A2F40" w:rsidP="00F5133A">
            <w:r>
              <w:t>10</w:t>
            </w:r>
            <w:r w:rsidR="00721DB8">
              <w:t>.</w:t>
            </w:r>
            <w:r>
              <w:t>30</w:t>
            </w:r>
            <w:r w:rsidR="006F41EB">
              <w:t>–</w:t>
            </w:r>
            <w:r w:rsidR="0039618C">
              <w:t>12</w:t>
            </w:r>
            <w:r w:rsidR="007014A8">
              <w:t>.</w:t>
            </w:r>
            <w:r w:rsidR="0039618C">
              <w:t>00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A573B4">
              <w:rPr>
                <w:snapToGrid w:val="0"/>
              </w:rPr>
              <w:t>15</w:t>
            </w:r>
            <w:r w:rsidR="007014A8">
              <w:rPr>
                <w:snapToGrid w:val="0"/>
              </w:rPr>
              <w:t>.</w:t>
            </w:r>
          </w:p>
          <w:p w:rsidR="00DB3D64" w:rsidRPr="007A327C" w:rsidRDefault="00DB3D64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</w:tcPr>
          <w:p w:rsidR="004F680C" w:rsidRDefault="00482CCB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82CCB">
              <w:rPr>
                <w:b/>
                <w:snapToGrid w:val="0"/>
              </w:rPr>
              <w:t xml:space="preserve">Information om den s.k. gymnasielagen </w:t>
            </w:r>
          </w:p>
          <w:p w:rsidR="00377D28" w:rsidRDefault="00377D28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D28" w:rsidRPr="002B0CA8" w:rsidRDefault="00377D28" w:rsidP="00F5133A">
            <w:pPr>
              <w:tabs>
                <w:tab w:val="left" w:pos="1701"/>
              </w:tabs>
              <w:rPr>
                <w:snapToGrid w:val="0"/>
              </w:rPr>
            </w:pPr>
            <w:r w:rsidRPr="002B0CA8">
              <w:rPr>
                <w:snapToGrid w:val="0"/>
              </w:rPr>
              <w:t xml:space="preserve">Generaldirektör Mikael </w:t>
            </w:r>
            <w:proofErr w:type="spellStart"/>
            <w:r w:rsidRPr="002B0CA8">
              <w:rPr>
                <w:snapToGrid w:val="0"/>
              </w:rPr>
              <w:t>Ribbenvik</w:t>
            </w:r>
            <w:proofErr w:type="spellEnd"/>
            <w:r w:rsidR="002B0CA8" w:rsidRPr="002B0CA8">
              <w:rPr>
                <w:snapToGrid w:val="0"/>
              </w:rPr>
              <w:t xml:space="preserve"> med medarbetare, Migrationsverket och </w:t>
            </w:r>
            <w:r w:rsidR="007014A8">
              <w:rPr>
                <w:snapToGrid w:val="0"/>
              </w:rPr>
              <w:t>g</w:t>
            </w:r>
            <w:r w:rsidR="002B0CA8" w:rsidRPr="002B0CA8">
              <w:rPr>
                <w:snapToGrid w:val="0"/>
              </w:rPr>
              <w:t xml:space="preserve">eneraldirektör </w:t>
            </w:r>
            <w:r w:rsidR="002B0CA8">
              <w:rPr>
                <w:snapToGrid w:val="0"/>
              </w:rPr>
              <w:t xml:space="preserve">Peter Fredriksson med medarbetare, Skolverket, informerade om den s.k. gymnasielagen. </w:t>
            </w:r>
          </w:p>
          <w:p w:rsidR="00DB3D64" w:rsidRPr="00482CCB" w:rsidRDefault="00DB3D6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</w:tcPr>
          <w:p w:rsidR="004F680C" w:rsidRDefault="00482CCB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82CCB">
              <w:rPr>
                <w:b/>
                <w:snapToGrid w:val="0"/>
              </w:rPr>
              <w:t xml:space="preserve">EU-frågor på det migrationspolitiska området </w:t>
            </w:r>
          </w:p>
          <w:p w:rsidR="00DB3D64" w:rsidRDefault="00DB3D6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B3D64" w:rsidRDefault="00DB3D64" w:rsidP="00F5133A">
            <w:pPr>
              <w:tabs>
                <w:tab w:val="left" w:pos="1701"/>
              </w:tabs>
              <w:rPr>
                <w:snapToGrid w:val="0"/>
              </w:rPr>
            </w:pPr>
            <w:r w:rsidRPr="00DB3D64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tatssekreterare Lars </w:t>
            </w:r>
            <w:proofErr w:type="spellStart"/>
            <w:r>
              <w:rPr>
                <w:snapToGrid w:val="0"/>
              </w:rPr>
              <w:t>Westbratt</w:t>
            </w:r>
            <w:proofErr w:type="spellEnd"/>
            <w:r>
              <w:rPr>
                <w:snapToGrid w:val="0"/>
              </w:rPr>
              <w:t xml:space="preserve"> med medarbetare, Justitiedepartementet, återrapporterade från RIF-rådets möte den 7–8 oktober 2019. </w:t>
            </w:r>
          </w:p>
          <w:p w:rsidR="00461B3F" w:rsidRPr="00DB3D64" w:rsidRDefault="00461B3F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</w:tcPr>
          <w:p w:rsidR="0038193D" w:rsidRDefault="00482CCB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82CCB">
              <w:rPr>
                <w:b/>
                <w:snapToGrid w:val="0"/>
              </w:rPr>
              <w:t>EU-frågor på det migrationspolitiska området</w:t>
            </w:r>
          </w:p>
          <w:p w:rsidR="00461B3F" w:rsidRDefault="00461B3F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61B3F" w:rsidRDefault="00461B3F" w:rsidP="00461B3F">
            <w:pPr>
              <w:tabs>
                <w:tab w:val="left" w:pos="1701"/>
              </w:tabs>
              <w:rPr>
                <w:snapToGrid w:val="0"/>
              </w:rPr>
            </w:pPr>
            <w:r w:rsidRPr="00461B3F">
              <w:rPr>
                <w:snapToGrid w:val="0"/>
              </w:rPr>
              <w:t xml:space="preserve">Statssekreterare </w:t>
            </w:r>
            <w:r>
              <w:rPr>
                <w:snapToGrid w:val="0"/>
              </w:rPr>
              <w:t xml:space="preserve">Lars </w:t>
            </w:r>
            <w:proofErr w:type="spellStart"/>
            <w:r>
              <w:rPr>
                <w:snapToGrid w:val="0"/>
              </w:rPr>
              <w:t>Westbratt</w:t>
            </w:r>
            <w:proofErr w:type="spellEnd"/>
            <w:r>
              <w:rPr>
                <w:snapToGrid w:val="0"/>
              </w:rPr>
              <w:t xml:space="preserve"> med medarbetare, Justitiedepartementet, informerade utskottet om </w:t>
            </w:r>
            <w:r w:rsidR="007014A8">
              <w:rPr>
                <w:snapToGrid w:val="0"/>
              </w:rPr>
              <w:t>f</w:t>
            </w:r>
            <w:r>
              <w:rPr>
                <w:snapToGrid w:val="0"/>
              </w:rPr>
              <w:t>ramtiden för EU:s migrations- och asylpolitik</w:t>
            </w:r>
            <w:r w:rsidR="007014A8">
              <w:rPr>
                <w:snapToGrid w:val="0"/>
              </w:rPr>
              <w:t xml:space="preserve"> och om </w:t>
            </w:r>
            <w:proofErr w:type="spellStart"/>
            <w:r w:rsidR="007014A8">
              <w:rPr>
                <w:snapToGrid w:val="0"/>
              </w:rPr>
              <w:t>b</w:t>
            </w:r>
            <w:r>
              <w:rPr>
                <w:snapToGrid w:val="0"/>
              </w:rPr>
              <w:t>rexitarbetet</w:t>
            </w:r>
            <w:proofErr w:type="spellEnd"/>
            <w:r>
              <w:rPr>
                <w:snapToGrid w:val="0"/>
              </w:rPr>
              <w:t xml:space="preserve"> </w:t>
            </w:r>
          </w:p>
          <w:p w:rsidR="00461B3F" w:rsidRPr="00461B3F" w:rsidRDefault="00461B3F" w:rsidP="00461B3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82CC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:rsidR="00403AC6" w:rsidRDefault="00482CCB" w:rsidP="00403AC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572F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Ändringar i lagstiftningen om sociala trygghetsförmåner efter det att </w:t>
            </w:r>
            <w:r w:rsidR="00715FF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Förenade </w:t>
            </w:r>
            <w:r w:rsidRPr="005572F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kungariket har lämnat EU (SfU12)</w:t>
            </w:r>
          </w:p>
          <w:p w:rsidR="00EC2507" w:rsidRDefault="00EC2507" w:rsidP="00403AC6">
            <w:pPr>
              <w:tabs>
                <w:tab w:val="left" w:pos="1701"/>
              </w:tabs>
              <w:rPr>
                <w:snapToGrid w:val="0"/>
              </w:rPr>
            </w:pPr>
          </w:p>
          <w:p w:rsidR="00EC2507" w:rsidRDefault="00EC2507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2019/20:26. </w:t>
            </w:r>
          </w:p>
          <w:p w:rsidR="00EC2507" w:rsidRDefault="00EC2507" w:rsidP="00403AC6">
            <w:pPr>
              <w:tabs>
                <w:tab w:val="left" w:pos="1701"/>
              </w:tabs>
              <w:rPr>
                <w:snapToGrid w:val="0"/>
              </w:rPr>
            </w:pPr>
          </w:p>
          <w:p w:rsidR="00EC2507" w:rsidRPr="00403AC6" w:rsidRDefault="00EC2507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482CC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:rsidR="00FF7531" w:rsidRPr="007A327C" w:rsidRDefault="00FF7531" w:rsidP="00FF753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FF7531" w:rsidRPr="007A327C" w:rsidRDefault="00FF7531" w:rsidP="00FF753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F7531" w:rsidRDefault="00FF7531" w:rsidP="00FF7531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>
              <w:rPr>
                <w:color w:val="000000"/>
                <w:szCs w:val="24"/>
              </w:rPr>
              <w:br/>
              <w:t xml:space="preserve">3 december </w:t>
            </w:r>
            <w:r w:rsidR="007014A8">
              <w:rPr>
                <w:color w:val="000000"/>
                <w:szCs w:val="24"/>
              </w:rPr>
              <w:t xml:space="preserve">2019 </w:t>
            </w:r>
            <w:r>
              <w:rPr>
                <w:color w:val="000000"/>
                <w:szCs w:val="24"/>
              </w:rPr>
              <w:t>kl. 11</w:t>
            </w:r>
            <w:r w:rsidR="007014A8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00</w:t>
            </w:r>
            <w:r w:rsidR="007014A8">
              <w:rPr>
                <w:color w:val="000000"/>
                <w:szCs w:val="24"/>
              </w:rPr>
              <w:t>.</w:t>
            </w:r>
          </w:p>
          <w:p w:rsidR="00FF7531" w:rsidRPr="00482CCB" w:rsidRDefault="00FF7531" w:rsidP="00FF753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14A8" w:rsidRPr="007A327C" w:rsidTr="00F5133A">
        <w:tc>
          <w:tcPr>
            <w:tcW w:w="567" w:type="dxa"/>
          </w:tcPr>
          <w:p w:rsidR="007014A8" w:rsidRPr="007A327C" w:rsidRDefault="007014A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7014A8" w:rsidRPr="007A327C" w:rsidRDefault="007014A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7014A8" w:rsidRDefault="007014A8"/>
    <w:p w:rsidR="007014A8" w:rsidRDefault="007014A8">
      <w:pPr>
        <w:widowControl/>
      </w:pPr>
      <w:r>
        <w:br w:type="page"/>
      </w:r>
    </w:p>
    <w:p w:rsidR="007014A8" w:rsidRDefault="007014A8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4F680C" w:rsidRPr="007A327C" w:rsidTr="007014A8">
        <w:tc>
          <w:tcPr>
            <w:tcW w:w="7156" w:type="dxa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Default="004F680C">
            <w:pPr>
              <w:tabs>
                <w:tab w:val="left" w:pos="1701"/>
              </w:tabs>
            </w:pPr>
          </w:p>
          <w:p w:rsidR="007014A8" w:rsidRPr="007A327C" w:rsidRDefault="007014A8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8C2D0B" w:rsidRPr="007A327C" w:rsidRDefault="004F680C" w:rsidP="007014A8">
            <w:pPr>
              <w:tabs>
                <w:tab w:val="left" w:pos="1701"/>
              </w:tabs>
              <w:rPr>
                <w:b/>
              </w:rPr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7014A8">
              <w:t xml:space="preserve">3 december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713E48">
              <w:rPr>
                <w:sz w:val="23"/>
                <w:szCs w:val="23"/>
              </w:rPr>
              <w:t>16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FF7531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FF7531">
              <w:rPr>
                <w:sz w:val="23"/>
                <w:szCs w:val="23"/>
              </w:rPr>
              <w:t>4</w:t>
            </w:r>
            <w:r w:rsidR="00606012">
              <w:rPr>
                <w:sz w:val="23"/>
                <w:szCs w:val="23"/>
              </w:rPr>
              <w:t>–6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A5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72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715FF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A5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72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A5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72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A5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72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A5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72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014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014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A5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72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A5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72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A5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72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A5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72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014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72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A5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72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A5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72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7014A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7014A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8075D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A5CD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726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E83F91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C7A6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726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EC7A6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E5726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014A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014A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C7A6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A6797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7B02A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A67973" w:rsidRDefault="007B02A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EC2507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D30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A67973" w:rsidRDefault="004D30F5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F50DEF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EC7A6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E5726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Janine</w:t>
            </w:r>
            <w:proofErr w:type="spellEnd"/>
            <w:r w:rsidRPr="00A67973">
              <w:rPr>
                <w:sz w:val="23"/>
                <w:szCs w:val="23"/>
              </w:rPr>
              <w:t xml:space="preserve">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B535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83F9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A67973" w:rsidRDefault="00E83F91" w:rsidP="00A6797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F118E" w:rsidRPr="00715FF6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EC7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E572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656B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4D30F5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4D30F5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4D30F5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4D30F5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4D30F5">
      <w:pgSz w:w="11906" w:h="16838" w:code="9"/>
      <w:pgMar w:top="369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77C53D3"/>
    <w:multiLevelType w:val="hybridMultilevel"/>
    <w:tmpl w:val="77627304"/>
    <w:lvl w:ilvl="0" w:tplc="11DC83DE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7DE7"/>
    <w:multiLevelType w:val="hybridMultilevel"/>
    <w:tmpl w:val="5CACB0A6"/>
    <w:lvl w:ilvl="0" w:tplc="E75EC49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76476"/>
    <w:multiLevelType w:val="hybridMultilevel"/>
    <w:tmpl w:val="E084D754"/>
    <w:lvl w:ilvl="0" w:tplc="C39E278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66682"/>
    <w:rsid w:val="00070EB6"/>
    <w:rsid w:val="00073D71"/>
    <w:rsid w:val="00081A95"/>
    <w:rsid w:val="00093BD4"/>
    <w:rsid w:val="00095048"/>
    <w:rsid w:val="000C719D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0CA8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77D28"/>
    <w:rsid w:val="0038193D"/>
    <w:rsid w:val="003835F4"/>
    <w:rsid w:val="00394A7E"/>
    <w:rsid w:val="003952A4"/>
    <w:rsid w:val="0039591D"/>
    <w:rsid w:val="0039618C"/>
    <w:rsid w:val="003A1983"/>
    <w:rsid w:val="003A2F40"/>
    <w:rsid w:val="003A5CDB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1B3F"/>
    <w:rsid w:val="004659A3"/>
    <w:rsid w:val="00482CCB"/>
    <w:rsid w:val="00484380"/>
    <w:rsid w:val="004B2502"/>
    <w:rsid w:val="004D30F5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012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75BB1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14A8"/>
    <w:rsid w:val="007026FD"/>
    <w:rsid w:val="00703D16"/>
    <w:rsid w:val="00711F2E"/>
    <w:rsid w:val="00713E48"/>
    <w:rsid w:val="00715FF6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2373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40F4E"/>
    <w:rsid w:val="00946978"/>
    <w:rsid w:val="00973D8B"/>
    <w:rsid w:val="009800E4"/>
    <w:rsid w:val="009823DF"/>
    <w:rsid w:val="009E1625"/>
    <w:rsid w:val="00A0486E"/>
    <w:rsid w:val="00A05767"/>
    <w:rsid w:val="00A07505"/>
    <w:rsid w:val="00A119D6"/>
    <w:rsid w:val="00A51C20"/>
    <w:rsid w:val="00A5427F"/>
    <w:rsid w:val="00A55283"/>
    <w:rsid w:val="00A573B4"/>
    <w:rsid w:val="00A67973"/>
    <w:rsid w:val="00A827D2"/>
    <w:rsid w:val="00A91D77"/>
    <w:rsid w:val="00AC0186"/>
    <w:rsid w:val="00AC3854"/>
    <w:rsid w:val="00AC5412"/>
    <w:rsid w:val="00AC7241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BE27EF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6857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B3D64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57262"/>
    <w:rsid w:val="00E7686B"/>
    <w:rsid w:val="00E83F91"/>
    <w:rsid w:val="00E9679E"/>
    <w:rsid w:val="00EB3E50"/>
    <w:rsid w:val="00EB5352"/>
    <w:rsid w:val="00EB6861"/>
    <w:rsid w:val="00EC2507"/>
    <w:rsid w:val="00EC7A6A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0A050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003C-2E12-41DA-89E0-1F827630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46</TotalTime>
  <Pages>3</Pages>
  <Words>397</Words>
  <Characters>2959</Characters>
  <Application>Microsoft Office Word</Application>
  <DocSecurity>0</DocSecurity>
  <Lines>1479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32</cp:revision>
  <cp:lastPrinted>2019-11-28T13:23:00Z</cp:lastPrinted>
  <dcterms:created xsi:type="dcterms:W3CDTF">2019-06-25T12:27:00Z</dcterms:created>
  <dcterms:modified xsi:type="dcterms:W3CDTF">2019-11-28T13:23:00Z</dcterms:modified>
</cp:coreProperties>
</file>