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725B" w:rsidRDefault="00EF26A3" w14:paraId="0FFEB166" w14:textId="77777777">
      <w:pPr>
        <w:pStyle w:val="Rubrik1"/>
        <w:spacing w:after="300"/>
      </w:pPr>
      <w:sdt>
        <w:sdtPr>
          <w:alias w:val="CC_Boilerplate_4"/>
          <w:tag w:val="CC_Boilerplate_4"/>
          <w:id w:val="-1644581176"/>
          <w:lock w:val="sdtLocked"/>
          <w:placeholder>
            <w:docPart w:val="1089908E7F71407FA921233BECBBA339"/>
          </w:placeholder>
          <w:text/>
        </w:sdtPr>
        <w:sdtEndPr/>
        <w:sdtContent>
          <w:r w:rsidRPr="009B062B" w:rsidR="00AF30DD">
            <w:t>Förslag till riksdagsbeslut</w:t>
          </w:r>
        </w:sdtContent>
      </w:sdt>
      <w:bookmarkEnd w:id="0"/>
      <w:bookmarkEnd w:id="1"/>
    </w:p>
    <w:sdt>
      <w:sdtPr>
        <w:alias w:val="Yrkande 1"/>
        <w:tag w:val="2002f6e1-36bf-4420-8651-479cf0ac838c"/>
        <w:id w:val="1080564547"/>
        <w:lock w:val="sdtLocked"/>
      </w:sdtPr>
      <w:sdtEndPr/>
      <w:sdtContent>
        <w:p w:rsidR="004F163F" w:rsidRDefault="00FF5408" w14:paraId="28D89D42" w14:textId="77777777">
          <w:pPr>
            <w:pStyle w:val="Frslagstext"/>
            <w:numPr>
              <w:ilvl w:val="0"/>
              <w:numId w:val="0"/>
            </w:numPr>
          </w:pPr>
          <w:r>
            <w:t>Riksdagen ställer sig bakom det som anförs i motionen om ett nationellt förbud mot utvinning ur alunskiffer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761F28FCE334BBE87FA5D993496E40A"/>
        </w:placeholder>
        <w:text/>
      </w:sdtPr>
      <w:sdtEndPr/>
      <w:sdtContent>
        <w:p w:rsidRPr="009B062B" w:rsidR="006D79C9" w:rsidP="00333E95" w:rsidRDefault="006D79C9" w14:paraId="445C40EE" w14:textId="77777777">
          <w:pPr>
            <w:pStyle w:val="Rubrik1"/>
          </w:pPr>
          <w:r>
            <w:t>Motivering</w:t>
          </w:r>
        </w:p>
      </w:sdtContent>
    </w:sdt>
    <w:bookmarkEnd w:displacedByCustomXml="prev" w:id="3"/>
    <w:bookmarkEnd w:displacedByCustomXml="prev" w:id="4"/>
    <w:p w:rsidR="005B26E5" w:rsidP="00EF26A3" w:rsidRDefault="005B26E5" w14:paraId="43A33B07" w14:textId="03E9D7F5">
      <w:pPr>
        <w:pStyle w:val="Normalutanindragellerluft"/>
      </w:pPr>
      <w:r>
        <w:t xml:space="preserve">Våren 2022 beslutade riksdagen att Sverige som ett av de första länderna i världen skulle förbjuda prospektering och utvinning av fossila bränslen. I samband med det skärptes också lagstiftningen för utvinning </w:t>
      </w:r>
      <w:r w:rsidR="00FF5408">
        <w:t>ur</w:t>
      </w:r>
      <w:r>
        <w:t xml:space="preserve"> alunskiffer genom att bearbetnings</w:t>
      </w:r>
      <w:r w:rsidR="00EF26A3">
        <w:softHyphen/>
      </w:r>
      <w:r>
        <w:t xml:space="preserve">koncession för utvinning </w:t>
      </w:r>
      <w:r w:rsidR="00FF5408">
        <w:t>ur</w:t>
      </w:r>
      <w:r>
        <w:t xml:space="preserve"> alunskiffer bara får beviljas den som är lämplig att utföra sådan bearbetning och att påverkan på jord- och skogsbruk ska utredas särskilt vid tillståndsprövning.</w:t>
      </w:r>
    </w:p>
    <w:p w:rsidR="005B26E5" w:rsidP="00EF26A3" w:rsidRDefault="005B26E5" w14:paraId="681C4502" w14:textId="6E60712B">
      <w:r>
        <w:t>Alunskiffer finns på flera olika platser i landet: Skåne, Västergötland, Östergötland, Närke, Öland, fjällkedjan i Sápmi och i södra Östersjön. I Närke förekommer upp till 20 meter tjocka lager av alunskiffer som finns ytligt. Brytning i alunskiffer i såväl Närke som andra områden med ytligt belägen skiffer skulle orsaka stora skador eftersom den sker i dagbrott. Brytning av alunskiffer i dagbrott skulle påverka många svenska orter, däribland Fjugesta, Latorp, Sköllersta, Sannahed och Asker i Örebro län, som återigen tvingas leva under hot om nya prospekteringar av de ytliga skifferlagren. Utöver de risker som finns för lokalbefolkningens hälsa, kommer det också att påverka Närkes hållbara matproduktion och djurhållning allvarligt – ett hårt slag mot länets självförsörj</w:t>
      </w:r>
      <w:r w:rsidR="00EF26A3">
        <w:softHyphen/>
      </w:r>
      <w:r>
        <w:t>ningsförmåga. Konsekvenserna blir olika i olika delar av landet, men brytning av alun</w:t>
      </w:r>
      <w:r w:rsidR="00EF26A3">
        <w:softHyphen/>
      </w:r>
      <w:r>
        <w:t>skiffer ger alltid skador på natur och samhällen.</w:t>
      </w:r>
    </w:p>
    <w:p w:rsidR="005B26E5" w:rsidP="00EF26A3" w:rsidRDefault="005B26E5" w14:paraId="1F904E92" w14:textId="2A83F4A5">
      <w:r>
        <w:t xml:space="preserve">I Sverige ska människor ges förutsättningar att själva forma lokalsamhället och </w:t>
      </w:r>
      <w:r w:rsidRPr="00EF26A3">
        <w:rPr>
          <w:spacing w:val="-1"/>
        </w:rPr>
        <w:t>utveckla det lokala företagandet. Omställning kräver en rad kritiska material. Framförallt</w:t>
      </w:r>
      <w:r>
        <w:t xml:space="preserve"> behöver politiken intensifiera arbetet med återvinning och eventuell återöppning av gamla gruvor. Den gruvnäring som Miljöpartiet vill se utvecklas i Sverige ska möjlig</w:t>
      </w:r>
      <w:r>
        <w:softHyphen/>
        <w:t>göra framtidens teknik – inte gårdagens. Och de måste leva upp till höga miljökrav</w:t>
      </w:r>
      <w:r w:rsidR="00FF5408">
        <w:t>,</w:t>
      </w:r>
      <w:r>
        <w:t xml:space="preserve"> inte tvingas fram på bekostnad av både närmiljö och lokalsamhällets utveckling.</w:t>
      </w:r>
    </w:p>
    <w:p w:rsidR="005B26E5" w:rsidP="00EF26A3" w:rsidRDefault="005B26E5" w14:paraId="7E22FFA4" w14:textId="7CC9DD32">
      <w:r>
        <w:lastRenderedPageBreak/>
        <w:t>Förekomsterna av alunskiffer är väl kända och de är väl avgränsade. På några platser har utvinning i alunskiffer skett historiskt. I Kvarntorp utanför Kumla i Örebro län utvanns olja ur skiff</w:t>
      </w:r>
      <w:r w:rsidR="00FF5408">
        <w:t>ern</w:t>
      </w:r>
      <w:r>
        <w:t xml:space="preserve"> och i Ranstad i Västra Götaland utvanns uran. Brytningen av uran orsakar skador på människor och natur. När uranmalm bryts frigörs radioaktiva gaser och radioaktivt damm. Radioaktiva sönderfallsprodukter blir också kvar i gruv</w:t>
      </w:r>
      <w:r w:rsidR="00EF26A3">
        <w:softHyphen/>
      </w:r>
      <w:r>
        <w:t>avfallet och riskerar att läcka ut. Uranbrytning är sedan 2018 förbjudet i Sverige och det vore ansvarslöst att öppna upp för uranbrytni</w:t>
      </w:r>
      <w:r w:rsidR="00FF5408">
        <w:t>n</w:t>
      </w:r>
      <w:r>
        <w:t>g i Sverige. Utvinningen har, trots liten omfattning</w:t>
      </w:r>
      <w:r w:rsidR="00FF5408">
        <w:t>,</w:t>
      </w:r>
      <w:r>
        <w:t xml:space="preserve"> orsakat miljöproblem. Så även bristfälliga åtgärder för stängning och åter</w:t>
      </w:r>
      <w:r w:rsidR="00EF26A3">
        <w:softHyphen/>
      </w:r>
      <w:r>
        <w:t xml:space="preserve">ställning. Det är så klart inte bara Örebro och Västra Götaland som behöver skyddas från brytning av och utvinning </w:t>
      </w:r>
      <w:r w:rsidR="00FF5408">
        <w:t>ur</w:t>
      </w:r>
      <w:r>
        <w:t xml:space="preserve"> alunskiffer. Det gäller även Skåne, Jämtland, Östergötland, Öland, Sápmis fjällkedjor och Östersjön. Det krävs ett nationellt förbud </w:t>
      </w:r>
      <w:r w:rsidR="00FF5408">
        <w:t xml:space="preserve">mot </w:t>
      </w:r>
      <w:r>
        <w:t>att bryta alunskiffer.</w:t>
      </w:r>
    </w:p>
    <w:sdt>
      <w:sdtPr>
        <w:alias w:val="CC_Underskrifter"/>
        <w:tag w:val="CC_Underskrifter"/>
        <w:id w:val="583496634"/>
        <w:lock w:val="sdtContentLocked"/>
        <w:placeholder>
          <w:docPart w:val="E82D64CBF53F4010BA2285BF0014538C"/>
        </w:placeholder>
      </w:sdtPr>
      <w:sdtEndPr/>
      <w:sdtContent>
        <w:p w:rsidR="00B4725B" w:rsidP="00DA3A4A" w:rsidRDefault="00B4725B" w14:paraId="0D768E1F" w14:textId="77777777"/>
        <w:p w:rsidRPr="008E0FE2" w:rsidR="004801AC" w:rsidP="00DA3A4A" w:rsidRDefault="00EF26A3" w14:paraId="4458B02A" w14:textId="2AF6A2E0"/>
      </w:sdtContent>
    </w:sdt>
    <w:tbl>
      <w:tblPr>
        <w:tblW w:w="5000" w:type="pct"/>
        <w:tblLook w:val="04A0" w:firstRow="1" w:lastRow="0" w:firstColumn="1" w:lastColumn="0" w:noHBand="0" w:noVBand="1"/>
        <w:tblCaption w:val="underskrifter"/>
      </w:tblPr>
      <w:tblGrid>
        <w:gridCol w:w="4252"/>
        <w:gridCol w:w="4252"/>
      </w:tblGrid>
      <w:tr w:rsidR="004F163F" w14:paraId="6D4A4316" w14:textId="77777777">
        <w:trPr>
          <w:cantSplit/>
        </w:trPr>
        <w:tc>
          <w:tcPr>
            <w:tcW w:w="50" w:type="pct"/>
            <w:vAlign w:val="bottom"/>
          </w:tcPr>
          <w:p w:rsidR="004F163F" w:rsidRDefault="00FF5408" w14:paraId="186D5D50" w14:textId="77777777">
            <w:pPr>
              <w:pStyle w:val="Underskrifter"/>
              <w:spacing w:after="0"/>
            </w:pPr>
            <w:r>
              <w:t>Linus Lakso (MP)</w:t>
            </w:r>
          </w:p>
        </w:tc>
        <w:tc>
          <w:tcPr>
            <w:tcW w:w="50" w:type="pct"/>
            <w:vAlign w:val="bottom"/>
          </w:tcPr>
          <w:p w:rsidR="004F163F" w:rsidRDefault="004F163F" w14:paraId="36A183CE" w14:textId="77777777">
            <w:pPr>
              <w:pStyle w:val="Underskrifter"/>
              <w:spacing w:after="0"/>
            </w:pPr>
          </w:p>
        </w:tc>
      </w:tr>
      <w:tr w:rsidR="004F163F" w14:paraId="24680FA8" w14:textId="77777777">
        <w:trPr>
          <w:cantSplit/>
        </w:trPr>
        <w:tc>
          <w:tcPr>
            <w:tcW w:w="50" w:type="pct"/>
            <w:vAlign w:val="bottom"/>
          </w:tcPr>
          <w:p w:rsidR="004F163F" w:rsidRDefault="00FF5408" w14:paraId="54FC873F" w14:textId="77777777">
            <w:pPr>
              <w:pStyle w:val="Underskrifter"/>
              <w:spacing w:after="0"/>
            </w:pPr>
            <w:r>
              <w:t>Elin Söderberg (MP)</w:t>
            </w:r>
          </w:p>
        </w:tc>
        <w:tc>
          <w:tcPr>
            <w:tcW w:w="50" w:type="pct"/>
            <w:vAlign w:val="bottom"/>
          </w:tcPr>
          <w:p w:rsidR="004F163F" w:rsidRDefault="00FF5408" w14:paraId="76DD5739" w14:textId="77777777">
            <w:pPr>
              <w:pStyle w:val="Underskrifter"/>
              <w:spacing w:after="0"/>
            </w:pPr>
            <w:r>
              <w:t>Camilla Hansén (MP)</w:t>
            </w:r>
          </w:p>
        </w:tc>
      </w:tr>
      <w:tr w:rsidR="004F163F" w14:paraId="1DE2C8B7" w14:textId="77777777">
        <w:trPr>
          <w:cantSplit/>
        </w:trPr>
        <w:tc>
          <w:tcPr>
            <w:tcW w:w="50" w:type="pct"/>
            <w:vAlign w:val="bottom"/>
          </w:tcPr>
          <w:p w:rsidR="004F163F" w:rsidRDefault="00FF5408" w14:paraId="472D73E0" w14:textId="77777777">
            <w:pPr>
              <w:pStyle w:val="Underskrifter"/>
              <w:spacing w:after="0"/>
            </w:pPr>
            <w:r>
              <w:t>Rebecka Le Moine (MP)</w:t>
            </w:r>
          </w:p>
        </w:tc>
        <w:tc>
          <w:tcPr>
            <w:tcW w:w="50" w:type="pct"/>
            <w:vAlign w:val="bottom"/>
          </w:tcPr>
          <w:p w:rsidR="004F163F" w:rsidRDefault="00FF5408" w14:paraId="35C33C08" w14:textId="77777777">
            <w:pPr>
              <w:pStyle w:val="Underskrifter"/>
              <w:spacing w:after="0"/>
            </w:pPr>
            <w:r>
              <w:t>Jacob Risberg (MP)</w:t>
            </w:r>
          </w:p>
        </w:tc>
      </w:tr>
      <w:tr w:rsidR="004F163F" w14:paraId="7C92A3EF" w14:textId="77777777">
        <w:trPr>
          <w:cantSplit/>
        </w:trPr>
        <w:tc>
          <w:tcPr>
            <w:tcW w:w="50" w:type="pct"/>
            <w:vAlign w:val="bottom"/>
          </w:tcPr>
          <w:p w:rsidR="004F163F" w:rsidRDefault="00FF5408" w14:paraId="203AC4BD" w14:textId="77777777">
            <w:pPr>
              <w:pStyle w:val="Underskrifter"/>
              <w:spacing w:after="0"/>
            </w:pPr>
            <w:r>
              <w:t>Janine Alm Ericson (MP)</w:t>
            </w:r>
          </w:p>
        </w:tc>
        <w:tc>
          <w:tcPr>
            <w:tcW w:w="50" w:type="pct"/>
            <w:vAlign w:val="bottom"/>
          </w:tcPr>
          <w:p w:rsidR="004F163F" w:rsidRDefault="00FF5408" w14:paraId="099A393E" w14:textId="77777777">
            <w:pPr>
              <w:pStyle w:val="Underskrifter"/>
              <w:spacing w:after="0"/>
            </w:pPr>
            <w:r>
              <w:t>Daniel Helldén (MP)</w:t>
            </w:r>
          </w:p>
        </w:tc>
      </w:tr>
    </w:tbl>
    <w:p w:rsidR="006C2AF3" w:rsidRDefault="006C2AF3" w14:paraId="4014C2DF" w14:textId="77777777"/>
    <w:sectPr w:rsidR="006C2AF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6A7CD" w14:textId="77777777" w:rsidR="005B26E5" w:rsidRDefault="005B26E5" w:rsidP="000C1CAD">
      <w:pPr>
        <w:spacing w:line="240" w:lineRule="auto"/>
      </w:pPr>
      <w:r>
        <w:separator/>
      </w:r>
    </w:p>
  </w:endnote>
  <w:endnote w:type="continuationSeparator" w:id="0">
    <w:p w14:paraId="195B2754" w14:textId="77777777" w:rsidR="005B26E5" w:rsidRDefault="005B26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D5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BB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19DD" w14:textId="389F10A2" w:rsidR="00262EA3" w:rsidRPr="00DA3A4A" w:rsidRDefault="00262EA3" w:rsidP="00DA3A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16CC" w14:textId="77777777" w:rsidR="005B26E5" w:rsidRDefault="005B26E5" w:rsidP="000C1CAD">
      <w:pPr>
        <w:spacing w:line="240" w:lineRule="auto"/>
      </w:pPr>
      <w:r>
        <w:separator/>
      </w:r>
    </w:p>
  </w:footnote>
  <w:footnote w:type="continuationSeparator" w:id="0">
    <w:p w14:paraId="0CBAF52F" w14:textId="77777777" w:rsidR="005B26E5" w:rsidRDefault="005B26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A3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E9EE17" wp14:editId="4C5FE4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95BC86" w14:textId="2F29C342" w:rsidR="00262EA3" w:rsidRDefault="00EF26A3" w:rsidP="008103B5">
                          <w:pPr>
                            <w:jc w:val="right"/>
                          </w:pPr>
                          <w:sdt>
                            <w:sdtPr>
                              <w:alias w:val="CC_Noformat_Partikod"/>
                              <w:tag w:val="CC_Noformat_Partikod"/>
                              <w:id w:val="-53464382"/>
                              <w:text/>
                            </w:sdtPr>
                            <w:sdtEndPr/>
                            <w:sdtContent>
                              <w:r w:rsidR="005B26E5">
                                <w:t>MP</w:t>
                              </w:r>
                            </w:sdtContent>
                          </w:sdt>
                          <w:sdt>
                            <w:sdtPr>
                              <w:alias w:val="CC_Noformat_Partinummer"/>
                              <w:tag w:val="CC_Noformat_Partinummer"/>
                              <w:id w:val="-1709555926"/>
                              <w:text/>
                            </w:sdtPr>
                            <w:sdtEndPr/>
                            <w:sdtContent>
                              <w:r w:rsidR="005B26E5">
                                <w:t>1706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E9EE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95BC86" w14:textId="2F29C342" w:rsidR="00262EA3" w:rsidRDefault="00EF26A3" w:rsidP="008103B5">
                    <w:pPr>
                      <w:jc w:val="right"/>
                    </w:pPr>
                    <w:sdt>
                      <w:sdtPr>
                        <w:alias w:val="CC_Noformat_Partikod"/>
                        <w:tag w:val="CC_Noformat_Partikod"/>
                        <w:id w:val="-53464382"/>
                        <w:text/>
                      </w:sdtPr>
                      <w:sdtEndPr/>
                      <w:sdtContent>
                        <w:r w:rsidR="005B26E5">
                          <w:t>MP</w:t>
                        </w:r>
                      </w:sdtContent>
                    </w:sdt>
                    <w:sdt>
                      <w:sdtPr>
                        <w:alias w:val="CC_Noformat_Partinummer"/>
                        <w:tag w:val="CC_Noformat_Partinummer"/>
                        <w:id w:val="-1709555926"/>
                        <w:text/>
                      </w:sdtPr>
                      <w:sdtEndPr/>
                      <w:sdtContent>
                        <w:r w:rsidR="005B26E5">
                          <w:t>1706</w:t>
                        </w:r>
                      </w:sdtContent>
                    </w:sdt>
                  </w:p>
                </w:txbxContent>
              </v:textbox>
              <w10:wrap anchorx="page"/>
            </v:shape>
          </w:pict>
        </mc:Fallback>
      </mc:AlternateContent>
    </w:r>
  </w:p>
  <w:p w14:paraId="623BF53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CC38" w14:textId="77777777" w:rsidR="00262EA3" w:rsidRDefault="00262EA3" w:rsidP="008563AC">
    <w:pPr>
      <w:jc w:val="right"/>
    </w:pPr>
  </w:p>
  <w:p w14:paraId="559851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1E58" w14:textId="77777777" w:rsidR="00262EA3" w:rsidRDefault="00EF26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C2CF33" wp14:editId="6D939A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C7029E" w14:textId="28895247" w:rsidR="00262EA3" w:rsidRDefault="00EF26A3" w:rsidP="00A314CF">
    <w:pPr>
      <w:pStyle w:val="FSHNormal"/>
      <w:spacing w:before="40"/>
    </w:pPr>
    <w:sdt>
      <w:sdtPr>
        <w:alias w:val="CC_Noformat_Motionstyp"/>
        <w:tag w:val="CC_Noformat_Motionstyp"/>
        <w:id w:val="1162973129"/>
        <w:lock w:val="sdtContentLocked"/>
        <w15:appearance w15:val="hidden"/>
        <w:text/>
      </w:sdtPr>
      <w:sdtEndPr/>
      <w:sdtContent>
        <w:r w:rsidR="00DA3A4A">
          <w:t>Enskild motion</w:t>
        </w:r>
      </w:sdtContent>
    </w:sdt>
    <w:r w:rsidR="00821B36">
      <w:t xml:space="preserve"> </w:t>
    </w:r>
    <w:sdt>
      <w:sdtPr>
        <w:alias w:val="CC_Noformat_Partikod"/>
        <w:tag w:val="CC_Noformat_Partikod"/>
        <w:id w:val="1471015553"/>
        <w:text/>
      </w:sdtPr>
      <w:sdtEndPr/>
      <w:sdtContent>
        <w:r w:rsidR="005B26E5">
          <w:t>MP</w:t>
        </w:r>
      </w:sdtContent>
    </w:sdt>
    <w:sdt>
      <w:sdtPr>
        <w:alias w:val="CC_Noformat_Partinummer"/>
        <w:tag w:val="CC_Noformat_Partinummer"/>
        <w:id w:val="-2014525982"/>
        <w:text/>
      </w:sdtPr>
      <w:sdtEndPr/>
      <w:sdtContent>
        <w:r w:rsidR="005B26E5">
          <w:t>1706</w:t>
        </w:r>
      </w:sdtContent>
    </w:sdt>
  </w:p>
  <w:p w14:paraId="0DBC296A" w14:textId="77777777" w:rsidR="00262EA3" w:rsidRPr="008227B3" w:rsidRDefault="00EF26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8D7BF6" w14:textId="46F4E580" w:rsidR="00262EA3" w:rsidRPr="008227B3" w:rsidRDefault="00EF26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A3A4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3A4A">
          <w:t>:1887</w:t>
        </w:r>
      </w:sdtContent>
    </w:sdt>
  </w:p>
  <w:p w14:paraId="7CD94589" w14:textId="2D70C3F0" w:rsidR="00262EA3" w:rsidRDefault="00EF26A3" w:rsidP="00E03A3D">
    <w:pPr>
      <w:pStyle w:val="Motionr"/>
    </w:pPr>
    <w:sdt>
      <w:sdtPr>
        <w:alias w:val="CC_Noformat_Avtext"/>
        <w:tag w:val="CC_Noformat_Avtext"/>
        <w:id w:val="-2020768203"/>
        <w:lock w:val="sdtContentLocked"/>
        <w15:appearance w15:val="hidden"/>
        <w:text/>
      </w:sdtPr>
      <w:sdtEndPr/>
      <w:sdtContent>
        <w:r w:rsidR="00DA3A4A">
          <w:t>av Linus Lakso m.fl. (MP)</w:t>
        </w:r>
      </w:sdtContent>
    </w:sdt>
  </w:p>
  <w:sdt>
    <w:sdtPr>
      <w:alias w:val="CC_Noformat_Rubtext"/>
      <w:tag w:val="CC_Noformat_Rubtext"/>
      <w:id w:val="-218060500"/>
      <w:lock w:val="sdtLocked"/>
      <w:text/>
    </w:sdtPr>
    <w:sdtEndPr/>
    <w:sdtContent>
      <w:p w14:paraId="364D8950" w14:textId="6D4EAC76" w:rsidR="00262EA3" w:rsidRDefault="005B26E5" w:rsidP="00283E0F">
        <w:pPr>
          <w:pStyle w:val="FSHRub2"/>
        </w:pPr>
        <w:r>
          <w:t>Förbud mot utvinning ur alunskiffer</w:t>
        </w:r>
      </w:p>
    </w:sdtContent>
  </w:sdt>
  <w:sdt>
    <w:sdtPr>
      <w:alias w:val="CC_Boilerplate_3"/>
      <w:tag w:val="CC_Boilerplate_3"/>
      <w:id w:val="1606463544"/>
      <w:lock w:val="sdtContentLocked"/>
      <w15:appearance w15:val="hidden"/>
      <w:text w:multiLine="1"/>
    </w:sdtPr>
    <w:sdtEndPr/>
    <w:sdtContent>
      <w:p w14:paraId="5799954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B26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503"/>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B92"/>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63F"/>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29F"/>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6E5"/>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15"/>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AF3"/>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E65"/>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25B"/>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3A4A"/>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E8D"/>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6A3"/>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0CE"/>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08"/>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E644F4"/>
  <w15:chartTrackingRefBased/>
  <w15:docId w15:val="{89D57C33-0DD3-4E39-A5AB-8FE14597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0145">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9908E7F71407FA921233BECBBA339"/>
        <w:category>
          <w:name w:val="Allmänt"/>
          <w:gallery w:val="placeholder"/>
        </w:category>
        <w:types>
          <w:type w:val="bbPlcHdr"/>
        </w:types>
        <w:behaviors>
          <w:behavior w:val="content"/>
        </w:behaviors>
        <w:guid w:val="{6411EAA1-6E7F-42E9-86CA-69E6BF68B1BB}"/>
      </w:docPartPr>
      <w:docPartBody>
        <w:p w:rsidR="00752F17" w:rsidRDefault="00752F17">
          <w:pPr>
            <w:pStyle w:val="1089908E7F71407FA921233BECBBA339"/>
          </w:pPr>
          <w:r w:rsidRPr="005A0A93">
            <w:rPr>
              <w:rStyle w:val="Platshllartext"/>
            </w:rPr>
            <w:t>Förslag till riksdagsbeslut</w:t>
          </w:r>
        </w:p>
      </w:docPartBody>
    </w:docPart>
    <w:docPart>
      <w:docPartPr>
        <w:name w:val="5761F28FCE334BBE87FA5D993496E40A"/>
        <w:category>
          <w:name w:val="Allmänt"/>
          <w:gallery w:val="placeholder"/>
        </w:category>
        <w:types>
          <w:type w:val="bbPlcHdr"/>
        </w:types>
        <w:behaviors>
          <w:behavior w:val="content"/>
        </w:behaviors>
        <w:guid w:val="{DAC39C79-F255-44B1-9105-4F0175E2B6F3}"/>
      </w:docPartPr>
      <w:docPartBody>
        <w:p w:rsidR="00752F17" w:rsidRDefault="00752F17">
          <w:pPr>
            <w:pStyle w:val="5761F28FCE334BBE87FA5D993496E40A"/>
          </w:pPr>
          <w:r w:rsidRPr="005A0A93">
            <w:rPr>
              <w:rStyle w:val="Platshllartext"/>
            </w:rPr>
            <w:t>Motivering</w:t>
          </w:r>
        </w:p>
      </w:docPartBody>
    </w:docPart>
    <w:docPart>
      <w:docPartPr>
        <w:name w:val="E82D64CBF53F4010BA2285BF0014538C"/>
        <w:category>
          <w:name w:val="Allmänt"/>
          <w:gallery w:val="placeholder"/>
        </w:category>
        <w:types>
          <w:type w:val="bbPlcHdr"/>
        </w:types>
        <w:behaviors>
          <w:behavior w:val="content"/>
        </w:behaviors>
        <w:guid w:val="{FF7BD31D-B03E-460C-BE08-38E4FA7793D0}"/>
      </w:docPartPr>
      <w:docPartBody>
        <w:p w:rsidR="00816976" w:rsidRDefault="008169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17"/>
    <w:rsid w:val="00752F17"/>
    <w:rsid w:val="008169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89908E7F71407FA921233BECBBA339">
    <w:name w:val="1089908E7F71407FA921233BECBBA339"/>
  </w:style>
  <w:style w:type="paragraph" w:customStyle="1" w:styleId="5761F28FCE334BBE87FA5D993496E40A">
    <w:name w:val="5761F28FCE334BBE87FA5D993496E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C5FCA-FE5A-4C02-8084-A4990AF86B73}"/>
</file>

<file path=customXml/itemProps2.xml><?xml version="1.0" encoding="utf-8"?>
<ds:datastoreItem xmlns:ds="http://schemas.openxmlformats.org/officeDocument/2006/customXml" ds:itemID="{579F1C6B-5230-43DE-A31E-7B8940028607}"/>
</file>

<file path=customXml/itemProps3.xml><?xml version="1.0" encoding="utf-8"?>
<ds:datastoreItem xmlns:ds="http://schemas.openxmlformats.org/officeDocument/2006/customXml" ds:itemID="{F9FD1C7F-3DD7-4A1E-B756-29DB3D0EC0E3}"/>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2712</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MP1706 Förbud mot utvinning ur alunskiffer</vt:lpstr>
      <vt:lpstr>
      </vt:lpstr>
    </vt:vector>
  </TitlesOfParts>
  <Company>Sveriges riksdag</Company>
  <LinksUpToDate>false</LinksUpToDate>
  <CharactersWithSpaces>3154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