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6ACF976E9FD48E59FB3F979B5C8C40C"/>
        </w:placeholder>
        <w15:appearance w15:val="hidden"/>
        <w:text/>
      </w:sdtPr>
      <w:sdtEndPr/>
      <w:sdtContent>
        <w:p w:rsidRPr="009B062B" w:rsidR="00AF30DD" w:rsidP="009B062B" w:rsidRDefault="00AF30DD" w14:paraId="2838B8F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9d6a1a5-9905-411a-a002-5b4a4aecbf96"/>
        <w:id w:val="-611748592"/>
        <w:lock w:val="sdtLocked"/>
      </w:sdtPr>
      <w:sdtEndPr/>
      <w:sdtContent>
        <w:p w:rsidR="007E07F3" w:rsidRDefault="0025662D" w14:paraId="2A53D9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minska antalet handledartillstånd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1C515FFB2E4737BE93D47C3C1FF350"/>
        </w:placeholder>
        <w15:appearance w15:val="hidden"/>
        <w:text/>
      </w:sdtPr>
      <w:sdtEndPr/>
      <w:sdtContent>
        <w:p w:rsidRPr="009B062B" w:rsidR="006D79C9" w:rsidP="00333E95" w:rsidRDefault="006D79C9" w14:paraId="0E999593" w14:textId="77777777">
          <w:pPr>
            <w:pStyle w:val="Rubrik1"/>
          </w:pPr>
          <w:r>
            <w:t>Motivering</w:t>
          </w:r>
        </w:p>
      </w:sdtContent>
    </w:sdt>
    <w:p w:rsidR="00BA531F" w:rsidP="00BA531F" w:rsidRDefault="00BA531F" w14:paraId="3D8994A7" w14:textId="5F054193">
      <w:pPr>
        <w:pStyle w:val="Normalutanindragellerluft"/>
      </w:pPr>
      <w:r>
        <w:t>Svarta körskolor är ett växande problem i stora delar av landet. Genom att mot svart</w:t>
      </w:r>
      <w:r w:rsidR="00774FC8">
        <w:t xml:space="preserve"> </w:t>
      </w:r>
      <w:r>
        <w:t>betalning ge körlektioner och registrera sig som handledare åt ett stort antal personer</w:t>
      </w:r>
      <w:r w:rsidR="00774FC8">
        <w:t xml:space="preserve"> </w:t>
      </w:r>
      <w:r>
        <w:t>konkurrerar de svarta körskolorna på sikt ut dess lagliga motsvarigheter. Utvecklingen</w:t>
      </w:r>
      <w:r w:rsidR="00774FC8">
        <w:t xml:space="preserve"> </w:t>
      </w:r>
      <w:r>
        <w:t>har en negativ effekt på såväl trafiksäkerheten som näringslivsklimatet i stort. Laglydiga</w:t>
      </w:r>
      <w:r w:rsidR="00774FC8">
        <w:t xml:space="preserve"> </w:t>
      </w:r>
      <w:r>
        <w:t>företag ska premieras men som situationen ser ut i dagsläget blir situationen för dessa</w:t>
      </w:r>
      <w:r w:rsidR="00774FC8">
        <w:t xml:space="preserve"> </w:t>
      </w:r>
      <w:r>
        <w:t>företag allt sämre.</w:t>
      </w:r>
    </w:p>
    <w:p w:rsidR="00652B73" w:rsidP="00774FC8" w:rsidRDefault="00BA531F" w14:paraId="077FCFE5" w14:textId="42C4EFAF">
      <w:r w:rsidRPr="00682F8F">
        <w:t>De svarta körskolorna kan till viss del stoppas genom att minska antalet</w:t>
      </w:r>
      <w:r w:rsidR="00774FC8">
        <w:t xml:space="preserve"> </w:t>
      </w:r>
      <w:r>
        <w:t>handledar</w:t>
      </w:r>
      <w:r w:rsidR="00774FC8">
        <w:softHyphen/>
      </w:r>
      <w:r>
        <w:t>tillstånd som varje enskild person har rätt till. En sådan ändring skulle</w:t>
      </w:r>
      <w:r w:rsidR="00774FC8">
        <w:t xml:space="preserve"> </w:t>
      </w:r>
      <w:r>
        <w:t>minska lönsam</w:t>
      </w:r>
      <w:r w:rsidR="00774FC8">
        <w:softHyphen/>
      </w:r>
      <w:bookmarkStart w:name="_GoBack" w:id="1"/>
      <w:bookmarkEnd w:id="1"/>
      <w:r>
        <w:t>heten för de svarta körskolorna utan att vanliga människor som vill</w:t>
      </w:r>
      <w:r w:rsidR="00774FC8">
        <w:t xml:space="preserve"> </w:t>
      </w:r>
      <w:r>
        <w:t>övningsköra drabbas.</w:t>
      </w:r>
    </w:p>
    <w:p w:rsidR="00774FC8" w:rsidP="00774FC8" w:rsidRDefault="00774FC8" w14:paraId="0694D4E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97C1A9D6344D31B3E21492FDBB3F9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82F8F" w:rsidRDefault="00774FC8" w14:paraId="3036FEFE" w14:textId="2BBAC87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1D13" w:rsidRDefault="004A1D13" w14:paraId="7028122B" w14:textId="77777777"/>
    <w:sectPr w:rsidR="004A1D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A076" w14:textId="77777777" w:rsidR="00795273" w:rsidRDefault="00795273" w:rsidP="000C1CAD">
      <w:pPr>
        <w:spacing w:line="240" w:lineRule="auto"/>
      </w:pPr>
      <w:r>
        <w:separator/>
      </w:r>
    </w:p>
  </w:endnote>
  <w:endnote w:type="continuationSeparator" w:id="0">
    <w:p w14:paraId="6B92DD6F" w14:textId="77777777" w:rsidR="00795273" w:rsidRDefault="007952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2D9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9E3C" w14:textId="4D7852C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49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58BF" w14:textId="77777777" w:rsidR="00795273" w:rsidRDefault="00795273" w:rsidP="000C1CAD">
      <w:pPr>
        <w:spacing w:line="240" w:lineRule="auto"/>
      </w:pPr>
      <w:r>
        <w:separator/>
      </w:r>
    </w:p>
  </w:footnote>
  <w:footnote w:type="continuationSeparator" w:id="0">
    <w:p w14:paraId="19070F2C" w14:textId="77777777" w:rsidR="00795273" w:rsidRDefault="007952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D7E39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8428FE" wp14:anchorId="2F01C2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74FC8" w14:paraId="76258B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CA59DBF12A4C7A878E2E73F156C127"/>
                              </w:placeholder>
                              <w:text/>
                            </w:sdtPr>
                            <w:sdtEndPr/>
                            <w:sdtContent>
                              <w:r w:rsidR="00BA53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B2F940D7D645598E20A11926B7634E"/>
                              </w:placeholder>
                              <w:text/>
                            </w:sdtPr>
                            <w:sdtEndPr/>
                            <w:sdtContent>
                              <w:r w:rsidR="005D3926">
                                <w:t>1048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01C2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74FC8" w14:paraId="76258B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CA59DBF12A4C7A878E2E73F156C127"/>
                        </w:placeholder>
                        <w:text/>
                      </w:sdtPr>
                      <w:sdtEndPr/>
                      <w:sdtContent>
                        <w:r w:rsidR="00BA53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B2F940D7D645598E20A11926B7634E"/>
                        </w:placeholder>
                        <w:text/>
                      </w:sdtPr>
                      <w:sdtEndPr/>
                      <w:sdtContent>
                        <w:r w:rsidR="005D3926">
                          <w:t>1048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E5D88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4FC8" w14:paraId="7F26576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EB2F940D7D645598E20A11926B7634E"/>
        </w:placeholder>
        <w:text/>
      </w:sdtPr>
      <w:sdtEndPr/>
      <w:sdtContent>
        <w:r w:rsidR="00BA531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D3926">
          <w:t>1048</w:t>
        </w:r>
      </w:sdtContent>
    </w:sdt>
  </w:p>
  <w:p w:rsidR="004F35FE" w:rsidP="00776B74" w:rsidRDefault="004F35FE" w14:paraId="7CF4ED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4FC8" w14:paraId="109780C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531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3926">
          <w:t>1048</w:t>
        </w:r>
      </w:sdtContent>
    </w:sdt>
  </w:p>
  <w:p w:rsidR="004F35FE" w:rsidP="00A314CF" w:rsidRDefault="00774FC8" w14:paraId="1F3408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74FC8" w14:paraId="2A46E2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74FC8" w14:paraId="7C77E4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:3207</w:t>
        </w:r>
      </w:sdtContent>
    </w:sdt>
  </w:p>
  <w:p w:rsidR="004F35FE" w:rsidP="00E03A3D" w:rsidRDefault="00774FC8" w14:paraId="1E9768F7" w14:textId="6A434390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A531F" w14:paraId="31A29D2E" w14:textId="77777777">
        <w:pPr>
          <w:pStyle w:val="FSHRub2"/>
        </w:pPr>
        <w:r>
          <w:t>Krafttag mot svarta körskolor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674B2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594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62D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1D1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3926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724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2F8F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4FC8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273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7F3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6B79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4E8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9A8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31F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4C18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76CE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396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2D0C7D"/>
  <w15:chartTrackingRefBased/>
  <w15:docId w15:val="{CC1AD665-9732-4A3E-BA11-74FB9265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CF976E9FD48E59FB3F979B5C8C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F068C-CB1B-4428-B9F4-796F00BA77F6}"/>
      </w:docPartPr>
      <w:docPartBody>
        <w:p w:rsidR="00386D7C" w:rsidRDefault="00E22977">
          <w:pPr>
            <w:pStyle w:val="56ACF976E9FD48E59FB3F979B5C8C4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1C515FFB2E4737BE93D47C3C1FF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9E1C3-91A7-47CB-A144-B41F7FE2BCB3}"/>
      </w:docPartPr>
      <w:docPartBody>
        <w:p w:rsidR="00386D7C" w:rsidRDefault="00E22977">
          <w:pPr>
            <w:pStyle w:val="5F1C515FFB2E4737BE93D47C3C1FF3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CA59DBF12A4C7A878E2E73F156C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C3EE9-62FA-4D84-87CE-7FFAB31D4DEA}"/>
      </w:docPartPr>
      <w:docPartBody>
        <w:p w:rsidR="00386D7C" w:rsidRDefault="00E22977">
          <w:pPr>
            <w:pStyle w:val="1BCA59DBF12A4C7A878E2E73F156C1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B2F940D7D645598E20A11926B76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50C60-24D0-454E-8486-A314E3ECF09F}"/>
      </w:docPartPr>
      <w:docPartBody>
        <w:p w:rsidR="00386D7C" w:rsidRDefault="00E22977">
          <w:pPr>
            <w:pStyle w:val="0EB2F940D7D645598E20A11926B7634E"/>
          </w:pPr>
          <w:r>
            <w:t xml:space="preserve"> </w:t>
          </w:r>
        </w:p>
      </w:docPartBody>
    </w:docPart>
    <w:docPart>
      <w:docPartPr>
        <w:name w:val="6E97C1A9D6344D31B3E21492FDBB3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F0E33-C1F2-4131-A22E-34CB9DFFDC38}"/>
      </w:docPartPr>
      <w:docPartBody>
        <w:p w:rsidR="00972F27" w:rsidRDefault="00972F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77"/>
    <w:rsid w:val="00386D7C"/>
    <w:rsid w:val="00747911"/>
    <w:rsid w:val="00972F27"/>
    <w:rsid w:val="00E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ACF976E9FD48E59FB3F979B5C8C40C">
    <w:name w:val="56ACF976E9FD48E59FB3F979B5C8C40C"/>
  </w:style>
  <w:style w:type="paragraph" w:customStyle="1" w:styleId="A05B877529AE4E22A85B0000042052C3">
    <w:name w:val="A05B877529AE4E22A85B0000042052C3"/>
  </w:style>
  <w:style w:type="paragraph" w:customStyle="1" w:styleId="7DCD6B4B826D48BD9A32F58F18B8E9EA">
    <w:name w:val="7DCD6B4B826D48BD9A32F58F18B8E9EA"/>
  </w:style>
  <w:style w:type="paragraph" w:customStyle="1" w:styleId="5F1C515FFB2E4737BE93D47C3C1FF350">
    <w:name w:val="5F1C515FFB2E4737BE93D47C3C1FF350"/>
  </w:style>
  <w:style w:type="paragraph" w:customStyle="1" w:styleId="B44E6AC862ED41EC863A57F7A5C5C21B">
    <w:name w:val="B44E6AC862ED41EC863A57F7A5C5C21B"/>
  </w:style>
  <w:style w:type="paragraph" w:customStyle="1" w:styleId="1BCA59DBF12A4C7A878E2E73F156C127">
    <w:name w:val="1BCA59DBF12A4C7A878E2E73F156C127"/>
  </w:style>
  <w:style w:type="paragraph" w:customStyle="1" w:styleId="0EB2F940D7D645598E20A11926B7634E">
    <w:name w:val="0EB2F940D7D645598E20A11926B76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C5CE9-C3FF-420A-9E47-1B0E2B323C83}"/>
</file>

<file path=customXml/itemProps2.xml><?xml version="1.0" encoding="utf-8"?>
<ds:datastoreItem xmlns:ds="http://schemas.openxmlformats.org/officeDocument/2006/customXml" ds:itemID="{76E53C3A-55B2-48AB-9424-43ADB6AF0E26}"/>
</file>

<file path=customXml/itemProps3.xml><?xml version="1.0" encoding="utf-8"?>
<ds:datastoreItem xmlns:ds="http://schemas.openxmlformats.org/officeDocument/2006/customXml" ds:itemID="{08FFD8F1-2504-424B-AE32-40F208424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814</Characters>
  <Application>Microsoft Office Word</Application>
  <DocSecurity>0</DocSecurity>
  <Lines>18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M1048 Krafttag mot svarta körskolor</vt:lpstr>
      <vt:lpstr>
      </vt:lpstr>
    </vt:vector>
  </TitlesOfParts>
  <Company>Sveriges riksdag</Company>
  <LinksUpToDate>false</LinksUpToDate>
  <CharactersWithSpaces>936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