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BBA073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AC70FB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C02731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AC70FB">
              <w:rPr>
                <w:szCs w:val="24"/>
              </w:rPr>
              <w:t>05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2041D20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70FB">
              <w:rPr>
                <w:szCs w:val="24"/>
              </w:rPr>
              <w:t>1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DE6E32">
              <w:rPr>
                <w:szCs w:val="24"/>
              </w:rPr>
              <w:t>–</w:t>
            </w:r>
            <w:r w:rsidR="002E5BBF" w:rsidRPr="002E5BBF">
              <w:rPr>
                <w:szCs w:val="24"/>
              </w:rPr>
              <w:t>11</w:t>
            </w:r>
            <w:r w:rsidR="00972858" w:rsidRPr="002E5BBF">
              <w:rPr>
                <w:szCs w:val="24"/>
              </w:rPr>
              <w:t>.</w:t>
            </w:r>
            <w:r w:rsidR="002E5BBF" w:rsidRPr="002E5BBF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796D57E" w14:textId="77777777" w:rsidR="00D63098" w:rsidRPr="007F393D" w:rsidRDefault="00D63098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6"/>
      </w:tblGrid>
      <w:tr w:rsidR="00C941FA" w14:paraId="14CABC0E" w14:textId="77777777" w:rsidTr="00B173C3">
        <w:tc>
          <w:tcPr>
            <w:tcW w:w="567" w:type="dxa"/>
          </w:tcPr>
          <w:p w14:paraId="6C96687E" w14:textId="0E13C0AE" w:rsidR="00C941FA" w:rsidRDefault="00C941FA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6" w:type="dxa"/>
          </w:tcPr>
          <w:p w14:paraId="0F3A9B16" w14:textId="77777777" w:rsidR="00C941FA" w:rsidRDefault="000272FC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EU-information</w:t>
            </w:r>
          </w:p>
          <w:p w14:paraId="2E9CDEDF" w14:textId="77777777" w:rsidR="000272FC" w:rsidRDefault="000272FC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A6295C" w14:textId="055CEBC8" w:rsidR="00DF46E9" w:rsidRPr="002E5BBF" w:rsidRDefault="000272FC" w:rsidP="00DF46E9">
            <w:pPr>
              <w:tabs>
                <w:tab w:val="left" w:pos="1701"/>
              </w:tabs>
              <w:rPr>
                <w:bCs/>
                <w:szCs w:val="23"/>
              </w:rPr>
            </w:pPr>
            <w:r w:rsidRPr="002E5BBF">
              <w:rPr>
                <w:bCs/>
                <w:szCs w:val="23"/>
              </w:rPr>
              <w:t>S</w:t>
            </w:r>
            <w:r w:rsidR="00AC70FB" w:rsidRPr="002E5BBF">
              <w:rPr>
                <w:bCs/>
                <w:szCs w:val="23"/>
              </w:rPr>
              <w:t>tatssekreterare Petra Noreback</w:t>
            </w:r>
            <w:r w:rsidRPr="002E5BBF">
              <w:rPr>
                <w:bCs/>
                <w:szCs w:val="23"/>
              </w:rPr>
              <w:t xml:space="preserve">, </w:t>
            </w:r>
            <w:r w:rsidRPr="002E5BBF">
              <w:rPr>
                <w:bCs/>
                <w:snapToGrid w:val="0"/>
              </w:rPr>
              <w:t xml:space="preserve">biträdd av medarbetare från Socialdepartementet, </w:t>
            </w:r>
            <w:r w:rsidRPr="002E5BBF">
              <w:t>informerade om aktuella EU-frågor</w:t>
            </w:r>
            <w:r w:rsidR="00DF46E9" w:rsidRPr="002E5BBF">
              <w:rPr>
                <w:bCs/>
                <w:szCs w:val="23"/>
              </w:rPr>
              <w:t>:</w:t>
            </w:r>
          </w:p>
          <w:p w14:paraId="4A45EE60" w14:textId="77777777" w:rsidR="004A19C7" w:rsidRPr="002E5BBF" w:rsidRDefault="00DF46E9" w:rsidP="004A19C7">
            <w:pPr>
              <w:tabs>
                <w:tab w:val="left" w:pos="1701"/>
              </w:tabs>
              <w:rPr>
                <w:bCs/>
                <w:szCs w:val="23"/>
              </w:rPr>
            </w:pPr>
            <w:r w:rsidRPr="002E5BBF">
              <w:rPr>
                <w:bCs/>
                <w:szCs w:val="23"/>
              </w:rPr>
              <w:t xml:space="preserve">- </w:t>
            </w:r>
            <w:r w:rsidR="00AC70FB" w:rsidRPr="002E5BBF">
              <w:rPr>
                <w:bCs/>
                <w:szCs w:val="23"/>
              </w:rPr>
              <w:t>Det belgiska ordförandeskapets prioriteringar</w:t>
            </w:r>
          </w:p>
          <w:p w14:paraId="396176EE" w14:textId="58CE05BC" w:rsidR="00AC70FB" w:rsidRPr="002E5BBF" w:rsidRDefault="004A19C7" w:rsidP="00AC70FB">
            <w:pPr>
              <w:tabs>
                <w:tab w:val="left" w:pos="1701"/>
              </w:tabs>
              <w:rPr>
                <w:bCs/>
                <w:szCs w:val="23"/>
              </w:rPr>
            </w:pPr>
            <w:r w:rsidRPr="002E5BBF">
              <w:rPr>
                <w:bCs/>
                <w:szCs w:val="23"/>
              </w:rPr>
              <w:t>- Det europeiska hälsodataområdet</w:t>
            </w:r>
          </w:p>
          <w:p w14:paraId="6133A195" w14:textId="4333E83E" w:rsidR="00AC70FB" w:rsidRPr="00AC70FB" w:rsidRDefault="00AC70FB" w:rsidP="00AC70FB">
            <w:pPr>
              <w:tabs>
                <w:tab w:val="left" w:pos="1701"/>
              </w:tabs>
              <w:rPr>
                <w:bCs/>
                <w:color w:val="FF0000"/>
                <w:szCs w:val="23"/>
              </w:rPr>
            </w:pPr>
          </w:p>
        </w:tc>
      </w:tr>
      <w:tr w:rsidR="00F533E1" w14:paraId="502F54D8" w14:textId="77777777" w:rsidTr="00B173C3">
        <w:tc>
          <w:tcPr>
            <w:tcW w:w="567" w:type="dxa"/>
          </w:tcPr>
          <w:p w14:paraId="34D4B1AE" w14:textId="57FF7C54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0FB">
              <w:rPr>
                <w:b/>
                <w:snapToGrid w:val="0"/>
              </w:rPr>
              <w:t>2</w:t>
            </w:r>
          </w:p>
        </w:tc>
        <w:tc>
          <w:tcPr>
            <w:tcW w:w="6876" w:type="dxa"/>
          </w:tcPr>
          <w:p w14:paraId="787C4089" w14:textId="77777777" w:rsidR="00F533E1" w:rsidRPr="00D12AEB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D12AEB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7BE7EEAE" w:rsidR="00F533E1" w:rsidRPr="002E5BBF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D12AEB">
              <w:rPr>
                <w:snapToGrid w:val="0"/>
              </w:rPr>
              <w:t xml:space="preserve">Utskottet </w:t>
            </w:r>
            <w:r w:rsidRPr="002E5BBF">
              <w:rPr>
                <w:snapToGrid w:val="0"/>
              </w:rPr>
              <w:t>justerade protokoll 2023/24:3</w:t>
            </w:r>
            <w:r w:rsidR="00AC70FB" w:rsidRPr="002E5BBF">
              <w:rPr>
                <w:snapToGrid w:val="0"/>
              </w:rPr>
              <w:t>1</w:t>
            </w:r>
            <w:r w:rsidRPr="002E5BBF">
              <w:rPr>
                <w:snapToGrid w:val="0"/>
              </w:rPr>
              <w:t>.</w:t>
            </w:r>
          </w:p>
          <w:p w14:paraId="5EB13AF3" w14:textId="77777777" w:rsidR="00F533E1" w:rsidRPr="00D12AEB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B173C3">
        <w:tc>
          <w:tcPr>
            <w:tcW w:w="567" w:type="dxa"/>
          </w:tcPr>
          <w:p w14:paraId="1E7B92A3" w14:textId="77A5F7FD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0FB">
              <w:rPr>
                <w:b/>
                <w:snapToGrid w:val="0"/>
              </w:rPr>
              <w:t>3</w:t>
            </w:r>
          </w:p>
        </w:tc>
        <w:tc>
          <w:tcPr>
            <w:tcW w:w="6876" w:type="dxa"/>
          </w:tcPr>
          <w:p w14:paraId="10C3F61F" w14:textId="7285044B" w:rsidR="00F533E1" w:rsidRPr="002E5BBF" w:rsidRDefault="00AC70FB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BBF">
              <w:rPr>
                <w:b/>
                <w:snapToGrid w:val="0"/>
              </w:rPr>
              <w:t>Folkhälsa</w:t>
            </w:r>
            <w:r w:rsidR="00F533E1" w:rsidRPr="002E5BBF">
              <w:rPr>
                <w:b/>
                <w:snapToGrid w:val="0"/>
              </w:rPr>
              <w:t xml:space="preserve"> (SoU</w:t>
            </w:r>
            <w:r w:rsidRPr="002E5BBF">
              <w:rPr>
                <w:b/>
                <w:snapToGrid w:val="0"/>
              </w:rPr>
              <w:t>15</w:t>
            </w:r>
            <w:r w:rsidR="00F533E1" w:rsidRPr="002E5BBF">
              <w:rPr>
                <w:b/>
                <w:snapToGrid w:val="0"/>
              </w:rPr>
              <w:t>)</w:t>
            </w:r>
          </w:p>
          <w:p w14:paraId="23D5F627" w14:textId="77777777" w:rsidR="00F533E1" w:rsidRPr="002E5BB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9EAAEC" w14:textId="654C2444" w:rsidR="00F533E1" w:rsidRPr="002E5BBF" w:rsidRDefault="00F533E1" w:rsidP="00F533E1">
            <w:pPr>
              <w:rPr>
                <w:szCs w:val="24"/>
              </w:rPr>
            </w:pPr>
            <w:r w:rsidRPr="002E5BBF">
              <w:rPr>
                <w:szCs w:val="24"/>
              </w:rPr>
              <w:t xml:space="preserve">Utskottet fortsatte beredningen av motioner om </w:t>
            </w:r>
            <w:r w:rsidR="00AC70FB" w:rsidRPr="002E5BBF">
              <w:rPr>
                <w:szCs w:val="24"/>
              </w:rPr>
              <w:t>folkhälsa</w:t>
            </w:r>
            <w:r w:rsidRPr="002E5BBF">
              <w:rPr>
                <w:szCs w:val="24"/>
              </w:rPr>
              <w:t xml:space="preserve">. </w:t>
            </w:r>
          </w:p>
          <w:p w14:paraId="4310039D" w14:textId="77777777" w:rsidR="00F533E1" w:rsidRPr="002E5BBF" w:rsidRDefault="00F533E1" w:rsidP="00F533E1">
            <w:pPr>
              <w:rPr>
                <w:szCs w:val="24"/>
              </w:rPr>
            </w:pPr>
          </w:p>
          <w:p w14:paraId="240C4CBF" w14:textId="152975A5" w:rsidR="00F533E1" w:rsidRPr="002E5BBF" w:rsidRDefault="00F533E1" w:rsidP="00F533E1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2E5BBF">
              <w:rPr>
                <w:szCs w:val="24"/>
              </w:rPr>
              <w:t>Ärendet bordlades.</w:t>
            </w:r>
          </w:p>
          <w:p w14:paraId="05B530FD" w14:textId="152D9543" w:rsidR="00F533E1" w:rsidRPr="002E5BB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B173C3">
        <w:tc>
          <w:tcPr>
            <w:tcW w:w="567" w:type="dxa"/>
          </w:tcPr>
          <w:p w14:paraId="42CD4355" w14:textId="684C1A53" w:rsidR="005B47E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6" w:type="dxa"/>
          </w:tcPr>
          <w:p w14:paraId="25D4C76C" w14:textId="77777777" w:rsidR="005B47E6" w:rsidRPr="002E5BBF" w:rsidRDefault="005B47E6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BBF">
              <w:rPr>
                <w:b/>
                <w:snapToGrid w:val="0"/>
              </w:rPr>
              <w:t>Det schabloniserade föräldraavdraget (SoU26)</w:t>
            </w:r>
          </w:p>
          <w:p w14:paraId="6EF335A6" w14:textId="77777777" w:rsidR="005B47E6" w:rsidRPr="002E5BBF" w:rsidRDefault="005B47E6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5E2316" w14:textId="77777777" w:rsidR="005B47E6" w:rsidRPr="002E5BBF" w:rsidRDefault="005B47E6" w:rsidP="005B47E6">
            <w:pPr>
              <w:rPr>
                <w:szCs w:val="24"/>
              </w:rPr>
            </w:pPr>
            <w:r w:rsidRPr="002E5BBF">
              <w:rPr>
                <w:szCs w:val="24"/>
              </w:rPr>
              <w:t xml:space="preserve">Utskottet fortsatte beredningen av motioner om </w:t>
            </w:r>
            <w:r w:rsidRPr="002E5BBF">
              <w:rPr>
                <w:snapToGrid w:val="0"/>
              </w:rPr>
              <w:t>det schabloniserade föräldraavdraget</w:t>
            </w:r>
            <w:r w:rsidRPr="002E5BBF">
              <w:rPr>
                <w:szCs w:val="24"/>
              </w:rPr>
              <w:t>.</w:t>
            </w:r>
          </w:p>
          <w:p w14:paraId="4D74A72F" w14:textId="77777777" w:rsidR="005B47E6" w:rsidRPr="002E5BBF" w:rsidRDefault="005B47E6" w:rsidP="005B47E6">
            <w:pPr>
              <w:rPr>
                <w:szCs w:val="24"/>
              </w:rPr>
            </w:pPr>
          </w:p>
          <w:p w14:paraId="0F3E85A7" w14:textId="77777777" w:rsidR="005B47E6" w:rsidRPr="002E5BBF" w:rsidRDefault="005B47E6" w:rsidP="005B47E6">
            <w:pPr>
              <w:tabs>
                <w:tab w:val="left" w:pos="1701"/>
              </w:tabs>
              <w:rPr>
                <w:szCs w:val="24"/>
              </w:rPr>
            </w:pPr>
            <w:r w:rsidRPr="002E5BBF">
              <w:rPr>
                <w:szCs w:val="24"/>
              </w:rPr>
              <w:t>Ärendet bordlades.</w:t>
            </w:r>
          </w:p>
          <w:p w14:paraId="579CEA45" w14:textId="77777777" w:rsidR="005B47E6" w:rsidRPr="002E5BBF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41167" w14:paraId="7DD53CE3" w14:textId="77777777" w:rsidTr="00B173C3">
        <w:tc>
          <w:tcPr>
            <w:tcW w:w="567" w:type="dxa"/>
          </w:tcPr>
          <w:p w14:paraId="208CAA3F" w14:textId="7B10703E" w:rsidR="00641167" w:rsidRDefault="00641167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6" w:type="dxa"/>
          </w:tcPr>
          <w:p w14:paraId="788DD024" w14:textId="77777777" w:rsidR="00641167" w:rsidRPr="002E5BBF" w:rsidRDefault="00641167" w:rsidP="0064116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BBF">
              <w:rPr>
                <w:b/>
                <w:snapToGrid w:val="0"/>
              </w:rPr>
              <w:t>Inkomna EU-dokument</w:t>
            </w:r>
          </w:p>
          <w:p w14:paraId="7376E2B2" w14:textId="77777777" w:rsidR="00641167" w:rsidRPr="002E5BBF" w:rsidRDefault="00641167" w:rsidP="0064116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2E3BCFA" w14:textId="22639C72" w:rsidR="00641167" w:rsidRPr="002E5BBF" w:rsidRDefault="00641167" w:rsidP="0064116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E5BBF">
              <w:rPr>
                <w:bCs/>
                <w:szCs w:val="24"/>
              </w:rPr>
              <w:t>Inkomna EU-dokument för 1</w:t>
            </w:r>
            <w:r w:rsidR="004A19C7" w:rsidRPr="002E5BBF">
              <w:rPr>
                <w:bCs/>
                <w:szCs w:val="24"/>
              </w:rPr>
              <w:t>6</w:t>
            </w:r>
            <w:r w:rsidRPr="002E5BBF">
              <w:rPr>
                <w:bCs/>
                <w:szCs w:val="24"/>
              </w:rPr>
              <w:t xml:space="preserve"> januari 2024 – 29 februari 2024 anmäldes.</w:t>
            </w:r>
          </w:p>
          <w:p w14:paraId="4F6C03A9" w14:textId="77777777" w:rsidR="00641167" w:rsidRPr="002E5BBF" w:rsidRDefault="00641167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68CD6B69" w14:textId="77777777" w:rsidTr="00B173C3">
        <w:tc>
          <w:tcPr>
            <w:tcW w:w="567" w:type="dxa"/>
          </w:tcPr>
          <w:p w14:paraId="0EF6AFCF" w14:textId="14FD9613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641167">
              <w:rPr>
                <w:b/>
                <w:snapToGrid w:val="0"/>
              </w:rPr>
              <w:t>6</w:t>
            </w:r>
          </w:p>
        </w:tc>
        <w:tc>
          <w:tcPr>
            <w:tcW w:w="6876" w:type="dxa"/>
          </w:tcPr>
          <w:p w14:paraId="7CA8C0DE" w14:textId="77777777" w:rsidR="00F533E1" w:rsidRPr="002E5BBF" w:rsidRDefault="00F533E1" w:rsidP="00F533E1">
            <w:pPr>
              <w:tabs>
                <w:tab w:val="left" w:pos="1701"/>
              </w:tabs>
              <w:rPr>
                <w:b/>
              </w:rPr>
            </w:pPr>
            <w:r w:rsidRPr="002E5BBF">
              <w:rPr>
                <w:b/>
              </w:rPr>
              <w:t>Inkomna skrivelser</w:t>
            </w:r>
            <w:r w:rsidRPr="002E5BBF">
              <w:rPr>
                <w:b/>
              </w:rPr>
              <w:br/>
            </w:r>
          </w:p>
          <w:p w14:paraId="70FC0FDD" w14:textId="7E54A777" w:rsidR="00F533E1" w:rsidRPr="002E5BBF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2E5BBF">
              <w:rPr>
                <w:szCs w:val="24"/>
              </w:rPr>
              <w:t xml:space="preserve">Inkomna skrivelser anmäldes (dnr </w:t>
            </w:r>
            <w:proofErr w:type="gramStart"/>
            <w:r w:rsidR="004A19C7" w:rsidRPr="002E5BBF">
              <w:rPr>
                <w:szCs w:val="24"/>
              </w:rPr>
              <w:t>1106</w:t>
            </w:r>
            <w:r w:rsidRPr="002E5BBF">
              <w:rPr>
                <w:szCs w:val="24"/>
              </w:rPr>
              <w:t>-2023</w:t>
            </w:r>
            <w:proofErr w:type="gramEnd"/>
            <w:r w:rsidRPr="002E5BBF">
              <w:rPr>
                <w:szCs w:val="24"/>
              </w:rPr>
              <w:t>/24</w:t>
            </w:r>
            <w:r w:rsidR="004A19C7" w:rsidRPr="002E5BBF">
              <w:rPr>
                <w:szCs w:val="24"/>
              </w:rPr>
              <w:t xml:space="preserve">, 1136-2023/24 </w:t>
            </w:r>
            <w:r w:rsidRPr="002E5BBF">
              <w:rPr>
                <w:szCs w:val="24"/>
              </w:rPr>
              <w:t xml:space="preserve">och </w:t>
            </w:r>
            <w:r w:rsidR="004A19C7" w:rsidRPr="002E5BBF">
              <w:rPr>
                <w:szCs w:val="24"/>
              </w:rPr>
              <w:t>1150</w:t>
            </w:r>
            <w:r w:rsidRPr="002E5BBF">
              <w:rPr>
                <w:szCs w:val="24"/>
              </w:rPr>
              <w:t>-2023/24).</w:t>
            </w:r>
          </w:p>
          <w:p w14:paraId="28C3562B" w14:textId="77777777" w:rsidR="00F533E1" w:rsidRPr="002E5BBF" w:rsidRDefault="00F533E1" w:rsidP="00F533E1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F533E1" w14:paraId="3769C3E1" w14:textId="77777777" w:rsidTr="00B173C3">
        <w:tc>
          <w:tcPr>
            <w:tcW w:w="567" w:type="dxa"/>
          </w:tcPr>
          <w:p w14:paraId="031DD3B2" w14:textId="5D0889E6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167">
              <w:rPr>
                <w:b/>
                <w:snapToGrid w:val="0"/>
              </w:rPr>
              <w:t>7</w:t>
            </w:r>
          </w:p>
        </w:tc>
        <w:tc>
          <w:tcPr>
            <w:tcW w:w="6876" w:type="dxa"/>
          </w:tcPr>
          <w:p w14:paraId="36BCB7CC" w14:textId="77777777" w:rsidR="00F533E1" w:rsidRPr="00AF1ED7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1ED7">
              <w:rPr>
                <w:b/>
                <w:snapToGrid w:val="0"/>
              </w:rPr>
              <w:t>Övriga frågor</w:t>
            </w:r>
          </w:p>
          <w:p w14:paraId="00E3CF5A" w14:textId="77777777" w:rsidR="00F533E1" w:rsidRPr="00AF1ED7" w:rsidRDefault="00F533E1" w:rsidP="00F533E1">
            <w:pPr>
              <w:tabs>
                <w:tab w:val="left" w:pos="1701"/>
              </w:tabs>
            </w:pPr>
          </w:p>
          <w:p w14:paraId="2A4F1873" w14:textId="33C229D9" w:rsidR="00F533E1" w:rsidRPr="00AF1ED7" w:rsidRDefault="00F533E1" w:rsidP="00F533E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F1ED7">
              <w:rPr>
                <w:bCs/>
                <w:szCs w:val="24"/>
              </w:rPr>
              <w:t>Kanslichefen informerade om arbetsplanen.</w:t>
            </w:r>
            <w:r w:rsidRPr="00AF1ED7">
              <w:rPr>
                <w:bCs/>
                <w:szCs w:val="24"/>
              </w:rPr>
              <w:br/>
            </w:r>
          </w:p>
        </w:tc>
      </w:tr>
      <w:tr w:rsidR="00F533E1" w14:paraId="4325F513" w14:textId="77777777" w:rsidTr="00B173C3">
        <w:tc>
          <w:tcPr>
            <w:tcW w:w="567" w:type="dxa"/>
          </w:tcPr>
          <w:p w14:paraId="7D066FE2" w14:textId="124D454E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1167">
              <w:rPr>
                <w:b/>
                <w:snapToGrid w:val="0"/>
              </w:rPr>
              <w:t>8</w:t>
            </w:r>
          </w:p>
        </w:tc>
        <w:tc>
          <w:tcPr>
            <w:tcW w:w="6876" w:type="dxa"/>
          </w:tcPr>
          <w:p w14:paraId="7AFF25B0" w14:textId="77777777" w:rsidR="00F533E1" w:rsidRPr="002E5BB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BBF">
              <w:rPr>
                <w:b/>
                <w:snapToGrid w:val="0"/>
              </w:rPr>
              <w:t>Nästa sammanträde</w:t>
            </w:r>
          </w:p>
          <w:p w14:paraId="2955C30E" w14:textId="77777777" w:rsidR="00F533E1" w:rsidRPr="002E5BBF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6613EA1A" w:rsidR="00F533E1" w:rsidRPr="002E5BBF" w:rsidRDefault="00F533E1" w:rsidP="00F533E1">
            <w:pPr>
              <w:rPr>
                <w:snapToGrid w:val="0"/>
              </w:rPr>
            </w:pPr>
            <w:r w:rsidRPr="002E5BBF">
              <w:rPr>
                <w:snapToGrid w:val="0"/>
              </w:rPr>
              <w:t>Utskottet beslutade att nästa sammanträde ska äga rum t</w:t>
            </w:r>
            <w:r w:rsidR="00AC70FB" w:rsidRPr="002E5BBF">
              <w:rPr>
                <w:snapToGrid w:val="0"/>
              </w:rPr>
              <w:t>or</w:t>
            </w:r>
            <w:r w:rsidRPr="002E5BBF">
              <w:rPr>
                <w:snapToGrid w:val="0"/>
              </w:rPr>
              <w:t>sdagen den </w:t>
            </w:r>
            <w:r w:rsidR="00AC70FB" w:rsidRPr="002E5BBF">
              <w:rPr>
                <w:snapToGrid w:val="0"/>
              </w:rPr>
              <w:t>7</w:t>
            </w:r>
            <w:r w:rsidRPr="002E5BBF">
              <w:rPr>
                <w:snapToGrid w:val="0"/>
              </w:rPr>
              <w:t xml:space="preserve"> mars 2024 kl. 1</w:t>
            </w:r>
            <w:r w:rsidR="00AC70FB" w:rsidRPr="002E5BBF">
              <w:rPr>
                <w:snapToGrid w:val="0"/>
              </w:rPr>
              <w:t>0</w:t>
            </w:r>
            <w:r w:rsidRPr="002E5BBF">
              <w:rPr>
                <w:snapToGrid w:val="0"/>
              </w:rPr>
              <w:t>.00.</w:t>
            </w:r>
          </w:p>
          <w:p w14:paraId="67C67290" w14:textId="7AE050A1" w:rsidR="00F533E1" w:rsidRPr="00AF1ED7" w:rsidRDefault="00F533E1" w:rsidP="00F533E1">
            <w:pPr>
              <w:rPr>
                <w:b/>
                <w:snapToGrid w:val="0"/>
              </w:rPr>
            </w:pPr>
          </w:p>
        </w:tc>
      </w:tr>
      <w:tr w:rsidR="00F533E1" w14:paraId="63855ECB" w14:textId="77777777" w:rsidTr="00B173C3">
        <w:tc>
          <w:tcPr>
            <w:tcW w:w="567" w:type="dxa"/>
          </w:tcPr>
          <w:p w14:paraId="0766CB3F" w14:textId="77777777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6" w:type="dxa"/>
          </w:tcPr>
          <w:p w14:paraId="13DDEE26" w14:textId="7777777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AF1ED7">
              <w:rPr>
                <w:szCs w:val="24"/>
              </w:rPr>
              <w:t>Vid protokollet</w:t>
            </w:r>
          </w:p>
          <w:p w14:paraId="1F7B917A" w14:textId="346F78CB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10A96D54" w:rsidR="00F533E1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F533E1" w:rsidRPr="00AF1ED7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5E9F190D" w:rsidR="00F533E1" w:rsidRPr="002E5BBF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2E5BBF">
              <w:rPr>
                <w:szCs w:val="24"/>
              </w:rPr>
              <w:t xml:space="preserve">Justeras den </w:t>
            </w:r>
            <w:r w:rsidR="00AC70FB" w:rsidRPr="002E5BBF">
              <w:rPr>
                <w:snapToGrid w:val="0"/>
                <w:szCs w:val="24"/>
              </w:rPr>
              <w:t>7</w:t>
            </w:r>
            <w:r w:rsidRPr="002E5BBF">
              <w:rPr>
                <w:snapToGrid w:val="0"/>
                <w:szCs w:val="24"/>
              </w:rPr>
              <w:t xml:space="preserve"> mars 2024</w:t>
            </w:r>
          </w:p>
          <w:p w14:paraId="55C8EDB7" w14:textId="38EACE0B" w:rsidR="00F533E1" w:rsidRPr="00AF1ED7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F533E1" w:rsidRPr="00AF1ED7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F533E1" w:rsidRPr="00AF1ED7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F533E1" w:rsidRPr="00AF1ED7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1ED7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F97D4E6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AC70FB">
              <w:rPr>
                <w:sz w:val="20"/>
              </w:rPr>
              <w:t>2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110F90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Pr="00E40C0C">
              <w:rPr>
                <w:sz w:val="20"/>
              </w:rPr>
              <w:t>1</w:t>
            </w:r>
            <w:r w:rsidR="00532077">
              <w:rPr>
                <w:sz w:val="20"/>
              </w:rPr>
              <w:t>-</w:t>
            </w:r>
            <w:r w:rsidR="002E5BBF">
              <w:rPr>
                <w:sz w:val="20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1D1C93E1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2E5BBF">
              <w:rPr>
                <w:sz w:val="2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6C61E8EA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2E5BBF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1EFC1BF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2E5BBF">
              <w:rPr>
                <w:sz w:val="20"/>
              </w:rPr>
              <w:t>5-8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9618238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146D533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2C746041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244180A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2E288EEF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602AF902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5DE4D5C2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3D962E05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5482D0F2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5D01FC78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0DFFC77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612C4F90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569E686A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06A8F2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49C65F27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996519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22C400B5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3142642A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41B43A70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4C1DDF6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3DF4C8E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17A582B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05E3BBB7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B2E67E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3B45DBE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348877C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01AEB46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65533658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E62FBD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612EDAA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5B868286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057F41D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6E9CCE6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405143E1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1F69978F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074A1831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AFE471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3D299204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C9C12D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26E73DC7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4F47E77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6EBCC6C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268B6690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2D677F42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47796BD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47870FE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4CB7A0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3396915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6C20F123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2F8A181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30B894B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B73335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47C1770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375B68C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6A465824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E68E3A0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5F7006FC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4D085D4D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030A54FF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3D8A3852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B7439B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09D40D5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27ABE2E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F1E12E8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3275C6D6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060FD24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1D1760B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55D64085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5856683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2E1B7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B8E7564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3CA5D85E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2B483E87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17760D41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4F2BD893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0714A699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45337E8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B17F22B" w:rsidR="00B06FA5" w:rsidRPr="00E40C0C" w:rsidRDefault="002E5BB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1849BA1E" w:rsidR="00B06FA5" w:rsidRPr="00E40C0C" w:rsidRDefault="0042537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i/>
                <w:iCs/>
                <w:sz w:val="20"/>
              </w:rPr>
              <w:t>Vakant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6CABCF9D" w:rsidR="004A1961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68A0E5DB" w:rsidR="004A1961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0F4FDC1E" w:rsidR="004A1961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48EA3141" w:rsidR="004A1961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17CCCA07" w:rsidR="00D77427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6EE01450" w:rsidR="00D77427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92102C7" w:rsidR="00D77427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779F94A9" w:rsidR="00D77427" w:rsidRPr="00E40C0C" w:rsidRDefault="002E5BB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BBF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37D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19C7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4D18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167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3C3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6245</TotalTime>
  <Pages>3</Pages>
  <Words>440</Words>
  <Characters>2950</Characters>
  <Application>Microsoft Office Word</Application>
  <DocSecurity>0</DocSecurity>
  <Lines>1475</Lines>
  <Paragraphs>308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1763</cp:revision>
  <cp:lastPrinted>2024-01-18T10:39:00Z</cp:lastPrinted>
  <dcterms:created xsi:type="dcterms:W3CDTF">2020-06-26T09:11:00Z</dcterms:created>
  <dcterms:modified xsi:type="dcterms:W3CDTF">2024-03-07T10:08:00Z</dcterms:modified>
</cp:coreProperties>
</file>