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C3107E5" w14:textId="77777777">
      <w:pPr>
        <w:pStyle w:val="Normalutanindragellerluft"/>
      </w:pPr>
    </w:p>
    <w:sdt>
      <w:sdtPr>
        <w:alias w:val="CC_Boilerplate_4"/>
        <w:tag w:val="CC_Boilerplate_4"/>
        <w:id w:val="-1644581176"/>
        <w:lock w:val="sdtLocked"/>
        <w:placeholder>
          <w:docPart w:val="622C123EACE54F968ED9E61CD4AAE88A"/>
        </w:placeholder>
        <w15:appearance w15:val="hidden"/>
        <w:text/>
      </w:sdtPr>
      <w:sdtEndPr/>
      <w:sdtContent>
        <w:p w:rsidR="00AF30DD" w:rsidP="00CC4C93" w:rsidRDefault="00AF30DD" w14:paraId="5C3107E6" w14:textId="77777777">
          <w:pPr>
            <w:pStyle w:val="Rubrik1"/>
          </w:pPr>
          <w:r>
            <w:t>Förslag till riksdagsbeslut</w:t>
          </w:r>
        </w:p>
      </w:sdtContent>
    </w:sdt>
    <w:sdt>
      <w:sdtPr>
        <w:alias w:val="Förslag 1"/>
        <w:tag w:val="a129a22f-0d8c-45bb-8d85-3c14aae23988"/>
        <w:id w:val="-1222280292"/>
        <w:lock w:val="sdtLocked"/>
      </w:sdtPr>
      <w:sdtEndPr/>
      <w:sdtContent>
        <w:p w:rsidR="00DC173B" w:rsidRDefault="006E4A41" w14:paraId="5C3107E7" w14:textId="77F91367">
          <w:pPr>
            <w:pStyle w:val="Frslagstext"/>
          </w:pPr>
          <w:r>
            <w:t xml:space="preserve">Riksdagen tillkännager för regeringen som sin mening vad som anförs i motionen om behovet av att säkerställa en bättre kvalitet på </w:t>
          </w:r>
          <w:proofErr w:type="spellStart"/>
          <w:r>
            <w:t>sfi-undervisningen</w:t>
          </w:r>
          <w:proofErr w:type="spellEnd"/>
          <w:r>
            <w:t>.</w:t>
          </w:r>
        </w:p>
      </w:sdtContent>
    </w:sdt>
    <w:p w:rsidR="00AF30DD" w:rsidP="00AF30DD" w:rsidRDefault="000156D9" w14:paraId="5C3107E8" w14:textId="77777777">
      <w:pPr>
        <w:pStyle w:val="Rubrik1"/>
      </w:pPr>
      <w:bookmarkStart w:name="MotionsStart" w:id="0"/>
      <w:bookmarkEnd w:id="0"/>
      <w:r>
        <w:t>Motivering</w:t>
      </w:r>
    </w:p>
    <w:p w:rsidR="00357D7F" w:rsidP="00357D7F" w:rsidRDefault="00357D7F" w14:paraId="5C3107E9" w14:textId="6E0279DE">
      <w:pPr>
        <w:pStyle w:val="Normalutanindragellerluft"/>
      </w:pPr>
      <w:r>
        <w:t>Sven</w:t>
      </w:r>
      <w:r w:rsidR="00EA0F1E">
        <w:t xml:space="preserve">skundervisning för invandrare, </w:t>
      </w:r>
      <w:proofErr w:type="spellStart"/>
      <w:r w:rsidR="00EA0F1E">
        <w:t>s</w:t>
      </w:r>
      <w:r>
        <w:t>fi</w:t>
      </w:r>
      <w:proofErr w:type="spellEnd"/>
      <w:r>
        <w:t>, är en del av det offentliga som ska syfta till att ge vuxna nyanlända invandrare grundläggande kunskaper i svenska språket och om det svenska samhället.</w:t>
      </w:r>
    </w:p>
    <w:p w:rsidR="00357D7F" w:rsidP="00357D7F" w:rsidRDefault="00357D7F" w14:paraId="5C3107EA" w14:textId="77777777">
      <w:pPr>
        <w:pStyle w:val="Normalutanindragellerluft"/>
      </w:pPr>
      <w:r>
        <w:t>Verksamheten har utretts ett flertal gånger de senaste åren, bl.a. av Skolverket och Riksdagens revisorer. Bara var tredje deltagare når målen inom fem terminer och efter fyra år har knappt hälften av deltagarna nått målen. Studieavbrott och avhopp är vanliga.</w:t>
      </w:r>
    </w:p>
    <w:p w:rsidR="00357D7F" w:rsidP="00357D7F" w:rsidRDefault="00357D7F" w14:paraId="5C3107EB" w14:textId="7D71A0C1">
      <w:pPr>
        <w:pStyle w:val="Normalutanindragellerluft"/>
      </w:pPr>
      <w:r>
        <w:t>Språket är nyck</w:t>
      </w:r>
      <w:r w:rsidR="00EA0F1E">
        <w:t xml:space="preserve">eln till integrationen. Varvad </w:t>
      </w:r>
      <w:proofErr w:type="spellStart"/>
      <w:r w:rsidR="00EA0F1E">
        <w:t>s</w:t>
      </w:r>
      <w:r>
        <w:t>fi</w:t>
      </w:r>
      <w:proofErr w:type="spellEnd"/>
      <w:r w:rsidR="00DF07C2">
        <w:t xml:space="preserve"> </w:t>
      </w:r>
      <w:r>
        <w:t xml:space="preserve">-undervisning med praktik bör gälla i landets alla kommuner. På så sätt får den nyanlände invandraren en insyn i den svenska arbetsmarknaden samt får möjlighet att praktisera. Högutbildade invandrare bör kunna få genomföra sin </w:t>
      </w:r>
      <w:proofErr w:type="spellStart"/>
      <w:r w:rsidR="00EA0F1E">
        <w:t>s</w:t>
      </w:r>
      <w:r>
        <w:t>fi</w:t>
      </w:r>
      <w:proofErr w:type="spellEnd"/>
      <w:r w:rsidR="00DF07C2">
        <w:t xml:space="preserve"> </w:t>
      </w:r>
      <w:r>
        <w:t>-undervisning i högskolemiljö.</w:t>
      </w:r>
    </w:p>
    <w:p w:rsidR="00AF30DD" w:rsidP="00357D7F" w:rsidRDefault="00357D7F" w14:paraId="5C3107EC" w14:textId="7361D4CA">
      <w:pPr>
        <w:pStyle w:val="Normalutanindragellerluft"/>
      </w:pPr>
      <w:r>
        <w:t>Kvalitén skiljer sig stort på undervisningen från kommun till kommun beroend</w:t>
      </w:r>
      <w:r w:rsidR="00FD1535">
        <w:t>e på resurser. En översyn bör göras för at</w:t>
      </w:r>
      <w:r w:rsidR="00EA0F1E">
        <w:t>t uppnå en bättre kvalité inom s</w:t>
      </w:r>
      <w:bookmarkStart w:name="_GoBack" w:id="1"/>
      <w:bookmarkEnd w:id="1"/>
      <w:r w:rsidR="00FD1535">
        <w:t>fi-undervisningen.</w:t>
      </w:r>
    </w:p>
    <w:sdt>
      <w:sdtPr>
        <w:rPr>
          <w:i/>
          <w:noProof/>
        </w:rPr>
        <w:alias w:val="CC_Underskrifter"/>
        <w:tag w:val="CC_Underskrifter"/>
        <w:id w:val="583496634"/>
        <w:lock w:val="sdtContentLocked"/>
        <w:placeholder>
          <w:docPart w:val="63AD95EF1DEA4F00A5AE983877865ADE"/>
        </w:placeholder>
        <w15:appearance w15:val="hidden"/>
      </w:sdtPr>
      <w:sdtEndPr>
        <w:rPr>
          <w:i w:val="0"/>
          <w:noProof w:val="0"/>
        </w:rPr>
      </w:sdtEndPr>
      <w:sdtContent>
        <w:p w:rsidRPr="009E153C" w:rsidR="00865E70" w:rsidP="00971C68" w:rsidRDefault="00971C68" w14:paraId="5C3107E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Yilmaz Kerimo (S)</w:t>
            </w:r>
          </w:p>
        </w:tc>
        <w:tc>
          <w:tcPr>
            <w:tcW w:w="50" w:type="pct"/>
            <w:vAlign w:val="bottom"/>
          </w:tcPr>
          <w:p>
            <w:pPr>
              <w:pStyle w:val="Underskrifter"/>
            </w:pPr>
            <w:r>
              <w:t> </w:t>
            </w:r>
          </w:p>
        </w:tc>
      </w:tr>
    </w:tbl>
    <w:p w:rsidR="005F25AE" w:rsidRDefault="005F25AE" w14:paraId="5C3107F1" w14:textId="77777777"/>
    <w:sectPr w:rsidR="005F25AE"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107F3" w14:textId="77777777" w:rsidR="00357D7F" w:rsidRDefault="00357D7F" w:rsidP="000C1CAD">
      <w:pPr>
        <w:spacing w:line="240" w:lineRule="auto"/>
      </w:pPr>
      <w:r>
        <w:separator/>
      </w:r>
    </w:p>
  </w:endnote>
  <w:endnote w:type="continuationSeparator" w:id="0">
    <w:p w14:paraId="5C3107F4" w14:textId="77777777" w:rsidR="00357D7F" w:rsidRDefault="00357D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107F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14A9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107FF" w14:textId="77777777" w:rsidR="00D9336B" w:rsidRDefault="00D9336B">
    <w:pPr>
      <w:pStyle w:val="Sidfot"/>
    </w:pPr>
    <w:r>
      <w:fldChar w:fldCharType="begin"/>
    </w:r>
    <w:r>
      <w:instrText xml:space="preserve"> PRINTDATE  \@ "yyyy-MM-dd HH:mm"  \* MERGEFORMAT </w:instrText>
    </w:r>
    <w:r>
      <w:fldChar w:fldCharType="separate"/>
    </w:r>
    <w:r>
      <w:rPr>
        <w:noProof/>
      </w:rPr>
      <w:t>2014-11-07 12:42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107F1" w14:textId="77777777" w:rsidR="00357D7F" w:rsidRDefault="00357D7F" w:rsidP="000C1CAD">
      <w:pPr>
        <w:spacing w:line="240" w:lineRule="auto"/>
      </w:pPr>
      <w:r>
        <w:separator/>
      </w:r>
    </w:p>
  </w:footnote>
  <w:footnote w:type="continuationSeparator" w:id="0">
    <w:p w14:paraId="5C3107F2" w14:textId="77777777" w:rsidR="00357D7F" w:rsidRDefault="00357D7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C3107F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A0F1E" w14:paraId="5C3107F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2093</w:t>
        </w:r>
      </w:sdtContent>
    </w:sdt>
  </w:p>
  <w:p w:rsidR="00467151" w:rsidP="00283E0F" w:rsidRDefault="00EA0F1E" w14:paraId="5C3107FC" w14:textId="77777777">
    <w:pPr>
      <w:pStyle w:val="FSHRub2"/>
    </w:pPr>
    <w:sdt>
      <w:sdtPr>
        <w:alias w:val="CC_Noformat_Avtext"/>
        <w:tag w:val="CC_Noformat_Avtext"/>
        <w:id w:val="1389603703"/>
        <w:lock w:val="sdtContentLocked"/>
        <w15:appearance w15:val="hidden"/>
        <w:text/>
      </w:sdtPr>
      <w:sdtEndPr/>
      <w:sdtContent>
        <w:r>
          <w:t>av Yilmaz Kerimo (S)</w:t>
        </w:r>
      </w:sdtContent>
    </w:sdt>
  </w:p>
  <w:sdt>
    <w:sdtPr>
      <w:alias w:val="CC_Noformat_Rubtext"/>
      <w:tag w:val="CC_Noformat_Rubtext"/>
      <w:id w:val="1800419874"/>
      <w:lock w:val="sdtLocked"/>
      <w15:appearance w15:val="hidden"/>
      <w:text/>
    </w:sdtPr>
    <w:sdtEndPr/>
    <w:sdtContent>
      <w:p w:rsidR="00467151" w:rsidP="00283E0F" w:rsidRDefault="006E4A41" w14:paraId="5C3107FD" w14:textId="3B9CFFFF">
        <w:pPr>
          <w:pStyle w:val="FSHRub2"/>
        </w:pPr>
        <w:r>
          <w:t>Ökad kvalitet på sfi-undervisningen</w:t>
        </w:r>
      </w:p>
    </w:sdtContent>
  </w:sdt>
  <w:sdt>
    <w:sdtPr>
      <w:alias w:val="CC_Boilerplate_3"/>
      <w:tag w:val="CC_Boilerplate_3"/>
      <w:id w:val="-1567486118"/>
      <w:lock w:val="sdtContentLocked"/>
      <w15:appearance w15:val="hidden"/>
      <w:text w:multiLine="1"/>
    </w:sdtPr>
    <w:sdtEndPr/>
    <w:sdtContent>
      <w:p w:rsidR="00467151" w:rsidP="00283E0F" w:rsidRDefault="00467151" w14:paraId="5C3107F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revisionView w:markup="0"/>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988B2E5B-B90A-480C-97ED-A945A3F7E492}"/>
  </w:docVars>
  <w:rsids>
    <w:rsidRoot w:val="00357D7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048E"/>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57D7F"/>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25AE"/>
    <w:rsid w:val="005F5ACA"/>
    <w:rsid w:val="005F5BC1"/>
    <w:rsid w:val="00602D39"/>
    <w:rsid w:val="006039EC"/>
    <w:rsid w:val="0060701C"/>
    <w:rsid w:val="00612D6C"/>
    <w:rsid w:val="00614A99"/>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41"/>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3CEC"/>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1C68"/>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9336B"/>
    <w:rsid w:val="00DA451B"/>
    <w:rsid w:val="00DA5731"/>
    <w:rsid w:val="00DA5854"/>
    <w:rsid w:val="00DA6396"/>
    <w:rsid w:val="00DA7F72"/>
    <w:rsid w:val="00DB65E8"/>
    <w:rsid w:val="00DB7E7F"/>
    <w:rsid w:val="00DC173B"/>
    <w:rsid w:val="00DC668D"/>
    <w:rsid w:val="00DD783E"/>
    <w:rsid w:val="00DE3D8E"/>
    <w:rsid w:val="00DE524A"/>
    <w:rsid w:val="00DE5C0B"/>
    <w:rsid w:val="00DF07C2"/>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0F1E"/>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1535"/>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3107E5"/>
  <w15:chartTrackingRefBased/>
  <w15:docId w15:val="{3CD2BD0B-10A0-4779-9667-945C96A31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22C123EACE54F968ED9E61CD4AAE88A"/>
        <w:category>
          <w:name w:val="Allmänt"/>
          <w:gallery w:val="placeholder"/>
        </w:category>
        <w:types>
          <w:type w:val="bbPlcHdr"/>
        </w:types>
        <w:behaviors>
          <w:behavior w:val="content"/>
        </w:behaviors>
        <w:guid w:val="{EDF7D2F5-3BEB-4A84-83D2-8DA52A25C538}"/>
      </w:docPartPr>
      <w:docPartBody>
        <w:p w:rsidR="000D3079" w:rsidRDefault="000D3079">
          <w:pPr>
            <w:pStyle w:val="622C123EACE54F968ED9E61CD4AAE88A"/>
          </w:pPr>
          <w:r w:rsidRPr="009A726D">
            <w:rPr>
              <w:rStyle w:val="Platshllartext"/>
            </w:rPr>
            <w:t>Klicka här för att ange text.</w:t>
          </w:r>
        </w:p>
      </w:docPartBody>
    </w:docPart>
    <w:docPart>
      <w:docPartPr>
        <w:name w:val="63AD95EF1DEA4F00A5AE983877865ADE"/>
        <w:category>
          <w:name w:val="Allmänt"/>
          <w:gallery w:val="placeholder"/>
        </w:category>
        <w:types>
          <w:type w:val="bbPlcHdr"/>
        </w:types>
        <w:behaviors>
          <w:behavior w:val="content"/>
        </w:behaviors>
        <w:guid w:val="{6AFA00C3-53F1-4421-9CEC-5B72ACFC7A75}"/>
      </w:docPartPr>
      <w:docPartBody>
        <w:p w:rsidR="000D3079" w:rsidRDefault="000D3079">
          <w:pPr>
            <w:pStyle w:val="63AD95EF1DEA4F00A5AE983877865AD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079"/>
    <w:rsid w:val="000D30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D3079"/>
    <w:rPr>
      <w:color w:val="808080"/>
    </w:rPr>
  </w:style>
  <w:style w:type="paragraph" w:customStyle="1" w:styleId="622C123EACE54F968ED9E61CD4AAE88A">
    <w:name w:val="622C123EACE54F968ED9E61CD4AAE88A"/>
  </w:style>
  <w:style w:type="paragraph" w:customStyle="1" w:styleId="170E8CC20D2A4B9AA7EC79705A93EF19">
    <w:name w:val="170E8CC20D2A4B9AA7EC79705A93EF19"/>
  </w:style>
  <w:style w:type="paragraph" w:customStyle="1" w:styleId="63AD95EF1DEA4F00A5AE983877865ADE">
    <w:name w:val="63AD95EF1DEA4F00A5AE983877865ADE"/>
  </w:style>
  <w:style w:type="paragraph" w:customStyle="1" w:styleId="730AD0AF0E6F4DCA8DDFEEC2DDC8FF30">
    <w:name w:val="730AD0AF0E6F4DCA8DDFEEC2DDC8FF30"/>
    <w:rsid w:val="000D3079"/>
  </w:style>
  <w:style w:type="paragraph" w:customStyle="1" w:styleId="C7589558D49E41FA90E648E0DC2761D4">
    <w:name w:val="C7589558D49E41FA90E648E0DC2761D4"/>
    <w:rsid w:val="000D30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2118</RubrikLookup>
    <MotionGuid xmlns="00d11361-0b92-4bae-a181-288d6a55b763">a838c524-8469-4e67-a978-9c7c89157bba</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594AAC-1126-4612-9EDA-81E92EB106E6}"/>
</file>

<file path=customXml/itemProps2.xml><?xml version="1.0" encoding="utf-8"?>
<ds:datastoreItem xmlns:ds="http://schemas.openxmlformats.org/officeDocument/2006/customXml" ds:itemID="{D98DF3A1-B034-4B68-8682-A83F18488655}"/>
</file>

<file path=customXml/itemProps3.xml><?xml version="1.0" encoding="utf-8"?>
<ds:datastoreItem xmlns:ds="http://schemas.openxmlformats.org/officeDocument/2006/customXml" ds:itemID="{D5F6EA35-332D-4261-9AD2-0E8F2D3EE270}"/>
</file>

<file path=customXml/itemProps4.xml><?xml version="1.0" encoding="utf-8"?>
<ds:datastoreItem xmlns:ds="http://schemas.openxmlformats.org/officeDocument/2006/customXml" ds:itemID="{F3A4CE28-C7F9-47BD-AF98-64AECA79C49F}"/>
</file>

<file path=docProps/app.xml><?xml version="1.0" encoding="utf-8"?>
<Properties xmlns="http://schemas.openxmlformats.org/officeDocument/2006/extended-properties" xmlns:vt="http://schemas.openxmlformats.org/officeDocument/2006/docPropsVTypes">
  <Template>GranskaMot</Template>
  <TotalTime>4</TotalTime>
  <Pages>1</Pages>
  <Words>171</Words>
  <Characters>984</Characters>
  <Application>Microsoft Office Word</Application>
  <DocSecurity>0</DocSecurity>
  <Lines>21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201415S2087 Ökad kvalit  i SFI</vt:lpstr>
      <vt:lpstr/>
    </vt:vector>
  </TitlesOfParts>
  <Company>Riksdagen</Company>
  <LinksUpToDate>false</LinksUpToDate>
  <CharactersWithSpaces>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201415S2087 Ökad kvalit  i SFI</dc:title>
  <dc:subject/>
  <dc:creator>It-avdelningen</dc:creator>
  <cp:keywords/>
  <dc:description/>
  <cp:lastModifiedBy>Kerstin Carlqvist</cp:lastModifiedBy>
  <cp:revision>8</cp:revision>
  <cp:lastPrinted>2014-11-07T11:42:00Z</cp:lastPrinted>
  <dcterms:created xsi:type="dcterms:W3CDTF">2014-11-06T14:57:00Z</dcterms:created>
  <dcterms:modified xsi:type="dcterms:W3CDTF">2015-07-17T08:35:00Z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*TBA05D591144D*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http://filur.riksdagen.se/drop/DropOffLibrary/TBA05D591144D.docx</vt:lpwstr>
  </property>
</Properties>
</file>