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B536" w14:textId="77777777" w:rsidR="006E04A4" w:rsidRPr="00CD7560" w:rsidRDefault="00677C8B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119</w:t>
      </w:r>
      <w:bookmarkEnd w:id="1"/>
    </w:p>
    <w:p w14:paraId="64C3B537" w14:textId="77777777" w:rsidR="006E04A4" w:rsidRDefault="00677C8B">
      <w:pPr>
        <w:pStyle w:val="Datum"/>
        <w:outlineLvl w:val="0"/>
      </w:pPr>
      <w:bookmarkStart w:id="2" w:name="DocumentDate"/>
      <w:r>
        <w:t>Fredagen den 25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C5E7F" w14:paraId="64C3B53C" w14:textId="77777777" w:rsidTr="00E47117">
        <w:trPr>
          <w:cantSplit/>
        </w:trPr>
        <w:tc>
          <w:tcPr>
            <w:tcW w:w="454" w:type="dxa"/>
          </w:tcPr>
          <w:p w14:paraId="64C3B538" w14:textId="77777777" w:rsidR="006E04A4" w:rsidRDefault="00677C8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4C3B539" w14:textId="77777777" w:rsidR="006E04A4" w:rsidRDefault="00677C8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4C3B53A" w14:textId="77777777" w:rsidR="006E04A4" w:rsidRDefault="00C14A32"/>
        </w:tc>
        <w:tc>
          <w:tcPr>
            <w:tcW w:w="7512" w:type="dxa"/>
          </w:tcPr>
          <w:p w14:paraId="64C3B53B" w14:textId="77777777" w:rsidR="006E04A4" w:rsidRDefault="00677C8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4C3B53D" w14:textId="77777777" w:rsidR="006E04A4" w:rsidRDefault="00677C8B">
      <w:pPr>
        <w:pStyle w:val="StreckLngt"/>
      </w:pPr>
      <w:r>
        <w:tab/>
      </w:r>
    </w:p>
    <w:p w14:paraId="64C3B53E" w14:textId="77777777" w:rsidR="00121B42" w:rsidRDefault="00677C8B" w:rsidP="00121B42">
      <w:pPr>
        <w:pStyle w:val="Blankrad"/>
      </w:pPr>
      <w:r>
        <w:t xml:space="preserve">      </w:t>
      </w:r>
    </w:p>
    <w:p w14:paraId="64C3B53F" w14:textId="77777777" w:rsidR="00CF242C" w:rsidRDefault="00677C8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C5E7F" w14:paraId="64C3B543" w14:textId="77777777" w:rsidTr="00055526">
        <w:trPr>
          <w:cantSplit/>
        </w:trPr>
        <w:tc>
          <w:tcPr>
            <w:tcW w:w="567" w:type="dxa"/>
          </w:tcPr>
          <w:p w14:paraId="64C3B540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41" w14:textId="77777777" w:rsidR="006E04A4" w:rsidRDefault="00677C8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4C3B542" w14:textId="77777777" w:rsidR="006E04A4" w:rsidRDefault="00C14A32" w:rsidP="00C84F80">
            <w:pPr>
              <w:keepNext/>
            </w:pPr>
          </w:p>
        </w:tc>
      </w:tr>
      <w:tr w:rsidR="004C5E7F" w14:paraId="64C3B547" w14:textId="77777777" w:rsidTr="00055526">
        <w:trPr>
          <w:cantSplit/>
        </w:trPr>
        <w:tc>
          <w:tcPr>
            <w:tcW w:w="567" w:type="dxa"/>
          </w:tcPr>
          <w:p w14:paraId="64C3B544" w14:textId="77777777" w:rsidR="001D7AF0" w:rsidRDefault="00677C8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4C3B545" w14:textId="77777777" w:rsidR="006E04A4" w:rsidRDefault="00677C8B" w:rsidP="000326E3">
            <w:r>
              <w:t>Justering av protokoll från sammanträdet fredagen den 4 maj</w:t>
            </w:r>
          </w:p>
        </w:tc>
        <w:tc>
          <w:tcPr>
            <w:tcW w:w="2055" w:type="dxa"/>
          </w:tcPr>
          <w:p w14:paraId="64C3B546" w14:textId="77777777" w:rsidR="006E04A4" w:rsidRDefault="00C14A32" w:rsidP="00C84F80"/>
        </w:tc>
      </w:tr>
      <w:tr w:rsidR="004C5E7F" w14:paraId="64C3B54B" w14:textId="77777777" w:rsidTr="00055526">
        <w:trPr>
          <w:cantSplit/>
        </w:trPr>
        <w:tc>
          <w:tcPr>
            <w:tcW w:w="567" w:type="dxa"/>
          </w:tcPr>
          <w:p w14:paraId="64C3B548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49" w14:textId="77777777" w:rsidR="006E04A4" w:rsidRDefault="00677C8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4C3B54A" w14:textId="77777777" w:rsidR="006E04A4" w:rsidRDefault="00C14A32" w:rsidP="00C84F80">
            <w:pPr>
              <w:keepNext/>
            </w:pPr>
          </w:p>
        </w:tc>
      </w:tr>
      <w:tr w:rsidR="004C5E7F" w14:paraId="64C3B54F" w14:textId="77777777" w:rsidTr="00055526">
        <w:trPr>
          <w:cantSplit/>
        </w:trPr>
        <w:tc>
          <w:tcPr>
            <w:tcW w:w="567" w:type="dxa"/>
          </w:tcPr>
          <w:p w14:paraId="64C3B54C" w14:textId="77777777" w:rsidR="001D7AF0" w:rsidRDefault="00677C8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4C3B54D" w14:textId="58009C38" w:rsidR="006E04A4" w:rsidRDefault="00677C8B" w:rsidP="000326E3">
            <w:r>
              <w:t xml:space="preserve">Sultan Kayhan (S) </w:t>
            </w:r>
            <w:r w:rsidR="00C14A32">
              <w:t xml:space="preserve">som </w:t>
            </w:r>
            <w:bookmarkStart w:id="4" w:name="_GoBack"/>
            <w:bookmarkEnd w:id="4"/>
            <w:r>
              <w:t>ersättare fr.o.m. den 1 juni t.o.m. den 24 september under Arhe Hamednacas (S) ledighet</w:t>
            </w:r>
          </w:p>
        </w:tc>
        <w:tc>
          <w:tcPr>
            <w:tcW w:w="2055" w:type="dxa"/>
          </w:tcPr>
          <w:p w14:paraId="64C3B54E" w14:textId="77777777" w:rsidR="006E04A4" w:rsidRDefault="00C14A32" w:rsidP="00C84F80"/>
        </w:tc>
      </w:tr>
      <w:tr w:rsidR="004C5E7F" w14:paraId="64C3B553" w14:textId="77777777" w:rsidTr="00055526">
        <w:trPr>
          <w:cantSplit/>
        </w:trPr>
        <w:tc>
          <w:tcPr>
            <w:tcW w:w="567" w:type="dxa"/>
          </w:tcPr>
          <w:p w14:paraId="64C3B550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51" w14:textId="77777777" w:rsidR="006E04A4" w:rsidRDefault="00677C8B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64C3B552" w14:textId="77777777" w:rsidR="006E04A4" w:rsidRDefault="00C14A32" w:rsidP="00C84F80">
            <w:pPr>
              <w:keepNext/>
            </w:pPr>
          </w:p>
        </w:tc>
      </w:tr>
      <w:tr w:rsidR="004C5E7F" w14:paraId="64C3B557" w14:textId="77777777" w:rsidTr="00055526">
        <w:trPr>
          <w:cantSplit/>
        </w:trPr>
        <w:tc>
          <w:tcPr>
            <w:tcW w:w="567" w:type="dxa"/>
          </w:tcPr>
          <w:p w14:paraId="64C3B554" w14:textId="77777777" w:rsidR="001D7AF0" w:rsidRDefault="00677C8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350AE8" w14:textId="77777777" w:rsidR="00677C8B" w:rsidRDefault="00677C8B" w:rsidP="000326E3">
            <w:r>
              <w:t xml:space="preserve">Mattias Vepsä (S) som ersättare för statsrådet Ylva Johansson (S) fr.o.m. den 1 juni t.o.m. den 24 september under Arhe </w:t>
            </w:r>
          </w:p>
          <w:p w14:paraId="64C3B555" w14:textId="09476687" w:rsidR="006E04A4" w:rsidRDefault="00677C8B" w:rsidP="000326E3">
            <w:r>
              <w:t>Hamednacas (S) ledighet</w:t>
            </w:r>
          </w:p>
        </w:tc>
        <w:tc>
          <w:tcPr>
            <w:tcW w:w="2055" w:type="dxa"/>
          </w:tcPr>
          <w:p w14:paraId="64C3B556" w14:textId="77777777" w:rsidR="006E04A4" w:rsidRDefault="00C14A32" w:rsidP="00C84F80"/>
        </w:tc>
      </w:tr>
      <w:tr w:rsidR="004C5E7F" w14:paraId="64C3B55B" w14:textId="77777777" w:rsidTr="00055526">
        <w:trPr>
          <w:cantSplit/>
        </w:trPr>
        <w:tc>
          <w:tcPr>
            <w:tcW w:w="567" w:type="dxa"/>
          </w:tcPr>
          <w:p w14:paraId="64C3B558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59" w14:textId="77777777" w:rsidR="006E04A4" w:rsidRDefault="00677C8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4C3B55A" w14:textId="77777777" w:rsidR="006E04A4" w:rsidRDefault="00C14A32" w:rsidP="00C84F80">
            <w:pPr>
              <w:keepNext/>
            </w:pPr>
          </w:p>
        </w:tc>
      </w:tr>
      <w:tr w:rsidR="004C5E7F" w14:paraId="64C3B55F" w14:textId="77777777" w:rsidTr="00055526">
        <w:trPr>
          <w:cantSplit/>
        </w:trPr>
        <w:tc>
          <w:tcPr>
            <w:tcW w:w="567" w:type="dxa"/>
          </w:tcPr>
          <w:p w14:paraId="64C3B55C" w14:textId="77777777" w:rsidR="001D7AF0" w:rsidRDefault="00677C8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4C3B55D" w14:textId="77777777" w:rsidR="006E04A4" w:rsidRDefault="00677C8B" w:rsidP="000326E3">
            <w:r>
              <w:t xml:space="preserve">2017/18:536 av Carl Schlyter (MP) </w:t>
            </w:r>
            <w:r>
              <w:br/>
              <w:t>Naturvärdesbedömningar</w:t>
            </w:r>
          </w:p>
        </w:tc>
        <w:tc>
          <w:tcPr>
            <w:tcW w:w="2055" w:type="dxa"/>
          </w:tcPr>
          <w:p w14:paraId="64C3B55E" w14:textId="77777777" w:rsidR="006E04A4" w:rsidRDefault="00C14A32" w:rsidP="00C84F80"/>
        </w:tc>
      </w:tr>
      <w:tr w:rsidR="004C5E7F" w14:paraId="64C3B563" w14:textId="77777777" w:rsidTr="00055526">
        <w:trPr>
          <w:cantSplit/>
        </w:trPr>
        <w:tc>
          <w:tcPr>
            <w:tcW w:w="567" w:type="dxa"/>
          </w:tcPr>
          <w:p w14:paraId="64C3B560" w14:textId="77777777" w:rsidR="001D7AF0" w:rsidRDefault="00677C8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4C3B561" w14:textId="77777777" w:rsidR="006E04A4" w:rsidRDefault="00677C8B" w:rsidP="000326E3">
            <w:r>
              <w:t xml:space="preserve">2017/18:551 av Mikael Eskilandersson (SD) </w:t>
            </w:r>
            <w:r>
              <w:br/>
              <w:t>Förbud mot bigami</w:t>
            </w:r>
          </w:p>
        </w:tc>
        <w:tc>
          <w:tcPr>
            <w:tcW w:w="2055" w:type="dxa"/>
          </w:tcPr>
          <w:p w14:paraId="64C3B562" w14:textId="77777777" w:rsidR="006E04A4" w:rsidRDefault="00C14A32" w:rsidP="00C84F80"/>
        </w:tc>
      </w:tr>
      <w:tr w:rsidR="004C5E7F" w14:paraId="64C3B567" w14:textId="77777777" w:rsidTr="00055526">
        <w:trPr>
          <w:cantSplit/>
        </w:trPr>
        <w:tc>
          <w:tcPr>
            <w:tcW w:w="567" w:type="dxa"/>
          </w:tcPr>
          <w:p w14:paraId="64C3B564" w14:textId="77777777" w:rsidR="001D7AF0" w:rsidRDefault="00677C8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4C3B565" w14:textId="77777777" w:rsidR="006E04A4" w:rsidRDefault="00677C8B" w:rsidP="000326E3">
            <w:r>
              <w:t xml:space="preserve">2017/18:552 av Mikael Eskilandersson (SD) </w:t>
            </w:r>
            <w:r>
              <w:br/>
              <w:t>Förbud mot barnäktenskap</w:t>
            </w:r>
          </w:p>
        </w:tc>
        <w:tc>
          <w:tcPr>
            <w:tcW w:w="2055" w:type="dxa"/>
          </w:tcPr>
          <w:p w14:paraId="64C3B566" w14:textId="77777777" w:rsidR="006E04A4" w:rsidRDefault="00C14A32" w:rsidP="00C84F80"/>
        </w:tc>
      </w:tr>
      <w:tr w:rsidR="004C5E7F" w14:paraId="64C3B56B" w14:textId="77777777" w:rsidTr="00055526">
        <w:trPr>
          <w:cantSplit/>
        </w:trPr>
        <w:tc>
          <w:tcPr>
            <w:tcW w:w="567" w:type="dxa"/>
          </w:tcPr>
          <w:p w14:paraId="64C3B568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69" w14:textId="77777777" w:rsidR="006E04A4" w:rsidRDefault="00677C8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4C3B56A" w14:textId="77777777" w:rsidR="006E04A4" w:rsidRDefault="00677C8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C5E7F" w14:paraId="64C3B56F" w14:textId="77777777" w:rsidTr="00055526">
        <w:trPr>
          <w:cantSplit/>
        </w:trPr>
        <w:tc>
          <w:tcPr>
            <w:tcW w:w="567" w:type="dxa"/>
          </w:tcPr>
          <w:p w14:paraId="64C3B56C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6D" w14:textId="77777777" w:rsidR="006E04A4" w:rsidRDefault="00677C8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4C3B56E" w14:textId="77777777" w:rsidR="006E04A4" w:rsidRDefault="00C14A32" w:rsidP="00C84F80">
            <w:pPr>
              <w:keepNext/>
            </w:pPr>
          </w:p>
        </w:tc>
      </w:tr>
      <w:tr w:rsidR="004C5E7F" w14:paraId="64C3B573" w14:textId="77777777" w:rsidTr="00055526">
        <w:trPr>
          <w:cantSplit/>
        </w:trPr>
        <w:tc>
          <w:tcPr>
            <w:tcW w:w="567" w:type="dxa"/>
          </w:tcPr>
          <w:p w14:paraId="64C3B570" w14:textId="77777777" w:rsidR="001D7AF0" w:rsidRDefault="00677C8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4C3B571" w14:textId="77777777" w:rsidR="006E04A4" w:rsidRDefault="00677C8B" w:rsidP="000326E3">
            <w:r>
              <w:t xml:space="preserve">COM(2018) 209 Förslag till Europaparlamentets och rådets förordning om saluföring och användning av sprängämnesprekursorer, om ändring av bilaga XVII till förordning (EG) nr 1907/2006 och om upphävande av förordning (EU) nr 98/2013 om saluföring och användning av sprängämnesprekursorer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juli 2018</w:t>
            </w:r>
          </w:p>
        </w:tc>
        <w:tc>
          <w:tcPr>
            <w:tcW w:w="2055" w:type="dxa"/>
          </w:tcPr>
          <w:p w14:paraId="64C3B572" w14:textId="77777777" w:rsidR="006E04A4" w:rsidRDefault="00677C8B" w:rsidP="00C84F80">
            <w:r>
              <w:t>FöU</w:t>
            </w:r>
          </w:p>
        </w:tc>
      </w:tr>
      <w:tr w:rsidR="004C5E7F" w14:paraId="64C3B577" w14:textId="77777777" w:rsidTr="00055526">
        <w:trPr>
          <w:cantSplit/>
        </w:trPr>
        <w:tc>
          <w:tcPr>
            <w:tcW w:w="567" w:type="dxa"/>
          </w:tcPr>
          <w:p w14:paraId="64C3B574" w14:textId="77777777" w:rsidR="001D7AF0" w:rsidRDefault="00677C8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4C3B575" w14:textId="77777777" w:rsidR="006E04A4" w:rsidRDefault="00677C8B" w:rsidP="000326E3">
            <w:r>
              <w:t xml:space="preserve">COM(2018) 212 Förslag till Europaparlamentets och rådets förordning om säkrare identitetskort för unionsmedborgare och uppehållshandlingar som utfärdas till unionsmedborgare och deras familjemedlemmar när de utövar rätten till fri rörlighet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juli 2018</w:t>
            </w:r>
          </w:p>
        </w:tc>
        <w:tc>
          <w:tcPr>
            <w:tcW w:w="2055" w:type="dxa"/>
          </w:tcPr>
          <w:p w14:paraId="64C3B576" w14:textId="77777777" w:rsidR="006E04A4" w:rsidRDefault="00677C8B" w:rsidP="00C84F80">
            <w:r>
              <w:t>JuU</w:t>
            </w:r>
          </w:p>
        </w:tc>
      </w:tr>
      <w:tr w:rsidR="004C5E7F" w14:paraId="64C3B57B" w14:textId="77777777" w:rsidTr="00055526">
        <w:trPr>
          <w:cantSplit/>
        </w:trPr>
        <w:tc>
          <w:tcPr>
            <w:tcW w:w="567" w:type="dxa"/>
          </w:tcPr>
          <w:p w14:paraId="64C3B578" w14:textId="77777777" w:rsidR="001D7AF0" w:rsidRDefault="00677C8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4C3B579" w14:textId="77777777" w:rsidR="006E04A4" w:rsidRDefault="00677C8B" w:rsidP="000326E3">
            <w:r>
              <w:t xml:space="preserve">COM(2018) 241 Förslag till Europaparlamentets och rådets direktiv om ändring av direktiv (EU) 2017/1132 vad gäller gränsöverskridande ombildningar, fusioner och delningar av företag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juli 2018</w:t>
            </w:r>
          </w:p>
        </w:tc>
        <w:tc>
          <w:tcPr>
            <w:tcW w:w="2055" w:type="dxa"/>
          </w:tcPr>
          <w:p w14:paraId="64C3B57A" w14:textId="77777777" w:rsidR="006E04A4" w:rsidRDefault="00677C8B" w:rsidP="00C84F80">
            <w:r>
              <w:t>CU</w:t>
            </w:r>
          </w:p>
        </w:tc>
      </w:tr>
      <w:tr w:rsidR="004C5E7F" w14:paraId="64C3B57F" w14:textId="77777777" w:rsidTr="00055526">
        <w:trPr>
          <w:cantSplit/>
        </w:trPr>
        <w:tc>
          <w:tcPr>
            <w:tcW w:w="567" w:type="dxa"/>
          </w:tcPr>
          <w:p w14:paraId="64C3B57C" w14:textId="77777777" w:rsidR="001D7AF0" w:rsidRDefault="00677C8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4C3B57D" w14:textId="77777777" w:rsidR="006E04A4" w:rsidRDefault="00677C8B" w:rsidP="000326E3">
            <w:r>
              <w:t xml:space="preserve">COM(2018) 274 Förslag till Europaparlamentets och rådets direktiv om ändring av direktiv 2008/96/EG om förvaltning av vägars säkerhet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juli 2018</w:t>
            </w:r>
          </w:p>
        </w:tc>
        <w:tc>
          <w:tcPr>
            <w:tcW w:w="2055" w:type="dxa"/>
          </w:tcPr>
          <w:p w14:paraId="64C3B57E" w14:textId="77777777" w:rsidR="006E04A4" w:rsidRDefault="00677C8B" w:rsidP="00C84F80">
            <w:r>
              <w:t>TU</w:t>
            </w:r>
          </w:p>
        </w:tc>
      </w:tr>
      <w:tr w:rsidR="004C5E7F" w14:paraId="64C3B583" w14:textId="77777777" w:rsidTr="00055526">
        <w:trPr>
          <w:cantSplit/>
        </w:trPr>
        <w:tc>
          <w:tcPr>
            <w:tcW w:w="567" w:type="dxa"/>
          </w:tcPr>
          <w:p w14:paraId="64C3B580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81" w14:textId="77777777" w:rsidR="006E04A4" w:rsidRDefault="00677C8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4C3B582" w14:textId="77777777" w:rsidR="006E04A4" w:rsidRDefault="00C14A32" w:rsidP="00C84F80">
            <w:pPr>
              <w:keepNext/>
            </w:pPr>
          </w:p>
        </w:tc>
      </w:tr>
      <w:tr w:rsidR="004C5E7F" w14:paraId="64C3B587" w14:textId="77777777" w:rsidTr="00055526">
        <w:trPr>
          <w:cantSplit/>
        </w:trPr>
        <w:tc>
          <w:tcPr>
            <w:tcW w:w="567" w:type="dxa"/>
          </w:tcPr>
          <w:p w14:paraId="64C3B584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85" w14:textId="77777777" w:rsidR="006E04A4" w:rsidRDefault="00677C8B" w:rsidP="000326E3">
            <w:pPr>
              <w:pStyle w:val="renderubrik"/>
            </w:pPr>
            <w:r>
              <w:t>Justitie- och inrikesminister Morgan Johansson (S)</w:t>
            </w:r>
          </w:p>
        </w:tc>
        <w:tc>
          <w:tcPr>
            <w:tcW w:w="2055" w:type="dxa"/>
          </w:tcPr>
          <w:p w14:paraId="64C3B586" w14:textId="77777777" w:rsidR="006E04A4" w:rsidRDefault="00C14A32" w:rsidP="00C84F80">
            <w:pPr>
              <w:keepNext/>
            </w:pPr>
          </w:p>
        </w:tc>
      </w:tr>
      <w:tr w:rsidR="004C5E7F" w14:paraId="64C3B58B" w14:textId="77777777" w:rsidTr="00055526">
        <w:trPr>
          <w:cantSplit/>
        </w:trPr>
        <w:tc>
          <w:tcPr>
            <w:tcW w:w="567" w:type="dxa"/>
          </w:tcPr>
          <w:p w14:paraId="64C3B588" w14:textId="77777777" w:rsidR="001D7AF0" w:rsidRDefault="00677C8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4C3B589" w14:textId="77777777" w:rsidR="006E04A4" w:rsidRDefault="00677C8B" w:rsidP="000326E3">
            <w:r>
              <w:t>2017/18:422 av Mikael Oscarsson (KD)</w:t>
            </w:r>
            <w:r>
              <w:br/>
              <w:t>Åtgärder mot stöldligor</w:t>
            </w:r>
          </w:p>
        </w:tc>
        <w:tc>
          <w:tcPr>
            <w:tcW w:w="2055" w:type="dxa"/>
          </w:tcPr>
          <w:p w14:paraId="64C3B58A" w14:textId="77777777" w:rsidR="006E04A4" w:rsidRDefault="00C14A32" w:rsidP="00C84F80"/>
        </w:tc>
      </w:tr>
      <w:tr w:rsidR="004C5E7F" w14:paraId="64C3B58F" w14:textId="77777777" w:rsidTr="00055526">
        <w:trPr>
          <w:cantSplit/>
        </w:trPr>
        <w:tc>
          <w:tcPr>
            <w:tcW w:w="567" w:type="dxa"/>
          </w:tcPr>
          <w:p w14:paraId="64C3B58C" w14:textId="77777777" w:rsidR="001D7AF0" w:rsidRDefault="00677C8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4C3B58D" w14:textId="77777777" w:rsidR="006E04A4" w:rsidRDefault="00677C8B" w:rsidP="000326E3">
            <w:r>
              <w:t>2017/18:428 av Jan Ericson (M)</w:t>
            </w:r>
            <w:r>
              <w:br/>
              <w:t>Trygghet för brevbärare</w:t>
            </w:r>
          </w:p>
        </w:tc>
        <w:tc>
          <w:tcPr>
            <w:tcW w:w="2055" w:type="dxa"/>
          </w:tcPr>
          <w:p w14:paraId="64C3B58E" w14:textId="77777777" w:rsidR="006E04A4" w:rsidRDefault="00C14A32" w:rsidP="00C84F80"/>
        </w:tc>
      </w:tr>
      <w:tr w:rsidR="004C5E7F" w14:paraId="64C3B593" w14:textId="77777777" w:rsidTr="00055526">
        <w:trPr>
          <w:cantSplit/>
        </w:trPr>
        <w:tc>
          <w:tcPr>
            <w:tcW w:w="567" w:type="dxa"/>
          </w:tcPr>
          <w:p w14:paraId="64C3B590" w14:textId="77777777" w:rsidR="001D7AF0" w:rsidRDefault="00677C8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4C3B591" w14:textId="77777777" w:rsidR="006E04A4" w:rsidRDefault="00677C8B" w:rsidP="000326E3">
            <w:r>
              <w:t>2017/18:453 av Lotta Finstorp (M)</w:t>
            </w:r>
            <w:r>
              <w:br/>
              <w:t>Fara vid bilbränder</w:t>
            </w:r>
          </w:p>
        </w:tc>
        <w:tc>
          <w:tcPr>
            <w:tcW w:w="2055" w:type="dxa"/>
          </w:tcPr>
          <w:p w14:paraId="64C3B592" w14:textId="77777777" w:rsidR="006E04A4" w:rsidRDefault="00C14A32" w:rsidP="00C84F80"/>
        </w:tc>
      </w:tr>
      <w:tr w:rsidR="004C5E7F" w14:paraId="64C3B597" w14:textId="77777777" w:rsidTr="00055526">
        <w:trPr>
          <w:cantSplit/>
        </w:trPr>
        <w:tc>
          <w:tcPr>
            <w:tcW w:w="567" w:type="dxa"/>
          </w:tcPr>
          <w:p w14:paraId="64C3B594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95" w14:textId="77777777" w:rsidR="006E04A4" w:rsidRDefault="00677C8B" w:rsidP="000326E3">
            <w:pPr>
              <w:pStyle w:val="renderubrik"/>
            </w:pPr>
            <w:r>
              <w:t>Statsrådet Anna Ekström (S)</w:t>
            </w:r>
          </w:p>
        </w:tc>
        <w:tc>
          <w:tcPr>
            <w:tcW w:w="2055" w:type="dxa"/>
          </w:tcPr>
          <w:p w14:paraId="64C3B596" w14:textId="77777777" w:rsidR="006E04A4" w:rsidRDefault="00C14A32" w:rsidP="00C84F80">
            <w:pPr>
              <w:keepNext/>
            </w:pPr>
          </w:p>
        </w:tc>
      </w:tr>
      <w:tr w:rsidR="004C5E7F" w14:paraId="64C3B59B" w14:textId="77777777" w:rsidTr="00055526">
        <w:trPr>
          <w:cantSplit/>
        </w:trPr>
        <w:tc>
          <w:tcPr>
            <w:tcW w:w="567" w:type="dxa"/>
          </w:tcPr>
          <w:p w14:paraId="64C3B598" w14:textId="77777777" w:rsidR="001D7AF0" w:rsidRDefault="00677C8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4C3B599" w14:textId="77777777" w:rsidR="006E04A4" w:rsidRDefault="00677C8B" w:rsidP="000326E3">
            <w:r>
              <w:t>2017/18:494 av Lotta Finstorp (M)</w:t>
            </w:r>
            <w:r>
              <w:br/>
              <w:t>Tjänsteföretagens kompetensförsörjning</w:t>
            </w:r>
          </w:p>
        </w:tc>
        <w:tc>
          <w:tcPr>
            <w:tcW w:w="2055" w:type="dxa"/>
          </w:tcPr>
          <w:p w14:paraId="64C3B59A" w14:textId="77777777" w:rsidR="006E04A4" w:rsidRDefault="00C14A32" w:rsidP="00C84F80"/>
        </w:tc>
      </w:tr>
      <w:tr w:rsidR="004C5E7F" w14:paraId="64C3B59F" w14:textId="77777777" w:rsidTr="00055526">
        <w:trPr>
          <w:cantSplit/>
        </w:trPr>
        <w:tc>
          <w:tcPr>
            <w:tcW w:w="567" w:type="dxa"/>
          </w:tcPr>
          <w:p w14:paraId="64C3B59C" w14:textId="77777777" w:rsidR="001D7AF0" w:rsidRDefault="00677C8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4C3B59D" w14:textId="77777777" w:rsidR="006E04A4" w:rsidRDefault="00677C8B" w:rsidP="000326E3">
            <w:r>
              <w:t>2017/18:514 av Lotta Finstorp (M)</w:t>
            </w:r>
            <w:r>
              <w:br/>
              <w:t>Validering för nyanlända</w:t>
            </w:r>
          </w:p>
        </w:tc>
        <w:tc>
          <w:tcPr>
            <w:tcW w:w="2055" w:type="dxa"/>
          </w:tcPr>
          <w:p w14:paraId="64C3B59E" w14:textId="77777777" w:rsidR="006E04A4" w:rsidRDefault="00C14A32" w:rsidP="00C84F80"/>
        </w:tc>
      </w:tr>
      <w:tr w:rsidR="004C5E7F" w14:paraId="64C3B5A3" w14:textId="77777777" w:rsidTr="00055526">
        <w:trPr>
          <w:cantSplit/>
        </w:trPr>
        <w:tc>
          <w:tcPr>
            <w:tcW w:w="567" w:type="dxa"/>
          </w:tcPr>
          <w:p w14:paraId="64C3B5A0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A1" w14:textId="77777777" w:rsidR="006E04A4" w:rsidRDefault="00677C8B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64C3B5A2" w14:textId="77777777" w:rsidR="006E04A4" w:rsidRDefault="00C14A32" w:rsidP="00C84F80">
            <w:pPr>
              <w:keepNext/>
            </w:pPr>
          </w:p>
        </w:tc>
      </w:tr>
      <w:tr w:rsidR="004C5E7F" w14:paraId="64C3B5A7" w14:textId="77777777" w:rsidTr="00055526">
        <w:trPr>
          <w:cantSplit/>
        </w:trPr>
        <w:tc>
          <w:tcPr>
            <w:tcW w:w="567" w:type="dxa"/>
          </w:tcPr>
          <w:p w14:paraId="64C3B5A4" w14:textId="77777777" w:rsidR="001D7AF0" w:rsidRDefault="00677C8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4C3B5A5" w14:textId="77777777" w:rsidR="006E04A4" w:rsidRDefault="00677C8B" w:rsidP="000326E3">
            <w:r>
              <w:t>2017/18:546 av Yasmine Posio Nilsson (V)</w:t>
            </w:r>
            <w:r>
              <w:br/>
              <w:t>Mänskliga rättigheter och handeln med Iran</w:t>
            </w:r>
          </w:p>
        </w:tc>
        <w:tc>
          <w:tcPr>
            <w:tcW w:w="2055" w:type="dxa"/>
          </w:tcPr>
          <w:p w14:paraId="64C3B5A6" w14:textId="77777777" w:rsidR="006E04A4" w:rsidRDefault="00C14A32" w:rsidP="00C84F80"/>
        </w:tc>
      </w:tr>
      <w:tr w:rsidR="004C5E7F" w14:paraId="64C3B5AB" w14:textId="77777777" w:rsidTr="00055526">
        <w:trPr>
          <w:cantSplit/>
        </w:trPr>
        <w:tc>
          <w:tcPr>
            <w:tcW w:w="567" w:type="dxa"/>
          </w:tcPr>
          <w:p w14:paraId="64C3B5A8" w14:textId="77777777" w:rsidR="001D7AF0" w:rsidRDefault="00C14A32" w:rsidP="00C84F80">
            <w:pPr>
              <w:keepNext/>
            </w:pPr>
          </w:p>
        </w:tc>
        <w:tc>
          <w:tcPr>
            <w:tcW w:w="6663" w:type="dxa"/>
          </w:tcPr>
          <w:p w14:paraId="64C3B5A9" w14:textId="77777777" w:rsidR="006E04A4" w:rsidRDefault="00677C8B" w:rsidP="000326E3">
            <w:pPr>
              <w:pStyle w:val="renderubrik"/>
            </w:pPr>
            <w:r>
              <w:t>Socialminister Annika Strandhäll (S)</w:t>
            </w:r>
          </w:p>
        </w:tc>
        <w:tc>
          <w:tcPr>
            <w:tcW w:w="2055" w:type="dxa"/>
          </w:tcPr>
          <w:p w14:paraId="64C3B5AA" w14:textId="77777777" w:rsidR="006E04A4" w:rsidRDefault="00C14A32" w:rsidP="00C84F80">
            <w:pPr>
              <w:keepNext/>
            </w:pPr>
          </w:p>
        </w:tc>
      </w:tr>
      <w:tr w:rsidR="004C5E7F" w14:paraId="64C3B5AF" w14:textId="77777777" w:rsidTr="00055526">
        <w:trPr>
          <w:cantSplit/>
        </w:trPr>
        <w:tc>
          <w:tcPr>
            <w:tcW w:w="567" w:type="dxa"/>
          </w:tcPr>
          <w:p w14:paraId="64C3B5AC" w14:textId="77777777" w:rsidR="001D7AF0" w:rsidRDefault="00677C8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4C3B5AD" w14:textId="77777777" w:rsidR="006E04A4" w:rsidRDefault="00677C8B" w:rsidP="000326E3">
            <w:r>
              <w:t>2017/18:519 av Lotta Finstorp (M)</w:t>
            </w:r>
            <w:r>
              <w:br/>
              <w:t>Omhändertagande av berusade personer</w:t>
            </w:r>
          </w:p>
        </w:tc>
        <w:tc>
          <w:tcPr>
            <w:tcW w:w="2055" w:type="dxa"/>
          </w:tcPr>
          <w:p w14:paraId="64C3B5AE" w14:textId="77777777" w:rsidR="006E04A4" w:rsidRDefault="00C14A32" w:rsidP="00C84F80"/>
        </w:tc>
      </w:tr>
      <w:tr w:rsidR="004C5E7F" w14:paraId="64C3B5B3" w14:textId="77777777" w:rsidTr="00055526">
        <w:trPr>
          <w:cantSplit/>
        </w:trPr>
        <w:tc>
          <w:tcPr>
            <w:tcW w:w="567" w:type="dxa"/>
          </w:tcPr>
          <w:p w14:paraId="64C3B5B0" w14:textId="77777777" w:rsidR="001D7AF0" w:rsidRDefault="00677C8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4C3B5B1" w14:textId="77777777" w:rsidR="006E04A4" w:rsidRDefault="00677C8B" w:rsidP="000326E3">
            <w:r>
              <w:t>2017/18:545 av Per-Ingvar Johnsson (C)</w:t>
            </w:r>
            <w:r>
              <w:br/>
              <w:t>Möjligheterna att få utlandsvård</w:t>
            </w:r>
          </w:p>
        </w:tc>
        <w:tc>
          <w:tcPr>
            <w:tcW w:w="2055" w:type="dxa"/>
          </w:tcPr>
          <w:p w14:paraId="64C3B5B2" w14:textId="77777777" w:rsidR="006E04A4" w:rsidRDefault="00C14A32" w:rsidP="00C84F80"/>
        </w:tc>
      </w:tr>
    </w:tbl>
    <w:p w14:paraId="64C3B5B4" w14:textId="77777777" w:rsidR="00517888" w:rsidRPr="00F221DA" w:rsidRDefault="00677C8B" w:rsidP="00137840">
      <w:pPr>
        <w:pStyle w:val="Blankrad"/>
      </w:pPr>
      <w:r>
        <w:t xml:space="preserve">     </w:t>
      </w:r>
    </w:p>
    <w:p w14:paraId="64C3B5B5" w14:textId="77777777" w:rsidR="00121B42" w:rsidRDefault="00677C8B" w:rsidP="00121B42">
      <w:pPr>
        <w:pStyle w:val="Blankrad"/>
      </w:pPr>
      <w:r>
        <w:t xml:space="preserve">     </w:t>
      </w:r>
    </w:p>
    <w:p w14:paraId="64C3B5B6" w14:textId="77777777" w:rsidR="006E04A4" w:rsidRPr="00F221DA" w:rsidRDefault="00C14A3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C5E7F" w14:paraId="64C3B5B9" w14:textId="77777777" w:rsidTr="00D774A8">
        <w:tc>
          <w:tcPr>
            <w:tcW w:w="567" w:type="dxa"/>
          </w:tcPr>
          <w:p w14:paraId="64C3B5B7" w14:textId="77777777" w:rsidR="00D774A8" w:rsidRDefault="00C14A32">
            <w:pPr>
              <w:pStyle w:val="IngenText"/>
            </w:pPr>
          </w:p>
        </w:tc>
        <w:tc>
          <w:tcPr>
            <w:tcW w:w="8718" w:type="dxa"/>
          </w:tcPr>
          <w:p w14:paraId="64C3B5B8" w14:textId="77777777" w:rsidR="00D774A8" w:rsidRDefault="00677C8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4C3B5BA" w14:textId="77777777" w:rsidR="006E04A4" w:rsidRPr="00852BA1" w:rsidRDefault="00C14A3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B5CC" w14:textId="77777777" w:rsidR="006101BD" w:rsidRDefault="00677C8B">
      <w:pPr>
        <w:spacing w:line="240" w:lineRule="auto"/>
      </w:pPr>
      <w:r>
        <w:separator/>
      </w:r>
    </w:p>
  </w:endnote>
  <w:endnote w:type="continuationSeparator" w:id="0">
    <w:p w14:paraId="64C3B5CE" w14:textId="77777777" w:rsidR="006101BD" w:rsidRDefault="00677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B5C0" w14:textId="77777777" w:rsidR="00BE217A" w:rsidRDefault="00C14A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B5C1" w14:textId="42811414" w:rsidR="00D73249" w:rsidRDefault="00677C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C14A32">
      <w:rPr>
        <w:noProof/>
      </w:rPr>
      <w:t>2</w:t>
    </w:r>
    <w:r>
      <w:fldChar w:fldCharType="end"/>
    </w:r>
    <w:r>
      <w:t xml:space="preserve"> (</w:t>
    </w:r>
    <w:fldSimple w:instr=" NUMPAGES ">
      <w:r w:rsidR="00C14A32">
        <w:rPr>
          <w:noProof/>
        </w:rPr>
        <w:t>3</w:t>
      </w:r>
    </w:fldSimple>
    <w:r>
      <w:t>)</w:t>
    </w:r>
  </w:p>
  <w:p w14:paraId="64C3B5C2" w14:textId="77777777" w:rsidR="00D73249" w:rsidRDefault="00C14A3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B5C6" w14:textId="61A21C59" w:rsidR="00D73249" w:rsidRDefault="00677C8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C14A32">
      <w:rPr>
        <w:noProof/>
      </w:rPr>
      <w:t>1</w:t>
    </w:r>
    <w:r>
      <w:fldChar w:fldCharType="end"/>
    </w:r>
    <w:r>
      <w:t xml:space="preserve"> (</w:t>
    </w:r>
    <w:fldSimple w:instr=" NUMPAGES ">
      <w:r w:rsidR="00C14A32">
        <w:rPr>
          <w:noProof/>
        </w:rPr>
        <w:t>3</w:t>
      </w:r>
    </w:fldSimple>
    <w:r>
      <w:t>)</w:t>
    </w:r>
  </w:p>
  <w:p w14:paraId="64C3B5C7" w14:textId="77777777" w:rsidR="00D73249" w:rsidRDefault="00C14A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B5C8" w14:textId="77777777" w:rsidR="006101BD" w:rsidRDefault="00677C8B">
      <w:pPr>
        <w:spacing w:line="240" w:lineRule="auto"/>
      </w:pPr>
      <w:r>
        <w:separator/>
      </w:r>
    </w:p>
  </w:footnote>
  <w:footnote w:type="continuationSeparator" w:id="0">
    <w:p w14:paraId="64C3B5CA" w14:textId="77777777" w:rsidR="006101BD" w:rsidRDefault="00677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B5BB" w14:textId="77777777" w:rsidR="00BE217A" w:rsidRDefault="00C14A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B5BC" w14:textId="77777777" w:rsidR="00D73249" w:rsidRDefault="00677C8B">
    <w:pPr>
      <w:pStyle w:val="Sidhuvud"/>
      <w:tabs>
        <w:tab w:val="clear" w:pos="4536"/>
      </w:tabs>
    </w:pPr>
    <w:fldSimple w:instr=" DOCPROPERTY  DocumentDate  \* MERGEFORMAT ">
      <w:r>
        <w:t>Fredagen den 25 maj 2018</w:t>
      </w:r>
    </w:fldSimple>
  </w:p>
  <w:p w14:paraId="64C3B5BD" w14:textId="77777777" w:rsidR="00D73249" w:rsidRDefault="00677C8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C3B5BE" w14:textId="77777777" w:rsidR="00D73249" w:rsidRDefault="00C14A32"/>
  <w:p w14:paraId="64C3B5BF" w14:textId="77777777" w:rsidR="00D73249" w:rsidRDefault="00C14A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B5C3" w14:textId="77777777" w:rsidR="00D73249" w:rsidRDefault="00677C8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C3B5C8" wp14:editId="64C3B5C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3B5C4" w14:textId="77777777" w:rsidR="00D73249" w:rsidRDefault="00677C8B" w:rsidP="00BE217A">
    <w:pPr>
      <w:pStyle w:val="Dokumentrubrik"/>
      <w:spacing w:after="360"/>
    </w:pPr>
    <w:r>
      <w:t>Föredragningslista</w:t>
    </w:r>
  </w:p>
  <w:p w14:paraId="64C3B5C5" w14:textId="77777777" w:rsidR="00D73249" w:rsidRDefault="00C14A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D2ED05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894B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05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C7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69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6F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5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0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20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C5E7F"/>
    <w:rsid w:val="004C5E7F"/>
    <w:rsid w:val="006101BD"/>
    <w:rsid w:val="00677C8B"/>
    <w:rsid w:val="00C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B536"/>
  <w15:docId w15:val="{F56E4838-F475-4CB2-BF60-6C418C5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2018-05-25</SAFIR_Sammantradesdatum_Doc>
    <SAFIR_SammantradeID xmlns="C07A1A6C-0B19-41D9-BDF8-F523BA3921EB">0df3817e-5865-4b4e-a846-4f1fc8be186c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DF4D-A741-4D52-B2C3-999BEE9A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7A1A6C-0B19-41D9-BDF8-F523BA3921E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11E4F-8D39-45B9-996B-92C81B04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442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25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