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754E914E125427F89DC627BCAA0558E"/>
        </w:placeholder>
        <w:text/>
      </w:sdtPr>
      <w:sdtEndPr/>
      <w:sdtContent>
        <w:p w:rsidRPr="009B062B" w:rsidR="00AF30DD" w:rsidP="00DA28CE" w:rsidRDefault="00AF30DD" w14:paraId="6BC558FD" w14:textId="77777777">
          <w:pPr>
            <w:pStyle w:val="Rubrik1"/>
            <w:spacing w:after="300"/>
          </w:pPr>
          <w:r w:rsidRPr="009B062B">
            <w:t>Förslag till riksdagsbeslut</w:t>
          </w:r>
        </w:p>
      </w:sdtContent>
    </w:sdt>
    <w:sdt>
      <w:sdtPr>
        <w:alias w:val="Yrkande 1"/>
        <w:tag w:val="d7a27d69-4b47-4f69-90ae-57e90fe3aec0"/>
        <w:id w:val="1226804663"/>
        <w:lock w:val="sdtLocked"/>
      </w:sdtPr>
      <w:sdtEndPr/>
      <w:sdtContent>
        <w:p w:rsidR="00091935" w:rsidRDefault="005177CB" w14:paraId="321D2E90" w14:textId="77777777">
          <w:pPr>
            <w:pStyle w:val="Frslagstext"/>
          </w:pPr>
          <w:r>
            <w:t>Riksdagen ställer sig bakom det som anförs i motionen om att överväga att se över Skatteverkets möjligheter att motverka skattefusk i form av olaglig arbetskraft och tillkännager detta för regeringen.</w:t>
          </w:r>
        </w:p>
      </w:sdtContent>
    </w:sdt>
    <w:sdt>
      <w:sdtPr>
        <w:alias w:val="Yrkande 2"/>
        <w:tag w:val="553d0904-eecd-40e3-ae61-358883b027da"/>
        <w:id w:val="718247674"/>
        <w:lock w:val="sdtLocked"/>
      </w:sdtPr>
      <w:sdtEndPr/>
      <w:sdtContent>
        <w:p w:rsidR="00091935" w:rsidRDefault="005177CB" w14:paraId="08C1FF32" w14:textId="77777777">
          <w:pPr>
            <w:pStyle w:val="Frslagstext"/>
          </w:pPr>
          <w:r>
            <w:t>Riksdagen ställer sig bakom det som anförs i motionen om att regeringen bör överväga att ta fram en handlingsplan för hur man ska bekämpa den olagliga arbetskraften och tillkännager detta för regeringen.</w:t>
          </w:r>
        </w:p>
      </w:sdtContent>
    </w:sdt>
    <w:sdt>
      <w:sdtPr>
        <w:alias w:val="Yrkande 3"/>
        <w:tag w:val="153fc7dc-f1ea-4758-9c48-ca22f36dba9b"/>
        <w:id w:val="22611941"/>
        <w:lock w:val="sdtLocked"/>
      </w:sdtPr>
      <w:sdtEndPr/>
      <w:sdtContent>
        <w:p w:rsidR="00091935" w:rsidRDefault="005177CB" w14:paraId="2E8D601C" w14:textId="77777777">
          <w:pPr>
            <w:pStyle w:val="Frslagstext"/>
          </w:pPr>
          <w:r>
            <w:t>Riksdagen ställer sig bakom det som anförs i motionen om att överväga att se över straffskalorna för brott avseende utnyttjande av olaglig arbetskraft och tillkännager detta för regeringen.</w:t>
          </w:r>
        </w:p>
      </w:sdtContent>
    </w:sdt>
    <w:sdt>
      <w:sdtPr>
        <w:alias w:val="Yrkande 4"/>
        <w:tag w:val="8c9344c0-1687-45ca-b19b-aaf83aa44cec"/>
        <w:id w:val="136687950"/>
        <w:lock w:val="sdtLocked"/>
      </w:sdtPr>
      <w:sdtEndPr/>
      <w:sdtContent>
        <w:p w:rsidR="00091935" w:rsidRDefault="005177CB" w14:paraId="0FB3E987" w14:textId="77777777">
          <w:pPr>
            <w:pStyle w:val="Frslagstext"/>
          </w:pPr>
          <w:r>
            <w:t>Riksdagen ställer sig bakom det som anförs i motionen om att regeringen bör överväga att studera hur andra länder i EU har löst problem med olaglig arbetskraft och vad man vidtagit för åtgärder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D69BF5AE6141828A5A5191352FC298"/>
        </w:placeholder>
        <w:text/>
      </w:sdtPr>
      <w:sdtEndPr/>
      <w:sdtContent>
        <w:p w:rsidRPr="009B062B" w:rsidR="006D79C9" w:rsidP="00333E95" w:rsidRDefault="006D79C9" w14:paraId="1718EAD2" w14:textId="77777777">
          <w:pPr>
            <w:pStyle w:val="Rubrik1"/>
          </w:pPr>
          <w:r>
            <w:t>Motivering</w:t>
          </w:r>
        </w:p>
      </w:sdtContent>
    </w:sdt>
    <w:p w:rsidRPr="0093068F" w:rsidR="00B13607" w:rsidP="0093068F" w:rsidRDefault="00B13607" w14:paraId="31F532F0" w14:textId="6E2D9899">
      <w:pPr>
        <w:pStyle w:val="Normalutanindragellerluft"/>
      </w:pPr>
      <w:r w:rsidRPr="0093068F">
        <w:t xml:space="preserve">Inom oseriösa företag finns det idag en stor </w:t>
      </w:r>
      <w:bookmarkStart w:name="_GoBack" w:id="1"/>
      <w:bookmarkEnd w:id="1"/>
      <w:r w:rsidRPr="0093068F">
        <w:t>kreativitet när det gäller att undgå och undanhålla skatt från staten. Uppläggen som görs kan innehålla allt från olagliga bemanningsföretag</w:t>
      </w:r>
      <w:r w:rsidRPr="0093068F" w:rsidR="00F16505">
        <w:t xml:space="preserve"> och</w:t>
      </w:r>
      <w:r w:rsidRPr="0093068F">
        <w:t xml:space="preserve"> olagliga anställningar till olagliga egenföretagare. Genom detta sätt kan man idag komma undan med att undvika att betala skatt på arbetskraft. Det är inte bara kreativiteten som är stor utan även omfattningen av den undanhållna skatten. </w:t>
      </w:r>
      <w:r w:rsidRPr="0093068F">
        <w:lastRenderedPageBreak/>
        <w:t xml:space="preserve">Kreativiteten inom de oseriösa företagen har gått så långt att den oseriösa och olagliga verksamheten idag slår ut de seriösa företagen som följer svenska lagar och regler. Detta är en mycket allvarlig situation. </w:t>
      </w:r>
    </w:p>
    <w:p w:rsidR="00B13607" w:rsidP="00B13607" w:rsidRDefault="00B13607" w14:paraId="26AFE0F4" w14:textId="77777777">
      <w:r w:rsidRPr="00B13607">
        <w:t>Det förekommer ofta att dessa oseriösa företag är en del av ett större kriminellt nätverk som bedömer att risken för upptäckt är låg. De kan utveckla sin olagliga verksamhet för att svenska myndigheter inte har rätt verktyg för att bekämpa denna utveckling. Sverige måste följa utvecklingen och se vad andra länder i vår närhet gjort för att begränsa denna typ av utnyttjande av arbetskraft och ta hem de bästa förslagen till Sverige. För att vi ska kunna ha en fri och öppen arbetsmarknad i Europa måste vi arbeta aktivt med att se till att de som inte följer lagar och regler får kännbara straff för sina brott.</w:t>
      </w:r>
    </w:p>
    <w:sdt>
      <w:sdtPr>
        <w:rPr>
          <w:i/>
          <w:noProof/>
        </w:rPr>
        <w:alias w:val="CC_Underskrifter"/>
        <w:tag w:val="CC_Underskrifter"/>
        <w:id w:val="583496634"/>
        <w:lock w:val="sdtContentLocked"/>
        <w:placeholder>
          <w:docPart w:val="8F378D9683D348DDBED7249870EF6484"/>
        </w:placeholder>
      </w:sdtPr>
      <w:sdtEndPr>
        <w:rPr>
          <w:i w:val="0"/>
          <w:noProof w:val="0"/>
        </w:rPr>
      </w:sdtEndPr>
      <w:sdtContent>
        <w:p w:rsidR="004F0A2C" w:rsidP="004F0A2C" w:rsidRDefault="004F0A2C" w14:paraId="7D743CBC" w14:textId="77777777"/>
        <w:p w:rsidRPr="008E0FE2" w:rsidR="004801AC" w:rsidP="004F0A2C" w:rsidRDefault="0093068F" w14:paraId="655F8B0B" w14:textId="3F8B798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D132E0" w:rsidRDefault="00D132E0" w14:paraId="7C50644C" w14:textId="77777777"/>
    <w:sectPr w:rsidR="00D132E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C77F4" w14:textId="77777777" w:rsidR="002E70B1" w:rsidRDefault="002E70B1" w:rsidP="000C1CAD">
      <w:pPr>
        <w:spacing w:line="240" w:lineRule="auto"/>
      </w:pPr>
      <w:r>
        <w:separator/>
      </w:r>
    </w:p>
  </w:endnote>
  <w:endnote w:type="continuationSeparator" w:id="0">
    <w:p w14:paraId="2683C29E" w14:textId="77777777" w:rsidR="002E70B1" w:rsidRDefault="002E70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213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25544" w14:textId="44E00CC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0A2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EE87B" w14:textId="16C1F2AC" w:rsidR="00262EA3" w:rsidRPr="004F0A2C" w:rsidRDefault="00262EA3" w:rsidP="004F0A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581B0" w14:textId="77777777" w:rsidR="002E70B1" w:rsidRDefault="002E70B1" w:rsidP="000C1CAD">
      <w:pPr>
        <w:spacing w:line="240" w:lineRule="auto"/>
      </w:pPr>
      <w:r>
        <w:separator/>
      </w:r>
    </w:p>
  </w:footnote>
  <w:footnote w:type="continuationSeparator" w:id="0">
    <w:p w14:paraId="58393C3C" w14:textId="77777777" w:rsidR="002E70B1" w:rsidRDefault="002E70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F362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15BF0B" wp14:anchorId="15F849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068F" w14:paraId="07AD11E6" w14:textId="77777777">
                          <w:pPr>
                            <w:jc w:val="right"/>
                          </w:pPr>
                          <w:sdt>
                            <w:sdtPr>
                              <w:alias w:val="CC_Noformat_Partikod"/>
                              <w:tag w:val="CC_Noformat_Partikod"/>
                              <w:id w:val="-53464382"/>
                              <w:placeholder>
                                <w:docPart w:val="37E7B597A80A4C30B8574199A07EEAF8"/>
                              </w:placeholder>
                              <w:text/>
                            </w:sdtPr>
                            <w:sdtEndPr/>
                            <w:sdtContent>
                              <w:r w:rsidR="00B13607">
                                <w:t>M</w:t>
                              </w:r>
                            </w:sdtContent>
                          </w:sdt>
                          <w:sdt>
                            <w:sdtPr>
                              <w:alias w:val="CC_Noformat_Partinummer"/>
                              <w:tag w:val="CC_Noformat_Partinummer"/>
                              <w:id w:val="-1709555926"/>
                              <w:placeholder>
                                <w:docPart w:val="C165C858B5C0425192D0FC41907BA501"/>
                              </w:placeholder>
                              <w:text/>
                            </w:sdtPr>
                            <w:sdtEndPr/>
                            <w:sdtContent>
                              <w:r w:rsidR="005F7811">
                                <w:t>1390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F849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068F" w14:paraId="07AD11E6" w14:textId="77777777">
                    <w:pPr>
                      <w:jc w:val="right"/>
                    </w:pPr>
                    <w:sdt>
                      <w:sdtPr>
                        <w:alias w:val="CC_Noformat_Partikod"/>
                        <w:tag w:val="CC_Noformat_Partikod"/>
                        <w:id w:val="-53464382"/>
                        <w:placeholder>
                          <w:docPart w:val="37E7B597A80A4C30B8574199A07EEAF8"/>
                        </w:placeholder>
                        <w:text/>
                      </w:sdtPr>
                      <w:sdtEndPr/>
                      <w:sdtContent>
                        <w:r w:rsidR="00B13607">
                          <w:t>M</w:t>
                        </w:r>
                      </w:sdtContent>
                    </w:sdt>
                    <w:sdt>
                      <w:sdtPr>
                        <w:alias w:val="CC_Noformat_Partinummer"/>
                        <w:tag w:val="CC_Noformat_Partinummer"/>
                        <w:id w:val="-1709555926"/>
                        <w:placeholder>
                          <w:docPart w:val="C165C858B5C0425192D0FC41907BA501"/>
                        </w:placeholder>
                        <w:text/>
                      </w:sdtPr>
                      <w:sdtEndPr/>
                      <w:sdtContent>
                        <w:r w:rsidR="005F7811">
                          <w:t>1390</w:t>
                        </w:r>
                      </w:sdtContent>
                    </w:sdt>
                  </w:p>
                </w:txbxContent>
              </v:textbox>
              <w10:wrap anchorx="page"/>
            </v:shape>
          </w:pict>
        </mc:Fallback>
      </mc:AlternateContent>
    </w:r>
  </w:p>
  <w:p w:rsidRPr="00293C4F" w:rsidR="00262EA3" w:rsidP="00776B74" w:rsidRDefault="00262EA3" w14:paraId="340EC0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8E1C13" w14:textId="77777777">
    <w:pPr>
      <w:jc w:val="right"/>
    </w:pPr>
  </w:p>
  <w:p w:rsidR="00262EA3" w:rsidP="00776B74" w:rsidRDefault="00262EA3" w14:paraId="09D7FB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3068F" w14:paraId="69B8118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34DA71" wp14:anchorId="6A4F09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068F" w14:paraId="55853B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13607">
          <w:t>M</w:t>
        </w:r>
      </w:sdtContent>
    </w:sdt>
    <w:sdt>
      <w:sdtPr>
        <w:alias w:val="CC_Noformat_Partinummer"/>
        <w:tag w:val="CC_Noformat_Partinummer"/>
        <w:id w:val="-2014525982"/>
        <w:text/>
      </w:sdtPr>
      <w:sdtEndPr/>
      <w:sdtContent>
        <w:r w:rsidR="005F7811">
          <w:t>1390</w:t>
        </w:r>
      </w:sdtContent>
    </w:sdt>
  </w:p>
  <w:p w:rsidRPr="008227B3" w:rsidR="00262EA3" w:rsidP="008227B3" w:rsidRDefault="0093068F" w14:paraId="7348F7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068F" w14:paraId="5155F89D" w14:textId="77777777">
    <w:pPr>
      <w:pStyle w:val="MotionTIllRiksdagen"/>
    </w:pPr>
    <w:sdt>
      <w:sdtPr>
        <w:rPr>
          <w:rStyle w:val="BeteckningChar"/>
        </w:rPr>
        <w:alias w:val="CC_Noformat_Riksmote"/>
        <w:tag w:val="CC_Noformat_Riksmote"/>
        <w:id w:val="1201050710"/>
        <w:lock w:val="sdtContentLocked"/>
        <w:placeholder>
          <w:docPart w:val="3502107CC1EF4EC79F57CDDD7E4ED703"/>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:1016</w:t>
        </w:r>
      </w:sdtContent>
    </w:sdt>
  </w:p>
  <w:p w:rsidR="00262EA3" w:rsidP="00E03A3D" w:rsidRDefault="0093068F" w14:paraId="6A2F73C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2D86F6B1D1694C449E2B950C5E03EBC8"/>
      </w:placeholder>
      <w:text/>
    </w:sdtPr>
    <w:sdtEndPr/>
    <w:sdtContent>
      <w:p w:rsidR="00262EA3" w:rsidP="00283E0F" w:rsidRDefault="00B86C8F" w14:paraId="397983D7" w14:textId="7F75E847">
        <w:pPr>
          <w:pStyle w:val="FSHRub2"/>
        </w:pPr>
        <w:r>
          <w:t>Bekämpning av den olagliga arbetskraften</w:t>
        </w:r>
      </w:p>
    </w:sdtContent>
  </w:sdt>
  <w:sdt>
    <w:sdtPr>
      <w:alias w:val="CC_Boilerplate_3"/>
      <w:tag w:val="CC_Boilerplate_3"/>
      <w:id w:val="1606463544"/>
      <w:lock w:val="sdtContentLocked"/>
      <w15:appearance w15:val="hidden"/>
      <w:text w:multiLine="1"/>
    </w:sdtPr>
    <w:sdtEndPr/>
    <w:sdtContent>
      <w:p w:rsidR="00262EA3" w:rsidP="00283E0F" w:rsidRDefault="00262EA3" w14:paraId="05C3B4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136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935"/>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47EC1"/>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0B1"/>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C37"/>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A2C"/>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7CB"/>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11"/>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D97"/>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0E0"/>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68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7D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C5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0EB0"/>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607"/>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C8F"/>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2E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869"/>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505"/>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3D032A"/>
  <w15:chartTrackingRefBased/>
  <w15:docId w15:val="{76303F6A-BD5F-4B18-A1CE-70E3F47F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54E914E125427F89DC627BCAA0558E"/>
        <w:category>
          <w:name w:val="Allmänt"/>
          <w:gallery w:val="placeholder"/>
        </w:category>
        <w:types>
          <w:type w:val="bbPlcHdr"/>
        </w:types>
        <w:behaviors>
          <w:behavior w:val="content"/>
        </w:behaviors>
        <w:guid w:val="{2D66BAC0-83D5-438E-BBAE-2315D2FB030F}"/>
      </w:docPartPr>
      <w:docPartBody>
        <w:p w:rsidR="00FD5E24" w:rsidRDefault="00C2651A">
          <w:pPr>
            <w:pStyle w:val="7754E914E125427F89DC627BCAA0558E"/>
          </w:pPr>
          <w:r w:rsidRPr="005A0A93">
            <w:rPr>
              <w:rStyle w:val="Platshllartext"/>
            </w:rPr>
            <w:t>Förslag till riksdagsbeslut</w:t>
          </w:r>
        </w:p>
      </w:docPartBody>
    </w:docPart>
    <w:docPart>
      <w:docPartPr>
        <w:name w:val="14D69BF5AE6141828A5A5191352FC298"/>
        <w:category>
          <w:name w:val="Allmänt"/>
          <w:gallery w:val="placeholder"/>
        </w:category>
        <w:types>
          <w:type w:val="bbPlcHdr"/>
        </w:types>
        <w:behaviors>
          <w:behavior w:val="content"/>
        </w:behaviors>
        <w:guid w:val="{41735C41-D12A-4529-9F02-6A0CEA6C3A11}"/>
      </w:docPartPr>
      <w:docPartBody>
        <w:p w:rsidR="00FD5E24" w:rsidRDefault="00C2651A">
          <w:pPr>
            <w:pStyle w:val="14D69BF5AE6141828A5A5191352FC298"/>
          </w:pPr>
          <w:r w:rsidRPr="005A0A93">
            <w:rPr>
              <w:rStyle w:val="Platshllartext"/>
            </w:rPr>
            <w:t>Motivering</w:t>
          </w:r>
        </w:p>
      </w:docPartBody>
    </w:docPart>
    <w:docPart>
      <w:docPartPr>
        <w:name w:val="37E7B597A80A4C30B8574199A07EEAF8"/>
        <w:category>
          <w:name w:val="Allmänt"/>
          <w:gallery w:val="placeholder"/>
        </w:category>
        <w:types>
          <w:type w:val="bbPlcHdr"/>
        </w:types>
        <w:behaviors>
          <w:behavior w:val="content"/>
        </w:behaviors>
        <w:guid w:val="{2E3823CB-65DA-41A9-8208-F911533F366A}"/>
      </w:docPartPr>
      <w:docPartBody>
        <w:p w:rsidR="00FD5E24" w:rsidRDefault="00C2651A">
          <w:pPr>
            <w:pStyle w:val="37E7B597A80A4C30B8574199A07EEAF8"/>
          </w:pPr>
          <w:r>
            <w:rPr>
              <w:rStyle w:val="Platshllartext"/>
            </w:rPr>
            <w:t xml:space="preserve"> </w:t>
          </w:r>
        </w:p>
      </w:docPartBody>
    </w:docPart>
    <w:docPart>
      <w:docPartPr>
        <w:name w:val="C165C858B5C0425192D0FC41907BA501"/>
        <w:category>
          <w:name w:val="Allmänt"/>
          <w:gallery w:val="placeholder"/>
        </w:category>
        <w:types>
          <w:type w:val="bbPlcHdr"/>
        </w:types>
        <w:behaviors>
          <w:behavior w:val="content"/>
        </w:behaviors>
        <w:guid w:val="{C9127A44-3464-431A-B9C2-AE8D8C646491}"/>
      </w:docPartPr>
      <w:docPartBody>
        <w:p w:rsidR="00FD5E24" w:rsidRDefault="00C2651A">
          <w:pPr>
            <w:pStyle w:val="C165C858B5C0425192D0FC41907BA501"/>
          </w:pPr>
          <w:r>
            <w:t xml:space="preserve"> </w:t>
          </w:r>
        </w:p>
      </w:docPartBody>
    </w:docPart>
    <w:docPart>
      <w:docPartPr>
        <w:name w:val="DefaultPlaceholder_-1854013440"/>
        <w:category>
          <w:name w:val="Allmänt"/>
          <w:gallery w:val="placeholder"/>
        </w:category>
        <w:types>
          <w:type w:val="bbPlcHdr"/>
        </w:types>
        <w:behaviors>
          <w:behavior w:val="content"/>
        </w:behaviors>
        <w:guid w:val="{38666909-78A0-4B1C-ACA0-A9142FDA9B79}"/>
      </w:docPartPr>
      <w:docPartBody>
        <w:p w:rsidR="00FD5E24" w:rsidRDefault="00A63F7F">
          <w:r w:rsidRPr="0082792F">
            <w:rPr>
              <w:rStyle w:val="Platshllartext"/>
            </w:rPr>
            <w:t>Klicka eller tryck här för att ange text.</w:t>
          </w:r>
        </w:p>
      </w:docPartBody>
    </w:docPart>
    <w:docPart>
      <w:docPartPr>
        <w:name w:val="2D86F6B1D1694C449E2B950C5E03EBC8"/>
        <w:category>
          <w:name w:val="Allmänt"/>
          <w:gallery w:val="placeholder"/>
        </w:category>
        <w:types>
          <w:type w:val="bbPlcHdr"/>
        </w:types>
        <w:behaviors>
          <w:behavior w:val="content"/>
        </w:behaviors>
        <w:guid w:val="{DD637F70-35A6-470A-B102-7FCC6A522DA3}"/>
      </w:docPartPr>
      <w:docPartBody>
        <w:p w:rsidR="00FD5E24" w:rsidRDefault="00A63F7F">
          <w:r w:rsidRPr="0082792F">
            <w:rPr>
              <w:rStyle w:val="Platshllartext"/>
            </w:rPr>
            <w:t>[ange din text här]</w:t>
          </w:r>
        </w:p>
      </w:docPartBody>
    </w:docPart>
    <w:docPart>
      <w:docPartPr>
        <w:name w:val="3502107CC1EF4EC79F57CDDD7E4ED703"/>
        <w:category>
          <w:name w:val="Allmänt"/>
          <w:gallery w:val="placeholder"/>
        </w:category>
        <w:types>
          <w:type w:val="bbPlcHdr"/>
        </w:types>
        <w:behaviors>
          <w:behavior w:val="content"/>
        </w:behaviors>
        <w:guid w:val="{6DE4CD4E-E585-4D1E-99D6-64CC184ED528}"/>
      </w:docPartPr>
      <w:docPartBody>
        <w:p w:rsidR="00FD5E24" w:rsidRDefault="00A63F7F">
          <w:r w:rsidRPr="0082792F">
            <w:rPr>
              <w:rStyle w:val="Platshllartext"/>
            </w:rPr>
            <w:t>[ange din text här]</w:t>
          </w:r>
        </w:p>
      </w:docPartBody>
    </w:docPart>
    <w:docPart>
      <w:docPartPr>
        <w:name w:val="8F378D9683D348DDBED7249870EF6484"/>
        <w:category>
          <w:name w:val="Allmänt"/>
          <w:gallery w:val="placeholder"/>
        </w:category>
        <w:types>
          <w:type w:val="bbPlcHdr"/>
        </w:types>
        <w:behaviors>
          <w:behavior w:val="content"/>
        </w:behaviors>
        <w:guid w:val="{A96FEE0E-5927-4FC1-8C9A-CB3683F988D9}"/>
      </w:docPartPr>
      <w:docPartBody>
        <w:p w:rsidR="003E066F" w:rsidRDefault="003E06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F7F"/>
    <w:rsid w:val="003E066F"/>
    <w:rsid w:val="00870C4A"/>
    <w:rsid w:val="00904136"/>
    <w:rsid w:val="00A63F7F"/>
    <w:rsid w:val="00C2651A"/>
    <w:rsid w:val="00FD5E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63F7F"/>
    <w:rPr>
      <w:color w:val="F4B083" w:themeColor="accent2" w:themeTint="99"/>
    </w:rPr>
  </w:style>
  <w:style w:type="paragraph" w:customStyle="1" w:styleId="7754E914E125427F89DC627BCAA0558E">
    <w:name w:val="7754E914E125427F89DC627BCAA0558E"/>
  </w:style>
  <w:style w:type="paragraph" w:customStyle="1" w:styleId="F2B654B6F992496AAC8BAAB805FAAEC2">
    <w:name w:val="F2B654B6F992496AAC8BAAB805FAAE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D41A5FA50D4EEEAA30F249279636E0">
    <w:name w:val="21D41A5FA50D4EEEAA30F249279636E0"/>
  </w:style>
  <w:style w:type="paragraph" w:customStyle="1" w:styleId="14D69BF5AE6141828A5A5191352FC298">
    <w:name w:val="14D69BF5AE6141828A5A5191352FC298"/>
  </w:style>
  <w:style w:type="paragraph" w:customStyle="1" w:styleId="6B94BAAAEF244D109A54B004771AC1FA">
    <w:name w:val="6B94BAAAEF244D109A54B004771AC1FA"/>
  </w:style>
  <w:style w:type="paragraph" w:customStyle="1" w:styleId="C81D348FA5364FB3AB07E606E93E3979">
    <w:name w:val="C81D348FA5364FB3AB07E606E93E3979"/>
  </w:style>
  <w:style w:type="paragraph" w:customStyle="1" w:styleId="37E7B597A80A4C30B8574199A07EEAF8">
    <w:name w:val="37E7B597A80A4C30B8574199A07EEAF8"/>
  </w:style>
  <w:style w:type="paragraph" w:customStyle="1" w:styleId="C165C858B5C0425192D0FC41907BA501">
    <w:name w:val="C165C858B5C0425192D0FC41907BA5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CC0101-0998-492E-A476-5E5DAA77822C}"/>
</file>

<file path=customXml/itemProps2.xml><?xml version="1.0" encoding="utf-8"?>
<ds:datastoreItem xmlns:ds="http://schemas.openxmlformats.org/officeDocument/2006/customXml" ds:itemID="{5A23A35F-4CA2-4C09-9979-44EE58DC232B}"/>
</file>

<file path=customXml/itemProps3.xml><?xml version="1.0" encoding="utf-8"?>
<ds:datastoreItem xmlns:ds="http://schemas.openxmlformats.org/officeDocument/2006/customXml" ds:itemID="{62105C13-0A01-4D7F-84C2-9583242277F4}"/>
</file>

<file path=docProps/app.xml><?xml version="1.0" encoding="utf-8"?>
<Properties xmlns="http://schemas.openxmlformats.org/officeDocument/2006/extended-properties" xmlns:vt="http://schemas.openxmlformats.org/officeDocument/2006/docPropsVTypes">
  <Template>Normal</Template>
  <TotalTime>6</TotalTime>
  <Pages>2</Pages>
  <Words>345</Words>
  <Characters>1816</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M1390 Skatteverkets m fl  måste bekämpa den olagliga arbetskraften</vt:lpstr>
      <vt:lpstr>
      </vt:lpstr>
    </vt:vector>
  </TitlesOfParts>
  <Company>Sveriges riksdag</Company>
  <LinksUpToDate>false</LinksUpToDate>
  <CharactersWithSpaces>2151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