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222A8B7E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04002">
              <w:rPr>
                <w:b/>
              </w:rPr>
              <w:t>2</w:t>
            </w:r>
            <w:r w:rsidR="0045270F">
              <w:rPr>
                <w:b/>
              </w:rPr>
              <w:t>7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2EA90ADE" w:rsidR="0096348C" w:rsidRDefault="00EF70DA" w:rsidP="0096348C">
            <w:r>
              <w:t>20</w:t>
            </w:r>
            <w:r w:rsidR="00C3591B">
              <w:t>2</w:t>
            </w:r>
            <w:r w:rsidR="00004002">
              <w:t>4</w:t>
            </w:r>
            <w:r w:rsidR="009D6560">
              <w:t>-</w:t>
            </w:r>
            <w:r w:rsidR="00004002">
              <w:t>0</w:t>
            </w:r>
            <w:r w:rsidR="0045270F">
              <w:t>4</w:t>
            </w:r>
            <w:r w:rsidR="007A17C6">
              <w:t>-</w:t>
            </w:r>
            <w:r w:rsidR="0045270F">
              <w:t>04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374A12F4" w:rsidR="00D12EAD" w:rsidRDefault="007A17C6" w:rsidP="0096348C">
            <w:r>
              <w:t>1</w:t>
            </w:r>
            <w:r w:rsidR="005E12EA">
              <w:t>0</w:t>
            </w:r>
            <w:r>
              <w:t>.00</w:t>
            </w:r>
            <w:r w:rsidR="002C03CD">
              <w:t>-</w:t>
            </w:r>
            <w:r w:rsidR="003970ED">
              <w:t>10.06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356E9" w14:paraId="5D417394" w14:textId="77777777" w:rsidTr="007E1B8E">
        <w:tc>
          <w:tcPr>
            <w:tcW w:w="567" w:type="dxa"/>
          </w:tcPr>
          <w:p w14:paraId="1B5F086C" w14:textId="381AFC05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170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1357B98B" w14:textId="2775D314" w:rsidR="00780544" w:rsidRDefault="00DD4673" w:rsidP="00DD467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14:paraId="27D2CE4F" w14:textId="699450AE" w:rsidR="00AE1695" w:rsidRPr="007362D7" w:rsidRDefault="00DD4673" w:rsidP="00DD4673">
            <w:pPr>
              <w:tabs>
                <w:tab w:val="left" w:pos="1701"/>
              </w:tabs>
              <w:spacing w:before="240" w:after="240"/>
              <w:rPr>
                <w:b/>
                <w:bCs/>
                <w:szCs w:val="24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665CC">
              <w:rPr>
                <w:bCs/>
                <w:snapToGrid w:val="0"/>
              </w:rPr>
              <w:t>juster</w:t>
            </w:r>
            <w:r w:rsidR="003D170F"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protokoll 2023/24:2</w:t>
            </w:r>
            <w:r w:rsidR="0045270F">
              <w:rPr>
                <w:bCs/>
                <w:snapToGrid w:val="0"/>
              </w:rPr>
              <w:t>6</w:t>
            </w:r>
            <w:r w:rsidR="005E12EA">
              <w:rPr>
                <w:bCs/>
                <w:snapToGrid w:val="0"/>
              </w:rPr>
              <w:t>.</w:t>
            </w:r>
          </w:p>
        </w:tc>
      </w:tr>
      <w:tr w:rsidR="00AC1A15" w14:paraId="04889674" w14:textId="77777777" w:rsidTr="007E1B8E">
        <w:tc>
          <w:tcPr>
            <w:tcW w:w="567" w:type="dxa"/>
          </w:tcPr>
          <w:p w14:paraId="61BDC7D8" w14:textId="362A8CB2" w:rsidR="00AC1A15" w:rsidRDefault="00016B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1E5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4C4E2F7" w14:textId="0F7C3A1E" w:rsidR="00A907AB" w:rsidRPr="0051376D" w:rsidRDefault="0045270F" w:rsidP="000854D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Mervärdesskatt (SkU14</w:t>
            </w:r>
            <w:r w:rsidR="005E12EA" w:rsidRPr="0051376D">
              <w:rPr>
                <w:b/>
              </w:rPr>
              <w:t>)</w:t>
            </w:r>
          </w:p>
          <w:p w14:paraId="096BFE13" w14:textId="09017381" w:rsidR="005A3782" w:rsidRPr="0051376D" w:rsidRDefault="005A3782" w:rsidP="000854D9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51376D">
              <w:rPr>
                <w:bCs/>
                <w:snapToGrid w:val="0"/>
              </w:rPr>
              <w:t>Utskottet fortsatte beredningen av motioner.</w:t>
            </w:r>
          </w:p>
          <w:p w14:paraId="12F7637C" w14:textId="40B732C6" w:rsidR="005A3782" w:rsidRPr="0051376D" w:rsidRDefault="00137E14" w:rsidP="000854D9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51376D">
              <w:rPr>
                <w:bCs/>
                <w:snapToGrid w:val="0"/>
              </w:rPr>
              <w:t xml:space="preserve">Utskottet </w:t>
            </w:r>
            <w:r w:rsidR="005E12EA" w:rsidRPr="0051376D">
              <w:rPr>
                <w:bCs/>
                <w:snapToGrid w:val="0"/>
              </w:rPr>
              <w:t>justerade</w:t>
            </w:r>
            <w:r w:rsidR="00DD4673" w:rsidRPr="0051376D">
              <w:rPr>
                <w:bCs/>
                <w:snapToGrid w:val="0"/>
              </w:rPr>
              <w:t xml:space="preserve"> betänkande </w:t>
            </w:r>
            <w:r w:rsidR="005A3782" w:rsidRPr="0051376D">
              <w:rPr>
                <w:bCs/>
                <w:snapToGrid w:val="0"/>
              </w:rPr>
              <w:t>2023/</w:t>
            </w:r>
            <w:proofErr w:type="gramStart"/>
            <w:r w:rsidR="005A3782" w:rsidRPr="0051376D">
              <w:rPr>
                <w:bCs/>
                <w:snapToGrid w:val="0"/>
              </w:rPr>
              <w:t>24:</w:t>
            </w:r>
            <w:r w:rsidR="00DD4673" w:rsidRPr="0051376D">
              <w:rPr>
                <w:bCs/>
                <w:snapToGrid w:val="0"/>
              </w:rPr>
              <w:t>SkU</w:t>
            </w:r>
            <w:proofErr w:type="gramEnd"/>
            <w:r w:rsidR="00DD4673" w:rsidRPr="0051376D">
              <w:rPr>
                <w:bCs/>
                <w:snapToGrid w:val="0"/>
              </w:rPr>
              <w:t>1</w:t>
            </w:r>
            <w:r w:rsidR="0045270F">
              <w:rPr>
                <w:bCs/>
                <w:snapToGrid w:val="0"/>
              </w:rPr>
              <w:t>4</w:t>
            </w:r>
            <w:r w:rsidR="008D49B9">
              <w:rPr>
                <w:bCs/>
                <w:snapToGrid w:val="0"/>
              </w:rPr>
              <w:t>.</w:t>
            </w:r>
          </w:p>
          <w:p w14:paraId="58A6F096" w14:textId="503C25D2" w:rsidR="000D5D60" w:rsidRPr="00E64AED" w:rsidRDefault="005D0343" w:rsidP="005D0343">
            <w:pPr>
              <w:pStyle w:val="Default"/>
              <w:spacing w:after="240"/>
              <w:rPr>
                <w:rFonts w:ascii="Times New Roman" w:hAnsi="Times New Roman" w:cs="Times New Roman"/>
                <w:bCs/>
                <w:snapToGrid w:val="0"/>
              </w:rPr>
            </w:pPr>
            <w:r w:rsidRPr="00E64AED">
              <w:rPr>
                <w:rFonts w:ascii="Times New Roman" w:hAnsi="Times New Roman" w:cs="Times New Roman"/>
                <w:bCs/>
                <w:snapToGrid w:val="0"/>
              </w:rPr>
              <w:t>SD-, V-, C- och MP</w:t>
            </w:r>
            <w:r w:rsidR="005A3782" w:rsidRPr="00E64AED">
              <w:rPr>
                <w:rFonts w:ascii="Times New Roman" w:hAnsi="Times New Roman" w:cs="Times New Roman"/>
                <w:bCs/>
                <w:snapToGrid w:val="0"/>
              </w:rPr>
              <w:t>-ledamöterna anmälde reservationer.</w:t>
            </w:r>
          </w:p>
          <w:p w14:paraId="48A8887A" w14:textId="013D926D" w:rsidR="00D81F39" w:rsidRPr="00E64AED" w:rsidRDefault="00D81F39" w:rsidP="005D0343">
            <w:pPr>
              <w:pStyle w:val="Default"/>
              <w:spacing w:after="240"/>
              <w:rPr>
                <w:rFonts w:ascii="Times New Roman" w:hAnsi="Times New Roman" w:cs="Times New Roman"/>
                <w:bCs/>
                <w:snapToGrid w:val="0"/>
              </w:rPr>
            </w:pPr>
            <w:r w:rsidRPr="00E64AED">
              <w:rPr>
                <w:rFonts w:ascii="Times New Roman" w:hAnsi="Times New Roman" w:cs="Times New Roman"/>
                <w:bCs/>
                <w:snapToGrid w:val="0"/>
              </w:rPr>
              <w:t>S</w:t>
            </w:r>
            <w:r w:rsidR="000D5D60" w:rsidRPr="00E64AED">
              <w:rPr>
                <w:rFonts w:ascii="Times New Roman" w:hAnsi="Times New Roman" w:cs="Times New Roman"/>
                <w:bCs/>
                <w:snapToGrid w:val="0"/>
              </w:rPr>
              <w:t>-ledam</w:t>
            </w:r>
            <w:r w:rsidR="00E64AED" w:rsidRPr="00E64AED">
              <w:rPr>
                <w:rFonts w:ascii="Times New Roman" w:hAnsi="Times New Roman" w:cs="Times New Roman"/>
                <w:bCs/>
                <w:snapToGrid w:val="0"/>
              </w:rPr>
              <w:t>ö</w:t>
            </w:r>
            <w:r w:rsidR="000D5D60" w:rsidRPr="00E64AED">
              <w:rPr>
                <w:rFonts w:ascii="Times New Roman" w:hAnsi="Times New Roman" w:cs="Times New Roman"/>
                <w:bCs/>
                <w:snapToGrid w:val="0"/>
              </w:rPr>
              <w:t>te</w:t>
            </w:r>
            <w:r w:rsidR="00E64AED" w:rsidRPr="00E64AED">
              <w:rPr>
                <w:rFonts w:ascii="Times New Roman" w:hAnsi="Times New Roman" w:cs="Times New Roman"/>
                <w:bCs/>
                <w:snapToGrid w:val="0"/>
              </w:rPr>
              <w:t>r</w:t>
            </w:r>
            <w:r w:rsidR="000D5D60" w:rsidRPr="00E64AED">
              <w:rPr>
                <w:rFonts w:ascii="Times New Roman" w:hAnsi="Times New Roman" w:cs="Times New Roman"/>
                <w:bCs/>
                <w:snapToGrid w:val="0"/>
              </w:rPr>
              <w:t>n</w:t>
            </w:r>
            <w:r w:rsidR="00E64AED" w:rsidRPr="00E64AED">
              <w:rPr>
                <w:rFonts w:ascii="Times New Roman" w:hAnsi="Times New Roman" w:cs="Times New Roman"/>
                <w:bCs/>
                <w:snapToGrid w:val="0"/>
              </w:rPr>
              <w:t>a</w:t>
            </w:r>
            <w:r w:rsidR="000D5D60" w:rsidRPr="00E64AED">
              <w:rPr>
                <w:rFonts w:ascii="Times New Roman" w:hAnsi="Times New Roman" w:cs="Times New Roman"/>
                <w:bCs/>
                <w:snapToGrid w:val="0"/>
              </w:rPr>
              <w:t xml:space="preserve"> anmälde ett särskilt yttrande.</w:t>
            </w:r>
            <w:r w:rsidR="005D0343" w:rsidRPr="00E64AED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</w:tc>
      </w:tr>
      <w:tr w:rsidR="005E12EA" w:rsidRPr="00647BE8" w14:paraId="31044703" w14:textId="77777777" w:rsidTr="007E1B8E">
        <w:tc>
          <w:tcPr>
            <w:tcW w:w="567" w:type="dxa"/>
          </w:tcPr>
          <w:p w14:paraId="0BFC0082" w14:textId="7AE7AD5B" w:rsidR="005E12EA" w:rsidRDefault="004C0D9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1690EA6E" w14:textId="727DD2AA" w:rsidR="005E12EA" w:rsidRDefault="0045270F" w:rsidP="00780544">
            <w:pPr>
              <w:tabs>
                <w:tab w:val="left" w:pos="1701"/>
              </w:tabs>
              <w:spacing w:after="240"/>
              <w:rPr>
                <w:b/>
              </w:rPr>
            </w:pPr>
            <w:bookmarkStart w:id="0" w:name="_Hlk161149993"/>
            <w:r>
              <w:rPr>
                <w:b/>
                <w:bCs/>
              </w:rPr>
              <w:t>Riksdagens skrivelser till regeringen – åtgärder under 2023</w:t>
            </w:r>
            <w:bookmarkEnd w:id="0"/>
            <w:r>
              <w:rPr>
                <w:b/>
                <w:bCs/>
              </w:rPr>
              <w:t xml:space="preserve"> (SkU5y</w:t>
            </w:r>
            <w:r w:rsidR="005E12EA" w:rsidRPr="005E12EA">
              <w:rPr>
                <w:b/>
              </w:rPr>
              <w:t>)</w:t>
            </w:r>
          </w:p>
          <w:p w14:paraId="70E46440" w14:textId="4F23A534" w:rsidR="005A3782" w:rsidRDefault="005E12EA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5E12EA">
              <w:rPr>
                <w:bCs/>
              </w:rPr>
              <w:t xml:space="preserve">Utskottet </w:t>
            </w:r>
            <w:r w:rsidR="0045270F">
              <w:rPr>
                <w:bCs/>
              </w:rPr>
              <w:t>behandlade frågan om yttrande om skrivelse 2023/24:75 till konstitutionsutskottet</w:t>
            </w:r>
            <w:r w:rsidR="008D49B9">
              <w:rPr>
                <w:bCs/>
              </w:rPr>
              <w:t>.</w:t>
            </w:r>
          </w:p>
          <w:p w14:paraId="0435CF4F" w14:textId="77777777" w:rsidR="00647BE8" w:rsidRDefault="005A3782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45270F">
              <w:rPr>
                <w:bCs/>
              </w:rPr>
              <w:t>beslutade att yttra sig över skrivelse 2023/24:75.</w:t>
            </w:r>
          </w:p>
          <w:p w14:paraId="5DAC2B41" w14:textId="5C9E51DB" w:rsidR="008D49B9" w:rsidRPr="00647BE8" w:rsidRDefault="008D49B9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>Ärendet bordlades.</w:t>
            </w:r>
          </w:p>
        </w:tc>
      </w:tr>
      <w:tr w:rsidR="0035624B" w14:paraId="4F136BE2" w14:textId="77777777" w:rsidTr="007E1B8E">
        <w:tc>
          <w:tcPr>
            <w:tcW w:w="567" w:type="dxa"/>
          </w:tcPr>
          <w:p w14:paraId="5580A964" w14:textId="5C5CDBB6" w:rsidR="0035624B" w:rsidRDefault="0035624B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49DC18D" w14:textId="77777777" w:rsidR="0035624B" w:rsidRPr="0035624B" w:rsidRDefault="0035624B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5624B">
              <w:rPr>
                <w:b/>
                <w:snapToGrid w:val="0"/>
              </w:rPr>
              <w:t>Inkomna skrivelser</w:t>
            </w:r>
          </w:p>
          <w:p w14:paraId="43EF516C" w14:textId="57CBB1BF" w:rsidR="0035624B" w:rsidRPr="0035624B" w:rsidRDefault="0035624B" w:rsidP="0035624B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35624B">
              <w:rPr>
                <w:bCs/>
                <w:snapToGrid w:val="0"/>
              </w:rPr>
              <w:t xml:space="preserve">Inkomna skrivelser enligt bilaga 2 </w:t>
            </w:r>
            <w:r w:rsidRPr="0035624B">
              <w:rPr>
                <w:bCs/>
                <w:snapToGrid w:val="0"/>
              </w:rPr>
              <w:t>anmäldes</w:t>
            </w:r>
            <w:r w:rsidRPr="0035624B">
              <w:rPr>
                <w:bCs/>
                <w:snapToGrid w:val="0"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68E3D169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146718318"/>
            <w:bookmarkStart w:id="2" w:name="_Hlk146718234"/>
            <w:r>
              <w:rPr>
                <w:b/>
                <w:snapToGrid w:val="0"/>
              </w:rPr>
              <w:t xml:space="preserve">§ </w:t>
            </w:r>
            <w:r w:rsidR="0035624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1319637" w14:textId="042F2D68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75814B84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D81F39">
              <w:rPr>
                <w:snapToGrid w:val="0"/>
              </w:rPr>
              <w:t>tisdagen</w:t>
            </w:r>
            <w:r>
              <w:rPr>
                <w:snapToGrid w:val="0"/>
              </w:rPr>
              <w:t xml:space="preserve"> den </w:t>
            </w:r>
            <w:r w:rsidR="00D81F39">
              <w:rPr>
                <w:snapToGrid w:val="0"/>
              </w:rPr>
              <w:t>9</w:t>
            </w:r>
            <w:r w:rsidR="003649DD">
              <w:rPr>
                <w:snapToGrid w:val="0"/>
              </w:rPr>
              <w:t xml:space="preserve"> april</w:t>
            </w:r>
            <w:r w:rsidR="00D80743">
              <w:rPr>
                <w:snapToGrid w:val="0"/>
              </w:rPr>
              <w:t xml:space="preserve"> 2024</w:t>
            </w:r>
            <w:r>
              <w:rPr>
                <w:snapToGrid w:val="0"/>
              </w:rPr>
              <w:t xml:space="preserve"> kl. 1</w:t>
            </w:r>
            <w:r w:rsidR="00D81F39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780544" w14:paraId="7437DCEC" w14:textId="77777777" w:rsidTr="007E1B8E">
        <w:tc>
          <w:tcPr>
            <w:tcW w:w="567" w:type="dxa"/>
          </w:tcPr>
          <w:p w14:paraId="5147E047" w14:textId="77777777" w:rsidR="00780544" w:rsidRDefault="00780544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D73F2D6" w14:textId="77777777" w:rsidR="00780544" w:rsidRDefault="00780544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1"/>
      <w:bookmarkEnd w:id="2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7D9D11B9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D81F39">
              <w:t>9</w:t>
            </w:r>
            <w:r w:rsidR="00F4261B">
              <w:t xml:space="preserve"> april</w:t>
            </w:r>
            <w:r>
              <w:t xml:space="preserve"> 202</w:t>
            </w:r>
            <w:r w:rsidR="001308F8"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3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775D0" w14:paraId="4E57EF45" w14:textId="77777777" w:rsidTr="00A52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0F1E9E" w14:textId="77777777" w:rsidR="007775D0" w:rsidRDefault="007775D0" w:rsidP="00A5244F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164C91" w14:textId="77777777" w:rsidR="007775D0" w:rsidRDefault="007775D0" w:rsidP="00A5244F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844737" w14:textId="77777777" w:rsidR="007775D0" w:rsidRDefault="007775D0" w:rsidP="00A5244F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4AD0297" w14:textId="77777777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6C492D33" w14:textId="12937211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>
              <w:rPr>
                <w:b/>
              </w:rPr>
              <w:t>2</w:t>
            </w:r>
            <w:r w:rsidR="00D81F39">
              <w:rPr>
                <w:b/>
              </w:rPr>
              <w:t>7</w:t>
            </w:r>
          </w:p>
        </w:tc>
      </w:tr>
      <w:tr w:rsidR="007775D0" w14:paraId="0899987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9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BE8B" w14:textId="1FE34F19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9E6EE2">
              <w:rPr>
                <w:sz w:val="22"/>
              </w:rPr>
              <w:t xml:space="preserve"> </w:t>
            </w:r>
            <w:r w:rsidR="0035624B">
              <w:rPr>
                <w:sz w:val="22"/>
              </w:rPr>
              <w:t>1</w:t>
            </w:r>
            <w:r w:rsidR="0051376D">
              <w:rPr>
                <w:sz w:val="22"/>
              </w:rPr>
              <w:t>–</w:t>
            </w:r>
            <w:r w:rsidR="008015D8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A4E6" w14:textId="3386103D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F38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CEB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678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D50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9B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250EBC5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669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D31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45E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081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10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EB6F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FE3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5B01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12C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095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B75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31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5B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2D8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BF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75D0" w14:paraId="3D79935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D54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B80B" w14:textId="7F969DAE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406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C6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0A1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35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CBE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A06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8BC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FF0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B4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75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A0B0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5AF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F6E6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8378F7" w14:paraId="71110B9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77B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111" w14:textId="2FC5E918" w:rsidR="007775D0" w:rsidRPr="001E1FAC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4D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F0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C64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CF8B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F1D2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D57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F758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BEE3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F51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91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B9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184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414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775D0" w:rsidRPr="001E1FAC" w14:paraId="47D9BC5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48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1F" w14:textId="568BF803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37E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8B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5CF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A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81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92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3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B40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85B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D6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2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B4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171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52B2A8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65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24D" w14:textId="52B67111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E8C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2A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29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7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CE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3DD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E62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01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A70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1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22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0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AD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62ABEA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26A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E728" w14:textId="3C1C7B2F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A12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0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E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E40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D9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6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D6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01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49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F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5D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F3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ABA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FB7CA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C5FE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306" w14:textId="3689EDD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E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4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E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65F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67E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0B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7E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6B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577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E7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44C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61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E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2717EA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F0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08F6" w14:textId="2BAE8408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7A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E88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0A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0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11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41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0C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91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FA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9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AE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79C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97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254116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979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4A3" w14:textId="610BE518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F2B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B3C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22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0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8C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885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8A6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F8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BE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740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1E9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57E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8336BD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B07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0F29" w14:textId="2060C0C8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5B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87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16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FA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6C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6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29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2AE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14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73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AA0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7343EF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7DC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88F" w14:textId="3AD0842F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768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1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EA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CC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8F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10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74A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1A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FB0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4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BE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E1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E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B9767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438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FB71" w14:textId="6C6BDC82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9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D6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58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8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0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36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6D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5F2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7C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83E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B1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E62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3A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95640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02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E6EF" w14:textId="00F7547A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B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B4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03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29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C1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29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41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CF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8F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1CB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E05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78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5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4FC721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710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2316" w14:textId="2B707981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DE6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6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E0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8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F65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5A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A8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B38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BF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BE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0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CC3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4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0A0ED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A1F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76D8" w14:textId="14F211A6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A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8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B1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D3D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9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A8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6F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97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1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20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62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E1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ED8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015BF8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77B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71EA" w14:textId="259BCCBC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FBB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8A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DB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53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8B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665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F66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2C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D45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A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13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A46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2522A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816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2D7F" w14:textId="650A05B3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23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D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C8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62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10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C9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9E7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95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C74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2E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50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659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679BFB20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C00E" w14:textId="19347D52" w:rsidR="007775D0" w:rsidRPr="00136AB8" w:rsidRDefault="00A353C5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Patrik Karlson</w:t>
            </w:r>
            <w:r w:rsidR="007775D0" w:rsidRPr="00136AB8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95EE" w14:textId="4C898B77" w:rsidR="007775D0" w:rsidRPr="00E70A95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91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EE4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3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96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81A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959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949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DFB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4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7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A8C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1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7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4EAFC28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F608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0F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885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4C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A2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14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BD0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1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0B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8FC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76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3BC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7B3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D0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41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07A0D40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D60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123" w14:textId="53B837E2" w:rsidR="007775D0" w:rsidRPr="0078232D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4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B4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5C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6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C6A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A0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B2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0A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6D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4AF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6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7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AB167C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53C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D4F" w14:textId="5D44C945" w:rsidR="007775D0" w:rsidRPr="0078232D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9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2C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C6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A3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A52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0C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9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C7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626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AB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E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0B6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9F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33D4B0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69F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FE6" w14:textId="32EA32AF" w:rsidR="007775D0" w:rsidRPr="0078232D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7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3A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A9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5A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45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87E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A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1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09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D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B7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4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3C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0D218C5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82A3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B2C" w14:textId="5DA73C83" w:rsidR="007775D0" w:rsidRPr="0078232D" w:rsidRDefault="003970ED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D6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0E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C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DFF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FF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77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46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ECE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736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6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8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B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09473B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C7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7E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D9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13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D8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C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3F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28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BB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7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D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B3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D8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C48C27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D4C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779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09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8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16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E6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D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4B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3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C1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6E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FF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2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9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7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2D650D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717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6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AD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882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E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E1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B0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C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8C1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2D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8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3D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BE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D2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2F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775DF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58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AF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35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0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7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E60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5F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A6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DC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936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9B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EF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3D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8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7D8B3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79C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83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FC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F9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80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88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75E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4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5B6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D2A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82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F6C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56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0E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8A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D8DFED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D4C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FD0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15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55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C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F1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2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A0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9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36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4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5AD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B6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2A7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D94469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853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7E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A2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B1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4F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3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71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4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C0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D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4A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18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5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3A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CECA2B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4E1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B1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63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84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3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ED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2F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ADC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333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E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E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2C4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FB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5D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D4BA9A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D63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0176" w14:textId="11EE2FC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C5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9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5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A9C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474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36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C5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F0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8D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734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0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4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59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79B2863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07D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D92" w14:textId="79AB93D2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2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76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95C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BF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7A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9A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7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5F1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42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B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C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10A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95990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05D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2C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4B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0E8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E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3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53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B0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51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E1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E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AB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5FB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5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B8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735259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133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CE31" w14:textId="4652D7C6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03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36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F2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7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7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66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7F8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4C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8E4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8F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36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1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28ABF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550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F2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5C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64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D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1A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B7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F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5B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E8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703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55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FF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C9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A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1C1A21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BC9B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65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BA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A3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A5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24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E8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16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65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FC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C7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6A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4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6D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B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A19890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8797" w14:textId="674DD30B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99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D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4E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FD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7D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EC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3E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6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889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68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71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B5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433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3D19C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2C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3F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6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097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16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73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3D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80A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19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3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DD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59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9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1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F2410D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E399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B8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90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6E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7AF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92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7A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1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56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96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2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DA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5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415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9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C2673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AD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</w:t>
            </w:r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F1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37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E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64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F13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74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56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AA2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86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9B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8A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D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503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0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538465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5D6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247F" w14:textId="3031D86F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FD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C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9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D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07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C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D0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8AC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B8B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E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85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03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66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942152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9F4" w14:textId="2B17980B" w:rsidR="007775D0" w:rsidRPr="00136AB8" w:rsidRDefault="00A353C5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="007775D0"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10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8E8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89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F0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8D1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D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D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A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2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B0E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D3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55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AF5699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95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03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B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D2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9E4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15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2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3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412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00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F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3A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59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9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24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A6F844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62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A8E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B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99C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07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E0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F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19B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A3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9A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A8A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:rsidRPr="003970ED" w14:paraId="5810E4F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8EB" w14:textId="77777777" w:rsidR="007775D0" w:rsidRPr="00975CA0" w:rsidRDefault="007775D0" w:rsidP="00A5244F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39E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0B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206B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95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01F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771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CFC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1629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F432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8B6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A0F3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42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601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33B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775D0" w14:paraId="53B24E4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B2DEB9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4BB401B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775D0" w14:paraId="5D80E63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A71C53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79A8D85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3"/>
    </w:tbl>
    <w:p w14:paraId="19768523" w14:textId="70F856F0" w:rsidR="000A2410" w:rsidRDefault="000A2410" w:rsidP="00592BE9">
      <w:pPr>
        <w:widowControl/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143"/>
        <w:gridCol w:w="2619"/>
      </w:tblGrid>
      <w:tr w:rsidR="008844B7" w14:paraId="04B002F3" w14:textId="77777777" w:rsidTr="003D236D">
        <w:tc>
          <w:tcPr>
            <w:tcW w:w="2881" w:type="dxa"/>
          </w:tcPr>
          <w:p w14:paraId="41FBB020" w14:textId="77777777" w:rsidR="008844B7" w:rsidRDefault="008844B7" w:rsidP="003D236D">
            <w:pPr>
              <w:tabs>
                <w:tab w:val="left" w:pos="1276"/>
              </w:tabs>
              <w:rPr>
                <w:sz w:val="28"/>
              </w:rPr>
            </w:pPr>
            <w:r>
              <w:t>SKATTEUTSKOTTET</w:t>
            </w:r>
          </w:p>
        </w:tc>
        <w:tc>
          <w:tcPr>
            <w:tcW w:w="3143" w:type="dxa"/>
          </w:tcPr>
          <w:p w14:paraId="6FA09CE1" w14:textId="77777777" w:rsidR="008844B7" w:rsidRDefault="008844B7" w:rsidP="003D236D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14:paraId="7FAF5B18" w14:textId="77777777" w:rsidR="008844B7" w:rsidRDefault="008844B7" w:rsidP="003D236D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14:paraId="0546B590" w14:textId="77777777" w:rsidR="008844B7" w:rsidRDefault="008844B7" w:rsidP="003D236D">
            <w:pPr>
              <w:tabs>
                <w:tab w:val="left" w:pos="1276"/>
              </w:tabs>
              <w:rPr>
                <w:b/>
              </w:rPr>
            </w:pPr>
            <w:r>
              <w:t>till protokoll 2023/24:27</w:t>
            </w:r>
          </w:p>
        </w:tc>
      </w:tr>
    </w:tbl>
    <w:p w14:paraId="6F6DC924" w14:textId="77777777" w:rsidR="008844B7" w:rsidRDefault="008844B7" w:rsidP="008844B7">
      <w:pPr>
        <w:tabs>
          <w:tab w:val="left" w:pos="1276"/>
        </w:tabs>
        <w:ind w:left="-1134" w:firstLine="1134"/>
      </w:pPr>
    </w:p>
    <w:p w14:paraId="61CA5200" w14:textId="77777777" w:rsidR="008844B7" w:rsidRDefault="008844B7" w:rsidP="008844B7">
      <w:pPr>
        <w:tabs>
          <w:tab w:val="left" w:pos="142"/>
          <w:tab w:val="left" w:pos="7655"/>
        </w:tabs>
        <w:ind w:right="-568"/>
        <w:rPr>
          <w:sz w:val="22"/>
        </w:rPr>
      </w:pPr>
    </w:p>
    <w:p w14:paraId="29B8C7CE" w14:textId="77777777" w:rsidR="008844B7" w:rsidRDefault="008844B7" w:rsidP="008844B7">
      <w:pPr>
        <w:tabs>
          <w:tab w:val="left" w:pos="1985"/>
          <w:tab w:val="left" w:pos="7655"/>
        </w:tabs>
        <w:ind w:left="2127" w:right="-568" w:hanging="2127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Inkomna skrivelser</w:t>
      </w:r>
    </w:p>
    <w:p w14:paraId="30D602B4" w14:textId="77777777" w:rsidR="008844B7" w:rsidRPr="004C2DAD" w:rsidRDefault="008844B7" w:rsidP="008844B7">
      <w:pPr>
        <w:tabs>
          <w:tab w:val="left" w:pos="7655"/>
        </w:tabs>
        <w:ind w:right="-568"/>
        <w:rPr>
          <w:szCs w:val="24"/>
        </w:rPr>
      </w:pPr>
    </w:p>
    <w:p w14:paraId="1D327734" w14:textId="77777777" w:rsidR="008844B7" w:rsidRDefault="008844B7" w:rsidP="008844B7">
      <w:pPr>
        <w:tabs>
          <w:tab w:val="left" w:pos="1985"/>
          <w:tab w:val="left" w:pos="7655"/>
        </w:tabs>
        <w:ind w:left="2127" w:right="-568" w:hanging="2127"/>
        <w:rPr>
          <w:i/>
          <w:szCs w:val="24"/>
        </w:rPr>
      </w:pPr>
      <w:r w:rsidRPr="00D97F2E">
        <w:rPr>
          <w:i/>
          <w:szCs w:val="24"/>
        </w:rPr>
        <w:t>Dnr</w:t>
      </w:r>
      <w:r w:rsidRPr="00D97F2E">
        <w:rPr>
          <w:i/>
          <w:szCs w:val="24"/>
        </w:rPr>
        <w:tab/>
      </w:r>
      <w:r>
        <w:rPr>
          <w:i/>
          <w:szCs w:val="24"/>
        </w:rPr>
        <w:t>Ämne</w:t>
      </w:r>
    </w:p>
    <w:p w14:paraId="3413C821" w14:textId="77777777" w:rsidR="008844B7" w:rsidRDefault="008844B7" w:rsidP="008844B7">
      <w:pPr>
        <w:tabs>
          <w:tab w:val="left" w:pos="1985"/>
          <w:tab w:val="left" w:pos="7655"/>
        </w:tabs>
        <w:ind w:left="2127" w:right="-568" w:hanging="2127"/>
        <w:rPr>
          <w:i/>
          <w:szCs w:val="24"/>
        </w:rPr>
      </w:pPr>
    </w:p>
    <w:p w14:paraId="75F16357" w14:textId="77777777" w:rsidR="008844B7" w:rsidRPr="00D97F2E" w:rsidRDefault="008844B7" w:rsidP="008844B7">
      <w:pPr>
        <w:tabs>
          <w:tab w:val="left" w:pos="1985"/>
          <w:tab w:val="left" w:pos="7655"/>
        </w:tabs>
        <w:ind w:left="2127" w:right="-568" w:hanging="2127"/>
        <w:rPr>
          <w:iCs/>
          <w:szCs w:val="24"/>
        </w:rPr>
      </w:pPr>
      <w:r>
        <w:rPr>
          <w:iCs/>
          <w:szCs w:val="24"/>
        </w:rPr>
        <w:t>1450</w:t>
      </w:r>
      <w:r w:rsidRPr="00D97F2E">
        <w:rPr>
          <w:iCs/>
          <w:szCs w:val="24"/>
        </w:rPr>
        <w:t>–2023/24</w:t>
      </w:r>
      <w:r w:rsidRPr="00D97F2E">
        <w:rPr>
          <w:iCs/>
          <w:szCs w:val="24"/>
        </w:rPr>
        <w:tab/>
      </w:r>
      <w:r w:rsidRPr="00C37DD4">
        <w:rPr>
          <w:iCs/>
          <w:szCs w:val="24"/>
        </w:rPr>
        <w:t>Regelförenkla momsregler som motarbetar omställning till miljövänliga bilar</w:t>
      </w:r>
    </w:p>
    <w:p w14:paraId="487CFA24" w14:textId="77777777" w:rsidR="008844B7" w:rsidRDefault="008844B7" w:rsidP="008844B7">
      <w:pPr>
        <w:tabs>
          <w:tab w:val="left" w:pos="1985"/>
          <w:tab w:val="left" w:pos="7655"/>
        </w:tabs>
        <w:ind w:left="2127" w:right="-568" w:hanging="2127"/>
      </w:pPr>
    </w:p>
    <w:p w14:paraId="7D950287" w14:textId="77777777" w:rsidR="008844B7" w:rsidRPr="00D97F2E" w:rsidRDefault="008844B7" w:rsidP="008844B7">
      <w:pPr>
        <w:tabs>
          <w:tab w:val="left" w:pos="1985"/>
          <w:tab w:val="left" w:pos="7655"/>
        </w:tabs>
        <w:ind w:left="2127" w:right="-568" w:hanging="2127"/>
        <w:rPr>
          <w:iCs/>
          <w:szCs w:val="24"/>
        </w:rPr>
      </w:pPr>
      <w:r>
        <w:rPr>
          <w:iCs/>
          <w:szCs w:val="24"/>
        </w:rPr>
        <w:t>1489</w:t>
      </w:r>
      <w:r w:rsidRPr="00D97F2E">
        <w:rPr>
          <w:iCs/>
          <w:szCs w:val="24"/>
        </w:rPr>
        <w:t>–2023/24</w:t>
      </w:r>
      <w:r w:rsidRPr="00D97F2E">
        <w:rPr>
          <w:iCs/>
          <w:szCs w:val="24"/>
        </w:rPr>
        <w:tab/>
      </w:r>
      <w:r w:rsidRPr="001D5D00">
        <w:rPr>
          <w:iCs/>
          <w:szCs w:val="24"/>
        </w:rPr>
        <w:t>Hemställan om lagändring för UF-företagande inom tjänstesektorn</w:t>
      </w:r>
    </w:p>
    <w:p w14:paraId="588EF1DF" w14:textId="77777777" w:rsidR="008844B7" w:rsidRDefault="008844B7" w:rsidP="008844B7">
      <w:pPr>
        <w:tabs>
          <w:tab w:val="left" w:pos="1985"/>
          <w:tab w:val="left" w:pos="7655"/>
        </w:tabs>
        <w:ind w:left="2127" w:right="-568" w:hanging="2127"/>
      </w:pPr>
    </w:p>
    <w:p w14:paraId="7EE1E986" w14:textId="77777777" w:rsidR="008844B7" w:rsidRDefault="008844B7" w:rsidP="008844B7">
      <w:pPr>
        <w:widowControl/>
      </w:pPr>
    </w:p>
    <w:p w14:paraId="022C21C3" w14:textId="77777777" w:rsidR="008844B7" w:rsidRDefault="008844B7" w:rsidP="00592BE9">
      <w:pPr>
        <w:widowControl/>
      </w:pPr>
    </w:p>
    <w:sectPr w:rsidR="008844B7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094"/>
    <w:multiLevelType w:val="hybridMultilevel"/>
    <w:tmpl w:val="ED6E2262"/>
    <w:lvl w:ilvl="0" w:tplc="7BC825A8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3342"/>
    <w:rsid w:val="00004002"/>
    <w:rsid w:val="0000744F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1C98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2877"/>
    <w:rsid w:val="000B7C05"/>
    <w:rsid w:val="000C0F16"/>
    <w:rsid w:val="000D0939"/>
    <w:rsid w:val="000D3043"/>
    <w:rsid w:val="000D4D83"/>
    <w:rsid w:val="000D5D60"/>
    <w:rsid w:val="000E59DD"/>
    <w:rsid w:val="000E707A"/>
    <w:rsid w:val="000F2258"/>
    <w:rsid w:val="000F47DE"/>
    <w:rsid w:val="000F4B22"/>
    <w:rsid w:val="000F6C0E"/>
    <w:rsid w:val="000F7279"/>
    <w:rsid w:val="001018B5"/>
    <w:rsid w:val="00102BE9"/>
    <w:rsid w:val="00104694"/>
    <w:rsid w:val="0012331A"/>
    <w:rsid w:val="001308F8"/>
    <w:rsid w:val="00133B7E"/>
    <w:rsid w:val="00137E14"/>
    <w:rsid w:val="00140387"/>
    <w:rsid w:val="00144FCB"/>
    <w:rsid w:val="001507C0"/>
    <w:rsid w:val="001522CE"/>
    <w:rsid w:val="00161AA6"/>
    <w:rsid w:val="001631CE"/>
    <w:rsid w:val="00184C32"/>
    <w:rsid w:val="00186BCD"/>
    <w:rsid w:val="0019207A"/>
    <w:rsid w:val="0019469E"/>
    <w:rsid w:val="001A1578"/>
    <w:rsid w:val="001B463E"/>
    <w:rsid w:val="001C74B4"/>
    <w:rsid w:val="001E1EE0"/>
    <w:rsid w:val="001E1FAC"/>
    <w:rsid w:val="001F67F5"/>
    <w:rsid w:val="0021301E"/>
    <w:rsid w:val="002174A8"/>
    <w:rsid w:val="002240E5"/>
    <w:rsid w:val="002348E1"/>
    <w:rsid w:val="00234B75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5DF8"/>
    <w:rsid w:val="00286838"/>
    <w:rsid w:val="00296D10"/>
    <w:rsid w:val="002B1854"/>
    <w:rsid w:val="002B194F"/>
    <w:rsid w:val="002B51DB"/>
    <w:rsid w:val="002C03CD"/>
    <w:rsid w:val="002D2AB5"/>
    <w:rsid w:val="002E1614"/>
    <w:rsid w:val="002F284C"/>
    <w:rsid w:val="003075C2"/>
    <w:rsid w:val="003102EF"/>
    <w:rsid w:val="00314F14"/>
    <w:rsid w:val="00315D18"/>
    <w:rsid w:val="003276CE"/>
    <w:rsid w:val="003378A2"/>
    <w:rsid w:val="00340F42"/>
    <w:rsid w:val="0035321B"/>
    <w:rsid w:val="0035624B"/>
    <w:rsid w:val="00360479"/>
    <w:rsid w:val="00362805"/>
    <w:rsid w:val="00363647"/>
    <w:rsid w:val="003649DD"/>
    <w:rsid w:val="003745F4"/>
    <w:rsid w:val="00374AAE"/>
    <w:rsid w:val="0037567A"/>
    <w:rsid w:val="00380417"/>
    <w:rsid w:val="003815DF"/>
    <w:rsid w:val="00394192"/>
    <w:rsid w:val="003952A4"/>
    <w:rsid w:val="0039591D"/>
    <w:rsid w:val="003970ED"/>
    <w:rsid w:val="003A48EB"/>
    <w:rsid w:val="003A729A"/>
    <w:rsid w:val="003B0182"/>
    <w:rsid w:val="003C4FCF"/>
    <w:rsid w:val="003D170F"/>
    <w:rsid w:val="003D2B22"/>
    <w:rsid w:val="003D3213"/>
    <w:rsid w:val="003D65DF"/>
    <w:rsid w:val="003E3027"/>
    <w:rsid w:val="003E60DD"/>
    <w:rsid w:val="003F3C29"/>
    <w:rsid w:val="003F49FA"/>
    <w:rsid w:val="003F642F"/>
    <w:rsid w:val="003F76C0"/>
    <w:rsid w:val="004030B9"/>
    <w:rsid w:val="0040375C"/>
    <w:rsid w:val="0041580F"/>
    <w:rsid w:val="0041582D"/>
    <w:rsid w:val="00416EC2"/>
    <w:rsid w:val="00417945"/>
    <w:rsid w:val="004206DB"/>
    <w:rsid w:val="00423BDD"/>
    <w:rsid w:val="004245AC"/>
    <w:rsid w:val="00425991"/>
    <w:rsid w:val="00433D1B"/>
    <w:rsid w:val="00437AEB"/>
    <w:rsid w:val="00442491"/>
    <w:rsid w:val="00445589"/>
    <w:rsid w:val="00446353"/>
    <w:rsid w:val="00446C86"/>
    <w:rsid w:val="0045270F"/>
    <w:rsid w:val="00455642"/>
    <w:rsid w:val="0046308D"/>
    <w:rsid w:val="004673D5"/>
    <w:rsid w:val="00475E76"/>
    <w:rsid w:val="00481B64"/>
    <w:rsid w:val="00494D6F"/>
    <w:rsid w:val="004A0DC8"/>
    <w:rsid w:val="004A0EF6"/>
    <w:rsid w:val="004B5542"/>
    <w:rsid w:val="004B6D8F"/>
    <w:rsid w:val="004C0D97"/>
    <w:rsid w:val="004C27C6"/>
    <w:rsid w:val="004C5D4F"/>
    <w:rsid w:val="004C6112"/>
    <w:rsid w:val="004D3A1E"/>
    <w:rsid w:val="004D717F"/>
    <w:rsid w:val="004E0699"/>
    <w:rsid w:val="004E7397"/>
    <w:rsid w:val="004F14A4"/>
    <w:rsid w:val="004F1B55"/>
    <w:rsid w:val="004F680C"/>
    <w:rsid w:val="004F7851"/>
    <w:rsid w:val="0050040F"/>
    <w:rsid w:val="00502075"/>
    <w:rsid w:val="005108E6"/>
    <w:rsid w:val="00511E86"/>
    <w:rsid w:val="0051376D"/>
    <w:rsid w:val="00517E7E"/>
    <w:rsid w:val="005300FA"/>
    <w:rsid w:val="00533D68"/>
    <w:rsid w:val="00540AE9"/>
    <w:rsid w:val="00555EB7"/>
    <w:rsid w:val="00565087"/>
    <w:rsid w:val="0056689D"/>
    <w:rsid w:val="005727BD"/>
    <w:rsid w:val="00574036"/>
    <w:rsid w:val="00574897"/>
    <w:rsid w:val="00581568"/>
    <w:rsid w:val="00585B29"/>
    <w:rsid w:val="00592BE9"/>
    <w:rsid w:val="005A3782"/>
    <w:rsid w:val="005B0262"/>
    <w:rsid w:val="005B13B2"/>
    <w:rsid w:val="005B2625"/>
    <w:rsid w:val="005C1541"/>
    <w:rsid w:val="005C1EAD"/>
    <w:rsid w:val="005C2F5F"/>
    <w:rsid w:val="005C3A33"/>
    <w:rsid w:val="005D0343"/>
    <w:rsid w:val="005E12EA"/>
    <w:rsid w:val="005E13C8"/>
    <w:rsid w:val="005E28B9"/>
    <w:rsid w:val="005E439C"/>
    <w:rsid w:val="005F3182"/>
    <w:rsid w:val="005F4792"/>
    <w:rsid w:val="005F493C"/>
    <w:rsid w:val="005F57D4"/>
    <w:rsid w:val="00613B07"/>
    <w:rsid w:val="00614540"/>
    <w:rsid w:val="00614844"/>
    <w:rsid w:val="006150AA"/>
    <w:rsid w:val="00627372"/>
    <w:rsid w:val="00640261"/>
    <w:rsid w:val="00647BE8"/>
    <w:rsid w:val="006604CB"/>
    <w:rsid w:val="00662C0B"/>
    <w:rsid w:val="00674171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D5165"/>
    <w:rsid w:val="006D7353"/>
    <w:rsid w:val="006F03D9"/>
    <w:rsid w:val="006F5FFE"/>
    <w:rsid w:val="00723D66"/>
    <w:rsid w:val="0072602E"/>
    <w:rsid w:val="00726EE5"/>
    <w:rsid w:val="0073064C"/>
    <w:rsid w:val="00731EE4"/>
    <w:rsid w:val="007362D7"/>
    <w:rsid w:val="00737785"/>
    <w:rsid w:val="00750FF0"/>
    <w:rsid w:val="007515BB"/>
    <w:rsid w:val="00751CCC"/>
    <w:rsid w:val="0075315C"/>
    <w:rsid w:val="007534D9"/>
    <w:rsid w:val="007557B6"/>
    <w:rsid w:val="00755B50"/>
    <w:rsid w:val="0075792B"/>
    <w:rsid w:val="00767BDA"/>
    <w:rsid w:val="00771B76"/>
    <w:rsid w:val="007747AD"/>
    <w:rsid w:val="007773BF"/>
    <w:rsid w:val="007775D0"/>
    <w:rsid w:val="00780544"/>
    <w:rsid w:val="00780720"/>
    <w:rsid w:val="00785299"/>
    <w:rsid w:val="00791AAB"/>
    <w:rsid w:val="007A17C6"/>
    <w:rsid w:val="007C61E3"/>
    <w:rsid w:val="007C7574"/>
    <w:rsid w:val="007D2629"/>
    <w:rsid w:val="007E1B8E"/>
    <w:rsid w:val="007E1FAE"/>
    <w:rsid w:val="007E4B5A"/>
    <w:rsid w:val="007F2EDA"/>
    <w:rsid w:val="007F55E5"/>
    <w:rsid w:val="007F6B0D"/>
    <w:rsid w:val="007F78E4"/>
    <w:rsid w:val="008015D8"/>
    <w:rsid w:val="0080789B"/>
    <w:rsid w:val="00815B5B"/>
    <w:rsid w:val="00820AC7"/>
    <w:rsid w:val="00832411"/>
    <w:rsid w:val="00834B38"/>
    <w:rsid w:val="00835DF4"/>
    <w:rsid w:val="008378F7"/>
    <w:rsid w:val="0084012B"/>
    <w:rsid w:val="00841280"/>
    <w:rsid w:val="00843FF8"/>
    <w:rsid w:val="00853FCC"/>
    <w:rsid w:val="008557FA"/>
    <w:rsid w:val="0086262B"/>
    <w:rsid w:val="0087359E"/>
    <w:rsid w:val="008808A5"/>
    <w:rsid w:val="008844B7"/>
    <w:rsid w:val="0088687F"/>
    <w:rsid w:val="008958A1"/>
    <w:rsid w:val="008A5327"/>
    <w:rsid w:val="008C2DE4"/>
    <w:rsid w:val="008C68ED"/>
    <w:rsid w:val="008D12B1"/>
    <w:rsid w:val="008D49B9"/>
    <w:rsid w:val="008E297D"/>
    <w:rsid w:val="008E72AD"/>
    <w:rsid w:val="008F1A6E"/>
    <w:rsid w:val="008F4D68"/>
    <w:rsid w:val="008F656A"/>
    <w:rsid w:val="008F79F2"/>
    <w:rsid w:val="00906C2D"/>
    <w:rsid w:val="00915674"/>
    <w:rsid w:val="009161EA"/>
    <w:rsid w:val="009216D5"/>
    <w:rsid w:val="00921E58"/>
    <w:rsid w:val="00923554"/>
    <w:rsid w:val="009249A0"/>
    <w:rsid w:val="0092600A"/>
    <w:rsid w:val="00926304"/>
    <w:rsid w:val="00937BF3"/>
    <w:rsid w:val="00941E57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B33D5"/>
    <w:rsid w:val="009C3B62"/>
    <w:rsid w:val="009C3BE7"/>
    <w:rsid w:val="009D19B3"/>
    <w:rsid w:val="009D1BB5"/>
    <w:rsid w:val="009D6560"/>
    <w:rsid w:val="009E6EE2"/>
    <w:rsid w:val="009F6E99"/>
    <w:rsid w:val="00A01787"/>
    <w:rsid w:val="00A13963"/>
    <w:rsid w:val="00A258F2"/>
    <w:rsid w:val="00A304E0"/>
    <w:rsid w:val="00A31820"/>
    <w:rsid w:val="00A353C5"/>
    <w:rsid w:val="00A401A5"/>
    <w:rsid w:val="00A46C20"/>
    <w:rsid w:val="00A47006"/>
    <w:rsid w:val="00A508D0"/>
    <w:rsid w:val="00A5183C"/>
    <w:rsid w:val="00A55748"/>
    <w:rsid w:val="00A63738"/>
    <w:rsid w:val="00A665CC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E1695"/>
    <w:rsid w:val="00AE41CE"/>
    <w:rsid w:val="00AE4635"/>
    <w:rsid w:val="00AE7291"/>
    <w:rsid w:val="00AF4E88"/>
    <w:rsid w:val="00AF7C8D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B02"/>
    <w:rsid w:val="00C33FC2"/>
    <w:rsid w:val="00C3591B"/>
    <w:rsid w:val="00C3694B"/>
    <w:rsid w:val="00C4713F"/>
    <w:rsid w:val="00C60220"/>
    <w:rsid w:val="00C66C0B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3321"/>
    <w:rsid w:val="00CC55AD"/>
    <w:rsid w:val="00CF09C7"/>
    <w:rsid w:val="00CF4289"/>
    <w:rsid w:val="00D11C61"/>
    <w:rsid w:val="00D12EAD"/>
    <w:rsid w:val="00D16528"/>
    <w:rsid w:val="00D226B6"/>
    <w:rsid w:val="00D27511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77F51"/>
    <w:rsid w:val="00D80743"/>
    <w:rsid w:val="00D81F39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3767"/>
    <w:rsid w:val="00DC58D9"/>
    <w:rsid w:val="00DD0388"/>
    <w:rsid w:val="00DD2E3A"/>
    <w:rsid w:val="00DD4673"/>
    <w:rsid w:val="00DD6387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4AED"/>
    <w:rsid w:val="00E67EBA"/>
    <w:rsid w:val="00E70A95"/>
    <w:rsid w:val="00E73DF4"/>
    <w:rsid w:val="00E77817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60FE"/>
    <w:rsid w:val="00EB6A08"/>
    <w:rsid w:val="00EC7C39"/>
    <w:rsid w:val="00ED4EF3"/>
    <w:rsid w:val="00EE24C9"/>
    <w:rsid w:val="00EE30AF"/>
    <w:rsid w:val="00EE7FFE"/>
    <w:rsid w:val="00EF70DA"/>
    <w:rsid w:val="00F0569E"/>
    <w:rsid w:val="00F064EF"/>
    <w:rsid w:val="00F236AC"/>
    <w:rsid w:val="00F243E4"/>
    <w:rsid w:val="00F37A94"/>
    <w:rsid w:val="00F4261B"/>
    <w:rsid w:val="00F46F5A"/>
    <w:rsid w:val="00F4704E"/>
    <w:rsid w:val="00F545BA"/>
    <w:rsid w:val="00F61FD7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2C59"/>
    <w:rsid w:val="00FE35DD"/>
    <w:rsid w:val="00FF2806"/>
    <w:rsid w:val="00FF434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71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81</TotalTime>
  <Pages>3</Pages>
  <Words>352</Words>
  <Characters>2692</Characters>
  <Application>Microsoft Office Word</Application>
  <DocSecurity>0</DocSecurity>
  <Lines>207</Lines>
  <Paragraphs>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9</cp:revision>
  <cp:lastPrinted>2024-04-04T10:57:00Z</cp:lastPrinted>
  <dcterms:created xsi:type="dcterms:W3CDTF">2024-04-02T12:04:00Z</dcterms:created>
  <dcterms:modified xsi:type="dcterms:W3CDTF">2024-04-04T11:23:00Z</dcterms:modified>
</cp:coreProperties>
</file>