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99BE" w14:textId="77777777" w:rsidR="00671231" w:rsidRPr="00292DFB" w:rsidRDefault="00671231" w:rsidP="00671231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71231" w:rsidRPr="00292DFB" w14:paraId="5D81F469" w14:textId="77777777" w:rsidTr="00B54267">
        <w:tc>
          <w:tcPr>
            <w:tcW w:w="9141" w:type="dxa"/>
          </w:tcPr>
          <w:p w14:paraId="4542ED55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RIKSDAGEN</w:t>
            </w:r>
          </w:p>
          <w:p w14:paraId="3397B184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TRAFIKUTSKOTTET</w:t>
            </w:r>
          </w:p>
        </w:tc>
      </w:tr>
    </w:tbl>
    <w:p w14:paraId="5D8A49B8" w14:textId="77777777" w:rsidR="00671231" w:rsidRPr="00292DFB" w:rsidRDefault="00671231" w:rsidP="00671231">
      <w:pPr>
        <w:rPr>
          <w:sz w:val="22"/>
          <w:szCs w:val="22"/>
        </w:rPr>
      </w:pPr>
    </w:p>
    <w:p w14:paraId="1D3AEF10" w14:textId="77777777" w:rsidR="00671231" w:rsidRPr="00292DFB" w:rsidRDefault="00671231" w:rsidP="00671231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71231" w:rsidRPr="00292DFB" w14:paraId="42195578" w14:textId="77777777" w:rsidTr="00B54267">
        <w:trPr>
          <w:cantSplit/>
          <w:trHeight w:val="742"/>
        </w:trPr>
        <w:tc>
          <w:tcPr>
            <w:tcW w:w="1985" w:type="dxa"/>
          </w:tcPr>
          <w:p w14:paraId="78F1FCC5" w14:textId="77777777" w:rsidR="00671231" w:rsidRPr="00292DFB" w:rsidRDefault="00671231" w:rsidP="00B54267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67B081A" w14:textId="2255C0FB" w:rsidR="00671231" w:rsidRPr="00292DFB" w:rsidRDefault="00671231" w:rsidP="00B54267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UTSKOTTSSAMMANTRÄDE 2022/23:</w:t>
            </w:r>
            <w:r>
              <w:rPr>
                <w:b/>
                <w:sz w:val="22"/>
                <w:szCs w:val="22"/>
              </w:rPr>
              <w:t>8</w:t>
            </w:r>
          </w:p>
          <w:p w14:paraId="68F2B512" w14:textId="77777777" w:rsidR="00671231" w:rsidRPr="00292DFB" w:rsidRDefault="00671231" w:rsidP="00B54267">
            <w:pPr>
              <w:rPr>
                <w:b/>
                <w:sz w:val="22"/>
                <w:szCs w:val="22"/>
              </w:rPr>
            </w:pPr>
          </w:p>
        </w:tc>
      </w:tr>
      <w:tr w:rsidR="00671231" w:rsidRPr="00292DFB" w14:paraId="1C445C65" w14:textId="77777777" w:rsidTr="00B54267">
        <w:tc>
          <w:tcPr>
            <w:tcW w:w="1985" w:type="dxa"/>
          </w:tcPr>
          <w:p w14:paraId="60F0C5F1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0FE6973B" w14:textId="7F52CD5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2022-1</w:t>
            </w:r>
            <w:r>
              <w:rPr>
                <w:sz w:val="22"/>
                <w:szCs w:val="22"/>
              </w:rPr>
              <w:t>2-01</w:t>
            </w:r>
          </w:p>
        </w:tc>
      </w:tr>
      <w:tr w:rsidR="00671231" w:rsidRPr="00292DFB" w14:paraId="7901690E" w14:textId="77777777" w:rsidTr="00B54267">
        <w:tc>
          <w:tcPr>
            <w:tcW w:w="1985" w:type="dxa"/>
          </w:tcPr>
          <w:p w14:paraId="05995DBF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7AE0DB3" w14:textId="3D16D586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2DFB">
              <w:rPr>
                <w:sz w:val="22"/>
                <w:szCs w:val="22"/>
              </w:rPr>
              <w:t>.00-1</w:t>
            </w:r>
            <w:r w:rsidR="0053424F">
              <w:rPr>
                <w:sz w:val="22"/>
                <w:szCs w:val="22"/>
              </w:rPr>
              <w:t>1</w:t>
            </w:r>
            <w:r w:rsidRPr="00292DFB">
              <w:rPr>
                <w:sz w:val="22"/>
                <w:szCs w:val="22"/>
              </w:rPr>
              <w:t>.</w:t>
            </w:r>
            <w:r w:rsidR="0053424F">
              <w:rPr>
                <w:sz w:val="22"/>
                <w:szCs w:val="22"/>
              </w:rPr>
              <w:t>45</w:t>
            </w:r>
          </w:p>
          <w:p w14:paraId="1B507767" w14:textId="77777777" w:rsidR="00671231" w:rsidRPr="00292DFB" w:rsidRDefault="00671231" w:rsidP="00B54267">
            <w:pPr>
              <w:rPr>
                <w:sz w:val="22"/>
                <w:szCs w:val="22"/>
              </w:rPr>
            </w:pPr>
          </w:p>
        </w:tc>
      </w:tr>
      <w:tr w:rsidR="00671231" w:rsidRPr="00292DFB" w14:paraId="4FBB8728" w14:textId="77777777" w:rsidTr="00B54267">
        <w:tc>
          <w:tcPr>
            <w:tcW w:w="1985" w:type="dxa"/>
          </w:tcPr>
          <w:p w14:paraId="46283898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00FF876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Se bilaga 1</w:t>
            </w:r>
          </w:p>
        </w:tc>
      </w:tr>
    </w:tbl>
    <w:p w14:paraId="683CDD86" w14:textId="77777777" w:rsidR="00671231" w:rsidRPr="00292DFB" w:rsidRDefault="00671231" w:rsidP="00671231">
      <w:pPr>
        <w:rPr>
          <w:sz w:val="22"/>
          <w:szCs w:val="22"/>
        </w:rPr>
      </w:pPr>
    </w:p>
    <w:p w14:paraId="020B4F46" w14:textId="77777777" w:rsidR="00671231" w:rsidRPr="00292DFB" w:rsidRDefault="00671231" w:rsidP="00671231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6ECF1FF" w14:textId="77777777" w:rsidR="00671231" w:rsidRPr="00292DFB" w:rsidRDefault="00671231" w:rsidP="00671231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B0C74A4" w14:textId="77777777" w:rsidR="00671231" w:rsidRPr="00292DFB" w:rsidRDefault="00671231" w:rsidP="00671231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671231" w:rsidRPr="00292DFB" w14:paraId="048CC77D" w14:textId="77777777" w:rsidTr="00B54267">
        <w:tc>
          <w:tcPr>
            <w:tcW w:w="567" w:type="dxa"/>
          </w:tcPr>
          <w:p w14:paraId="37E3A078" w14:textId="77777777" w:rsidR="00671231" w:rsidRPr="00292DFB" w:rsidRDefault="00671231" w:rsidP="00B542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2DFB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328FF18A" w14:textId="77777777" w:rsidR="00671231" w:rsidRPr="00292DFB" w:rsidRDefault="00671231" w:rsidP="00B54267">
            <w:pPr>
              <w:rPr>
                <w:sz w:val="22"/>
                <w:szCs w:val="22"/>
              </w:rPr>
            </w:pPr>
          </w:p>
          <w:p w14:paraId="5731FBB8" w14:textId="77777777" w:rsidR="00671231" w:rsidRPr="00292DFB" w:rsidRDefault="00671231" w:rsidP="00B54267">
            <w:pPr>
              <w:spacing w:line="276" w:lineRule="auto"/>
              <w:rPr>
                <w:sz w:val="22"/>
                <w:szCs w:val="22"/>
              </w:rPr>
            </w:pPr>
          </w:p>
          <w:p w14:paraId="3392B1B6" w14:textId="77777777" w:rsidR="00671231" w:rsidRDefault="00671231" w:rsidP="00B54267">
            <w:pPr>
              <w:rPr>
                <w:sz w:val="22"/>
                <w:szCs w:val="22"/>
              </w:rPr>
            </w:pPr>
          </w:p>
          <w:p w14:paraId="1DB8743A" w14:textId="77777777" w:rsidR="00671231" w:rsidRPr="00292DFB" w:rsidRDefault="00671231" w:rsidP="00B54267">
            <w:pPr>
              <w:rPr>
                <w:sz w:val="22"/>
                <w:szCs w:val="22"/>
              </w:rPr>
            </w:pPr>
          </w:p>
          <w:p w14:paraId="484F9822" w14:textId="77777777" w:rsidR="00671231" w:rsidRPr="00292DFB" w:rsidRDefault="00671231" w:rsidP="00B54267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2</w:t>
            </w:r>
          </w:p>
          <w:p w14:paraId="308C19A2" w14:textId="77777777" w:rsidR="00671231" w:rsidRPr="00292DFB" w:rsidRDefault="00671231" w:rsidP="00B54267">
            <w:pPr>
              <w:rPr>
                <w:b/>
                <w:sz w:val="22"/>
                <w:szCs w:val="22"/>
              </w:rPr>
            </w:pPr>
          </w:p>
          <w:p w14:paraId="09C0280F" w14:textId="77777777" w:rsidR="00671231" w:rsidRDefault="00671231" w:rsidP="00B54267">
            <w:pPr>
              <w:rPr>
                <w:b/>
                <w:sz w:val="22"/>
                <w:szCs w:val="22"/>
              </w:rPr>
            </w:pPr>
          </w:p>
          <w:p w14:paraId="2BCD7083" w14:textId="77950A9F" w:rsidR="00671231" w:rsidRDefault="00671231" w:rsidP="001435C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BC55AA7" w14:textId="77777777" w:rsidR="00671231" w:rsidRDefault="00671231" w:rsidP="00B54267">
            <w:pPr>
              <w:rPr>
                <w:b/>
                <w:sz w:val="22"/>
                <w:szCs w:val="22"/>
              </w:rPr>
            </w:pPr>
          </w:p>
          <w:p w14:paraId="036219C0" w14:textId="77777777" w:rsidR="00671231" w:rsidRDefault="00671231" w:rsidP="00B54267">
            <w:pPr>
              <w:rPr>
                <w:b/>
                <w:sz w:val="22"/>
                <w:szCs w:val="22"/>
              </w:rPr>
            </w:pPr>
          </w:p>
          <w:p w14:paraId="65828B27" w14:textId="77777777" w:rsidR="00671231" w:rsidRPr="00292DFB" w:rsidRDefault="00671231" w:rsidP="00B54267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3</w:t>
            </w:r>
          </w:p>
          <w:p w14:paraId="5C213E0B" w14:textId="77777777" w:rsidR="00671231" w:rsidRDefault="00671231" w:rsidP="00B54267">
            <w:pPr>
              <w:rPr>
                <w:b/>
                <w:sz w:val="22"/>
                <w:szCs w:val="22"/>
              </w:rPr>
            </w:pPr>
          </w:p>
          <w:p w14:paraId="025614E6" w14:textId="7DF4A414" w:rsidR="00671231" w:rsidRDefault="00671231" w:rsidP="00B54267">
            <w:pPr>
              <w:rPr>
                <w:b/>
                <w:sz w:val="22"/>
                <w:szCs w:val="22"/>
              </w:rPr>
            </w:pPr>
          </w:p>
          <w:p w14:paraId="2D478E99" w14:textId="2D365CD3" w:rsidR="00083809" w:rsidRDefault="00083809" w:rsidP="00B54267">
            <w:pPr>
              <w:rPr>
                <w:b/>
                <w:sz w:val="22"/>
                <w:szCs w:val="22"/>
              </w:rPr>
            </w:pPr>
          </w:p>
          <w:p w14:paraId="1993CAF2" w14:textId="77777777" w:rsidR="00083809" w:rsidRDefault="00083809" w:rsidP="00B54267">
            <w:pPr>
              <w:rPr>
                <w:b/>
                <w:sz w:val="22"/>
                <w:szCs w:val="22"/>
              </w:rPr>
            </w:pPr>
          </w:p>
          <w:p w14:paraId="3B6C7A6C" w14:textId="77777777" w:rsidR="00671231" w:rsidRPr="00292DFB" w:rsidRDefault="00671231" w:rsidP="00B54267">
            <w:pPr>
              <w:rPr>
                <w:b/>
                <w:sz w:val="22"/>
                <w:szCs w:val="22"/>
              </w:rPr>
            </w:pPr>
          </w:p>
          <w:p w14:paraId="4BA143EC" w14:textId="77777777" w:rsidR="00671231" w:rsidRPr="00292DFB" w:rsidRDefault="00671231" w:rsidP="00B54267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4</w:t>
            </w:r>
          </w:p>
          <w:p w14:paraId="04B7988B" w14:textId="77777777" w:rsidR="00671231" w:rsidRPr="00292DFB" w:rsidRDefault="00671231" w:rsidP="00B54267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77808C1" w14:textId="77777777" w:rsidR="00671231" w:rsidRPr="00292DFB" w:rsidRDefault="00671231" w:rsidP="00B54267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2F48770" w14:textId="77777777" w:rsidR="00671231" w:rsidRDefault="00671231" w:rsidP="00B54267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§ 5  </w:t>
            </w:r>
          </w:p>
          <w:p w14:paraId="29FCBDCA" w14:textId="77777777" w:rsidR="00671231" w:rsidRDefault="00671231" w:rsidP="00B54267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009A9A6" w14:textId="77777777" w:rsidR="00671231" w:rsidRDefault="00671231" w:rsidP="00B54267">
            <w:pPr>
              <w:rPr>
                <w:b/>
                <w:sz w:val="22"/>
                <w:szCs w:val="22"/>
              </w:rPr>
            </w:pPr>
          </w:p>
          <w:p w14:paraId="6DBE3924" w14:textId="77777777" w:rsidR="00671231" w:rsidRDefault="00671231" w:rsidP="00B54267">
            <w:pPr>
              <w:rPr>
                <w:b/>
                <w:sz w:val="22"/>
                <w:szCs w:val="22"/>
              </w:rPr>
            </w:pPr>
          </w:p>
          <w:p w14:paraId="1DF6E266" w14:textId="77777777" w:rsidR="00671231" w:rsidRDefault="00671231" w:rsidP="00B5426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6</w:t>
            </w:r>
          </w:p>
          <w:p w14:paraId="0A0E1B69" w14:textId="77777777" w:rsidR="001435C1" w:rsidRDefault="001435C1" w:rsidP="00B54267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CAB2715" w14:textId="77777777" w:rsidR="001435C1" w:rsidRDefault="001435C1" w:rsidP="001435C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9875F70" w14:textId="77777777" w:rsidR="001435C1" w:rsidRDefault="001435C1" w:rsidP="00B54267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A3133D" w14:textId="7CFE8F79" w:rsidR="001435C1" w:rsidRPr="00292DFB" w:rsidRDefault="001435C1" w:rsidP="00B5426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7</w:t>
            </w:r>
          </w:p>
        </w:tc>
        <w:tc>
          <w:tcPr>
            <w:tcW w:w="6946" w:type="dxa"/>
          </w:tcPr>
          <w:p w14:paraId="2CAC2CB0" w14:textId="595A21C2" w:rsidR="00671231" w:rsidRPr="00671231" w:rsidRDefault="00671231" w:rsidP="00671231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671231">
              <w:rPr>
                <w:b/>
                <w:sz w:val="22"/>
                <w:szCs w:val="22"/>
              </w:rPr>
              <w:t>Information från DIGG (Myndigheten för digital förvaltning)</w:t>
            </w:r>
            <w:r w:rsidRPr="00671231">
              <w:rPr>
                <w:b/>
                <w:sz w:val="22"/>
                <w:szCs w:val="22"/>
              </w:rPr>
              <w:br/>
              <w:t xml:space="preserve"> </w:t>
            </w:r>
            <w:r w:rsidRPr="00671231">
              <w:rPr>
                <w:b/>
                <w:sz w:val="22"/>
                <w:szCs w:val="22"/>
              </w:rPr>
              <w:br/>
            </w:r>
            <w:r w:rsidRPr="00671231">
              <w:rPr>
                <w:bCs/>
                <w:sz w:val="22"/>
                <w:szCs w:val="22"/>
              </w:rPr>
              <w:t>Generaldirektör Anna Eriksson med medarbetare från DIGG presentera</w:t>
            </w:r>
            <w:r>
              <w:rPr>
                <w:bCs/>
                <w:sz w:val="22"/>
                <w:szCs w:val="22"/>
              </w:rPr>
              <w:t xml:space="preserve">de </w:t>
            </w:r>
            <w:r w:rsidRPr="00671231">
              <w:rPr>
                <w:bCs/>
                <w:sz w:val="22"/>
                <w:szCs w:val="22"/>
              </w:rPr>
              <w:t xml:space="preserve">myndighetens verksamhet och </w:t>
            </w:r>
            <w:r>
              <w:rPr>
                <w:bCs/>
                <w:sz w:val="22"/>
                <w:szCs w:val="22"/>
              </w:rPr>
              <w:t>svarade på</w:t>
            </w:r>
            <w:r w:rsidRPr="00671231">
              <w:rPr>
                <w:bCs/>
                <w:sz w:val="22"/>
                <w:szCs w:val="22"/>
              </w:rPr>
              <w:t xml:space="preserve"> frågor</w:t>
            </w:r>
            <w:r>
              <w:rPr>
                <w:b/>
                <w:sz w:val="22"/>
                <w:szCs w:val="22"/>
              </w:rPr>
              <w:t>.</w:t>
            </w:r>
          </w:p>
          <w:p w14:paraId="271F7C6A" w14:textId="77777777" w:rsidR="00083809" w:rsidRPr="001435C1" w:rsidRDefault="00083809" w:rsidP="00083809">
            <w:pPr>
              <w:widowControl/>
              <w:spacing w:after="200" w:line="280" w:lineRule="exact"/>
              <w:rPr>
                <w:color w:val="000000"/>
                <w:sz w:val="22"/>
                <w:szCs w:val="22"/>
              </w:rPr>
            </w:pPr>
            <w:r w:rsidRPr="00671231">
              <w:rPr>
                <w:b/>
                <w:bCs/>
                <w:color w:val="000000"/>
                <w:sz w:val="22"/>
                <w:szCs w:val="22"/>
              </w:rPr>
              <w:t>Utgiftsområde 22 Kommunikationer (TU1)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71231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Utskottet påbörjade behandlingen av p</w:t>
            </w:r>
            <w:r w:rsidRPr="00671231">
              <w:rPr>
                <w:color w:val="000000"/>
                <w:sz w:val="22"/>
                <w:szCs w:val="22"/>
              </w:rPr>
              <w:t>rop</w:t>
            </w:r>
            <w:r>
              <w:rPr>
                <w:color w:val="000000"/>
                <w:sz w:val="22"/>
                <w:szCs w:val="22"/>
              </w:rPr>
              <w:t>osition</w:t>
            </w:r>
            <w:r w:rsidRPr="00671231">
              <w:rPr>
                <w:color w:val="000000"/>
                <w:sz w:val="22"/>
                <w:szCs w:val="22"/>
              </w:rPr>
              <w:t xml:space="preserve"> 2022/23:1 och motioner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Ärendet bordlades.</w:t>
            </w:r>
          </w:p>
          <w:p w14:paraId="632B558D" w14:textId="13C13EDB" w:rsidR="00671231" w:rsidRPr="00671231" w:rsidRDefault="00671231" w:rsidP="00671231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671231">
              <w:rPr>
                <w:b/>
                <w:sz w:val="22"/>
                <w:szCs w:val="22"/>
              </w:rPr>
              <w:t>Information från Riksrevisionen</w:t>
            </w:r>
            <w:r>
              <w:rPr>
                <w:b/>
                <w:sz w:val="22"/>
                <w:szCs w:val="22"/>
              </w:rPr>
              <w:br/>
            </w:r>
            <w:r w:rsidRPr="00671231">
              <w:rPr>
                <w:b/>
                <w:sz w:val="22"/>
                <w:szCs w:val="22"/>
              </w:rPr>
              <w:br/>
            </w:r>
            <w:r w:rsidRPr="00671231">
              <w:rPr>
                <w:color w:val="000000"/>
                <w:sz w:val="22"/>
                <w:szCs w:val="22"/>
              </w:rPr>
              <w:t>Riksrevisor Helena Lindberg med medarbetare från Riksrevisionen informera</w:t>
            </w:r>
            <w:r>
              <w:rPr>
                <w:color w:val="000000"/>
                <w:sz w:val="22"/>
                <w:szCs w:val="22"/>
              </w:rPr>
              <w:t>de och svarade på frågor</w:t>
            </w:r>
            <w:r w:rsidRPr="00671231">
              <w:rPr>
                <w:color w:val="000000"/>
                <w:sz w:val="22"/>
                <w:szCs w:val="22"/>
              </w:rPr>
              <w:t xml:space="preserve"> om granskningsrapporten Transportstyrelsens tillsyn (</w:t>
            </w:r>
            <w:proofErr w:type="spellStart"/>
            <w:r w:rsidRPr="00671231">
              <w:rPr>
                <w:color w:val="000000"/>
                <w:sz w:val="22"/>
                <w:szCs w:val="22"/>
              </w:rPr>
              <w:t>RiR</w:t>
            </w:r>
            <w:proofErr w:type="spellEnd"/>
            <w:r w:rsidRPr="00671231">
              <w:rPr>
                <w:color w:val="000000"/>
                <w:sz w:val="22"/>
                <w:szCs w:val="22"/>
              </w:rPr>
              <w:t xml:space="preserve"> 2022:24)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07DF5D7" w14:textId="77777777" w:rsidR="00671231" w:rsidRPr="00292DFB" w:rsidRDefault="00671231" w:rsidP="00B5426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Justering av protokoll</w:t>
            </w:r>
          </w:p>
          <w:p w14:paraId="4B4CF6FF" w14:textId="7869676B" w:rsidR="00671231" w:rsidRDefault="00671231" w:rsidP="00B54267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br/>
            </w:r>
            <w:r w:rsidRPr="00292DFB">
              <w:rPr>
                <w:bCs/>
                <w:sz w:val="22"/>
                <w:szCs w:val="22"/>
              </w:rPr>
              <w:t>Utskottet justerade protokoll 2022/23:</w:t>
            </w:r>
            <w:r>
              <w:rPr>
                <w:bCs/>
                <w:sz w:val="22"/>
                <w:szCs w:val="22"/>
              </w:rPr>
              <w:t>7.</w:t>
            </w:r>
          </w:p>
          <w:p w14:paraId="7EB171F9" w14:textId="786E5244" w:rsidR="00671231" w:rsidRDefault="00671231" w:rsidP="00B54267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6015C63B" w14:textId="5FC9BBDD" w:rsidR="00671231" w:rsidRDefault="00671231" w:rsidP="00B5426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Inkommen skrivelse </w:t>
            </w:r>
          </w:p>
          <w:p w14:paraId="5938FC54" w14:textId="7A3503B2" w:rsidR="00671231" w:rsidRDefault="00671231" w:rsidP="00B5426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14:paraId="219B066F" w14:textId="3579679E" w:rsidR="001606AA" w:rsidRDefault="001606AA" w:rsidP="001606A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65632">
              <w:rPr>
                <w:sz w:val="22"/>
                <w:szCs w:val="22"/>
              </w:rPr>
              <w:t>Anmäldes till utskottet inkom</w:t>
            </w:r>
            <w:r>
              <w:rPr>
                <w:sz w:val="22"/>
                <w:szCs w:val="22"/>
              </w:rPr>
              <w:t xml:space="preserve">men </w:t>
            </w:r>
            <w:r w:rsidRPr="00D65632">
              <w:rPr>
                <w:sz w:val="22"/>
                <w:szCs w:val="22"/>
              </w:rPr>
              <w:t>skrivelse enligt bilaga 2.</w:t>
            </w:r>
          </w:p>
          <w:p w14:paraId="62AC6FD3" w14:textId="77777777" w:rsidR="00671231" w:rsidRDefault="00671231" w:rsidP="00B54267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0C4ACDAB" w14:textId="77777777" w:rsidR="00671231" w:rsidRDefault="00671231" w:rsidP="00B54267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Övriga frågor</w:t>
            </w:r>
          </w:p>
          <w:p w14:paraId="2CC0CEB2" w14:textId="77777777" w:rsidR="00671231" w:rsidRDefault="00671231" w:rsidP="00B54267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2D4754D0" w14:textId="4AF44BC7" w:rsidR="00671231" w:rsidRDefault="00671231" w:rsidP="00671231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63467D">
              <w:rPr>
                <w:sz w:val="22"/>
                <w:szCs w:val="22"/>
              </w:rPr>
              <w:t xml:space="preserve">Anmäldes till protokollet att utskottet besökte </w:t>
            </w:r>
            <w:r>
              <w:rPr>
                <w:sz w:val="22"/>
                <w:szCs w:val="22"/>
              </w:rPr>
              <w:t xml:space="preserve">Transportstyrelsen </w:t>
            </w:r>
            <w:r w:rsidRPr="0063467D">
              <w:rPr>
                <w:sz w:val="22"/>
                <w:szCs w:val="22"/>
              </w:rPr>
              <w:t xml:space="preserve">den </w:t>
            </w:r>
            <w:r>
              <w:rPr>
                <w:sz w:val="22"/>
                <w:szCs w:val="22"/>
              </w:rPr>
              <w:t xml:space="preserve">30 </w:t>
            </w:r>
            <w:r w:rsidRPr="0063467D">
              <w:rPr>
                <w:sz w:val="22"/>
                <w:szCs w:val="22"/>
              </w:rPr>
              <w:t xml:space="preserve">november </w:t>
            </w:r>
            <w:r>
              <w:rPr>
                <w:sz w:val="22"/>
                <w:szCs w:val="22"/>
              </w:rPr>
              <w:t>2022.</w:t>
            </w:r>
          </w:p>
          <w:p w14:paraId="190BFC5E" w14:textId="77777777" w:rsidR="00671231" w:rsidRPr="00671231" w:rsidRDefault="00671231" w:rsidP="00671231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248D8CEB" w14:textId="77777777" w:rsidR="00671231" w:rsidRPr="00292DFB" w:rsidRDefault="00671231" w:rsidP="00B5426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Nästa sammanträde</w:t>
            </w:r>
          </w:p>
          <w:p w14:paraId="6563E963" w14:textId="77777777" w:rsidR="00671231" w:rsidRPr="00292DFB" w:rsidRDefault="00671231" w:rsidP="00B5426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4FD68E2" w14:textId="78587DB1" w:rsidR="00671231" w:rsidRPr="00292DFB" w:rsidRDefault="00671231" w:rsidP="00B5426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Utskottet beslutade att nästa sammanträde ska äga rum t</w:t>
            </w:r>
            <w:r w:rsidR="009141BB">
              <w:rPr>
                <w:sz w:val="22"/>
                <w:szCs w:val="22"/>
              </w:rPr>
              <w:t>is</w:t>
            </w:r>
            <w:r w:rsidRPr="00292DFB">
              <w:rPr>
                <w:sz w:val="22"/>
                <w:szCs w:val="22"/>
              </w:rPr>
              <w:t>dagen den</w:t>
            </w:r>
            <w:r>
              <w:rPr>
                <w:sz w:val="22"/>
                <w:szCs w:val="22"/>
              </w:rPr>
              <w:t xml:space="preserve"> </w:t>
            </w:r>
            <w:r w:rsidR="009141BB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 xml:space="preserve">december </w:t>
            </w:r>
            <w:r w:rsidRPr="00292DFB">
              <w:rPr>
                <w:sz w:val="22"/>
                <w:szCs w:val="22"/>
              </w:rPr>
              <w:t>2022 kl. 1</w:t>
            </w:r>
            <w:r w:rsidR="009141BB">
              <w:rPr>
                <w:sz w:val="22"/>
                <w:szCs w:val="22"/>
              </w:rPr>
              <w:t>1</w:t>
            </w:r>
            <w:r w:rsidRPr="00292DFB">
              <w:rPr>
                <w:sz w:val="22"/>
                <w:szCs w:val="22"/>
              </w:rPr>
              <w:t>.00.</w:t>
            </w:r>
          </w:p>
          <w:p w14:paraId="48AD91D9" w14:textId="458923DB" w:rsidR="00671231" w:rsidRDefault="00671231" w:rsidP="00B54267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39315955" w14:textId="44834514" w:rsidR="001435C1" w:rsidRDefault="001435C1" w:rsidP="00B54267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AFDEC0D" w14:textId="77777777" w:rsidR="00001501" w:rsidRPr="00292DFB" w:rsidRDefault="00001501" w:rsidP="00B54267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45C11350" w14:textId="77777777" w:rsidR="00671231" w:rsidRDefault="00671231" w:rsidP="00B54267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 protokollet </w:t>
            </w:r>
          </w:p>
          <w:p w14:paraId="1B0EC9F8" w14:textId="77777777" w:rsidR="00671231" w:rsidRDefault="00671231" w:rsidP="00B54267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2166E3C5" w14:textId="7BCDD5BD" w:rsidR="00671231" w:rsidRPr="00292DFB" w:rsidRDefault="00671231" w:rsidP="00B54267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033CCAA5" w14:textId="2864FEA1" w:rsidR="00671231" w:rsidRPr="007D47ED" w:rsidRDefault="00671231" w:rsidP="00B54267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 xml:space="preserve">Justeras den </w:t>
            </w:r>
            <w:r w:rsidR="001435C1">
              <w:rPr>
                <w:rFonts w:ascii="Times New Roman" w:hAnsi="Times New Roman" w:cs="Times New Roman"/>
                <w:snapToGrid w:val="0"/>
                <w:szCs w:val="22"/>
              </w:rPr>
              <w:t>6</w:t>
            </w: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 xml:space="preserve"> december 2022</w:t>
            </w:r>
          </w:p>
          <w:p w14:paraId="4E36D9C2" w14:textId="77777777" w:rsidR="00671231" w:rsidRDefault="00671231" w:rsidP="00B54267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294CBBB3" w14:textId="77777777" w:rsidR="00671231" w:rsidRDefault="00671231" w:rsidP="00B54267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7FC992CC" w14:textId="77777777" w:rsidR="00671231" w:rsidRPr="007D47ED" w:rsidRDefault="00671231" w:rsidP="00B54267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731194F7" w14:textId="77777777" w:rsidR="00671231" w:rsidRPr="00292DFB" w:rsidRDefault="00671231" w:rsidP="00B54267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671231" w:rsidRPr="00292DFB" w14:paraId="419963F1" w14:textId="77777777" w:rsidTr="00B54267">
        <w:tc>
          <w:tcPr>
            <w:tcW w:w="567" w:type="dxa"/>
          </w:tcPr>
          <w:p w14:paraId="27CDAE59" w14:textId="77777777" w:rsidR="00671231" w:rsidRPr="00292DFB" w:rsidRDefault="00671231" w:rsidP="00B542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8A65F0E" w14:textId="77777777" w:rsidR="00671231" w:rsidRPr="00292DFB" w:rsidRDefault="00671231" w:rsidP="00B54267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671231" w:rsidRPr="00292DFB" w14:paraId="39198091" w14:textId="77777777" w:rsidTr="00B54267">
        <w:tc>
          <w:tcPr>
            <w:tcW w:w="567" w:type="dxa"/>
          </w:tcPr>
          <w:p w14:paraId="349BF5CF" w14:textId="77777777" w:rsidR="00671231" w:rsidRPr="00292DFB" w:rsidRDefault="00671231" w:rsidP="00B542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E31D732" w14:textId="77777777" w:rsidR="00671231" w:rsidRPr="00292DFB" w:rsidRDefault="00671231" w:rsidP="00B542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226607A1" w14:textId="77777777" w:rsidR="00671231" w:rsidRPr="00292DFB" w:rsidRDefault="00671231" w:rsidP="00671231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671231" w:rsidRPr="00292DFB" w14:paraId="7DF0FDAF" w14:textId="77777777" w:rsidTr="00B54267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F73D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CF75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8DF4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Bilaga 1 till protokoll</w:t>
            </w:r>
            <w:r w:rsidRPr="00292DFB">
              <w:rPr>
                <w:sz w:val="22"/>
                <w:szCs w:val="22"/>
              </w:rPr>
              <w:t xml:space="preserve"> </w:t>
            </w:r>
          </w:p>
          <w:p w14:paraId="065B7700" w14:textId="543E5B4D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2022/23:</w:t>
            </w:r>
            <w:r w:rsidR="001435C1">
              <w:rPr>
                <w:b/>
                <w:sz w:val="22"/>
                <w:szCs w:val="22"/>
              </w:rPr>
              <w:t>8</w:t>
            </w:r>
          </w:p>
        </w:tc>
      </w:tr>
      <w:tr w:rsidR="00671231" w:rsidRPr="00292DFB" w14:paraId="397407AE" w14:textId="77777777" w:rsidTr="00B54267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15B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BD48B" w14:textId="461347BA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§ </w:t>
            </w:r>
            <w:proofErr w:type="gramStart"/>
            <w:r w:rsidRPr="00292DFB">
              <w:rPr>
                <w:sz w:val="22"/>
                <w:szCs w:val="22"/>
              </w:rPr>
              <w:t>1-</w:t>
            </w:r>
            <w:r w:rsidR="00C54D81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AD03" w14:textId="3224F1A5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481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B22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A8E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C5B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A84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671231" w:rsidRPr="00292DFB" w14:paraId="232D3BCE" w14:textId="77777777" w:rsidTr="00B54267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762E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C0D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C2E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62A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E4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F16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A5F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8D2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199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6D0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B36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8A8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FAF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5B53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95C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671231" w:rsidRPr="00292DFB" w14:paraId="12D683EE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0F83" w14:textId="77777777" w:rsidR="00671231" w:rsidRPr="00292DFB" w:rsidRDefault="00671231" w:rsidP="00B54267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</w:rPr>
              <w:t xml:space="preserve">Ulrika Heie (C) </w:t>
            </w:r>
            <w:r w:rsidRPr="00292DFB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CC3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8EA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2430" w14:textId="647BE08B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3F2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618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522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765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B43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F4C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683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6A4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5DF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DC71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8A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7F8899D0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EE58" w14:textId="77777777" w:rsidR="00671231" w:rsidRPr="00292DFB" w:rsidRDefault="00671231" w:rsidP="00B54267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 xml:space="preserve">Thomas Morell (SD) </w:t>
            </w:r>
            <w:r w:rsidRPr="00292DFB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292DFB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292DFB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783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A6E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F272" w14:textId="7F621BE5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CE2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F76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E61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E3D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512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241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D89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800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B46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9A26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79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32417D20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AF3C" w14:textId="77777777" w:rsidR="00671231" w:rsidRPr="00292DFB" w:rsidRDefault="00671231" w:rsidP="00B54267">
            <w:pPr>
              <w:rPr>
                <w:color w:val="000000"/>
                <w:sz w:val="22"/>
                <w:szCs w:val="22"/>
                <w:lang w:val="en-US"/>
              </w:rPr>
            </w:pPr>
            <w:r w:rsidRPr="00292DFB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F3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292DFB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B03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39DF" w14:textId="71D51381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FE9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09B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BA2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29A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FFE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D2E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EF4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F8B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603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3445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E0E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71231" w:rsidRPr="00292DFB" w14:paraId="64794C0E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01E1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2A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45A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D9D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A8D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D4F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E7C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04F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76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BFC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D4B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FBA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EB5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F2847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F2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1045251C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9A77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97D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711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6D75" w14:textId="165A2AAF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E80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920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252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100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DC5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D79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6BF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AD7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7EE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33C1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63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20CF0465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5094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1A73" w14:textId="008B7F15" w:rsidR="00671231" w:rsidRPr="00292DFB" w:rsidRDefault="00C54D8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A21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3C6B" w14:textId="1C2447EE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B15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E94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91F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D7C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D96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6F6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897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9BE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29B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05E13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DA5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03CC70F9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4BAA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A2B5" w14:textId="0296EE66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CD7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8A7E" w14:textId="36E82C76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FC2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6D0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197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542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5F8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34C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95E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69F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46C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9370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40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25A0E6C5" w14:textId="77777777" w:rsidTr="00B54267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B7AE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7A0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115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3CA8" w14:textId="03FE6AC9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AAC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ABE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757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F57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196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FE6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A74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390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243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8A42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32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7F212AAB" w14:textId="77777777" w:rsidTr="00B54267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C7A5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C1A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42A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3870" w14:textId="5253522C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F6A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657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698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592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34F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BA1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166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FB1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4A4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AF34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168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7125D698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E0D3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DE7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211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A50F" w14:textId="618441D1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F64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0D1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D22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990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9B6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BF2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CA8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7FF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5E1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CCB1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6B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18A0A9C8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6FB1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77D" w14:textId="73446125" w:rsidR="00671231" w:rsidRPr="00292DFB" w:rsidRDefault="00C54D8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F64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C5C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071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D67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65F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2F9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92C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2E8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583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5DD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D01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CA06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92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70514F7E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1B9F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Ann-Sofie Lifvenhage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84EB" w14:textId="214FC695" w:rsidR="00671231" w:rsidRPr="00292DFB" w:rsidRDefault="00C54D8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034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FDA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C11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606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6A3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A46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E68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4D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44A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2BA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A5D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473F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465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7FE50863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9772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E83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BDA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AB0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B1D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68A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311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630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7F3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B2E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2CA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D47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A6B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F566B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745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261B9EFC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AA50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8BB8" w14:textId="0C821048" w:rsidR="00671231" w:rsidRPr="00292DFB" w:rsidRDefault="00C54D8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BE5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587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8C6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035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275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8B9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1EE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D94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91C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58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B9E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E83B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71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4F76EE8F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E62B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BC9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376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F3AC" w14:textId="29DDD4FB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4C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713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63C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F15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F3E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2E0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A1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CCD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C27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84680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22A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1433F1BA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C821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6E3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C76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FC88" w14:textId="3E4063CC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9F8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121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464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4C5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709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40E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53D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F1C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A87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BF8C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7B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7A779D5B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1BED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252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D24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00B0" w14:textId="47414EF1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1E3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888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9D5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89D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F35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68A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23D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C00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ACF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9C3E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03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411B2D53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C9B2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F59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D54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ECB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264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976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74C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B88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02C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60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2C6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E73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547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4C72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58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671231" w:rsidRPr="00292DFB" w14:paraId="077C5331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90DC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1B3D" w14:textId="74B75EF0" w:rsidR="00671231" w:rsidRPr="00292DFB" w:rsidRDefault="00C54D8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F2C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099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DAA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8CB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FDE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4E3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9E0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2FC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C87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E31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676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DE54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51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233C8961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3580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39E8" w14:textId="6578A7E3" w:rsidR="00671231" w:rsidRPr="00292DFB" w:rsidRDefault="00C54D8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3AE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27B6" w14:textId="2F7E587B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2F8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5A0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E44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702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2AD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5DC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856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550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C53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5963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4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730806C0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1A10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Johnsson</w:t>
            </w:r>
            <w:r w:rsidRPr="00292DF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D120" w14:textId="7E2D5922" w:rsidR="00671231" w:rsidRPr="00292DFB" w:rsidRDefault="00C54D8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6F0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0E1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C11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BFE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3F3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2A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D42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C7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730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60D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C48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25C7F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C8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30663F7D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F9CD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DF4C" w14:textId="48DF9E16" w:rsidR="00671231" w:rsidRPr="00292DFB" w:rsidRDefault="00C54D8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5EC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7912" w14:textId="1D1533DD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93E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381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A9C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C05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627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46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66A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11D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CC1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CE01D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88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67F304DD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5F99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4B7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211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8224" w14:textId="51735C35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728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4C0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D3C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6ED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7B1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93B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D16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62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8B8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EFB00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C5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67AE626A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6FB8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D31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ECE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21B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AA5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BA8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4D8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DE2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5B2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D0F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7FD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AC2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4BD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DE0E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6E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6BC223AF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6110" w14:textId="0774B2DF" w:rsidR="00671231" w:rsidRPr="00292DFB" w:rsidRDefault="00671231" w:rsidP="00B54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738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341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405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EA2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A10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1D0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51B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877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A51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608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821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99E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EFBF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5D1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6EB059AE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DE0C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345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FB5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7EB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F01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81F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D7F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439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294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8E1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C19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DC0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BD4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0E98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62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5A040049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6C4E" w14:textId="77777777" w:rsidR="00671231" w:rsidRPr="00292DFB" w:rsidRDefault="00671231" w:rsidP="00B54267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Björn </w:t>
            </w:r>
            <w:proofErr w:type="spellStart"/>
            <w:r w:rsidRPr="00292DFB">
              <w:rPr>
                <w:sz w:val="22"/>
                <w:szCs w:val="22"/>
              </w:rPr>
              <w:t>Tidland</w:t>
            </w:r>
            <w:proofErr w:type="spellEnd"/>
            <w:r w:rsidRPr="00292DFB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F58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2C5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A9F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AC8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35D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CE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972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F9C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1B9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56A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732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A6F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B4DDE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DE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5DC485D5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C809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E11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887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591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737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A1F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B05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8A8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ABE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43C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978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3AB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219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4FF81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59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7B5C56C2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18C4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EF9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672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119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94F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89A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38F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3F6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82E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560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15A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088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00D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994E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08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051BD620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47C4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E44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228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76D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11D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543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F6D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1BD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7FE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FD1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2C7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10B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53B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5675A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C61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75C299A4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34B6" w14:textId="77777777" w:rsidR="00671231" w:rsidRPr="00292DFB" w:rsidRDefault="00671231" w:rsidP="00B54267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Kjell-Arne Ottosson </w:t>
            </w:r>
            <w:r w:rsidRPr="00292DFB">
              <w:rPr>
                <w:sz w:val="22"/>
                <w:szCs w:val="22"/>
                <w:lang w:val="en-US"/>
              </w:rPr>
              <w:t>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EE9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648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A66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6D9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588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0E7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8F2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986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253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F7A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CC7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CD8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A11EF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EE6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39C09D21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1992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CC95" w14:textId="45C07B92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421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AE58" w14:textId="51A53C90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4A1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882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246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1E6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083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521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450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031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CE3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380E2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50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45E706FC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C372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B8B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34B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54B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2E2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0B0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CCF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C2A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4C9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7D0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C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AF3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FBE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F401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35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7D0AD77D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D799" w14:textId="1A77BA28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Luhr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C54D81">
              <w:rPr>
                <w:sz w:val="22"/>
                <w:szCs w:val="22"/>
                <w:lang w:val="en-US"/>
              </w:rPr>
              <w:t xml:space="preserve"> </w:t>
            </w:r>
            <w:r w:rsidRPr="00292DFB">
              <w:rPr>
                <w:sz w:val="22"/>
                <w:szCs w:val="22"/>
                <w:lang w:val="en-US"/>
              </w:rPr>
              <w:t>(</w:t>
            </w:r>
            <w:proofErr w:type="gramEnd"/>
            <w:r w:rsidRPr="00292DFB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18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C0C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9D9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50B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6D4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17F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D43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5E1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E06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B9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956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40B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04993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28E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5F667BAE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C681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128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08A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B91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CF8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BF7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2C5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00D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36A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9D2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97E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A3D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E23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F5A5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310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0A60C59F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A244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Sara-Lena </w:t>
            </w:r>
            <w:proofErr w:type="spellStart"/>
            <w:r>
              <w:rPr>
                <w:sz w:val="22"/>
                <w:szCs w:val="22"/>
                <w:lang w:val="en-US"/>
              </w:rPr>
              <w:t>Bjälkö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05A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011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508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2DD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FA7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F9B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511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01D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A14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B4A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496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FE9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8983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043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322EF1F8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2B58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>
              <w:rPr>
                <w:sz w:val="22"/>
                <w:szCs w:val="22"/>
                <w:lang w:val="en-US"/>
              </w:rPr>
              <w:t>Giertz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CD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17E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408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2A9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D69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5D9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3CC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613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0FB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CB6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CB1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4D6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B366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41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7F9DB34B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96DA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Malcolm Momodou Jallow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084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78E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884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40F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4BE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ABC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2EE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7CC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1AE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115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6AF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1AD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84C7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D28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110F6D1B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3DEE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ACB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35A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283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447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0A9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DA0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838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C05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8B7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477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AE5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3BF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3566B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5B7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0E3DBC18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5C1C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/>
              </w:rPr>
              <w:t>Hovskär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5399" w14:textId="2CC17C4C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DB9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F75D" w14:textId="4B113BF3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A91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A0F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FEF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394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4A6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334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0CE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E46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AE8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DBDD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C52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53BA7113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A468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Torsten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Elofsson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12C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626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357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388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7D3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B5A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74E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BD1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338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BF4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7B8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0D5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341D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5A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006AF9BD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C955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9D2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510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845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D9E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DDD2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914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13A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523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488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CF9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987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B5D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BE42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1D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42868750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78F7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Olofsgård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632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1F0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218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03C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2B3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6D6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66B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C4E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D6F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988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4D1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EB6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701F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3C9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2AA641CC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E2F3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Mårtensen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6AC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40B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7FF4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749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244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1DB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13B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FE9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7EF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95F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7B0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81E6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943E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53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33EA07B7" w14:textId="77777777" w:rsidTr="00B5426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F5C4" w14:textId="77777777" w:rsidR="00671231" w:rsidRPr="00292DFB" w:rsidRDefault="00671231" w:rsidP="00B542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450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16A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0C70" w14:textId="6F35B8BC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03A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C9E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307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FA07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A101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819F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B4F0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1E8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C603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02432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FE9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1231" w:rsidRPr="00292DFB" w14:paraId="4B0AC278" w14:textId="77777777" w:rsidTr="00B54267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36C88E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 = Närvarande</w:t>
            </w:r>
          </w:p>
          <w:p w14:paraId="34B8B79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80B0D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 = Ledamöter som deltagit i handläggningen</w:t>
            </w:r>
          </w:p>
          <w:p w14:paraId="0B7CBA7B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6D361DD" w14:textId="77777777" w:rsidR="00671231" w:rsidRPr="00292DFB" w:rsidRDefault="00671231" w:rsidP="00671231">
      <w:pPr>
        <w:rPr>
          <w:sz w:val="22"/>
          <w:szCs w:val="22"/>
        </w:rPr>
      </w:pPr>
    </w:p>
    <w:p w14:paraId="265E472F" w14:textId="77777777" w:rsidR="00671231" w:rsidRPr="00292DFB" w:rsidRDefault="00671231" w:rsidP="00671231">
      <w:pPr>
        <w:rPr>
          <w:sz w:val="22"/>
          <w:szCs w:val="22"/>
        </w:rPr>
      </w:pPr>
    </w:p>
    <w:p w14:paraId="09DD9F22" w14:textId="77777777" w:rsidR="00671231" w:rsidRDefault="00671231" w:rsidP="00671231">
      <w:pPr>
        <w:tabs>
          <w:tab w:val="left" w:pos="1701"/>
        </w:tabs>
        <w:rPr>
          <w:sz w:val="22"/>
          <w:szCs w:val="22"/>
        </w:rPr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3544"/>
        <w:gridCol w:w="1485"/>
      </w:tblGrid>
      <w:tr w:rsidR="00671231" w:rsidRPr="00292DFB" w14:paraId="759BA014" w14:textId="77777777" w:rsidTr="00B5426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E92A7" w14:textId="77777777" w:rsidR="00671231" w:rsidRPr="00292DFB" w:rsidRDefault="00671231" w:rsidP="00B5426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3BCC618" w14:textId="77777777" w:rsidR="00671231" w:rsidRPr="00292DFB" w:rsidRDefault="00671231" w:rsidP="00B54267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084DC0" w14:textId="77777777" w:rsidR="00671231" w:rsidRPr="00292DFB" w:rsidRDefault="00671231" w:rsidP="00B5426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671231" w:rsidRPr="00292DFB" w14:paraId="53B742A4" w14:textId="77777777" w:rsidTr="00B5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6E591D98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6BD133A5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1231" w:rsidRPr="00292DFB" w14:paraId="41621745" w14:textId="77777777" w:rsidTr="00B5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3884779A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39BBD8D7" w14:textId="6BAA62DD" w:rsidR="001606AA" w:rsidRDefault="001606AA" w:rsidP="001606AA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TRAFIKUTSKOTTET        202</w:t>
            </w:r>
            <w:r>
              <w:rPr>
                <w:sz w:val="22"/>
                <w:szCs w:val="22"/>
              </w:rPr>
              <w:t>2-12-01</w:t>
            </w:r>
            <w:r w:rsidRPr="00650761">
              <w:rPr>
                <w:sz w:val="22"/>
                <w:szCs w:val="22"/>
              </w:rPr>
              <w:t xml:space="preserve">     Bilaga 2 till protokoll</w:t>
            </w:r>
          </w:p>
          <w:p w14:paraId="766E32AD" w14:textId="372367C5" w:rsidR="001606AA" w:rsidRDefault="001606AA" w:rsidP="00160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Pr="0065076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650761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Pr="0065076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</w:t>
            </w:r>
            <w:r w:rsidRPr="00650761">
              <w:rPr>
                <w:sz w:val="22"/>
                <w:szCs w:val="22"/>
              </w:rPr>
              <w:t xml:space="preserve">                                                                    </w:t>
            </w:r>
          </w:p>
          <w:p w14:paraId="7C9B1A0B" w14:textId="77777777" w:rsidR="001606AA" w:rsidRPr="00636113" w:rsidRDefault="001606AA" w:rsidP="001606AA">
            <w:pPr>
              <w:rPr>
                <w:sz w:val="22"/>
                <w:szCs w:val="22"/>
              </w:rPr>
            </w:pPr>
          </w:p>
          <w:p w14:paraId="65431A4B" w14:textId="77777777" w:rsidR="001606AA" w:rsidRPr="00636113" w:rsidRDefault="001606AA" w:rsidP="001606AA">
            <w:pPr>
              <w:rPr>
                <w:sz w:val="22"/>
                <w:szCs w:val="22"/>
              </w:rPr>
            </w:pPr>
          </w:p>
          <w:p w14:paraId="5A54AAA7" w14:textId="78FFDBB5" w:rsidR="001606AA" w:rsidRPr="00F034CA" w:rsidRDefault="001606AA" w:rsidP="001606AA">
            <w:pPr>
              <w:rPr>
                <w:sz w:val="22"/>
                <w:szCs w:val="22"/>
              </w:rPr>
            </w:pPr>
            <w:r w:rsidRPr="00F034CA">
              <w:rPr>
                <w:sz w:val="22"/>
                <w:szCs w:val="22"/>
              </w:rPr>
              <w:t>Skrivelse angående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606AA">
              <w:rPr>
                <w:sz w:val="22"/>
                <w:szCs w:val="22"/>
              </w:rPr>
              <w:t>Lysekilsbanan</w:t>
            </w:r>
            <w:proofErr w:type="spellEnd"/>
            <w:r w:rsidRPr="001606AA">
              <w:rPr>
                <w:sz w:val="22"/>
                <w:szCs w:val="22"/>
              </w:rPr>
              <w:t xml:space="preserve"> – ett exempel på Trafikverkets</w:t>
            </w:r>
            <w:r>
              <w:t xml:space="preserve"> förvaltning av järnväg </w:t>
            </w:r>
          </w:p>
          <w:p w14:paraId="7D23A8B9" w14:textId="5CD0B7D1" w:rsidR="001606AA" w:rsidRPr="00F034CA" w:rsidRDefault="001606AA" w:rsidP="001606AA">
            <w:pPr>
              <w:rPr>
                <w:sz w:val="22"/>
                <w:szCs w:val="22"/>
              </w:rPr>
            </w:pPr>
            <w:r w:rsidRPr="00F034CA">
              <w:rPr>
                <w:sz w:val="22"/>
                <w:szCs w:val="22"/>
              </w:rPr>
              <w:t xml:space="preserve">Dnr:   </w:t>
            </w:r>
            <w:r>
              <w:rPr>
                <w:sz w:val="22"/>
                <w:szCs w:val="22"/>
              </w:rPr>
              <w:t xml:space="preserve">953 </w:t>
            </w:r>
            <w:r w:rsidRPr="00F034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034CA">
              <w:rPr>
                <w:sz w:val="22"/>
                <w:szCs w:val="22"/>
              </w:rPr>
              <w:t>2022/23.</w:t>
            </w:r>
          </w:p>
          <w:p w14:paraId="4CED299C" w14:textId="77777777" w:rsidR="00671231" w:rsidRPr="00292DFB" w:rsidRDefault="00671231" w:rsidP="00B542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6B23847C" w14:textId="77777777" w:rsidR="00671231" w:rsidRPr="00292DFB" w:rsidRDefault="00671231" w:rsidP="00671231">
      <w:pPr>
        <w:rPr>
          <w:sz w:val="22"/>
          <w:szCs w:val="22"/>
        </w:rPr>
      </w:pPr>
    </w:p>
    <w:p w14:paraId="4C9E81C2" w14:textId="77777777" w:rsidR="00671231" w:rsidRPr="00292DFB" w:rsidRDefault="00671231" w:rsidP="00671231">
      <w:pPr>
        <w:tabs>
          <w:tab w:val="left" w:pos="1701"/>
        </w:tabs>
        <w:rPr>
          <w:sz w:val="22"/>
          <w:szCs w:val="22"/>
        </w:rPr>
      </w:pPr>
    </w:p>
    <w:p w14:paraId="77E4BAED" w14:textId="77777777" w:rsidR="00671231" w:rsidRPr="00292DFB" w:rsidRDefault="00671231" w:rsidP="00671231">
      <w:pPr>
        <w:rPr>
          <w:sz w:val="22"/>
          <w:szCs w:val="22"/>
        </w:rPr>
      </w:pPr>
    </w:p>
    <w:p w14:paraId="1CE412EE" w14:textId="77777777" w:rsidR="00671231" w:rsidRPr="00292DFB" w:rsidRDefault="00671231" w:rsidP="00671231">
      <w:pPr>
        <w:rPr>
          <w:sz w:val="22"/>
          <w:szCs w:val="22"/>
        </w:rPr>
      </w:pPr>
    </w:p>
    <w:p w14:paraId="74B6FF9C" w14:textId="77777777" w:rsidR="00671231" w:rsidRPr="00292DFB" w:rsidRDefault="00671231" w:rsidP="00671231">
      <w:pPr>
        <w:rPr>
          <w:sz w:val="22"/>
          <w:szCs w:val="22"/>
        </w:rPr>
      </w:pPr>
    </w:p>
    <w:p w14:paraId="2B790AFE" w14:textId="77777777" w:rsidR="00671231" w:rsidRPr="00A37376" w:rsidRDefault="00671231" w:rsidP="00671231"/>
    <w:p w14:paraId="5DA78DE9" w14:textId="77777777" w:rsidR="00671231" w:rsidRPr="00A37376" w:rsidRDefault="00671231" w:rsidP="00671231"/>
    <w:p w14:paraId="61F7C59A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6B981A8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31"/>
    <w:rsid w:val="00001501"/>
    <w:rsid w:val="0006043F"/>
    <w:rsid w:val="00072835"/>
    <w:rsid w:val="00083809"/>
    <w:rsid w:val="00094A50"/>
    <w:rsid w:val="001435C1"/>
    <w:rsid w:val="001606AA"/>
    <w:rsid w:val="0028015F"/>
    <w:rsid w:val="00280BC7"/>
    <w:rsid w:val="002B7046"/>
    <w:rsid w:val="0038525A"/>
    <w:rsid w:val="00386CC5"/>
    <w:rsid w:val="005315D0"/>
    <w:rsid w:val="0053424F"/>
    <w:rsid w:val="00585C22"/>
    <w:rsid w:val="00671231"/>
    <w:rsid w:val="006D3AF9"/>
    <w:rsid w:val="00712851"/>
    <w:rsid w:val="007149F6"/>
    <w:rsid w:val="00726FFB"/>
    <w:rsid w:val="007B6A85"/>
    <w:rsid w:val="00874A67"/>
    <w:rsid w:val="008D3BE8"/>
    <w:rsid w:val="008F5C48"/>
    <w:rsid w:val="009141BB"/>
    <w:rsid w:val="00925EF5"/>
    <w:rsid w:val="00980BA4"/>
    <w:rsid w:val="009855B9"/>
    <w:rsid w:val="00A37376"/>
    <w:rsid w:val="00B026D0"/>
    <w:rsid w:val="00B335AD"/>
    <w:rsid w:val="00C54D81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79A7"/>
  <w15:chartTrackingRefBased/>
  <w15:docId w15:val="{01EF44BE-7A9B-4BAD-9B77-5EC22EF6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2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671231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71231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41</TotalTime>
  <Pages>3</Pages>
  <Words>484</Words>
  <Characters>2870</Characters>
  <Application>Microsoft Office Word</Application>
  <DocSecurity>0</DocSecurity>
  <Lines>1435</Lines>
  <Paragraphs>176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11</cp:revision>
  <cp:lastPrinted>2022-12-01T10:42:00Z</cp:lastPrinted>
  <dcterms:created xsi:type="dcterms:W3CDTF">2022-11-30T14:32:00Z</dcterms:created>
  <dcterms:modified xsi:type="dcterms:W3CDTF">2022-12-06T13:58:00Z</dcterms:modified>
</cp:coreProperties>
</file>