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4B2B84380E745739CE029F1614FAC96"/>
        </w:placeholder>
        <w15:appearance w15:val="hidden"/>
        <w:text/>
      </w:sdtPr>
      <w:sdtEndPr/>
      <w:sdtContent>
        <w:p w:rsidRPr="009B062B" w:rsidR="00AF30DD" w:rsidP="009B062B" w:rsidRDefault="00AF30DD" w14:paraId="62AA5E30" w14:textId="77777777">
          <w:pPr>
            <w:pStyle w:val="RubrikFrslagTIllRiksdagsbeslut"/>
          </w:pPr>
          <w:r w:rsidRPr="009B062B">
            <w:t>Förslag till riksdagsbeslut</w:t>
          </w:r>
        </w:p>
      </w:sdtContent>
    </w:sdt>
    <w:sdt>
      <w:sdtPr>
        <w:alias w:val="Yrkande 1"/>
        <w:tag w:val="94a6c05e-8a47-41f0-8ea9-a78d5405c87a"/>
        <w:id w:val="1352224200"/>
        <w:lock w:val="sdtLocked"/>
      </w:sdtPr>
      <w:sdtEndPr/>
      <w:sdtContent>
        <w:p w:rsidR="00067545" w:rsidRDefault="003C54F1" w14:paraId="62AA5E31" w14:textId="77777777">
          <w:pPr>
            <w:pStyle w:val="Frslagstext"/>
            <w:numPr>
              <w:ilvl w:val="0"/>
              <w:numId w:val="0"/>
            </w:numPr>
          </w:pPr>
          <w:r>
            <w:t>Riksdagen ställer sig bakom det som anförs i motionen om behovet av en översyn av läkarnas anmälningsplikt till länsstyrelsen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DEB7EB47CE45BA8CED4AB34C895F85"/>
        </w:placeholder>
        <w15:appearance w15:val="hidden"/>
        <w:text/>
      </w:sdtPr>
      <w:sdtEndPr/>
      <w:sdtContent>
        <w:p w:rsidRPr="009B062B" w:rsidR="006D79C9" w:rsidP="00333E95" w:rsidRDefault="006D79C9" w14:paraId="62AA5E32" w14:textId="77777777">
          <w:pPr>
            <w:pStyle w:val="Rubrik1"/>
          </w:pPr>
          <w:r>
            <w:t>Motivering</w:t>
          </w:r>
        </w:p>
      </w:sdtContent>
    </w:sdt>
    <w:p w:rsidRPr="00155B60" w:rsidR="00574DE6" w:rsidP="00574DE6" w:rsidRDefault="00574DE6" w14:paraId="62AA5E33" w14:textId="77777777">
      <w:pPr>
        <w:pStyle w:val="Normalutanindragellerluft"/>
      </w:pPr>
      <w:r w:rsidRPr="00155B60">
        <w:t>Varje år får mellan 80 000 och 90 000 körkortsinnehavare diagnoser som gör dem olämpliga som bilförare, men bara i undantagsfall gör deras läkare en anmälan till länsstyrelsen, trots att körkortslagen gör läkarna skyldiga att meddela länsstyrelsen.</w:t>
      </w:r>
    </w:p>
    <w:p w:rsidRPr="00F154D1" w:rsidR="00574DE6" w:rsidP="00574DE6" w:rsidRDefault="00574DE6" w14:paraId="62AA5E34" w14:textId="77777777">
      <w:r w:rsidRPr="00F154D1">
        <w:t>Anledningen till att det är så få läkare som anmäler är till största delen att de är osäkra på hur lämpligheten som bilförare ska bedömas. Enligt en enkät från Svenska Dagbladet upplever så många som 8 av 10 distriktsläkare att det är svårt att bedöma lämpligheten som bilförare.</w:t>
      </w:r>
    </w:p>
    <w:p w:rsidRPr="00F154D1" w:rsidR="00574DE6" w:rsidP="00574DE6" w:rsidRDefault="00574DE6" w14:paraId="62AA5E35" w14:textId="77777777">
      <w:r w:rsidRPr="00F154D1">
        <w:t>Andelen äldre bilförare ökar kontinuerligt och utgör därmed en förargrupp som tilldrar sig särskilt intresse när det gäller trafiksäkerhetsåtgärder. I Europa uppmärksammades åldrande och bilkörning först under slutet av 1980-talet. Redan då presenterades undersökningsresultat som visade att ä</w:t>
      </w:r>
      <w:r>
        <w:t>ldre förare med demens hade 4,7 </w:t>
      </w:r>
      <w:r w:rsidRPr="00F154D1">
        <w:t>gånger högre olycksrisk än friska förare i trafiken. Sedan dess har olika förslag presenterats för att lösa problematiken med demens och bilkörning.</w:t>
      </w:r>
    </w:p>
    <w:p w:rsidRPr="00F154D1" w:rsidR="00574DE6" w:rsidP="00574DE6" w:rsidRDefault="00574DE6" w14:paraId="62AA5E36" w14:textId="77777777">
      <w:r w:rsidRPr="00F154D1">
        <w:t>I en svensk-finsk undersökning undersökte man hjärnvävnad hos äldre bilförare (från 65 till 75 års ålder) som omkommit i trafikolyckor. Resultaten visade att omkring 50 % av dessa personer hade en demenssjukdom som inte var känd sedan tidigare. Det finns även en rad andra diagnoser som gör en person olämplig som bilförare – stroke, synsvaghet m.m.</w:t>
      </w:r>
    </w:p>
    <w:p w:rsidR="00652B73" w:rsidP="00B41CFD" w:rsidRDefault="00574DE6" w14:paraId="62AA5E37" w14:textId="23696DCD">
      <w:r w:rsidRPr="00B41CFD">
        <w:lastRenderedPageBreak/>
        <w:t>Det är oerhört jobbigt för en anhörig till en person som inte längre är lämplig som bilförare att hela tiden bli tvingad att ta ett ansvar och oftast en diskussion om varför denna inte bör köra bil. Många liv skulle räddas och trafikolyckor undvikas med tydliga riktlinjer som kan hjälpa läkarna i deras bedömning.</w:t>
      </w:r>
    </w:p>
    <w:bookmarkStart w:name="_GoBack" w:id="1"/>
    <w:bookmarkEnd w:id="1"/>
    <w:p w:rsidRPr="00B41CFD" w:rsidR="00B41CFD" w:rsidP="00B41CFD" w:rsidRDefault="00B41CFD" w14:paraId="1EA603D4" w14:textId="77777777"/>
    <w:sdt>
      <w:sdtPr>
        <w:rPr>
          <w:i/>
          <w:noProof/>
        </w:rPr>
        <w:alias w:val="CC_Underskrifter"/>
        <w:tag w:val="CC_Underskrifter"/>
        <w:id w:val="583496634"/>
        <w:lock w:val="sdtContentLocked"/>
        <w:placeholder>
          <w:docPart w:val="E05E3F0306BA4DE8A71C97BC50D50871"/>
        </w:placeholder>
        <w15:appearance w15:val="hidden"/>
      </w:sdtPr>
      <w:sdtEndPr>
        <w:rPr>
          <w:i w:val="0"/>
          <w:noProof w:val="0"/>
        </w:rPr>
      </w:sdtEndPr>
      <w:sdtContent>
        <w:p w:rsidR="004801AC" w:rsidP="0099302F" w:rsidRDefault="00B41CFD" w14:paraId="62AA5E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Asplund (M)</w:t>
            </w:r>
          </w:p>
        </w:tc>
        <w:tc>
          <w:tcPr>
            <w:tcW w:w="50" w:type="pct"/>
            <w:vAlign w:val="bottom"/>
          </w:tcPr>
          <w:p>
            <w:pPr>
              <w:pStyle w:val="Underskrifter"/>
            </w:pPr>
            <w:r>
              <w:t> </w:t>
            </w:r>
          </w:p>
        </w:tc>
      </w:tr>
    </w:tbl>
    <w:p w:rsidR="00436F65" w:rsidRDefault="00436F65" w14:paraId="62AA5E3C" w14:textId="77777777"/>
    <w:sectPr w:rsidR="00436F6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A5E3E" w14:textId="77777777" w:rsidR="00D40A5C" w:rsidRDefault="00D40A5C" w:rsidP="000C1CAD">
      <w:pPr>
        <w:spacing w:line="240" w:lineRule="auto"/>
      </w:pPr>
      <w:r>
        <w:separator/>
      </w:r>
    </w:p>
  </w:endnote>
  <w:endnote w:type="continuationSeparator" w:id="0">
    <w:p w14:paraId="62AA5E3F" w14:textId="77777777" w:rsidR="00D40A5C" w:rsidRDefault="00D40A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A5E4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A5E45" w14:textId="4C57B87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1C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A5E3C" w14:textId="77777777" w:rsidR="00D40A5C" w:rsidRDefault="00D40A5C" w:rsidP="000C1CAD">
      <w:pPr>
        <w:spacing w:line="240" w:lineRule="auto"/>
      </w:pPr>
      <w:r>
        <w:separator/>
      </w:r>
    </w:p>
  </w:footnote>
  <w:footnote w:type="continuationSeparator" w:id="0">
    <w:p w14:paraId="62AA5E3D" w14:textId="77777777" w:rsidR="00D40A5C" w:rsidRDefault="00D40A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2AA5E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AA5E4F" wp14:anchorId="62AA5E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41CFD" w14:paraId="62AA5E50" w14:textId="77777777">
                          <w:pPr>
                            <w:jc w:val="right"/>
                          </w:pPr>
                          <w:sdt>
                            <w:sdtPr>
                              <w:alias w:val="CC_Noformat_Partikod"/>
                              <w:tag w:val="CC_Noformat_Partikod"/>
                              <w:id w:val="-53464382"/>
                              <w:placeholder>
                                <w:docPart w:val="A9402FBB3A084A548E190B2BEB503A5C"/>
                              </w:placeholder>
                              <w:text/>
                            </w:sdtPr>
                            <w:sdtEndPr/>
                            <w:sdtContent>
                              <w:r w:rsidR="00574DE6">
                                <w:t>M</w:t>
                              </w:r>
                            </w:sdtContent>
                          </w:sdt>
                          <w:sdt>
                            <w:sdtPr>
                              <w:alias w:val="CC_Noformat_Partinummer"/>
                              <w:tag w:val="CC_Noformat_Partinummer"/>
                              <w:id w:val="-1709555926"/>
                              <w:placeholder>
                                <w:docPart w:val="4E5B011E2A9444C6A9E7B501A7F5BDB2"/>
                              </w:placeholder>
                              <w:text/>
                            </w:sdtPr>
                            <w:sdtEndPr/>
                            <w:sdtContent>
                              <w:r w:rsidR="00574DE6">
                                <w:t>1849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AA5E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41CFD" w14:paraId="62AA5E50" w14:textId="77777777">
                    <w:pPr>
                      <w:jc w:val="right"/>
                    </w:pPr>
                    <w:sdt>
                      <w:sdtPr>
                        <w:alias w:val="CC_Noformat_Partikod"/>
                        <w:tag w:val="CC_Noformat_Partikod"/>
                        <w:id w:val="-53464382"/>
                        <w:placeholder>
                          <w:docPart w:val="A9402FBB3A084A548E190B2BEB503A5C"/>
                        </w:placeholder>
                        <w:text/>
                      </w:sdtPr>
                      <w:sdtEndPr/>
                      <w:sdtContent>
                        <w:r w:rsidR="00574DE6">
                          <w:t>M</w:t>
                        </w:r>
                      </w:sdtContent>
                    </w:sdt>
                    <w:sdt>
                      <w:sdtPr>
                        <w:alias w:val="CC_Noformat_Partinummer"/>
                        <w:tag w:val="CC_Noformat_Partinummer"/>
                        <w:id w:val="-1709555926"/>
                        <w:placeholder>
                          <w:docPart w:val="4E5B011E2A9444C6A9E7B501A7F5BDB2"/>
                        </w:placeholder>
                        <w:text/>
                      </w:sdtPr>
                      <w:sdtEndPr/>
                      <w:sdtContent>
                        <w:r w:rsidR="00574DE6">
                          <w:t>1849</w:t>
                        </w:r>
                      </w:sdtContent>
                    </w:sdt>
                  </w:p>
                </w:txbxContent>
              </v:textbox>
              <w10:wrap anchorx="page"/>
            </v:shape>
          </w:pict>
        </mc:Fallback>
      </mc:AlternateContent>
    </w:r>
  </w:p>
  <w:p w:rsidRPr="00293C4F" w:rsidR="004F35FE" w:rsidP="00776B74" w:rsidRDefault="004F35FE" w14:paraId="62AA5E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41CFD" w14:paraId="62AA5E42" w14:textId="77777777">
    <w:pPr>
      <w:jc w:val="right"/>
    </w:pPr>
    <w:sdt>
      <w:sdtPr>
        <w:alias w:val="CC_Noformat_Partikod"/>
        <w:tag w:val="CC_Noformat_Partikod"/>
        <w:id w:val="559911109"/>
        <w:placeholder>
          <w:docPart w:val="4E5B011E2A9444C6A9E7B501A7F5BDB2"/>
        </w:placeholder>
        <w:text/>
      </w:sdtPr>
      <w:sdtEndPr/>
      <w:sdtContent>
        <w:r w:rsidR="00574DE6">
          <w:t>M</w:t>
        </w:r>
      </w:sdtContent>
    </w:sdt>
    <w:sdt>
      <w:sdtPr>
        <w:alias w:val="CC_Noformat_Partinummer"/>
        <w:tag w:val="CC_Noformat_Partinummer"/>
        <w:id w:val="1197820850"/>
        <w:text/>
      </w:sdtPr>
      <w:sdtEndPr/>
      <w:sdtContent>
        <w:r w:rsidR="00574DE6">
          <w:t>1849</w:t>
        </w:r>
      </w:sdtContent>
    </w:sdt>
  </w:p>
  <w:p w:rsidR="004F35FE" w:rsidP="00776B74" w:rsidRDefault="004F35FE" w14:paraId="62AA5E4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41CFD" w14:paraId="62AA5E46" w14:textId="77777777">
    <w:pPr>
      <w:jc w:val="right"/>
    </w:pPr>
    <w:sdt>
      <w:sdtPr>
        <w:alias w:val="CC_Noformat_Partikod"/>
        <w:tag w:val="CC_Noformat_Partikod"/>
        <w:id w:val="1471015553"/>
        <w:text/>
      </w:sdtPr>
      <w:sdtEndPr/>
      <w:sdtContent>
        <w:r w:rsidR="00574DE6">
          <w:t>M</w:t>
        </w:r>
      </w:sdtContent>
    </w:sdt>
    <w:sdt>
      <w:sdtPr>
        <w:alias w:val="CC_Noformat_Partinummer"/>
        <w:tag w:val="CC_Noformat_Partinummer"/>
        <w:id w:val="-2014525982"/>
        <w:text/>
      </w:sdtPr>
      <w:sdtEndPr/>
      <w:sdtContent>
        <w:r w:rsidR="00574DE6">
          <w:t>1849</w:t>
        </w:r>
      </w:sdtContent>
    </w:sdt>
  </w:p>
  <w:p w:rsidR="004F35FE" w:rsidP="00A314CF" w:rsidRDefault="00B41CFD" w14:paraId="62AA5E4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41CFD" w14:paraId="62AA5E4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41CFD" w14:paraId="62AA5E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:2048</w:t>
        </w:r>
      </w:sdtContent>
    </w:sdt>
  </w:p>
  <w:p w:rsidR="004F35FE" w:rsidP="00E03A3D" w:rsidRDefault="00B41CFD" w14:paraId="62AA5E4A" w14:textId="77777777">
    <w:pPr>
      <w:pStyle w:val="Motionr"/>
    </w:pPr>
    <w:sdt>
      <w:sdtPr>
        <w:alias w:val="CC_Noformat_Avtext"/>
        <w:tag w:val="CC_Noformat_Avtext"/>
        <w:id w:val="-2020768203"/>
        <w:lock w:val="sdtContentLocked"/>
        <w15:appearance w15:val="hidden"/>
        <w:text/>
      </w:sdtPr>
      <w:sdtEndPr/>
      <w:sdtContent>
        <w:r>
          <w:t>av Lena Asplund (M)</w:t>
        </w:r>
      </w:sdtContent>
    </w:sdt>
  </w:p>
  <w:sdt>
    <w:sdtPr>
      <w:alias w:val="CC_Noformat_Rubtext"/>
      <w:tag w:val="CC_Noformat_Rubtext"/>
      <w:id w:val="-218060500"/>
      <w:lock w:val="sdtLocked"/>
      <w15:appearance w15:val="hidden"/>
      <w:text/>
    </w:sdtPr>
    <w:sdtEndPr/>
    <w:sdtContent>
      <w:p w:rsidR="004F35FE" w:rsidP="00283E0F" w:rsidRDefault="00574DE6" w14:paraId="62AA5E4B" w14:textId="77777777">
        <w:pPr>
          <w:pStyle w:val="FSHRub2"/>
        </w:pPr>
        <w:r>
          <w:t>Anmälningsplikt för läkare</w:t>
        </w:r>
      </w:p>
    </w:sdtContent>
  </w:sdt>
  <w:sdt>
    <w:sdtPr>
      <w:alias w:val="CC_Boilerplate_3"/>
      <w:tag w:val="CC_Boilerplate_3"/>
      <w:id w:val="1606463544"/>
      <w:lock w:val="sdtContentLocked"/>
      <w15:appearance w15:val="hidden"/>
      <w:text w:multiLine="1"/>
    </w:sdtPr>
    <w:sdtEndPr/>
    <w:sdtContent>
      <w:p w:rsidR="004F35FE" w:rsidP="00283E0F" w:rsidRDefault="004F35FE" w14:paraId="62AA5E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E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545"/>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9FD"/>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54F1"/>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65"/>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4DE6"/>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032A"/>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302F"/>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1CFD"/>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1B4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A5C"/>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05F"/>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AA5E2F"/>
  <w15:chartTrackingRefBased/>
  <w15:docId w15:val="{217B7AF3-E02F-4CCA-BB03-E617CBC5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B2B84380E745739CE029F1614FAC96"/>
        <w:category>
          <w:name w:val="Allmänt"/>
          <w:gallery w:val="placeholder"/>
        </w:category>
        <w:types>
          <w:type w:val="bbPlcHdr"/>
        </w:types>
        <w:behaviors>
          <w:behavior w:val="content"/>
        </w:behaviors>
        <w:guid w:val="{B1B33BBF-1550-4E0A-A1A1-FBDB7A20C584}"/>
      </w:docPartPr>
      <w:docPartBody>
        <w:p w:rsidR="0093525A" w:rsidRDefault="00E930A1">
          <w:pPr>
            <w:pStyle w:val="A4B2B84380E745739CE029F1614FAC96"/>
          </w:pPr>
          <w:r w:rsidRPr="005A0A93">
            <w:rPr>
              <w:rStyle w:val="Platshllartext"/>
            </w:rPr>
            <w:t>Förslag till riksdagsbeslut</w:t>
          </w:r>
        </w:p>
      </w:docPartBody>
    </w:docPart>
    <w:docPart>
      <w:docPartPr>
        <w:name w:val="D7DEB7EB47CE45BA8CED4AB34C895F85"/>
        <w:category>
          <w:name w:val="Allmänt"/>
          <w:gallery w:val="placeholder"/>
        </w:category>
        <w:types>
          <w:type w:val="bbPlcHdr"/>
        </w:types>
        <w:behaviors>
          <w:behavior w:val="content"/>
        </w:behaviors>
        <w:guid w:val="{933DCEAD-9237-4704-8346-615483CAFD67}"/>
      </w:docPartPr>
      <w:docPartBody>
        <w:p w:rsidR="0093525A" w:rsidRDefault="00E930A1">
          <w:pPr>
            <w:pStyle w:val="D7DEB7EB47CE45BA8CED4AB34C895F85"/>
          </w:pPr>
          <w:r w:rsidRPr="005A0A93">
            <w:rPr>
              <w:rStyle w:val="Platshllartext"/>
            </w:rPr>
            <w:t>Motivering</w:t>
          </w:r>
        </w:p>
      </w:docPartBody>
    </w:docPart>
    <w:docPart>
      <w:docPartPr>
        <w:name w:val="A9402FBB3A084A548E190B2BEB503A5C"/>
        <w:category>
          <w:name w:val="Allmänt"/>
          <w:gallery w:val="placeholder"/>
        </w:category>
        <w:types>
          <w:type w:val="bbPlcHdr"/>
        </w:types>
        <w:behaviors>
          <w:behavior w:val="content"/>
        </w:behaviors>
        <w:guid w:val="{A1A3545E-DE47-4441-B285-B05E0291639B}"/>
      </w:docPartPr>
      <w:docPartBody>
        <w:p w:rsidR="0093525A" w:rsidRDefault="00E930A1">
          <w:pPr>
            <w:pStyle w:val="A9402FBB3A084A548E190B2BEB503A5C"/>
          </w:pPr>
          <w:r>
            <w:rPr>
              <w:rStyle w:val="Platshllartext"/>
            </w:rPr>
            <w:t xml:space="preserve"> </w:t>
          </w:r>
        </w:p>
      </w:docPartBody>
    </w:docPart>
    <w:docPart>
      <w:docPartPr>
        <w:name w:val="4E5B011E2A9444C6A9E7B501A7F5BDB2"/>
        <w:category>
          <w:name w:val="Allmänt"/>
          <w:gallery w:val="placeholder"/>
        </w:category>
        <w:types>
          <w:type w:val="bbPlcHdr"/>
        </w:types>
        <w:behaviors>
          <w:behavior w:val="content"/>
        </w:behaviors>
        <w:guid w:val="{D753EAFE-A042-4181-AD62-E65E2DD924FF}"/>
      </w:docPartPr>
      <w:docPartBody>
        <w:p w:rsidR="0093525A" w:rsidRDefault="00E930A1">
          <w:pPr>
            <w:pStyle w:val="4E5B011E2A9444C6A9E7B501A7F5BDB2"/>
          </w:pPr>
          <w:r>
            <w:t xml:space="preserve"> </w:t>
          </w:r>
        </w:p>
      </w:docPartBody>
    </w:docPart>
    <w:docPart>
      <w:docPartPr>
        <w:name w:val="E05E3F0306BA4DE8A71C97BC50D50871"/>
        <w:category>
          <w:name w:val="Allmänt"/>
          <w:gallery w:val="placeholder"/>
        </w:category>
        <w:types>
          <w:type w:val="bbPlcHdr"/>
        </w:types>
        <w:behaviors>
          <w:behavior w:val="content"/>
        </w:behaviors>
        <w:guid w:val="{7281BF02-86AE-4F36-A7AD-EC1323CDED79}"/>
      </w:docPartPr>
      <w:docPartBody>
        <w:p w:rsidR="00000000" w:rsidRDefault="00AC28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A1"/>
    <w:rsid w:val="0093525A"/>
    <w:rsid w:val="00E930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B2B84380E745739CE029F1614FAC96">
    <w:name w:val="A4B2B84380E745739CE029F1614FAC96"/>
  </w:style>
  <w:style w:type="paragraph" w:customStyle="1" w:styleId="50E5F9AF2C3E48B5AD6DD5423CC74FE9">
    <w:name w:val="50E5F9AF2C3E48B5AD6DD5423CC74FE9"/>
  </w:style>
  <w:style w:type="paragraph" w:customStyle="1" w:styleId="D79B918DC1C44F75A0F980697D1A62AD">
    <w:name w:val="D79B918DC1C44F75A0F980697D1A62AD"/>
  </w:style>
  <w:style w:type="paragraph" w:customStyle="1" w:styleId="D7DEB7EB47CE45BA8CED4AB34C895F85">
    <w:name w:val="D7DEB7EB47CE45BA8CED4AB34C895F85"/>
  </w:style>
  <w:style w:type="paragraph" w:customStyle="1" w:styleId="A058F8450A414F0786F56F9DF8C86B63">
    <w:name w:val="A058F8450A414F0786F56F9DF8C86B63"/>
  </w:style>
  <w:style w:type="paragraph" w:customStyle="1" w:styleId="A9402FBB3A084A548E190B2BEB503A5C">
    <w:name w:val="A9402FBB3A084A548E190B2BEB503A5C"/>
  </w:style>
  <w:style w:type="paragraph" w:customStyle="1" w:styleId="4E5B011E2A9444C6A9E7B501A7F5BDB2">
    <w:name w:val="4E5B011E2A9444C6A9E7B501A7F5B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61B455-6479-4DD3-BC9B-F5833983D84B}"/>
</file>

<file path=customXml/itemProps2.xml><?xml version="1.0" encoding="utf-8"?>
<ds:datastoreItem xmlns:ds="http://schemas.openxmlformats.org/officeDocument/2006/customXml" ds:itemID="{BAA66FD0-4825-417B-889F-58364E200A59}"/>
</file>

<file path=customXml/itemProps3.xml><?xml version="1.0" encoding="utf-8"?>
<ds:datastoreItem xmlns:ds="http://schemas.openxmlformats.org/officeDocument/2006/customXml" ds:itemID="{F626425D-DA3B-4172-B22A-17BABFB23C74}"/>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1612</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M1849 Anmälningsplikt för läkare</vt:lpstr>
      <vt:lpstr>
      </vt:lpstr>
    </vt:vector>
  </TitlesOfParts>
  <Company>Sveriges riksdag</Company>
  <LinksUpToDate>false</LinksUpToDate>
  <CharactersWithSpaces>1894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