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CEC7CA6BC749939E91C881B49167A5"/>
        </w:placeholder>
        <w:text/>
      </w:sdtPr>
      <w:sdtEndPr/>
      <w:sdtContent>
        <w:p w:rsidRPr="009B062B" w:rsidR="00AF30DD" w:rsidP="006E7ECB" w:rsidRDefault="00AF30DD" w14:paraId="5BE7C1DE" w14:textId="77777777">
          <w:pPr>
            <w:pStyle w:val="Rubrik1"/>
            <w:spacing w:after="300"/>
          </w:pPr>
          <w:r w:rsidRPr="009B062B">
            <w:t>Förslag till riksdagsbeslut</w:t>
          </w:r>
        </w:p>
      </w:sdtContent>
    </w:sdt>
    <w:sdt>
      <w:sdtPr>
        <w:alias w:val="Yrkande 1"/>
        <w:tag w:val="9feab2f6-eafe-4da1-ae68-e8d5825e3bd0"/>
        <w:id w:val="1197738033"/>
        <w:lock w:val="sdtLocked"/>
      </w:sdtPr>
      <w:sdtEndPr/>
      <w:sdtContent>
        <w:p w:rsidR="00C00890" w:rsidRDefault="00F83812" w14:paraId="5BE7C1DF" w14:textId="77777777">
          <w:pPr>
            <w:pStyle w:val="Frslagstext"/>
            <w:numPr>
              <w:ilvl w:val="0"/>
              <w:numId w:val="0"/>
            </w:numPr>
          </w:pPr>
          <w:r>
            <w:t>Riksdagen ställer sig bakom det som anförs i motionen om att knyta scoutrörelsen till 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182FE15A7A43A3836B6CF34A5ADE97"/>
        </w:placeholder>
        <w:text/>
      </w:sdtPr>
      <w:sdtEndPr/>
      <w:sdtContent>
        <w:p w:rsidRPr="009B062B" w:rsidR="006D79C9" w:rsidP="006E7ECB" w:rsidRDefault="006E7ECB" w14:paraId="5BE7C1E0" w14:textId="0E0538F1">
          <w:pPr>
            <w:pStyle w:val="Rubrik1"/>
          </w:pPr>
          <w:r w:rsidRPr="006E7ECB">
            <w:t>Samverkan mellan scoutrörelsen och Försvarsmakten</w:t>
          </w:r>
        </w:p>
      </w:sdtContent>
    </w:sdt>
    <w:p w:rsidRPr="006E7ECB" w:rsidR="00F9461E" w:rsidP="006E7ECB" w:rsidRDefault="00F9461E" w14:paraId="5BE7C1E2" w14:textId="5F477821">
      <w:pPr>
        <w:pStyle w:val="Normalutanindragellerluft"/>
      </w:pPr>
      <w:r w:rsidRPr="006E7ECB">
        <w:t>Scoutrörelsen är en av Sveriges största ungdomsorganisationer</w:t>
      </w:r>
      <w:r w:rsidRPr="006E7ECB" w:rsidR="00587D14">
        <w:t xml:space="preserve"> och mycket uppskattad. Över 63 </w:t>
      </w:r>
      <w:r w:rsidRPr="006E7ECB">
        <w:t>000 barn och unga från alla möjliga delar av samhället får tack vare scoutrörelsen en chans att uppleva äventyr tillsammans och samtidigt växa som individer. Det är en viktig del för många att lära sig saker, finna nya intressen och få ett aktivt liv vid sidan av skolan eller annat privat umgänge. Scoutrörelsen, som bildades av en general i Storbritannien 1907, har många års erfarenhet av aktivt uteliv och arbetar med gruppdynamik och ledarskap utefter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Pr="006E7ECB" w:rsidR="00422B9E" w:rsidP="006E7ECB" w:rsidRDefault="00F9461E" w14:paraId="5BE7C1E4" w14:textId="758A5965">
      <w:r w:rsidRPr="006E7ECB">
        <w:t>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 och andra. De vill motverka övergrepp i samhället, för en stark demokrati och en god miljö. Riksdagen bör ge regeringen i uppgift att verka för ökad samverkan mellan Försvarsmakten och scoutrörelsen.</w:t>
      </w:r>
    </w:p>
    <w:sdt>
      <w:sdtPr>
        <w:rPr>
          <w:i/>
          <w:noProof/>
        </w:rPr>
        <w:alias w:val="CC_Underskrifter"/>
        <w:tag w:val="CC_Underskrifter"/>
        <w:id w:val="583496634"/>
        <w:lock w:val="sdtContentLocked"/>
        <w:placeholder>
          <w:docPart w:val="23BD372256AE47B189453B2A4A5FF1CF"/>
        </w:placeholder>
      </w:sdtPr>
      <w:sdtEndPr>
        <w:rPr>
          <w:i w:val="0"/>
          <w:noProof w:val="0"/>
        </w:rPr>
      </w:sdtEndPr>
      <w:sdtContent>
        <w:p w:rsidR="007D56A9" w:rsidP="007D56A9" w:rsidRDefault="007D56A9" w14:paraId="5BE7C1E6" w14:textId="77777777"/>
        <w:p w:rsidRPr="008E0FE2" w:rsidR="004801AC" w:rsidP="007D56A9" w:rsidRDefault="006E7ECB" w14:paraId="5BE7C1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162B1" w:rsidRDefault="00F162B1" w14:paraId="5BE7C1EB" w14:textId="77777777">
      <w:bookmarkStart w:name="_GoBack" w:id="1"/>
      <w:bookmarkEnd w:id="1"/>
    </w:p>
    <w:sectPr w:rsidR="00F162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C1ED" w14:textId="77777777" w:rsidR="00E21A56" w:rsidRDefault="00E21A56" w:rsidP="000C1CAD">
      <w:pPr>
        <w:spacing w:line="240" w:lineRule="auto"/>
      </w:pPr>
      <w:r>
        <w:separator/>
      </w:r>
    </w:p>
  </w:endnote>
  <w:endnote w:type="continuationSeparator" w:id="0">
    <w:p w14:paraId="5BE7C1EE" w14:textId="77777777" w:rsidR="00E21A56" w:rsidRDefault="00E21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C1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C1F4" w14:textId="2A41DE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E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7C1EB" w14:textId="77777777" w:rsidR="00E21A56" w:rsidRDefault="00E21A56" w:rsidP="000C1CAD">
      <w:pPr>
        <w:spacing w:line="240" w:lineRule="auto"/>
      </w:pPr>
      <w:r>
        <w:separator/>
      </w:r>
    </w:p>
  </w:footnote>
  <w:footnote w:type="continuationSeparator" w:id="0">
    <w:p w14:paraId="5BE7C1EC" w14:textId="77777777" w:rsidR="00E21A56" w:rsidRDefault="00E21A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E7C1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E7C1FE" wp14:anchorId="5BE7C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ECB" w14:paraId="5BE7C201" w14:textId="77777777">
                          <w:pPr>
                            <w:jc w:val="right"/>
                          </w:pPr>
                          <w:sdt>
                            <w:sdtPr>
                              <w:alias w:val="CC_Noformat_Partikod"/>
                              <w:tag w:val="CC_Noformat_Partikod"/>
                              <w:id w:val="-53464382"/>
                              <w:placeholder>
                                <w:docPart w:val="1ABF1068F4604DF98434817EBE3DC661"/>
                              </w:placeholder>
                              <w:text/>
                            </w:sdtPr>
                            <w:sdtEndPr/>
                            <w:sdtContent>
                              <w:r w:rsidR="00F9461E">
                                <w:t>SD</w:t>
                              </w:r>
                            </w:sdtContent>
                          </w:sdt>
                          <w:sdt>
                            <w:sdtPr>
                              <w:alias w:val="CC_Noformat_Partinummer"/>
                              <w:tag w:val="CC_Noformat_Partinummer"/>
                              <w:id w:val="-1709555926"/>
                              <w:placeholder>
                                <w:docPart w:val="681D4A72790642B2B4B57330D22ACC4E"/>
                              </w:placeholder>
                              <w:text/>
                            </w:sdtPr>
                            <w:sdtEndPr/>
                            <w:sdtContent>
                              <w:r w:rsidR="007D56A9">
                                <w:t>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E7C1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ECB" w14:paraId="5BE7C201" w14:textId="77777777">
                    <w:pPr>
                      <w:jc w:val="right"/>
                    </w:pPr>
                    <w:sdt>
                      <w:sdtPr>
                        <w:alias w:val="CC_Noformat_Partikod"/>
                        <w:tag w:val="CC_Noformat_Partikod"/>
                        <w:id w:val="-53464382"/>
                        <w:placeholder>
                          <w:docPart w:val="1ABF1068F4604DF98434817EBE3DC661"/>
                        </w:placeholder>
                        <w:text/>
                      </w:sdtPr>
                      <w:sdtEndPr/>
                      <w:sdtContent>
                        <w:r w:rsidR="00F9461E">
                          <w:t>SD</w:t>
                        </w:r>
                      </w:sdtContent>
                    </w:sdt>
                    <w:sdt>
                      <w:sdtPr>
                        <w:alias w:val="CC_Noformat_Partinummer"/>
                        <w:tag w:val="CC_Noformat_Partinummer"/>
                        <w:id w:val="-1709555926"/>
                        <w:placeholder>
                          <w:docPart w:val="681D4A72790642B2B4B57330D22ACC4E"/>
                        </w:placeholder>
                        <w:text/>
                      </w:sdtPr>
                      <w:sdtEndPr/>
                      <w:sdtContent>
                        <w:r w:rsidR="007D56A9">
                          <w:t>188</w:t>
                        </w:r>
                      </w:sdtContent>
                    </w:sdt>
                  </w:p>
                </w:txbxContent>
              </v:textbox>
              <w10:wrap anchorx="page"/>
            </v:shape>
          </w:pict>
        </mc:Fallback>
      </mc:AlternateContent>
    </w:r>
  </w:p>
  <w:p w:rsidRPr="00293C4F" w:rsidR="00262EA3" w:rsidP="00776B74" w:rsidRDefault="00262EA3" w14:paraId="5BE7C1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E7C1F1" w14:textId="77777777">
    <w:pPr>
      <w:jc w:val="right"/>
    </w:pPr>
  </w:p>
  <w:p w:rsidR="00262EA3" w:rsidP="00776B74" w:rsidRDefault="00262EA3" w14:paraId="5BE7C1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E7ECB" w14:paraId="5BE7C1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E7C200" wp14:anchorId="5BE7C1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ECB" w14:paraId="5BE7C1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461E">
          <w:t>SD</w:t>
        </w:r>
      </w:sdtContent>
    </w:sdt>
    <w:sdt>
      <w:sdtPr>
        <w:alias w:val="CC_Noformat_Partinummer"/>
        <w:tag w:val="CC_Noformat_Partinummer"/>
        <w:id w:val="-2014525982"/>
        <w:text/>
      </w:sdtPr>
      <w:sdtEndPr/>
      <w:sdtContent>
        <w:r w:rsidR="007D56A9">
          <w:t>188</w:t>
        </w:r>
      </w:sdtContent>
    </w:sdt>
  </w:p>
  <w:p w:rsidRPr="008227B3" w:rsidR="00262EA3" w:rsidP="008227B3" w:rsidRDefault="006E7ECB" w14:paraId="5BE7C1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ECB" w14:paraId="5BE7C1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1DB85038FD04015B8C5683D7DDD5CA5"/>
        </w:placeholder>
        <w:showingPlcHdr/>
        <w15:appearance w15:val="hidden"/>
        <w:text/>
      </w:sdtPr>
      <w:sdtEndPr>
        <w:rPr>
          <w:rStyle w:val="Rubrik1Char"/>
          <w:rFonts w:asciiTheme="majorHAnsi" w:hAnsiTheme="majorHAnsi"/>
          <w:sz w:val="38"/>
        </w:rPr>
      </w:sdtEndPr>
      <w:sdtContent>
        <w:r>
          <w:t>:357</w:t>
        </w:r>
      </w:sdtContent>
    </w:sdt>
  </w:p>
  <w:p w:rsidR="00262EA3" w:rsidP="00E03A3D" w:rsidRDefault="006E7ECB" w14:paraId="5BE7C1F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F9461E" w14:paraId="5BE7C1FA" w14:textId="77777777">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E7C1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46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D14"/>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CB"/>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A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4F3"/>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89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BC"/>
    <w:rsid w:val="00E14B16"/>
    <w:rsid w:val="00E16014"/>
    <w:rsid w:val="00E16580"/>
    <w:rsid w:val="00E16EEB"/>
    <w:rsid w:val="00E176EB"/>
    <w:rsid w:val="00E20446"/>
    <w:rsid w:val="00E21A08"/>
    <w:rsid w:val="00E21A56"/>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6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EE"/>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B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1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1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7C1DD"/>
  <w15:chartTrackingRefBased/>
  <w15:docId w15:val="{C77B9B59-76EA-46A0-B60E-F835C48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1575">
      <w:bodyDiv w:val="1"/>
      <w:marLeft w:val="0"/>
      <w:marRight w:val="0"/>
      <w:marTop w:val="0"/>
      <w:marBottom w:val="0"/>
      <w:divBdr>
        <w:top w:val="none" w:sz="0" w:space="0" w:color="auto"/>
        <w:left w:val="none" w:sz="0" w:space="0" w:color="auto"/>
        <w:bottom w:val="none" w:sz="0" w:space="0" w:color="auto"/>
        <w:right w:val="none" w:sz="0" w:space="0" w:color="auto"/>
      </w:divBdr>
    </w:div>
    <w:div w:id="1929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EC7CA6BC749939E91C881B49167A5"/>
        <w:category>
          <w:name w:val="Allmänt"/>
          <w:gallery w:val="placeholder"/>
        </w:category>
        <w:types>
          <w:type w:val="bbPlcHdr"/>
        </w:types>
        <w:behaviors>
          <w:behavior w:val="content"/>
        </w:behaviors>
        <w:guid w:val="{AE728494-C5B4-4D13-9A08-C123E58E72CF}"/>
      </w:docPartPr>
      <w:docPartBody>
        <w:p w:rsidR="00497F83" w:rsidRDefault="00055C14">
          <w:pPr>
            <w:pStyle w:val="A7CEC7CA6BC749939E91C881B49167A5"/>
          </w:pPr>
          <w:r w:rsidRPr="005A0A93">
            <w:rPr>
              <w:rStyle w:val="Platshllartext"/>
            </w:rPr>
            <w:t>Förslag till riksdagsbeslut</w:t>
          </w:r>
        </w:p>
      </w:docPartBody>
    </w:docPart>
    <w:docPart>
      <w:docPartPr>
        <w:name w:val="E4182FE15A7A43A3836B6CF34A5ADE97"/>
        <w:category>
          <w:name w:val="Allmänt"/>
          <w:gallery w:val="placeholder"/>
        </w:category>
        <w:types>
          <w:type w:val="bbPlcHdr"/>
        </w:types>
        <w:behaviors>
          <w:behavior w:val="content"/>
        </w:behaviors>
        <w:guid w:val="{4B066B8D-48C3-4960-B92D-691760E1E3CF}"/>
      </w:docPartPr>
      <w:docPartBody>
        <w:p w:rsidR="00497F83" w:rsidRDefault="00055C14">
          <w:pPr>
            <w:pStyle w:val="E4182FE15A7A43A3836B6CF34A5ADE97"/>
          </w:pPr>
          <w:r w:rsidRPr="005A0A93">
            <w:rPr>
              <w:rStyle w:val="Platshllartext"/>
            </w:rPr>
            <w:t>Motivering</w:t>
          </w:r>
        </w:p>
      </w:docPartBody>
    </w:docPart>
    <w:docPart>
      <w:docPartPr>
        <w:name w:val="1ABF1068F4604DF98434817EBE3DC661"/>
        <w:category>
          <w:name w:val="Allmänt"/>
          <w:gallery w:val="placeholder"/>
        </w:category>
        <w:types>
          <w:type w:val="bbPlcHdr"/>
        </w:types>
        <w:behaviors>
          <w:behavior w:val="content"/>
        </w:behaviors>
        <w:guid w:val="{6D19329A-4C7E-4107-B1B4-60B5A50F531F}"/>
      </w:docPartPr>
      <w:docPartBody>
        <w:p w:rsidR="00497F83" w:rsidRDefault="00055C14">
          <w:pPr>
            <w:pStyle w:val="1ABF1068F4604DF98434817EBE3DC661"/>
          </w:pPr>
          <w:r>
            <w:rPr>
              <w:rStyle w:val="Platshllartext"/>
            </w:rPr>
            <w:t xml:space="preserve"> </w:t>
          </w:r>
        </w:p>
      </w:docPartBody>
    </w:docPart>
    <w:docPart>
      <w:docPartPr>
        <w:name w:val="681D4A72790642B2B4B57330D22ACC4E"/>
        <w:category>
          <w:name w:val="Allmänt"/>
          <w:gallery w:val="placeholder"/>
        </w:category>
        <w:types>
          <w:type w:val="bbPlcHdr"/>
        </w:types>
        <w:behaviors>
          <w:behavior w:val="content"/>
        </w:behaviors>
        <w:guid w:val="{D2F713C7-976A-42B7-BF46-3AF89E145D10}"/>
      </w:docPartPr>
      <w:docPartBody>
        <w:p w:rsidR="00497F83" w:rsidRDefault="00055C14">
          <w:pPr>
            <w:pStyle w:val="681D4A72790642B2B4B57330D22ACC4E"/>
          </w:pPr>
          <w:r>
            <w:t xml:space="preserve"> </w:t>
          </w:r>
        </w:p>
      </w:docPartBody>
    </w:docPart>
    <w:docPart>
      <w:docPartPr>
        <w:name w:val="23BD372256AE47B189453B2A4A5FF1CF"/>
        <w:category>
          <w:name w:val="Allmänt"/>
          <w:gallery w:val="placeholder"/>
        </w:category>
        <w:types>
          <w:type w:val="bbPlcHdr"/>
        </w:types>
        <w:behaviors>
          <w:behavior w:val="content"/>
        </w:behaviors>
        <w:guid w:val="{B747B603-F6A4-4282-9FA8-E058C04CF5F1}"/>
      </w:docPartPr>
      <w:docPartBody>
        <w:p w:rsidR="00B06A17" w:rsidRDefault="00B06A17"/>
      </w:docPartBody>
    </w:docPart>
    <w:docPart>
      <w:docPartPr>
        <w:name w:val="91DB85038FD04015B8C5683D7DDD5CA5"/>
        <w:category>
          <w:name w:val="Allmänt"/>
          <w:gallery w:val="placeholder"/>
        </w:category>
        <w:types>
          <w:type w:val="bbPlcHdr"/>
        </w:types>
        <w:behaviors>
          <w:behavior w:val="content"/>
        </w:behaviors>
        <w:guid w:val="{EF7DAFA5-3E3E-45D0-88D4-A1C8B59700C4}"/>
      </w:docPartPr>
      <w:docPartBody>
        <w:p w:rsidR="00000000" w:rsidRDefault="00371E3F">
          <w:r>
            <w:t>:357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4"/>
    <w:rsid w:val="00055C14"/>
    <w:rsid w:val="00371E3F"/>
    <w:rsid w:val="00497F83"/>
    <w:rsid w:val="00B06A17"/>
    <w:rsid w:val="00D80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CEC7CA6BC749939E91C881B49167A5">
    <w:name w:val="A7CEC7CA6BC749939E91C881B49167A5"/>
  </w:style>
  <w:style w:type="paragraph" w:customStyle="1" w:styleId="AB87063489EE494C88A88ACCE9850675">
    <w:name w:val="AB87063489EE494C88A88ACCE98506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8982763CD248AA88196B87A1DA27C7">
    <w:name w:val="428982763CD248AA88196B87A1DA27C7"/>
  </w:style>
  <w:style w:type="paragraph" w:customStyle="1" w:styleId="E4182FE15A7A43A3836B6CF34A5ADE97">
    <w:name w:val="E4182FE15A7A43A3836B6CF34A5ADE97"/>
  </w:style>
  <w:style w:type="paragraph" w:customStyle="1" w:styleId="87993552160D4D4687E040A8E20A0C2D">
    <w:name w:val="87993552160D4D4687E040A8E20A0C2D"/>
  </w:style>
  <w:style w:type="paragraph" w:customStyle="1" w:styleId="F3DBE68660E149A78C7488CBF9C4E6E3">
    <w:name w:val="F3DBE68660E149A78C7488CBF9C4E6E3"/>
  </w:style>
  <w:style w:type="paragraph" w:customStyle="1" w:styleId="1ABF1068F4604DF98434817EBE3DC661">
    <w:name w:val="1ABF1068F4604DF98434817EBE3DC661"/>
  </w:style>
  <w:style w:type="paragraph" w:customStyle="1" w:styleId="681D4A72790642B2B4B57330D22ACC4E">
    <w:name w:val="681D4A72790642B2B4B57330D22AC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24375-633A-4C24-84F2-C844333CAC86}"/>
</file>

<file path=customXml/itemProps2.xml><?xml version="1.0" encoding="utf-8"?>
<ds:datastoreItem xmlns:ds="http://schemas.openxmlformats.org/officeDocument/2006/customXml" ds:itemID="{7524F87B-CD15-4CA0-B882-7FA024264AF6}"/>
</file>

<file path=customXml/itemProps3.xml><?xml version="1.0" encoding="utf-8"?>
<ds:datastoreItem xmlns:ds="http://schemas.openxmlformats.org/officeDocument/2006/customXml" ds:itemID="{81107059-3FA3-4DBB-B183-FECC25569E18}"/>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1661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Samverkan mellan scoutrörelsen och Försvarsmakten</vt:lpstr>
      <vt:lpstr>
      </vt:lpstr>
    </vt:vector>
  </TitlesOfParts>
  <Company>Sveriges riksdag</Company>
  <LinksUpToDate>false</LinksUpToDate>
  <CharactersWithSpaces>1964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