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D7A3FE837E47388A1CC822FE672674"/>
        </w:placeholder>
        <w:text/>
      </w:sdtPr>
      <w:sdtEndPr/>
      <w:sdtContent>
        <w:p w:rsidRPr="009B062B" w:rsidR="00AF30DD" w:rsidP="004939D2" w:rsidRDefault="00AF30DD" w14:paraId="66F8FCE7" w14:textId="77777777">
          <w:pPr>
            <w:pStyle w:val="Rubrik1"/>
            <w:spacing w:after="300"/>
          </w:pPr>
          <w:r w:rsidRPr="009B062B">
            <w:t>Förslag till riksdagsbeslut</w:t>
          </w:r>
        </w:p>
      </w:sdtContent>
    </w:sdt>
    <w:sdt>
      <w:sdtPr>
        <w:alias w:val="Yrkande 1"/>
        <w:tag w:val="9d921d3d-c0dd-476d-89f2-7633ac402a8b"/>
        <w:id w:val="-1871841166"/>
        <w:lock w:val="sdtLocked"/>
      </w:sdtPr>
      <w:sdtEndPr/>
      <w:sdtContent>
        <w:p w:rsidR="00D637F0" w:rsidRDefault="00D63569" w14:paraId="400984C2" w14:textId="77777777">
          <w:pPr>
            <w:pStyle w:val="Frslagstext"/>
            <w:numPr>
              <w:ilvl w:val="0"/>
              <w:numId w:val="0"/>
            </w:numPr>
          </w:pPr>
          <w:r>
            <w:t>Riksdagen ställer sig bakom det som anförs i motionen om att se över möjligheten att öka samordningen och slå samman Kustbevakningen och gränspolisen till en enhet med en gemensam styrning och budget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945E8C66D146F5BE0F9A530919ACE0"/>
        </w:placeholder>
        <w:text/>
      </w:sdtPr>
      <w:sdtEndPr/>
      <w:sdtContent>
        <w:p w:rsidRPr="009B062B" w:rsidR="006D79C9" w:rsidP="00333E95" w:rsidRDefault="006D79C9" w14:paraId="3A4DB09A" w14:textId="77777777">
          <w:pPr>
            <w:pStyle w:val="Rubrik1"/>
          </w:pPr>
          <w:r>
            <w:t>Motivering</w:t>
          </w:r>
        </w:p>
      </w:sdtContent>
    </w:sdt>
    <w:p w:rsidR="0084256A" w:rsidP="0084256A" w:rsidRDefault="0084256A" w14:paraId="517CD04C" w14:textId="46743A0E">
      <w:pPr>
        <w:pStyle w:val="Normalutanindragellerluft"/>
      </w:pPr>
      <w:r>
        <w:t xml:space="preserve">Gränspolisen och Kustbevakningen är idag två separata myndigheter, men det finns tydliga argument </w:t>
      </w:r>
      <w:r w:rsidR="0017396C">
        <w:t>för</w:t>
      </w:r>
      <w:r>
        <w:t xml:space="preserve"> varför dessa två bör tillhöra samma myndighet med en gemensam styrning och en gemensam budget. Ett ökat samarbete och gemensam ledning mellan gränspolisen och Kustbevakningen skulle sannolikt kunna höja myndigheternas effektivitet och samtidigt öka tydligheten och ansvarsfördelningen kring arbetsuppgif</w:t>
      </w:r>
      <w:r w:rsidR="00F714D1">
        <w:softHyphen/>
      </w:r>
      <w:bookmarkStart w:name="_GoBack" w:id="1"/>
      <w:bookmarkEnd w:id="1"/>
      <w:r>
        <w:t xml:space="preserve">terna som idag fördelas mellan myndigheterna. </w:t>
      </w:r>
    </w:p>
    <w:p w:rsidRPr="0084256A" w:rsidR="00422B9E" w:rsidP="0084256A" w:rsidRDefault="0084256A" w14:paraId="3C4FD0F8" w14:textId="77777777">
      <w:r w:rsidRPr="0084256A">
        <w:t>En översyn av inrättandet av en gemensam myndighet med gemensam styrning och budget bör därför genomföras.</w:t>
      </w:r>
    </w:p>
    <w:sdt>
      <w:sdtPr>
        <w:rPr>
          <w:i/>
          <w:noProof/>
        </w:rPr>
        <w:alias w:val="CC_Underskrifter"/>
        <w:tag w:val="CC_Underskrifter"/>
        <w:id w:val="583496634"/>
        <w:lock w:val="sdtContentLocked"/>
        <w:placeholder>
          <w:docPart w:val="FF9C85AC8754460EBEDE00FCE93D7F88"/>
        </w:placeholder>
      </w:sdtPr>
      <w:sdtEndPr>
        <w:rPr>
          <w:i w:val="0"/>
          <w:noProof w:val="0"/>
        </w:rPr>
      </w:sdtEndPr>
      <w:sdtContent>
        <w:p w:rsidR="004939D2" w:rsidP="007B3DC3" w:rsidRDefault="004939D2" w14:paraId="687D8F81" w14:textId="77777777"/>
        <w:p w:rsidRPr="008E0FE2" w:rsidR="004801AC" w:rsidP="007B3DC3" w:rsidRDefault="00F714D1" w14:paraId="59434439" w14:textId="57AB16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83738" w:rsidRDefault="00B83738" w14:paraId="6CA30D30" w14:textId="77777777"/>
    <w:sectPr w:rsidR="00B837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726E" w14:textId="77777777" w:rsidR="00774586" w:rsidRDefault="00774586" w:rsidP="000C1CAD">
      <w:pPr>
        <w:spacing w:line="240" w:lineRule="auto"/>
      </w:pPr>
      <w:r>
        <w:separator/>
      </w:r>
    </w:p>
  </w:endnote>
  <w:endnote w:type="continuationSeparator" w:id="0">
    <w:p w14:paraId="5497DCF2" w14:textId="77777777" w:rsidR="00774586" w:rsidRDefault="00774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44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FC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560D" w14:textId="3CA86CCC" w:rsidR="00262EA3" w:rsidRPr="007B3DC3" w:rsidRDefault="00262EA3" w:rsidP="007B3D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035F" w14:textId="77777777" w:rsidR="00774586" w:rsidRDefault="00774586" w:rsidP="000C1CAD">
      <w:pPr>
        <w:spacing w:line="240" w:lineRule="auto"/>
      </w:pPr>
      <w:r>
        <w:separator/>
      </w:r>
    </w:p>
  </w:footnote>
  <w:footnote w:type="continuationSeparator" w:id="0">
    <w:p w14:paraId="14E61467" w14:textId="77777777" w:rsidR="00774586" w:rsidRDefault="007745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9D78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14D1" w14:paraId="3CFE2386" w14:textId="77777777">
                          <w:pPr>
                            <w:jc w:val="right"/>
                          </w:pPr>
                          <w:sdt>
                            <w:sdtPr>
                              <w:alias w:val="CC_Noformat_Partikod"/>
                              <w:tag w:val="CC_Noformat_Partikod"/>
                              <w:id w:val="-53464382"/>
                              <w:placeholder>
                                <w:docPart w:val="9947C24F55BC47CA846C110DCDDAB06A"/>
                              </w:placeholder>
                              <w:text/>
                            </w:sdtPr>
                            <w:sdtEndPr/>
                            <w:sdtContent>
                              <w:r w:rsidR="0084256A">
                                <w:t>M</w:t>
                              </w:r>
                            </w:sdtContent>
                          </w:sdt>
                          <w:sdt>
                            <w:sdtPr>
                              <w:alias w:val="CC_Noformat_Partinummer"/>
                              <w:tag w:val="CC_Noformat_Partinummer"/>
                              <w:id w:val="-1709555926"/>
                              <w:placeholder>
                                <w:docPart w:val="CB2B347EA861483C988270C3AA3EBE88"/>
                              </w:placeholder>
                              <w:text/>
                            </w:sdtPr>
                            <w:sdtEndPr/>
                            <w:sdtContent>
                              <w:r w:rsidR="0084256A">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14D1" w14:paraId="3CFE2386" w14:textId="77777777">
                    <w:pPr>
                      <w:jc w:val="right"/>
                    </w:pPr>
                    <w:sdt>
                      <w:sdtPr>
                        <w:alias w:val="CC_Noformat_Partikod"/>
                        <w:tag w:val="CC_Noformat_Partikod"/>
                        <w:id w:val="-53464382"/>
                        <w:placeholder>
                          <w:docPart w:val="9947C24F55BC47CA846C110DCDDAB06A"/>
                        </w:placeholder>
                        <w:text/>
                      </w:sdtPr>
                      <w:sdtEndPr/>
                      <w:sdtContent>
                        <w:r w:rsidR="0084256A">
                          <w:t>M</w:t>
                        </w:r>
                      </w:sdtContent>
                    </w:sdt>
                    <w:sdt>
                      <w:sdtPr>
                        <w:alias w:val="CC_Noformat_Partinummer"/>
                        <w:tag w:val="CC_Noformat_Partinummer"/>
                        <w:id w:val="-1709555926"/>
                        <w:placeholder>
                          <w:docPart w:val="CB2B347EA861483C988270C3AA3EBE88"/>
                        </w:placeholder>
                        <w:text/>
                      </w:sdtPr>
                      <w:sdtEndPr/>
                      <w:sdtContent>
                        <w:r w:rsidR="0084256A">
                          <w:t>1142</w:t>
                        </w:r>
                      </w:sdtContent>
                    </w:sdt>
                  </w:p>
                </w:txbxContent>
              </v:textbox>
              <w10:wrap anchorx="page"/>
            </v:shape>
          </w:pict>
        </mc:Fallback>
      </mc:AlternateContent>
    </w:r>
  </w:p>
  <w:p w:rsidRPr="00293C4F" w:rsidR="00262EA3" w:rsidP="00776B74" w:rsidRDefault="00262EA3" w14:paraId="7CA5A2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F7A304" w14:textId="77777777">
    <w:pPr>
      <w:jc w:val="right"/>
    </w:pPr>
  </w:p>
  <w:p w:rsidR="00262EA3" w:rsidP="00776B74" w:rsidRDefault="00262EA3" w14:paraId="6735B8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14D1" w14:paraId="314E6E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14D1" w14:paraId="290024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256A">
          <w:t>M</w:t>
        </w:r>
      </w:sdtContent>
    </w:sdt>
    <w:sdt>
      <w:sdtPr>
        <w:alias w:val="CC_Noformat_Partinummer"/>
        <w:tag w:val="CC_Noformat_Partinummer"/>
        <w:id w:val="-2014525982"/>
        <w:text/>
      </w:sdtPr>
      <w:sdtEndPr/>
      <w:sdtContent>
        <w:r w:rsidR="0084256A">
          <w:t>1142</w:t>
        </w:r>
      </w:sdtContent>
    </w:sdt>
  </w:p>
  <w:p w:rsidRPr="008227B3" w:rsidR="00262EA3" w:rsidP="008227B3" w:rsidRDefault="00F714D1" w14:paraId="058BB5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14D1" w14:paraId="5BB144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:2253</w:t>
        </w:r>
      </w:sdtContent>
    </w:sdt>
  </w:p>
  <w:p w:rsidR="00262EA3" w:rsidP="00E03A3D" w:rsidRDefault="00F714D1" w14:paraId="3A99F5D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84256A" w14:paraId="3F790B74" w14:textId="77777777">
        <w:pPr>
          <w:pStyle w:val="FSHRub2"/>
        </w:pPr>
        <w:r>
          <w:t>Samordning mellan Kustbevakningen och gränspolisen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B92C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425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2C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6C"/>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6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9D2"/>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6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3D2"/>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86"/>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C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56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3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5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569"/>
    <w:rsid w:val="00D637F0"/>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D1"/>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B3C85EE4-04CC-4F96-841B-1AD2B6D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7A3FE837E47388A1CC822FE672674"/>
        <w:category>
          <w:name w:val="Allmänt"/>
          <w:gallery w:val="placeholder"/>
        </w:category>
        <w:types>
          <w:type w:val="bbPlcHdr"/>
        </w:types>
        <w:behaviors>
          <w:behavior w:val="content"/>
        </w:behaviors>
        <w:guid w:val="{028770E9-5D34-4F7E-953B-3219AE1DC075}"/>
      </w:docPartPr>
      <w:docPartBody>
        <w:p w:rsidR="00E90C6F" w:rsidRDefault="0020170A">
          <w:pPr>
            <w:pStyle w:val="B6D7A3FE837E47388A1CC822FE672674"/>
          </w:pPr>
          <w:r w:rsidRPr="005A0A93">
            <w:rPr>
              <w:rStyle w:val="Platshllartext"/>
            </w:rPr>
            <w:t>Förslag till riksdagsbeslut</w:t>
          </w:r>
        </w:p>
      </w:docPartBody>
    </w:docPart>
    <w:docPart>
      <w:docPartPr>
        <w:name w:val="80945E8C66D146F5BE0F9A530919ACE0"/>
        <w:category>
          <w:name w:val="Allmänt"/>
          <w:gallery w:val="placeholder"/>
        </w:category>
        <w:types>
          <w:type w:val="bbPlcHdr"/>
        </w:types>
        <w:behaviors>
          <w:behavior w:val="content"/>
        </w:behaviors>
        <w:guid w:val="{2A10B7D4-CCFA-4B99-BCA9-C7EE471A3145}"/>
      </w:docPartPr>
      <w:docPartBody>
        <w:p w:rsidR="00E90C6F" w:rsidRDefault="0020170A">
          <w:pPr>
            <w:pStyle w:val="80945E8C66D146F5BE0F9A530919ACE0"/>
          </w:pPr>
          <w:r w:rsidRPr="005A0A93">
            <w:rPr>
              <w:rStyle w:val="Platshllartext"/>
            </w:rPr>
            <w:t>Motivering</w:t>
          </w:r>
        </w:p>
      </w:docPartBody>
    </w:docPart>
    <w:docPart>
      <w:docPartPr>
        <w:name w:val="9947C24F55BC47CA846C110DCDDAB06A"/>
        <w:category>
          <w:name w:val="Allmänt"/>
          <w:gallery w:val="placeholder"/>
        </w:category>
        <w:types>
          <w:type w:val="bbPlcHdr"/>
        </w:types>
        <w:behaviors>
          <w:behavior w:val="content"/>
        </w:behaviors>
        <w:guid w:val="{40ACA537-9D3F-4829-A401-DE2F308C1CE4}"/>
      </w:docPartPr>
      <w:docPartBody>
        <w:p w:rsidR="00E90C6F" w:rsidRDefault="0020170A">
          <w:pPr>
            <w:pStyle w:val="9947C24F55BC47CA846C110DCDDAB06A"/>
          </w:pPr>
          <w:r>
            <w:rPr>
              <w:rStyle w:val="Platshllartext"/>
            </w:rPr>
            <w:t xml:space="preserve"> </w:t>
          </w:r>
        </w:p>
      </w:docPartBody>
    </w:docPart>
    <w:docPart>
      <w:docPartPr>
        <w:name w:val="CB2B347EA861483C988270C3AA3EBE88"/>
        <w:category>
          <w:name w:val="Allmänt"/>
          <w:gallery w:val="placeholder"/>
        </w:category>
        <w:types>
          <w:type w:val="bbPlcHdr"/>
        </w:types>
        <w:behaviors>
          <w:behavior w:val="content"/>
        </w:behaviors>
        <w:guid w:val="{4519026C-1E29-4F62-A625-861DE8236E86}"/>
      </w:docPartPr>
      <w:docPartBody>
        <w:p w:rsidR="00E90C6F" w:rsidRDefault="0020170A">
          <w:pPr>
            <w:pStyle w:val="CB2B347EA861483C988270C3AA3EBE88"/>
          </w:pPr>
          <w:r>
            <w:t xml:space="preserve"> </w:t>
          </w:r>
        </w:p>
      </w:docPartBody>
    </w:docPart>
    <w:docPart>
      <w:docPartPr>
        <w:name w:val="FF9C85AC8754460EBEDE00FCE93D7F88"/>
        <w:category>
          <w:name w:val="Allmänt"/>
          <w:gallery w:val="placeholder"/>
        </w:category>
        <w:types>
          <w:type w:val="bbPlcHdr"/>
        </w:types>
        <w:behaviors>
          <w:behavior w:val="content"/>
        </w:behaviors>
        <w:guid w:val="{C5948EE9-1365-4BF1-9584-1B35C5852787}"/>
      </w:docPartPr>
      <w:docPartBody>
        <w:p w:rsidR="005A2305" w:rsidRDefault="005A23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0A"/>
    <w:rsid w:val="0020170A"/>
    <w:rsid w:val="005A2305"/>
    <w:rsid w:val="00E90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D7A3FE837E47388A1CC822FE672674">
    <w:name w:val="B6D7A3FE837E47388A1CC822FE672674"/>
  </w:style>
  <w:style w:type="paragraph" w:customStyle="1" w:styleId="A87D069F9FBF410FA5299F5677019B08">
    <w:name w:val="A87D069F9FBF410FA5299F5677019B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A9B35CDC84470CA725EAC5C5C639B2">
    <w:name w:val="15A9B35CDC84470CA725EAC5C5C639B2"/>
  </w:style>
  <w:style w:type="paragraph" w:customStyle="1" w:styleId="80945E8C66D146F5BE0F9A530919ACE0">
    <w:name w:val="80945E8C66D146F5BE0F9A530919ACE0"/>
  </w:style>
  <w:style w:type="paragraph" w:customStyle="1" w:styleId="E356AA96A5964E4CA6F57F4A3E98A630">
    <w:name w:val="E356AA96A5964E4CA6F57F4A3E98A630"/>
  </w:style>
  <w:style w:type="paragraph" w:customStyle="1" w:styleId="30DEDBA4B73643CF9A50939D3533F2F1">
    <w:name w:val="30DEDBA4B73643CF9A50939D3533F2F1"/>
  </w:style>
  <w:style w:type="paragraph" w:customStyle="1" w:styleId="9947C24F55BC47CA846C110DCDDAB06A">
    <w:name w:val="9947C24F55BC47CA846C110DCDDAB06A"/>
  </w:style>
  <w:style w:type="paragraph" w:customStyle="1" w:styleId="CB2B347EA861483C988270C3AA3EBE88">
    <w:name w:val="CB2B347EA861483C988270C3AA3EB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F2E66-92F4-47DC-BC30-700B061205BA}"/>
</file>

<file path=customXml/itemProps2.xml><?xml version="1.0" encoding="utf-8"?>
<ds:datastoreItem xmlns:ds="http://schemas.openxmlformats.org/officeDocument/2006/customXml" ds:itemID="{D4C59E2A-39F0-43D5-B076-4C3EAAFDD1F1}"/>
</file>

<file path=customXml/itemProps3.xml><?xml version="1.0" encoding="utf-8"?>
<ds:datastoreItem xmlns:ds="http://schemas.openxmlformats.org/officeDocument/2006/customXml" ds:itemID="{F686364B-25A6-4F18-841A-ECF3DCA888F4}"/>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750</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M1142 Samordning mellan Kustbevakningen och gränspolisen</vt:lpstr>
      <vt:lpstr>
      </vt:lpstr>
    </vt:vector>
  </TitlesOfParts>
  <Company>Sveriges riksdag</Company>
  <LinksUpToDate>false</LinksUpToDate>
  <CharactersWithSpaces>863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