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91927D" w14:textId="77777777">
      <w:pPr>
        <w:pStyle w:val="Normalutanindragellerluft"/>
      </w:pPr>
      <w:bookmarkStart w:name="_GoBack" w:id="0"/>
      <w:bookmarkEnd w:id="0"/>
    </w:p>
    <w:sdt>
      <w:sdtPr>
        <w:alias w:val="CC_Boilerplate_4"/>
        <w:tag w:val="CC_Boilerplate_4"/>
        <w:id w:val="-1644581176"/>
        <w:lock w:val="sdtLocked"/>
        <w:placeholder>
          <w:docPart w:val="3FA969CD2788424AA3A11681AB2D4671"/>
        </w:placeholder>
        <w15:appearance w15:val="hidden"/>
        <w:text/>
      </w:sdtPr>
      <w:sdtEndPr/>
      <w:sdtContent>
        <w:p w:rsidR="00AF30DD" w:rsidP="00CC4C93" w:rsidRDefault="00AF30DD" w14:paraId="3F91927E" w14:textId="77777777">
          <w:pPr>
            <w:pStyle w:val="Rubrik1"/>
          </w:pPr>
          <w:r>
            <w:t>Förslag till riksdagsbeslut</w:t>
          </w:r>
        </w:p>
      </w:sdtContent>
    </w:sdt>
    <w:sdt>
      <w:sdtPr>
        <w:alias w:val="Förslag 1"/>
        <w:tag w:val="ebc28e6b-39ef-49f9-9dcc-e26efda6c107"/>
        <w:id w:val="1567996487"/>
        <w:lock w:val="sdtLocked"/>
      </w:sdtPr>
      <w:sdtEndPr/>
      <w:sdtContent>
        <w:p w:rsidR="00FB57C0" w:rsidRDefault="00956EC4" w14:paraId="3F91927F" w14:textId="77777777">
          <w:pPr>
            <w:pStyle w:val="Frslagstext"/>
          </w:pPr>
          <w:r>
            <w:t>Riksdagen tillkännager för regeringen som sin mening vad som anförs i motionen om att snarast återkomma till riksdagen med förslag till en särskild satsning på att utbilda fler specialistsjuksköterskor.</w:t>
          </w:r>
        </w:p>
      </w:sdtContent>
    </w:sdt>
    <w:p w:rsidR="00AF30DD" w:rsidP="00AF30DD" w:rsidRDefault="000156D9" w14:paraId="3F919280" w14:textId="77777777">
      <w:pPr>
        <w:pStyle w:val="Rubrik1"/>
      </w:pPr>
      <w:bookmarkStart w:name="MotionsStart" w:id="1"/>
      <w:bookmarkEnd w:id="1"/>
      <w:r>
        <w:t>Motivering</w:t>
      </w:r>
    </w:p>
    <w:p w:rsidR="009876DA" w:rsidP="009876DA" w:rsidRDefault="009876DA" w14:paraId="3F919281" w14:textId="77777777">
      <w:r>
        <w:t>I både Stockholm och Region Skåne har det avsatts pengar för att råda bot på bristen av specialistsjuksköterskor. Det handlar om bland annat barnmorskor, intensivvårds- och röntgensjuksköterskor med flera andra specialistgrupper. Vården är i stort behov av fler specialistsjuksköterskor. Andelen sjuksköterskor med specialistexamen har minskat de senaste åren, samtidigt som vården under samma period blivit allt mer specialiserad.</w:t>
      </w:r>
    </w:p>
    <w:p w:rsidR="009876DA" w:rsidP="009876DA" w:rsidRDefault="009876DA" w14:paraId="3F919282" w14:textId="77777777">
      <w:r>
        <w:t xml:space="preserve">Incitamenten för sjuksköterskor att vidareutbilda sig är svaga. Dålig löneutveckling efter specialistutbildning samt att sjuksköterskor, till skillnad från läkare, inte har betald vidareutbildning gör att sjuksköterskor drar sig för att </w:t>
      </w:r>
      <w:proofErr w:type="spellStart"/>
      <w:r>
        <w:t>specialistutbilda</w:t>
      </w:r>
      <w:proofErr w:type="spellEnd"/>
      <w:r>
        <w:t xml:space="preserve"> sig. För en allmänsjuksköterska krävs det minst ett års extra utbildning för att få specialistkompetens. Det krävs alltså en riktad satsning för att den långsiktiga specialistkompetensen inom vården ska kunna garanteras framledes. Det är inte rimligt att regioner och landsting själva ska behöva avsätta medel för detta. Det är också viktigt att samhället sätter värde på sjuksköterskornas arbete och att det ska vara eftersträvansvärt att vidareutbilda sig till specialistsjuksköterska.</w:t>
      </w:r>
    </w:p>
    <w:p w:rsidR="00AF30DD" w:rsidP="00AF30DD" w:rsidRDefault="00AF30DD" w14:paraId="3F919283" w14:textId="77777777">
      <w:pPr>
        <w:pStyle w:val="Normalutanindragellerluft"/>
      </w:pPr>
    </w:p>
    <w:sdt>
      <w:sdtPr>
        <w:alias w:val="CC_Underskrifter"/>
        <w:tag w:val="CC_Underskrifter"/>
        <w:id w:val="583496634"/>
        <w:lock w:val="sdtContentLocked"/>
        <w:placeholder>
          <w:docPart w:val="7340117F02C5418BB8AD456AD7B7E235"/>
        </w:placeholder>
        <w15:appearance w15:val="hidden"/>
      </w:sdtPr>
      <w:sdtEndPr/>
      <w:sdtContent>
        <w:p w:rsidRPr="009E153C" w:rsidR="00AD28F9" w:rsidP="00501FD5" w:rsidRDefault="009876DA" w14:paraId="3F91928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3F91928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1928B" w14:textId="77777777" w:rsidR="009876DA" w:rsidRDefault="009876DA" w:rsidP="000C1CAD">
      <w:pPr>
        <w:spacing w:line="240" w:lineRule="auto"/>
      </w:pPr>
      <w:r>
        <w:separator/>
      </w:r>
    </w:p>
  </w:endnote>
  <w:endnote w:type="continuationSeparator" w:id="0">
    <w:p w14:paraId="3F91928C" w14:textId="77777777" w:rsidR="009876DA" w:rsidRDefault="00987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92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05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9297" w14:textId="77777777" w:rsidR="00D200A3" w:rsidRDefault="00D200A3">
    <w:pPr>
      <w:pStyle w:val="Sidfot"/>
    </w:pPr>
    <w:r>
      <w:fldChar w:fldCharType="begin"/>
    </w:r>
    <w:r>
      <w:instrText xml:space="preserve"> PRINTDATE  \@ "yyyy-MM-dd HH:mm"  \* MERGEFORMAT </w:instrText>
    </w:r>
    <w:r>
      <w:fldChar w:fldCharType="separate"/>
    </w:r>
    <w:r>
      <w:rPr>
        <w:noProof/>
      </w:rPr>
      <w:t>2014-11-06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9289" w14:textId="77777777" w:rsidR="009876DA" w:rsidRDefault="009876DA" w:rsidP="000C1CAD">
      <w:pPr>
        <w:spacing w:line="240" w:lineRule="auto"/>
      </w:pPr>
      <w:r>
        <w:separator/>
      </w:r>
    </w:p>
  </w:footnote>
  <w:footnote w:type="continuationSeparator" w:id="0">
    <w:p w14:paraId="3F91928A" w14:textId="77777777" w:rsidR="009876DA" w:rsidRDefault="009876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9192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05D3" w14:paraId="3F9192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1100</w:t>
        </w:r>
      </w:sdtContent>
    </w:sdt>
  </w:p>
  <w:p w:rsidR="00467151" w:rsidP="00283E0F" w:rsidRDefault="008F05D3" w14:paraId="3F919294"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9876DA" w14:paraId="3F919295" w14:textId="77777777">
        <w:pPr>
          <w:pStyle w:val="FSHRub2"/>
        </w:pPr>
        <w:r>
          <w:t>Särskild satsning på utbildning av fler specialistsjuksköterskor</w:t>
        </w:r>
      </w:p>
    </w:sdtContent>
  </w:sdt>
  <w:sdt>
    <w:sdtPr>
      <w:alias w:val="CC_Boilerplate_3"/>
      <w:tag w:val="CC_Boilerplate_3"/>
      <w:id w:val="-1567486118"/>
      <w:lock w:val="sdtContentLocked"/>
      <w15:appearance w15:val="hidden"/>
      <w:text w:multiLine="1"/>
    </w:sdtPr>
    <w:sdtEndPr/>
    <w:sdtContent>
      <w:p w:rsidR="00467151" w:rsidP="00283E0F" w:rsidRDefault="00467151" w14:paraId="3F9192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9876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FD5"/>
    <w:rsid w:val="00504270"/>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5D3"/>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EC4"/>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6DA"/>
    <w:rsid w:val="0099089F"/>
    <w:rsid w:val="00995213"/>
    <w:rsid w:val="00997CB0"/>
    <w:rsid w:val="009A44A0"/>
    <w:rsid w:val="009B0BA1"/>
    <w:rsid w:val="009B0C68"/>
    <w:rsid w:val="009B36AC"/>
    <w:rsid w:val="009B42D9"/>
    <w:rsid w:val="009C58BB"/>
    <w:rsid w:val="009C6FEF"/>
    <w:rsid w:val="009D55E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0A3"/>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BDE"/>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7C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1927D"/>
  <w15:chartTrackingRefBased/>
  <w15:docId w15:val="{61B3F4B4-A04D-4400-BFFF-BA540BF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876DA"/>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9876D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969CD2788424AA3A11681AB2D4671"/>
        <w:category>
          <w:name w:val="Allmänt"/>
          <w:gallery w:val="placeholder"/>
        </w:category>
        <w:types>
          <w:type w:val="bbPlcHdr"/>
        </w:types>
        <w:behaviors>
          <w:behavior w:val="content"/>
        </w:behaviors>
        <w:guid w:val="{09C7FCB1-1243-4F8B-BF47-C0C251292F4D}"/>
      </w:docPartPr>
      <w:docPartBody>
        <w:p w:rsidR="00886449" w:rsidRDefault="00886449">
          <w:pPr>
            <w:pStyle w:val="3FA969CD2788424AA3A11681AB2D4671"/>
          </w:pPr>
          <w:r w:rsidRPr="009A726D">
            <w:rPr>
              <w:rStyle w:val="Platshllartext"/>
            </w:rPr>
            <w:t>Klicka här för att ange text.</w:t>
          </w:r>
        </w:p>
      </w:docPartBody>
    </w:docPart>
    <w:docPart>
      <w:docPartPr>
        <w:name w:val="7340117F02C5418BB8AD456AD7B7E235"/>
        <w:category>
          <w:name w:val="Allmänt"/>
          <w:gallery w:val="placeholder"/>
        </w:category>
        <w:types>
          <w:type w:val="bbPlcHdr"/>
        </w:types>
        <w:behaviors>
          <w:behavior w:val="content"/>
        </w:behaviors>
        <w:guid w:val="{14F89C57-AFB5-430B-AEBC-DEE8F645EB5C}"/>
      </w:docPartPr>
      <w:docPartBody>
        <w:p w:rsidR="00886449" w:rsidRDefault="00886449">
          <w:pPr>
            <w:pStyle w:val="7340117F02C5418BB8AD456AD7B7E2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49"/>
    <w:rsid w:val="00886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A969CD2788424AA3A11681AB2D4671">
    <w:name w:val="3FA969CD2788424AA3A11681AB2D4671"/>
  </w:style>
  <w:style w:type="paragraph" w:customStyle="1" w:styleId="AF0EFBF403C94820A90606504374045F">
    <w:name w:val="AF0EFBF403C94820A90606504374045F"/>
  </w:style>
  <w:style w:type="paragraph" w:customStyle="1" w:styleId="7340117F02C5418BB8AD456AD7B7E235">
    <w:name w:val="7340117F02C5418BB8AD456AD7B7E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1121</RubrikLookup>
    <MotionGuid xmlns="00d11361-0b92-4bae-a181-288d6a55b763">f09d0f91-57fd-449b-924f-663309993629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5195E-6A2A-4904-9809-28C52983CFC6}"/>
</file>

<file path=customXml/itemProps2.xml><?xml version="1.0" encoding="utf-8"?>
<ds:datastoreItem xmlns:ds="http://schemas.openxmlformats.org/officeDocument/2006/customXml" ds:itemID="{001077F6-1331-44EB-A314-D89E107FC2A9}"/>
</file>

<file path=customXml/itemProps3.xml><?xml version="1.0" encoding="utf-8"?>
<ds:datastoreItem xmlns:ds="http://schemas.openxmlformats.org/officeDocument/2006/customXml" ds:itemID="{70845123-AB4E-4DD1-9213-A61972E91A6F}"/>
</file>

<file path=customXml/itemProps4.xml><?xml version="1.0" encoding="utf-8"?>
<ds:datastoreItem xmlns:ds="http://schemas.openxmlformats.org/officeDocument/2006/customXml" ds:itemID="{E826F76A-283D-4DAD-B6CA-62360A91A8B2}"/>
</file>

<file path=docProps/app.xml><?xml version="1.0" encoding="utf-8"?>
<Properties xmlns="http://schemas.openxmlformats.org/officeDocument/2006/extended-properties" xmlns:vt="http://schemas.openxmlformats.org/officeDocument/2006/docPropsVTypes">
  <Template>GranskaMot</Template>
  <TotalTime>6</TotalTime>
  <Pages>2</Pages>
  <Words>197</Words>
  <Characters>1255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201415SD347 Särskild satsning på utbildning av fler specialistsjuksköterskor</dc:title>
  <dc:subject/>
  <dc:creator>It-avdelningen</dc:creator>
  <cp:keywords/>
  <dc:description/>
  <cp:lastModifiedBy>Anders Norin</cp:lastModifiedBy>
  <cp:revision>6</cp:revision>
  <cp:lastPrinted>2014-11-06T14:45:00Z</cp:lastPrinted>
  <dcterms:created xsi:type="dcterms:W3CDTF">2014-11-06T14:40:00Z</dcterms:created>
  <dcterms:modified xsi:type="dcterms:W3CDTF">2014-11-07T13:37:00Z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*TB86602509E15*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http://filur.riksdagen.se/drop/DropOffLibrary/TB86602509E15.docx</vt:lpwstr>
  </property>
</Properties>
</file>