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4419D9DEE9FC4D92825BF40C09770D46"/>
        </w:placeholder>
        <w:text/>
      </w:sdtPr>
      <w:sdtEndPr/>
      <w:sdtContent>
        <w:p w:rsidRPr="009B062B" w:rsidR="00AF30DD" w:rsidP="00181DF6" w:rsidRDefault="00AF30DD" w14:paraId="6FA9E9A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598143b-60ad-4390-8aa8-32787849a6a7"/>
        <w:id w:val="1070313670"/>
        <w:lock w:val="sdtLocked"/>
      </w:sdtPr>
      <w:sdtEndPr/>
      <w:sdtContent>
        <w:p w:rsidR="00833228" w:rsidRDefault="002B71EB" w14:paraId="70A9694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den skånska flaggans officiella status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1C1EEF4B3754AE083645E4FBBE4F8DC"/>
        </w:placeholder>
        <w:text/>
      </w:sdtPr>
      <w:sdtEndPr/>
      <w:sdtContent>
        <w:p w:rsidRPr="009B062B" w:rsidR="006D79C9" w:rsidP="00333E95" w:rsidRDefault="006D79C9" w14:paraId="0DB4A55A" w14:textId="77777777">
          <w:pPr>
            <w:pStyle w:val="Rubrik1"/>
          </w:pPr>
          <w:r>
            <w:t>Motivering</w:t>
          </w:r>
        </w:p>
      </w:sdtContent>
    </w:sdt>
    <w:p w:rsidR="00DA3818" w:rsidP="003D1C86" w:rsidRDefault="00380600" w14:paraId="14B60B0E" w14:textId="0CF70DC5">
      <w:pPr>
        <w:pStyle w:val="Normalutanindragellerluft"/>
      </w:pPr>
      <w:r w:rsidRPr="00B10856">
        <w:t xml:space="preserve">Den vackra rödgula skånska flaggan är den äldsta </w:t>
      </w:r>
      <w:r>
        <w:t xml:space="preserve">och mest använda </w:t>
      </w:r>
      <w:r w:rsidRPr="00B10856">
        <w:t>regionala flaggan i Sverige</w:t>
      </w:r>
      <w:r>
        <w:t xml:space="preserve">. Den är väl känd och mycket uppskattad av </w:t>
      </w:r>
      <w:r w:rsidR="002B71EB">
        <w:t>s</w:t>
      </w:r>
      <w:r>
        <w:t>kåningarna.</w:t>
      </w:r>
    </w:p>
    <w:p w:rsidR="00DA3818" w:rsidP="003D1C86" w:rsidRDefault="00380600" w14:paraId="6F3583F7" w14:textId="79F55148">
      <w:r>
        <w:t xml:space="preserve">Redan 1999 beslutade </w:t>
      </w:r>
      <w:r w:rsidR="00145BBF">
        <w:t>r</w:t>
      </w:r>
      <w:r>
        <w:t>egionfullmäktige i Skåne att Region Skåne, förutom den egna vapenflaggan (med gripen), avs</w:t>
      </w:r>
      <w:r w:rsidR="00145BBF">
        <w:t>åg</w:t>
      </w:r>
      <w:r>
        <w:t xml:space="preserve"> att använda den så kallade skånska flaggan. Till följd av detta beslut kom den skånska flaggan att användas vid flaggning i sessionssalen i Skånehuset i Kristianstad, tillsammans med den svenska flaggan och </w:t>
      </w:r>
      <w:r w:rsidR="002B71EB">
        <w:t>E</w:t>
      </w:r>
      <w:r>
        <w:t xml:space="preserve">uropaflaggan. </w:t>
      </w:r>
    </w:p>
    <w:p w:rsidR="00DA3818" w:rsidP="003D1C86" w:rsidRDefault="00380600" w14:paraId="2ED6EC04" w14:textId="6D223FC7">
      <w:r>
        <w:t>Då detta beslut ifrågasattes, bland annat uttalade Riksarkivet att korsprydda land</w:t>
      </w:r>
      <w:r w:rsidR="003D1C86">
        <w:softHyphen/>
      </w:r>
      <w:r>
        <w:t>skapsflaggor inte har någon officiell status och därför ska undvikas i officiella samman</w:t>
      </w:r>
      <w:r w:rsidR="003D1C86">
        <w:softHyphen/>
      </w:r>
      <w:r>
        <w:t xml:space="preserve">hang, ansåg sig Region Skåne föranledd att förtydliga sitt ställningstagande. </w:t>
      </w:r>
      <w:r w:rsidR="00145BBF">
        <w:t xml:space="preserve">År </w:t>
      </w:r>
      <w:r>
        <w:t xml:space="preserve">2017 </w:t>
      </w:r>
      <w:r w:rsidRPr="00B10856">
        <w:t xml:space="preserve">beslutade </w:t>
      </w:r>
      <w:r>
        <w:t xml:space="preserve">därför </w:t>
      </w:r>
      <w:r w:rsidR="00145BBF">
        <w:t>r</w:t>
      </w:r>
      <w:r w:rsidRPr="00E60626">
        <w:t>egion</w:t>
      </w:r>
      <w:r w:rsidRPr="00B10856">
        <w:t xml:space="preserve">fullmäktige i </w:t>
      </w:r>
      <w:r w:rsidRPr="00E60626">
        <w:t xml:space="preserve">Skåne </w:t>
      </w:r>
      <w:r w:rsidRPr="00B10856">
        <w:t xml:space="preserve">att </w:t>
      </w:r>
      <w:r w:rsidR="00145BBF">
        <w:t xml:space="preserve">den </w:t>
      </w:r>
      <w:r w:rsidRPr="00E60626">
        <w:t>skånska flaggan s</w:t>
      </w:r>
      <w:r w:rsidRPr="00B10856">
        <w:t>k</w:t>
      </w:r>
      <w:r w:rsidR="00145BBF">
        <w:t>ulle</w:t>
      </w:r>
      <w:r w:rsidRPr="00B10856">
        <w:t xml:space="preserve"> vara </w:t>
      </w:r>
      <w:r w:rsidRPr="00E60626">
        <w:t>officiell</w:t>
      </w:r>
      <w:r w:rsidRPr="00B10856">
        <w:t xml:space="preserve"> och </w:t>
      </w:r>
      <w:r w:rsidR="002B71EB">
        <w:t xml:space="preserve">att </w:t>
      </w:r>
      <w:r w:rsidRPr="00B10856">
        <w:t>det sk</w:t>
      </w:r>
      <w:r w:rsidR="00145BBF">
        <w:t>ulle</w:t>
      </w:r>
      <w:r w:rsidRPr="00B10856">
        <w:t xml:space="preserve"> </w:t>
      </w:r>
      <w:r w:rsidRPr="00E60626">
        <w:t xml:space="preserve">flaggas </w:t>
      </w:r>
      <w:r w:rsidRPr="00B10856">
        <w:t xml:space="preserve">med den </w:t>
      </w:r>
      <w:r w:rsidRPr="00E60626">
        <w:t xml:space="preserve">samtidigt som </w:t>
      </w:r>
      <w:r w:rsidR="00145BBF">
        <w:t xml:space="preserve">med den </w:t>
      </w:r>
      <w:r w:rsidRPr="00E60626">
        <w:t xml:space="preserve">svenska flaggan </w:t>
      </w:r>
      <w:r w:rsidRPr="00B10856">
        <w:t xml:space="preserve">och EU-flaggan </w:t>
      </w:r>
      <w:r w:rsidRPr="00E60626">
        <w:t>utanför dess lokaler.</w:t>
      </w:r>
      <w:r w:rsidRPr="00B10856">
        <w:t xml:space="preserve"> </w:t>
      </w:r>
    </w:p>
    <w:p w:rsidRPr="00B10856" w:rsidR="00380600" w:rsidP="003D1C86" w:rsidRDefault="00380600" w14:paraId="211FE356" w14:textId="55F5B891">
      <w:r w:rsidRPr="00B10856">
        <w:t>Två år senare inkom ett medborgarförslag i Lund</w:t>
      </w:r>
      <w:r>
        <w:t xml:space="preserve">s kommun </w:t>
      </w:r>
      <w:r w:rsidR="002B71EB">
        <w:t xml:space="preserve">om </w:t>
      </w:r>
      <w:r w:rsidRPr="00B10856">
        <w:t>att kommunen också borde flagga skånskt. I samband med det uttalade den biträdande statsheraldikern att endast staten kunde erkänna en flagga som officiell</w:t>
      </w:r>
      <w:r>
        <w:t>,</w:t>
      </w:r>
      <w:r w:rsidRPr="00B10856">
        <w:t xml:space="preserve"> antingen genom lagstiftning i riks</w:t>
      </w:r>
      <w:r w:rsidR="003D1C86">
        <w:softHyphen/>
      </w:r>
      <w:r w:rsidRPr="00B10856">
        <w:t xml:space="preserve">dagen eller </w:t>
      </w:r>
      <w:r>
        <w:t xml:space="preserve">genom </w:t>
      </w:r>
      <w:r w:rsidRPr="00B10856">
        <w:t>en regeringsförordning.</w:t>
      </w:r>
    </w:p>
    <w:p w:rsidR="00DA3818" w:rsidP="003D1C86" w:rsidRDefault="00380600" w14:paraId="698E7996" w14:textId="48C6C61B">
      <w:r>
        <w:t xml:space="preserve">Enligt vår mening bör självfallet den skånska flaggan få användas i officiella sammanhang i Skåne. En utredning beträffande hur regelverket kan förändras för att möjliggöra detta bör därför genomföras. </w:t>
      </w:r>
    </w:p>
    <w:sdt>
      <w:sdtPr>
        <w:alias w:val="CC_Underskrifter"/>
        <w:tag w:val="CC_Underskrifter"/>
        <w:id w:val="583496634"/>
        <w:lock w:val="sdtContentLocked"/>
        <w:placeholder>
          <w:docPart w:val="DCB8D5E5608943B3A45A480DFAD04D6B"/>
        </w:placeholder>
      </w:sdtPr>
      <w:sdtEndPr/>
      <w:sdtContent>
        <w:p w:rsidR="00181DF6" w:rsidP="00181DF6" w:rsidRDefault="00181DF6" w14:paraId="6A791D5C" w14:textId="77777777"/>
        <w:p w:rsidRPr="008E0FE2" w:rsidR="004801AC" w:rsidP="00181DF6" w:rsidRDefault="003D1C86" w14:paraId="4377747A" w14:textId="235FA27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F3C33" w14:paraId="597D391A" w14:textId="77777777">
        <w:trPr>
          <w:cantSplit/>
        </w:trPr>
        <w:tc>
          <w:tcPr>
            <w:tcW w:w="50" w:type="pct"/>
            <w:vAlign w:val="bottom"/>
          </w:tcPr>
          <w:p w:rsidR="008F3C33" w:rsidRDefault="00145BBF" w14:paraId="321A908B" w14:textId="77777777">
            <w:pPr>
              <w:pStyle w:val="Underskrifter"/>
              <w:spacing w:after="0"/>
            </w:pPr>
            <w:r>
              <w:t>Boriana Åberg (M)</w:t>
            </w:r>
          </w:p>
        </w:tc>
        <w:tc>
          <w:tcPr>
            <w:tcW w:w="50" w:type="pct"/>
            <w:vAlign w:val="bottom"/>
          </w:tcPr>
          <w:p w:rsidR="008F3C33" w:rsidRDefault="008F3C33" w14:paraId="4027FF62" w14:textId="77777777">
            <w:pPr>
              <w:pStyle w:val="Underskrifter"/>
              <w:spacing w:after="0"/>
            </w:pPr>
          </w:p>
        </w:tc>
      </w:tr>
      <w:tr w:rsidR="008F3C33" w14:paraId="7ADB5412" w14:textId="77777777">
        <w:trPr>
          <w:cantSplit/>
        </w:trPr>
        <w:tc>
          <w:tcPr>
            <w:tcW w:w="50" w:type="pct"/>
            <w:vAlign w:val="bottom"/>
          </w:tcPr>
          <w:p w:rsidR="008F3C33" w:rsidRDefault="00145BBF" w14:paraId="340486DE" w14:textId="77777777">
            <w:pPr>
              <w:pStyle w:val="Underskrifter"/>
              <w:spacing w:after="0"/>
            </w:pPr>
            <w:r>
              <w:lastRenderedPageBreak/>
              <w:t>Ann-Charlotte Hammar Johnsson (M)</w:t>
            </w:r>
          </w:p>
        </w:tc>
        <w:tc>
          <w:tcPr>
            <w:tcW w:w="50" w:type="pct"/>
            <w:vAlign w:val="bottom"/>
          </w:tcPr>
          <w:p w:rsidR="008F3C33" w:rsidRDefault="00145BBF" w14:paraId="2CB6C61F" w14:textId="77777777">
            <w:pPr>
              <w:pStyle w:val="Underskrifter"/>
              <w:spacing w:after="0"/>
            </w:pPr>
            <w:r>
              <w:t>Noria Manouchi (M)</w:t>
            </w:r>
          </w:p>
        </w:tc>
      </w:tr>
      <w:tr w:rsidR="008F3C33" w14:paraId="00900963" w14:textId="77777777">
        <w:trPr>
          <w:cantSplit/>
        </w:trPr>
        <w:tc>
          <w:tcPr>
            <w:tcW w:w="50" w:type="pct"/>
            <w:vAlign w:val="bottom"/>
          </w:tcPr>
          <w:p w:rsidR="008F3C33" w:rsidRDefault="00145BBF" w14:paraId="4B353B50" w14:textId="77777777">
            <w:pPr>
              <w:pStyle w:val="Underskrifter"/>
              <w:spacing w:after="0"/>
            </w:pPr>
            <w:r>
              <w:t>Louise Meijer (M)</w:t>
            </w:r>
          </w:p>
        </w:tc>
        <w:tc>
          <w:tcPr>
            <w:tcW w:w="50" w:type="pct"/>
            <w:vAlign w:val="bottom"/>
          </w:tcPr>
          <w:p w:rsidR="008F3C33" w:rsidRDefault="00145BBF" w14:paraId="543140CE" w14:textId="77777777">
            <w:pPr>
              <w:pStyle w:val="Underskrifter"/>
              <w:spacing w:after="0"/>
            </w:pPr>
            <w:r>
              <w:t>Ulrika Heindorff (M)</w:t>
            </w:r>
          </w:p>
        </w:tc>
      </w:tr>
      <w:tr w:rsidR="008F3C33" w14:paraId="455527B3" w14:textId="77777777">
        <w:trPr>
          <w:cantSplit/>
        </w:trPr>
        <w:tc>
          <w:tcPr>
            <w:tcW w:w="50" w:type="pct"/>
            <w:vAlign w:val="bottom"/>
          </w:tcPr>
          <w:p w:rsidR="008F3C33" w:rsidRDefault="00145BBF" w14:paraId="30C4D9AE" w14:textId="77777777">
            <w:pPr>
              <w:pStyle w:val="Underskrifter"/>
              <w:spacing w:after="0"/>
            </w:pPr>
            <w:r>
              <w:t>Hans Wallmark (M)</w:t>
            </w:r>
          </w:p>
        </w:tc>
        <w:tc>
          <w:tcPr>
            <w:tcW w:w="50" w:type="pct"/>
            <w:vAlign w:val="bottom"/>
          </w:tcPr>
          <w:p w:rsidR="008F3C33" w:rsidRDefault="008F3C33" w14:paraId="0ADFC354" w14:textId="77777777">
            <w:pPr>
              <w:pStyle w:val="Underskrifter"/>
              <w:spacing w:after="0"/>
            </w:pPr>
          </w:p>
        </w:tc>
      </w:tr>
    </w:tbl>
    <w:p w:rsidR="008F3C33" w:rsidRDefault="008F3C33" w14:paraId="522B0F14" w14:textId="77777777"/>
    <w:sectPr w:rsidR="008F3C33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BF2A" w14:textId="77777777" w:rsidR="00380600" w:rsidRDefault="00380600" w:rsidP="000C1CAD">
      <w:pPr>
        <w:spacing w:line="240" w:lineRule="auto"/>
      </w:pPr>
      <w:r>
        <w:separator/>
      </w:r>
    </w:p>
  </w:endnote>
  <w:endnote w:type="continuationSeparator" w:id="0">
    <w:p w14:paraId="53059D13" w14:textId="77777777" w:rsidR="00380600" w:rsidRDefault="0038060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B7B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8C9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B833" w14:textId="3842B118" w:rsidR="00262EA3" w:rsidRPr="00181DF6" w:rsidRDefault="00262EA3" w:rsidP="00181DF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45CE3" w14:textId="77777777" w:rsidR="00380600" w:rsidRDefault="00380600" w:rsidP="000C1CAD">
      <w:pPr>
        <w:spacing w:line="240" w:lineRule="auto"/>
      </w:pPr>
      <w:r>
        <w:separator/>
      </w:r>
    </w:p>
  </w:footnote>
  <w:footnote w:type="continuationSeparator" w:id="0">
    <w:p w14:paraId="7E4C3A91" w14:textId="77777777" w:rsidR="00380600" w:rsidRDefault="0038060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688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F8E670" w14:textId="0A544F41" w:rsidR="00262EA3" w:rsidRDefault="003D1C8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DAAB7263ECF49249B3F4D7A90BC6A24"/>
                              </w:placeholder>
                              <w:text/>
                            </w:sdtPr>
                            <w:sdtEndPr/>
                            <w:sdtContent>
                              <w:r w:rsidR="0038060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3C3E3F4E6D0475CBE872E3571C4461A"/>
                              </w:placeholder>
                              <w:text/>
                            </w:sdtPr>
                            <w:sdtEndPr/>
                            <w:sdtContent>
                              <w:r w:rsidR="00DA3818">
                                <w:t>1393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DF8E670" w14:textId="0A544F41" w:rsidR="00262EA3" w:rsidRDefault="003D1C8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DAAB7263ECF49249B3F4D7A90BC6A24"/>
                        </w:placeholder>
                        <w:text/>
                      </w:sdtPr>
                      <w:sdtEndPr/>
                      <w:sdtContent>
                        <w:r w:rsidR="0038060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3C3E3F4E6D0475CBE872E3571C4461A"/>
                        </w:placeholder>
                        <w:text/>
                      </w:sdtPr>
                      <w:sdtEndPr/>
                      <w:sdtContent>
                        <w:r w:rsidR="00DA3818">
                          <w:t>1393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0AD067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4548" w14:textId="77777777" w:rsidR="00262EA3" w:rsidRDefault="00262EA3" w:rsidP="008563AC">
    <w:pPr>
      <w:jc w:val="right"/>
    </w:pPr>
  </w:p>
  <w:p w14:paraId="7084C45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47236837"/>
  <w:bookmarkStart w:id="2" w:name="_Hlk147236838"/>
  <w:p w14:paraId="2B214FD6" w14:textId="77777777" w:rsidR="00262EA3" w:rsidRDefault="003D1C8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8007DC3" w14:textId="15845963" w:rsidR="00262EA3" w:rsidRDefault="003D1C8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81DF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380600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DA3818">
          <w:t>1393</w:t>
        </w:r>
      </w:sdtContent>
    </w:sdt>
  </w:p>
  <w:p w14:paraId="05E58473" w14:textId="77777777" w:rsidR="00262EA3" w:rsidRPr="008227B3" w:rsidRDefault="003D1C8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116E4C0" w14:textId="60EAD097" w:rsidR="00262EA3" w:rsidRPr="008227B3" w:rsidRDefault="003D1C8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81DF6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81DF6">
          <w:t>:1209</w:t>
        </w:r>
      </w:sdtContent>
    </w:sdt>
  </w:p>
  <w:p w14:paraId="765283B2" w14:textId="77777777" w:rsidR="00262EA3" w:rsidRDefault="003D1C8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81DF6">
          <w:t>av Boriana Åberg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6933DB9" w14:textId="69A4C2AE" w:rsidR="00262EA3" w:rsidRDefault="00DA3818" w:rsidP="00283E0F">
        <w:pPr>
          <w:pStyle w:val="FSHRub2"/>
        </w:pPr>
        <w:r>
          <w:t>Den skånska flaggans officiella status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9B3B7FF" w14:textId="77777777" w:rsidR="00262EA3" w:rsidRDefault="00262EA3" w:rsidP="00283E0F">
        <w:pPr>
          <w:pStyle w:val="FSHNormL"/>
        </w:pPr>
        <w:r>
          <w:br/>
        </w:r>
      </w:p>
    </w:sdtContent>
  </w:sdt>
  <w:bookmarkEnd w:id="2" w:displacedByCustomXml="prev"/>
  <w:bookmarkEnd w:id="1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38060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5BBF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1DF6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1EB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566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600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1C86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2DC6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228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3C33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6F7F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18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481484"/>
  <w15:chartTrackingRefBased/>
  <w15:docId w15:val="{00C6B0C6-8F29-4798-BDDA-5BCCA2C8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styleId="Normalwebb">
    <w:name w:val="Normal (Web)"/>
    <w:basedOn w:val="Normal"/>
    <w:uiPriority w:val="99"/>
    <w:semiHidden/>
    <w:unhideWhenUsed/>
    <w:locked/>
    <w:rsid w:val="00380600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2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19D9DEE9FC4D92825BF40C09770D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EE3023-0BF4-487C-902D-4300A8697280}"/>
      </w:docPartPr>
      <w:docPartBody>
        <w:p w:rsidR="00255343" w:rsidRDefault="00255343">
          <w:pPr>
            <w:pStyle w:val="4419D9DEE9FC4D92825BF40C09770D4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1C1EEF4B3754AE083645E4FBBE4F8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A41093-1F7E-4979-9D5F-28E0C3C39CE0}"/>
      </w:docPartPr>
      <w:docPartBody>
        <w:p w:rsidR="00255343" w:rsidRDefault="00255343">
          <w:pPr>
            <w:pStyle w:val="81C1EEF4B3754AE083645E4FBBE4F8D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DAAB7263ECF49249B3F4D7A90BC6A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7564DF-EEB6-4C30-BB43-E4AEDD70D8F8}"/>
      </w:docPartPr>
      <w:docPartBody>
        <w:p w:rsidR="00255343" w:rsidRDefault="00255343">
          <w:pPr>
            <w:pStyle w:val="2DAAB7263ECF49249B3F4D7A90BC6A2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3C3E3F4E6D0475CBE872E3571C44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2B2BF5-AEBD-4FA7-ACE5-B5D577794332}"/>
      </w:docPartPr>
      <w:docPartBody>
        <w:p w:rsidR="00255343" w:rsidRDefault="00255343">
          <w:pPr>
            <w:pStyle w:val="C3C3E3F4E6D0475CBE872E3571C4461A"/>
          </w:pPr>
          <w:r>
            <w:t xml:space="preserve"> </w:t>
          </w:r>
        </w:p>
      </w:docPartBody>
    </w:docPart>
    <w:docPart>
      <w:docPartPr>
        <w:name w:val="DCB8D5E5608943B3A45A480DFAD04D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3EA31D-424D-4886-A4E2-E50FDC4DD6AA}"/>
      </w:docPartPr>
      <w:docPartBody>
        <w:p w:rsidR="003019C1" w:rsidRDefault="003019C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43"/>
    <w:rsid w:val="00255343"/>
    <w:rsid w:val="0030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419D9DEE9FC4D92825BF40C09770D46">
    <w:name w:val="4419D9DEE9FC4D92825BF40C09770D46"/>
  </w:style>
  <w:style w:type="paragraph" w:customStyle="1" w:styleId="81C1EEF4B3754AE083645E4FBBE4F8DC">
    <w:name w:val="81C1EEF4B3754AE083645E4FBBE4F8DC"/>
  </w:style>
  <w:style w:type="paragraph" w:customStyle="1" w:styleId="2DAAB7263ECF49249B3F4D7A90BC6A24">
    <w:name w:val="2DAAB7263ECF49249B3F4D7A90BC6A24"/>
  </w:style>
  <w:style w:type="paragraph" w:customStyle="1" w:styleId="C3C3E3F4E6D0475CBE872E3571C4461A">
    <w:name w:val="C3C3E3F4E6D0475CBE872E3571C446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C5C5E1-64F7-4562-993D-701ADD7F23AF}"/>
</file>

<file path=customXml/itemProps2.xml><?xml version="1.0" encoding="utf-8"?>
<ds:datastoreItem xmlns:ds="http://schemas.openxmlformats.org/officeDocument/2006/customXml" ds:itemID="{8E70A9CC-9FB7-4F4C-A8BA-981A184B7AC5}"/>
</file>

<file path=customXml/itemProps3.xml><?xml version="1.0" encoding="utf-8"?>
<ds:datastoreItem xmlns:ds="http://schemas.openxmlformats.org/officeDocument/2006/customXml" ds:itemID="{53699A6C-75EF-437A-B6C5-2FF168DC16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254</Words>
  <Characters>1506</Characters>
  <Application>Microsoft Office Word</Application>
  <DocSecurity>0</DocSecurity>
  <Lines>35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Den skånska flaggans officiella status</vt:lpstr>
      <vt:lpstr>
      </vt:lpstr>
    </vt:vector>
  </TitlesOfParts>
  <Company>Sveriges riksdag</Company>
  <LinksUpToDate>false</LinksUpToDate>
  <CharactersWithSpaces>1744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