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65473469FA84C48822562A6ECBD0EC3"/>
        </w:placeholder>
        <w15:appearance w15:val="hidden"/>
        <w:text/>
      </w:sdtPr>
      <w:sdtEndPr/>
      <w:sdtContent>
        <w:p w:rsidRPr="009B062B" w:rsidR="00AF30DD" w:rsidP="009B062B" w:rsidRDefault="00AF30DD" w14:paraId="6B984C7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991815c-20b2-49f7-8f73-7bf192045cf1"/>
        <w:id w:val="-1064482223"/>
        <w:lock w:val="sdtLocked"/>
      </w:sdtPr>
      <w:sdtEndPr/>
      <w:sdtContent>
        <w:p w:rsidR="00C56DE9" w:rsidRDefault="00274B5C" w14:paraId="6B984C7F" w14:textId="0B3108BF">
          <w:pPr>
            <w:pStyle w:val="Frslagstext"/>
          </w:pPr>
          <w:r>
            <w:t>Riksdagen ställer sig bakom det som anförs i motionen om att ge uppdraget till lämpliga myndigheter att utreda frågan om hur totalförsvarskunskap kan läras ut i skolan</w:t>
          </w:r>
          <w:r w:rsidR="001E697B">
            <w:t>s</w:t>
          </w:r>
          <w:r>
            <w:t xml:space="preserve"> årskurs 9 och tillkännager detta för regeringen.</w:t>
          </w:r>
        </w:p>
      </w:sdtContent>
    </w:sdt>
    <w:sdt>
      <w:sdtPr>
        <w:alias w:val="Yrkande 2"/>
        <w:tag w:val="de5ef4f0-84a9-45fd-b5fb-71e54a4ea191"/>
        <w:id w:val="1280603432"/>
        <w:lock w:val="sdtLocked"/>
      </w:sdtPr>
      <w:sdtEndPr/>
      <w:sdtContent>
        <w:p w:rsidR="00C56DE9" w:rsidRDefault="00274B5C" w14:paraId="6B984C80" w14:textId="4F949D21">
          <w:pPr>
            <w:pStyle w:val="Frslagstext"/>
          </w:pPr>
          <w:r>
            <w:t xml:space="preserve">Riksdagen ställer sig bakom det som anförs i motionen om att civilförsvarets utveckling från mitten av 1900-talet fram till 1900-talets slut </w:t>
          </w:r>
          <w:r w:rsidR="001E697B">
            <w:t xml:space="preserve">bör </w:t>
          </w:r>
          <w:r>
            <w:t>ingå i utbildningen och tillkännager detta för regeringen.</w:t>
          </w:r>
        </w:p>
      </w:sdtContent>
    </w:sdt>
    <w:p w:rsidRPr="009B062B" w:rsidR="00AF30DD" w:rsidP="009B062B" w:rsidRDefault="000156D9" w14:paraId="6B984C8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1E323E" w14:paraId="6B984C83" w14:textId="78C6DAD3">
      <w:pPr>
        <w:pStyle w:val="Normalutanindragellerluft"/>
      </w:pPr>
      <w:r>
        <w:t>Sverige har idag ett nedrustat militärt försvar som enligt tidigare ÖB inte klarar av att försvara Sverige mer än en vecka, förutsatt att en angripare anfaller i en riktning samt att det ökända enveckasförsvaret nå</w:t>
      </w:r>
      <w:r w:rsidR="00E96CEC">
        <w:t>gonsin får de resurser som efterfrågas</w:t>
      </w:r>
      <w:r w:rsidR="00C558AF">
        <w:t>. En aspekt på</w:t>
      </w:r>
      <w:r>
        <w:t xml:space="preserve"> varför Sveriges försvarsförmåga också är kraftigt nedsatt är att det idag sak</w:t>
      </w:r>
      <w:r w:rsidR="00CD2C3D">
        <w:t>nas ett fungerande civilförsvar</w:t>
      </w:r>
      <w:r>
        <w:t xml:space="preserve">. </w:t>
      </w:r>
      <w:r w:rsidR="00CD2C3D">
        <w:t xml:space="preserve">Det </w:t>
      </w:r>
      <w:r w:rsidR="005E2D42">
        <w:t xml:space="preserve">är </w:t>
      </w:r>
      <w:r w:rsidR="00CD2C3D">
        <w:t xml:space="preserve">försvarsmakten i samordning med civilförsvaret </w:t>
      </w:r>
      <w:r w:rsidR="00C558AF">
        <w:t xml:space="preserve">som </w:t>
      </w:r>
      <w:r w:rsidR="00CD2C3D">
        <w:t>utgör totalförsvaret</w:t>
      </w:r>
      <w:r>
        <w:t>.</w:t>
      </w:r>
    </w:p>
    <w:p w:rsidR="001E323E" w:rsidP="001E323E" w:rsidRDefault="001E323E" w14:paraId="6B984C84" w14:textId="77777777">
      <w:r>
        <w:t xml:space="preserve">Under lång tid hade Sverige ett väl utbyggt och komplext civilförsvar </w:t>
      </w:r>
      <w:r w:rsidR="00CD2C3D">
        <w:t>som kunde verka med god uthållighet</w:t>
      </w:r>
      <w:r>
        <w:t>. Uthåll</w:t>
      </w:r>
      <w:r w:rsidR="00CD2C3D">
        <w:t>igheten avseende civilförsvarsdelen</w:t>
      </w:r>
      <w:r>
        <w:t xml:space="preserve"> av totalförsvaret skulle vara betydande, vilket också är en förutsättning för uthålligt militärt försvar. Försvarsmakten måste kunna nyttja civila transport-, kommunikation- och energinät till exempel</w:t>
      </w:r>
      <w:r w:rsidR="00CD2C3D">
        <w:t>, då måste dessa funktioner vara i brukbart skick</w:t>
      </w:r>
      <w:r>
        <w:t>. I dessa frågor är ett robust och väl fung</w:t>
      </w:r>
      <w:r w:rsidR="00CD2C3D">
        <w:t>erande civilförsvar nödvändigt</w:t>
      </w:r>
      <w:r w:rsidR="005E2D42">
        <w:t xml:space="preserve"> för att säkerställa driften av dessa samhällsvitala delar</w:t>
      </w:r>
      <w:r w:rsidR="00CD2C3D">
        <w:t>.</w:t>
      </w:r>
    </w:p>
    <w:p w:rsidR="00093F48" w:rsidP="00CD2C3D" w:rsidRDefault="00CD2C3D" w14:paraId="6B984C85" w14:textId="77777777">
      <w:r>
        <w:lastRenderedPageBreak/>
        <w:t>Civilförsvar är ett samlingsbe</w:t>
      </w:r>
      <w:r w:rsidR="00E811D9">
        <w:t>grepp och inte en enhetlig myndig</w:t>
      </w:r>
      <w:r>
        <w:t>h</w:t>
      </w:r>
      <w:r w:rsidR="00E811D9">
        <w:t>e</w:t>
      </w:r>
      <w:r>
        <w:t>t, i</w:t>
      </w:r>
      <w:r w:rsidR="005E2D42">
        <w:t>nom ramen för civilförsvar ingå</w:t>
      </w:r>
      <w:r>
        <w:t>r en mängd olika uppgifter som olika my</w:t>
      </w:r>
      <w:r w:rsidR="00E811D9">
        <w:t>n</w:t>
      </w:r>
      <w:r>
        <w:t>digheter själva eller i samordning med andra ansvarar för. Det handlar om skyddsåtgärder</w:t>
      </w:r>
      <w:r w:rsidR="00E811D9">
        <w:t xml:space="preserve"> för den civila befolkningen</w:t>
      </w:r>
      <w:r>
        <w:t xml:space="preserve">, psykologiskt försvar, </w:t>
      </w:r>
      <w:r w:rsidR="00E811D9">
        <w:t>samordning med försvarsmakten för att upprätthålla vitala samhällsfunktioner för att det militära försvaret ska kunna verka, ran</w:t>
      </w:r>
      <w:r w:rsidR="00C36632">
        <w:t>so</w:t>
      </w:r>
      <w:r w:rsidR="005E2D42">
        <w:t>nering och en mängd andra</w:t>
      </w:r>
      <w:r w:rsidR="00E811D9">
        <w:t xml:space="preserve"> uppgifter.</w:t>
      </w:r>
    </w:p>
    <w:p w:rsidR="00E811D9" w:rsidP="00CD2C3D" w:rsidRDefault="00E811D9" w14:paraId="6B984C86" w14:textId="2585C2CC">
      <w:r>
        <w:t>När det svenska civilförsvaret var som mest utbyggt</w:t>
      </w:r>
      <w:r w:rsidR="00E96CEC">
        <w:t xml:space="preserve"> fanns tydliga instruktioner. V</w:t>
      </w:r>
      <w:r>
        <w:t xml:space="preserve">ar och en var förhållandevis väl insatt </w:t>
      </w:r>
      <w:r w:rsidR="00C558AF">
        <w:t xml:space="preserve">i </w:t>
      </w:r>
      <w:r>
        <w:t xml:space="preserve">vilka plikter och förväntningar som ålades </w:t>
      </w:r>
      <w:r w:rsidR="005E2D42">
        <w:t xml:space="preserve">dig som enskild. Ingen kan i </w:t>
      </w:r>
      <w:r>
        <w:t xml:space="preserve">händelse av krig eller skymningsläge </w:t>
      </w:r>
      <w:r w:rsidR="005E2D42">
        <w:t xml:space="preserve">tillåtas </w:t>
      </w:r>
      <w:r>
        <w:t>agera ängsligt eller undfallande. Totalförsvars</w:t>
      </w:r>
      <w:r w:rsidR="00C558AF">
        <w:t>plikt berör alla svenskar från</w:t>
      </w:r>
      <w:r>
        <w:t xml:space="preserve"> 16 ända upp till 70 år.</w:t>
      </w:r>
      <w:r w:rsidR="005E2D42">
        <w:t xml:space="preserve"> Detta måste var och en förstå, </w:t>
      </w:r>
      <w:r w:rsidR="00C558AF">
        <w:t xml:space="preserve">och </w:t>
      </w:r>
      <w:r w:rsidR="005E2D42">
        <w:t>bästa sättet att få förståelse är utbildning.</w:t>
      </w:r>
    </w:p>
    <w:p w:rsidR="007553EC" w:rsidP="00CD2C3D" w:rsidRDefault="00E811D9" w14:paraId="6B984C87" w14:textId="77777777">
      <w:r>
        <w:t>Sverigedemokraterna vill återupprusta det svenska civilförsvaret, vi anser även att det krävs utbildande åtg</w:t>
      </w:r>
      <w:r w:rsidR="00E96CEC">
        <w:t>ärder för att civilförsvaret ska bli väl fungerande. Civilbefolkningens kunskap om och förståelse för civilförsvaret är en viktig nyckel för ett fungerande sådant</w:t>
      </w:r>
      <w:r>
        <w:t xml:space="preserve">. </w:t>
      </w:r>
      <w:r w:rsidR="005E3108">
        <w:t>Viktigt för att det ska bli känt är att alla högstadieskolor genomför</w:t>
      </w:r>
      <w:r>
        <w:t xml:space="preserve"> totalförsvarsutbildning med samtliga elever i årskurs 9</w:t>
      </w:r>
      <w:r w:rsidR="00C36632">
        <w:t>. Att det är årskurs 9 som ska beröras beror i huvudsak på att de inom kort kommer att omfattas av totalförsvarsplikt</w:t>
      </w:r>
      <w:r>
        <w:t xml:space="preserve">. </w:t>
      </w:r>
    </w:p>
    <w:p w:rsidR="00E811D9" w:rsidP="00CD2C3D" w:rsidRDefault="005E3108" w14:paraId="6B984C88" w14:textId="444CD664">
      <w:r>
        <w:t>Längden på utbildningen bör</w:t>
      </w:r>
      <w:r w:rsidR="00E811D9">
        <w:t xml:space="preserve"> </w:t>
      </w:r>
      <w:r>
        <w:t xml:space="preserve">lämpliga myndigheter samt eventuella frivilligorganisationer </w:t>
      </w:r>
      <w:r w:rsidR="00E811D9">
        <w:t xml:space="preserve">gemensamt utreda och </w:t>
      </w:r>
      <w:r>
        <w:t>presentera förslag på</w:t>
      </w:r>
      <w:r w:rsidR="007553EC">
        <w:t xml:space="preserve">. </w:t>
      </w:r>
      <w:r w:rsidR="00E811D9">
        <w:t>Förutom befintligt civilf</w:t>
      </w:r>
      <w:r w:rsidR="00056FED">
        <w:t>örsvar ska</w:t>
      </w:r>
      <w:r w:rsidR="007553EC">
        <w:t xml:space="preserve"> </w:t>
      </w:r>
      <w:r w:rsidR="00C558AF">
        <w:t xml:space="preserve">det utbildas i </w:t>
      </w:r>
      <w:r w:rsidR="007553EC">
        <w:t>civi</w:t>
      </w:r>
      <w:r w:rsidR="00056FED">
        <w:t>lförsvarets tidigare utveckling</w:t>
      </w:r>
      <w:r w:rsidR="007553EC">
        <w:t xml:space="preserve"> från 1900-talets mitt fra</w:t>
      </w:r>
      <w:r w:rsidR="008B6528">
        <w:t>m till slutet av 1900-talet</w:t>
      </w:r>
      <w:bookmarkStart w:name="_GoBack" w:id="1"/>
      <w:bookmarkEnd w:id="1"/>
      <w:r w:rsidR="007553EC">
        <w:t>. Detta för at</w:t>
      </w:r>
      <w:r w:rsidR="00C558AF">
        <w:t>t eleverna ska få en målbild av</w:t>
      </w:r>
      <w:r w:rsidR="007553EC">
        <w:t xml:space="preserve"> hur ett robust civilförsvar kan se ut. Ett väl fungerande civilförsvar ko</w:t>
      </w:r>
      <w:r w:rsidR="005E2D42">
        <w:t>mmer i detalj inte vara likadant som tidigare</w:t>
      </w:r>
      <w:r>
        <w:t>, men i stora drag bör detta</w:t>
      </w:r>
      <w:r w:rsidR="007553EC">
        <w:t xml:space="preserve"> återupprättas</w:t>
      </w:r>
      <w:r w:rsidR="005E2D42">
        <w:t xml:space="preserve"> som det en gång såg ut med vissa tillägg samt förändringar. D</w:t>
      </w:r>
      <w:r>
        <w:t>ärmed finns det en viktig aspekt av att eleverna redan nu får en uppfattning hur detta kan se ut</w:t>
      </w:r>
      <w:r w:rsidR="007553EC">
        <w:t xml:space="preserve">. Vidare är det bra om kunskapen </w:t>
      </w:r>
      <w:r w:rsidR="007553EC">
        <w:lastRenderedPageBreak/>
        <w:t>om hur civilförsvare</w:t>
      </w:r>
      <w:r>
        <w:t>t sett ut tidigare sprids, eftersom det</w:t>
      </w:r>
      <w:r w:rsidR="007553EC">
        <w:t xml:space="preserve"> innebär att medborgar</w:t>
      </w:r>
      <w:r>
        <w:t>en lättare kan följa och förstå den politiska diskussionen då medborgaren har</w:t>
      </w:r>
      <w:r w:rsidR="007553EC">
        <w:t xml:space="preserve"> en god uppfattning i sakfrågan.</w:t>
      </w:r>
    </w:p>
    <w:p w:rsidRPr="00093F48" w:rsidR="00C558AF" w:rsidP="00CD2C3D" w:rsidRDefault="00C558AF" w14:paraId="7BE2F0B7" w14:textId="77777777"/>
    <w:sdt>
      <w:sdtPr>
        <w:alias w:val="CC_Underskrifter"/>
        <w:tag w:val="CC_Underskrifter"/>
        <w:id w:val="583496634"/>
        <w:lock w:val="sdtContentLocked"/>
        <w:placeholder>
          <w:docPart w:val="36F41D60041B4B33A1BB891864730DF4"/>
        </w:placeholder>
        <w15:appearance w15:val="hidden"/>
      </w:sdtPr>
      <w:sdtEndPr/>
      <w:sdtContent>
        <w:p w:rsidR="004801AC" w:rsidP="002F7A9D" w:rsidRDefault="008B6528" w14:paraId="6B984C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3B78" w:rsidRDefault="00E43B78" w14:paraId="6B984C8D" w14:textId="77777777"/>
    <w:sectPr w:rsidR="00E43B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4C8F" w14:textId="77777777" w:rsidR="00597282" w:rsidRDefault="00597282" w:rsidP="000C1CAD">
      <w:pPr>
        <w:spacing w:line="240" w:lineRule="auto"/>
      </w:pPr>
      <w:r>
        <w:separator/>
      </w:r>
    </w:p>
  </w:endnote>
  <w:endnote w:type="continuationSeparator" w:id="0">
    <w:p w14:paraId="6B984C90" w14:textId="77777777" w:rsidR="00597282" w:rsidRDefault="005972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4C9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4C96" w14:textId="2EA41E9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65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4C8D" w14:textId="77777777" w:rsidR="00597282" w:rsidRDefault="00597282" w:rsidP="000C1CAD">
      <w:pPr>
        <w:spacing w:line="240" w:lineRule="auto"/>
      </w:pPr>
      <w:r>
        <w:separator/>
      </w:r>
    </w:p>
  </w:footnote>
  <w:footnote w:type="continuationSeparator" w:id="0">
    <w:p w14:paraId="6B984C8E" w14:textId="77777777" w:rsidR="00597282" w:rsidRDefault="005972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B984C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984CA1" wp14:anchorId="6B984C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B6528" w14:paraId="6B984C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052C51C5FE496C8F13ADD5AEC0238C"/>
                              </w:placeholder>
                              <w:text/>
                            </w:sdtPr>
                            <w:sdtEndPr/>
                            <w:sdtContent>
                              <w:r w:rsidR="001E323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0463D009C24194B4C73C46DE39974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B984C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558AF" w14:paraId="6B984C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052C51C5FE496C8F13ADD5AEC0238C"/>
                        </w:placeholder>
                        <w:text/>
                      </w:sdtPr>
                      <w:sdtEndPr/>
                      <w:sdtContent>
                        <w:r w:rsidR="001E323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0463D009C24194B4C73C46DE399746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B984C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B6528" w14:paraId="6B984C9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E323E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B984C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B6528" w14:paraId="6B984C9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323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8B6528" w14:paraId="54987C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6F5038868D98414AA068BD5B9B6EE30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B6528" w14:paraId="6B984C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B6528" w14:paraId="6B984C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:2600</w:t>
        </w:r>
      </w:sdtContent>
    </w:sdt>
  </w:p>
  <w:p w:rsidR="007A5507" w:rsidP="00E03A3D" w:rsidRDefault="008B6528" w14:paraId="6B984C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E323E" w14:paraId="6B984C9D" w14:textId="77777777">
        <w:pPr>
          <w:pStyle w:val="FSHRub2"/>
        </w:pPr>
        <w:r>
          <w:t>Totalförsvarskunskap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B984C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0656"/>
    <w:multiLevelType w:val="hybridMultilevel"/>
    <w:tmpl w:val="04B84A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323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6FED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0817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19DC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323E"/>
    <w:rsid w:val="001E697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2CC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4E3"/>
    <w:rsid w:val="002477A3"/>
    <w:rsid w:val="00247FE0"/>
    <w:rsid w:val="00251F8B"/>
    <w:rsid w:val="0025501B"/>
    <w:rsid w:val="002551EA"/>
    <w:rsid w:val="00256E82"/>
    <w:rsid w:val="00260671"/>
    <w:rsid w:val="00260A22"/>
    <w:rsid w:val="002624FC"/>
    <w:rsid w:val="002633CE"/>
    <w:rsid w:val="00263B31"/>
    <w:rsid w:val="0026451C"/>
    <w:rsid w:val="00266609"/>
    <w:rsid w:val="00270A2E"/>
    <w:rsid w:val="00270B86"/>
    <w:rsid w:val="00274B5C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7A9D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037C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78EE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3856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7282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2D42"/>
    <w:rsid w:val="005E3108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3EB2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3EC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528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632"/>
    <w:rsid w:val="00C369D4"/>
    <w:rsid w:val="00C37833"/>
    <w:rsid w:val="00C37957"/>
    <w:rsid w:val="00C4288F"/>
    <w:rsid w:val="00C42AFB"/>
    <w:rsid w:val="00C463D5"/>
    <w:rsid w:val="00C51FE8"/>
    <w:rsid w:val="00C529B7"/>
    <w:rsid w:val="00C536E8"/>
    <w:rsid w:val="00C53883"/>
    <w:rsid w:val="00C53BDA"/>
    <w:rsid w:val="00C558AF"/>
    <w:rsid w:val="00C56DE9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C3D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3B78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11D9"/>
    <w:rsid w:val="00E82AC2"/>
    <w:rsid w:val="00E83C07"/>
    <w:rsid w:val="00E83DD2"/>
    <w:rsid w:val="00E85AE9"/>
    <w:rsid w:val="00E86D1D"/>
    <w:rsid w:val="00E92B28"/>
    <w:rsid w:val="00E94538"/>
    <w:rsid w:val="00E95883"/>
    <w:rsid w:val="00E96CEC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984C7D"/>
  <w15:chartTrackingRefBased/>
  <w15:docId w15:val="{20AFC006-5B81-41BA-8565-23D990A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473469FA84C48822562A6ECBD0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E471F-8FA0-40E1-9F34-EEB5C2BF1FB6}"/>
      </w:docPartPr>
      <w:docPartBody>
        <w:p w:rsidR="006602F4" w:rsidRDefault="00D3112F">
          <w:pPr>
            <w:pStyle w:val="765473469FA84C48822562A6ECBD0EC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F41D60041B4B33A1BB891864730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61EDF-9C2F-41FB-99CE-46F4F6F3BD6C}"/>
      </w:docPartPr>
      <w:docPartBody>
        <w:p w:rsidR="006602F4" w:rsidRDefault="00D3112F">
          <w:pPr>
            <w:pStyle w:val="36F41D60041B4B33A1BB891864730DF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B052C51C5FE496C8F13ADD5AEC02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5CE22-BE38-4B49-AC96-0848A725C8EC}"/>
      </w:docPartPr>
      <w:docPartBody>
        <w:p w:rsidR="006602F4" w:rsidRDefault="00D3112F">
          <w:pPr>
            <w:pStyle w:val="DB052C51C5FE496C8F13ADD5AEC023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463D009C24194B4C73C46DE399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99BDA-3F68-4A89-BAEC-54BDA9642DD8}"/>
      </w:docPartPr>
      <w:docPartBody>
        <w:p w:rsidR="006602F4" w:rsidRDefault="00D3112F">
          <w:pPr>
            <w:pStyle w:val="AC0463D009C24194B4C73C46DE399746"/>
          </w:pPr>
          <w:r>
            <w:t xml:space="preserve"> </w:t>
          </w:r>
        </w:p>
      </w:docPartBody>
    </w:docPart>
    <w:docPart>
      <w:docPartPr>
        <w:name w:val="6F5038868D98414AA068BD5B9B6EE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FEF42-2ADA-4D6D-96EE-909ED26AEF3C}"/>
      </w:docPartPr>
      <w:docPartBody>
        <w:p w:rsidR="006602F4" w:rsidRDefault="005379B5" w:rsidP="005379B5">
          <w:pPr>
            <w:pStyle w:val="6F5038868D98414AA068BD5B9B6EE304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5"/>
    <w:rsid w:val="005379B5"/>
    <w:rsid w:val="00551395"/>
    <w:rsid w:val="006602F4"/>
    <w:rsid w:val="00CE224C"/>
    <w:rsid w:val="00D3112F"/>
    <w:rsid w:val="00F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79B5"/>
    <w:rPr>
      <w:color w:val="F4B083" w:themeColor="accent2" w:themeTint="99"/>
    </w:rPr>
  </w:style>
  <w:style w:type="paragraph" w:customStyle="1" w:styleId="765473469FA84C48822562A6ECBD0EC3">
    <w:name w:val="765473469FA84C48822562A6ECBD0EC3"/>
  </w:style>
  <w:style w:type="paragraph" w:customStyle="1" w:styleId="1B6B3058922B42ACBE33822A9A3DF1BB">
    <w:name w:val="1B6B3058922B42ACBE33822A9A3DF1BB"/>
  </w:style>
  <w:style w:type="paragraph" w:customStyle="1" w:styleId="B9A96648FE454EEAB7DCC8DA0042321A">
    <w:name w:val="B9A96648FE454EEAB7DCC8DA0042321A"/>
  </w:style>
  <w:style w:type="paragraph" w:customStyle="1" w:styleId="36F41D60041B4B33A1BB891864730DF4">
    <w:name w:val="36F41D60041B4B33A1BB891864730DF4"/>
  </w:style>
  <w:style w:type="paragraph" w:customStyle="1" w:styleId="DB052C51C5FE496C8F13ADD5AEC0238C">
    <w:name w:val="DB052C51C5FE496C8F13ADD5AEC0238C"/>
  </w:style>
  <w:style w:type="paragraph" w:customStyle="1" w:styleId="AC0463D009C24194B4C73C46DE399746">
    <w:name w:val="AC0463D009C24194B4C73C46DE399746"/>
  </w:style>
  <w:style w:type="paragraph" w:customStyle="1" w:styleId="6F5038868D98414AA068BD5B9B6EE304">
    <w:name w:val="6F5038868D98414AA068BD5B9B6EE304"/>
    <w:rsid w:val="00537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43FE-0BD0-4C71-9414-4BB7BD5FF595}"/>
</file>

<file path=customXml/itemProps2.xml><?xml version="1.0" encoding="utf-8"?>
<ds:datastoreItem xmlns:ds="http://schemas.openxmlformats.org/officeDocument/2006/customXml" ds:itemID="{A23D921C-D1CD-4DC8-85C0-BD04E77A6B52}"/>
</file>

<file path=customXml/itemProps3.xml><?xml version="1.0" encoding="utf-8"?>
<ds:datastoreItem xmlns:ds="http://schemas.openxmlformats.org/officeDocument/2006/customXml" ds:itemID="{37B3D9E6-3233-49F6-886A-5792C33F2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551</Words>
  <Characters>3176</Characters>
  <Application>Microsoft Office Word</Application>
  <DocSecurity>0</DocSecurity>
  <Lines>54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Totalförsvarskunskap i skolan</vt:lpstr>
      <vt:lpstr>
      </vt:lpstr>
    </vt:vector>
  </TitlesOfParts>
  <Company>Sveriges riksdag</Company>
  <LinksUpToDate>false</LinksUpToDate>
  <CharactersWithSpaces>3715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