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17563" w:rsidR="00C57C2E" w:rsidP="00C57C2E" w:rsidRDefault="001F4293" w14:paraId="5AF35150" w14:textId="77777777">
      <w:pPr>
        <w:pStyle w:val="Normalutanindragellerluft"/>
      </w:pPr>
      <w:r w:rsidRPr="00917563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CD1C928DD444556B3B4C4F4654D22CE"/>
        </w:placeholder>
        <w15:appearance w15:val="hidden"/>
        <w:text/>
      </w:sdtPr>
      <w:sdtEndPr/>
      <w:sdtContent>
        <w:p w:rsidRPr="00917563" w:rsidR="00AF30DD" w:rsidP="00CC4C93" w:rsidRDefault="00AF30DD" w14:paraId="43833F42" w14:textId="77777777">
          <w:pPr>
            <w:pStyle w:val="Rubrik1"/>
          </w:pPr>
          <w:r w:rsidRPr="00917563">
            <w:t>Förslag till riksdagsbeslut</w:t>
          </w:r>
        </w:p>
      </w:sdtContent>
    </w:sdt>
    <w:sdt>
      <w:sdtPr>
        <w:alias w:val="Yrkande 1"/>
        <w:tag w:val="275951d8-3eb8-434c-8ebc-13dd212e7a7a"/>
        <w:id w:val="-1956328920"/>
        <w:lock w:val="sdtLocked"/>
      </w:sdtPr>
      <w:sdtEndPr/>
      <w:sdtContent>
        <w:p w:rsidR="00FD3749" w:rsidRDefault="00FF4F31" w14:paraId="1C6E11EC" w14:textId="77777777">
          <w:pPr>
            <w:pStyle w:val="Frslagstext"/>
          </w:pPr>
          <w:r>
            <w:t>Riksdagen ställer sig bakom det som anförs i motionen om ett avskaffande av reglerna om danstillstånd och tillkännager detta för regeringen.</w:t>
          </w:r>
        </w:p>
      </w:sdtContent>
    </w:sdt>
    <w:p w:rsidRPr="00917563" w:rsidR="00AF30DD" w:rsidP="00AF30DD" w:rsidRDefault="000156D9" w14:paraId="3851C306" w14:textId="77777777">
      <w:pPr>
        <w:pStyle w:val="Rubrik1"/>
      </w:pPr>
      <w:bookmarkStart w:name="MotionsStart" w:id="0"/>
      <w:bookmarkEnd w:id="0"/>
      <w:r w:rsidRPr="00917563">
        <w:t>Motivering</w:t>
      </w:r>
    </w:p>
    <w:p w:rsidRPr="00917563" w:rsidR="00026941" w:rsidP="00026941" w:rsidRDefault="00026941" w14:paraId="33B39A8B" w14:textId="77777777">
      <w:pPr>
        <w:pStyle w:val="Normalutanindragellerluft"/>
        <w:jc w:val="both"/>
      </w:pPr>
      <w:r w:rsidRPr="00917563">
        <w:t xml:space="preserve">I Sverige pågår ett illegalt dansande. Detta måste stoppas genom ett avskaffande av danstillståndet. </w:t>
      </w:r>
    </w:p>
    <w:p w:rsidRPr="00917563" w:rsidR="00026941" w:rsidP="00026941" w:rsidRDefault="00026941" w14:paraId="0C3C866A" w14:textId="77777777">
      <w:pPr>
        <w:pStyle w:val="Normalutanindragellerluft"/>
        <w:jc w:val="both"/>
      </w:pPr>
    </w:p>
    <w:p w:rsidRPr="00917563" w:rsidR="00026941" w:rsidP="00026941" w:rsidRDefault="00026941" w14:paraId="08FD41AA" w14:textId="77777777">
      <w:pPr>
        <w:pStyle w:val="Normalutanindragellerluft"/>
        <w:jc w:val="both"/>
      </w:pPr>
      <w:r w:rsidRPr="00917563">
        <w:t>För att dansa på en krog krävs kommunens tillstånd. Om tillstånd saknas men det ändå uppstår rörelser i takt till musiken måste ägaren enligt reglerna sänka musiken och stoppa dansandet. Annars kan straffet för krögaren bli böter eller fängelse.</w:t>
      </w:r>
    </w:p>
    <w:p w:rsidRPr="00917563" w:rsidR="00026941" w:rsidP="00026941" w:rsidRDefault="00026941" w14:paraId="76CCD03A" w14:textId="77777777">
      <w:pPr>
        <w:pStyle w:val="Normalutanindragellerluft"/>
        <w:jc w:val="both"/>
      </w:pPr>
    </w:p>
    <w:p w:rsidRPr="00917563" w:rsidR="00026941" w:rsidP="00026941" w:rsidRDefault="00026941" w14:paraId="2A5D2720" w14:textId="77777777">
      <w:pPr>
        <w:pStyle w:val="Normalutanindragellerluft"/>
        <w:jc w:val="both"/>
      </w:pPr>
      <w:r w:rsidRPr="00917563">
        <w:t xml:space="preserve">Att dansbandstillståndet inte avskaffats tidigare är en gåta. Danstillståndet är byråkratiskt, onödigt och förlegat. </w:t>
      </w:r>
    </w:p>
    <w:p w:rsidRPr="00917563" w:rsidR="00026941" w:rsidP="00026941" w:rsidRDefault="00026941" w14:paraId="52B2B963" w14:textId="77777777">
      <w:pPr>
        <w:pStyle w:val="Normalutanindragellerluft"/>
        <w:jc w:val="both"/>
      </w:pPr>
    </w:p>
    <w:p w:rsidRPr="00917563" w:rsidR="00AF30DD" w:rsidP="00026941" w:rsidRDefault="00026941" w14:paraId="2D7EDEBC" w14:textId="77777777">
      <w:pPr>
        <w:pStyle w:val="Normalutanindragellerluft"/>
        <w:jc w:val="both"/>
      </w:pPr>
      <w:r w:rsidRPr="00917563">
        <w:t>Byråkratiska lagar och regler kostar pengar och skapar problem för människor som drabbas av dem. Därför måste regeln om danstillstånd tas bort och detta bör Riksdagen tillkännage för regeringen.</w:t>
      </w:r>
    </w:p>
    <w:p w:rsidRPr="00917563" w:rsidR="00026941" w:rsidP="00026941" w:rsidRDefault="00026941" w14:paraId="7733AEFB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6CA0A2A0D88410788F2F52B701306C7"/>
        </w:placeholder>
        <w15:appearance w15:val="hidden"/>
      </w:sdtPr>
      <w:sdtEndPr/>
      <w:sdtContent>
        <w:p w:rsidRPr="00ED19F0" w:rsidR="00865E70" w:rsidP="00A54CE8" w:rsidRDefault="00BA3316" w14:paraId="1585E44C" w14:textId="255F3F6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Katarina Brännström (M)</w:t>
            </w:r>
          </w:p>
        </w:tc>
      </w:tr>
    </w:tbl>
    <w:p w:rsidR="00E24711" w:rsidRDefault="00E24711" w14:paraId="0084C4FD" w14:textId="77777777"/>
    <w:sectPr w:rsidR="00E2471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F8F2" w14:textId="77777777" w:rsidR="00A22B1C" w:rsidRDefault="00A22B1C" w:rsidP="000C1CAD">
      <w:pPr>
        <w:spacing w:line="240" w:lineRule="auto"/>
      </w:pPr>
      <w:r>
        <w:separator/>
      </w:r>
    </w:p>
  </w:endnote>
  <w:endnote w:type="continuationSeparator" w:id="0">
    <w:p w14:paraId="746EA9D5" w14:textId="77777777" w:rsidR="00A22B1C" w:rsidRDefault="00A22B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B7AA" w14:textId="77777777" w:rsidR="00BA3316" w:rsidRDefault="00BA33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D14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4A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84EF" w14:textId="77777777" w:rsidR="0001745A" w:rsidRDefault="0001745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201510051348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201510051348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13:48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13:48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3A20B" w14:textId="77777777" w:rsidR="00A22B1C" w:rsidRDefault="00A22B1C" w:rsidP="000C1CAD">
      <w:pPr>
        <w:spacing w:line="240" w:lineRule="auto"/>
      </w:pPr>
      <w:r>
        <w:separator/>
      </w:r>
    </w:p>
  </w:footnote>
  <w:footnote w:type="continuationSeparator" w:id="0">
    <w:p w14:paraId="772F5985" w14:textId="77777777" w:rsidR="00A22B1C" w:rsidRDefault="00A22B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16" w:rsidRDefault="00BA3316" w14:paraId="2230B76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16" w:rsidRDefault="00BA3316" w14:paraId="2A755B7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554356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A3316" w14:paraId="1E496A2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:1597</w:t>
        </w:r>
      </w:sdtContent>
    </w:sdt>
  </w:p>
  <w:p w:rsidR="00A42228" w:rsidP="00283E0F" w:rsidRDefault="00BA3316" w14:paraId="017A18F6" w14:textId="36D35153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och Katarina Brännström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26941" w14:paraId="441C5116" w14:textId="65FD9F7C">
        <w:pPr>
          <w:pStyle w:val="FSHRub2"/>
        </w:pPr>
        <w:r>
          <w:t>Avskaffa</w:t>
        </w:r>
        <w:r w:rsidR="00BA3316">
          <w:t>nde av</w:t>
        </w:r>
        <w:r>
          <w:t xml:space="preserve"> regler</w:t>
        </w:r>
        <w:r w:rsidR="00BA3316">
          <w:t>na</w:t>
        </w:r>
        <w:r>
          <w:t xml:space="preserve"> om danstillstånd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D5F89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26941"/>
    <w:rsid w:val="00003CCB"/>
    <w:rsid w:val="00006BF0"/>
    <w:rsid w:val="00010168"/>
    <w:rsid w:val="00010DF8"/>
    <w:rsid w:val="00011724"/>
    <w:rsid w:val="00011F33"/>
    <w:rsid w:val="00015064"/>
    <w:rsid w:val="000156D9"/>
    <w:rsid w:val="0001745A"/>
    <w:rsid w:val="00022F5C"/>
    <w:rsid w:val="00024356"/>
    <w:rsid w:val="00024712"/>
    <w:rsid w:val="00026941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A44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563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4AFD"/>
    <w:rsid w:val="00A0652D"/>
    <w:rsid w:val="00A07DB9"/>
    <w:rsid w:val="00A125D3"/>
    <w:rsid w:val="00A13B3B"/>
    <w:rsid w:val="00A148A5"/>
    <w:rsid w:val="00A1750A"/>
    <w:rsid w:val="00A22B1C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4CE8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316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6400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4711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3749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7195A"/>
  <w15:chartTrackingRefBased/>
  <w15:docId w15:val="{7CC4E72F-3313-4386-A170-DA71EEE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D1C928DD444556B3B4C4F4654D2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E51D4-E0B2-4B9A-B492-2BD7D5F9C7D9}"/>
      </w:docPartPr>
      <w:docPartBody>
        <w:p w:rsidR="008F14B8" w:rsidRDefault="0073133F">
          <w:pPr>
            <w:pStyle w:val="5CD1C928DD444556B3B4C4F4654D22C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CA0A2A0D88410788F2F52B70130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56EE2-C2C4-4508-9357-62108C8ACD83}"/>
      </w:docPartPr>
      <w:docPartBody>
        <w:p w:rsidR="008F14B8" w:rsidRDefault="0073133F">
          <w:pPr>
            <w:pStyle w:val="A6CA0A2A0D88410788F2F52B701306C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F"/>
    <w:rsid w:val="0073133F"/>
    <w:rsid w:val="008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D1C928DD444556B3B4C4F4654D22CE">
    <w:name w:val="5CD1C928DD444556B3B4C4F4654D22CE"/>
  </w:style>
  <w:style w:type="paragraph" w:customStyle="1" w:styleId="86F3393172304F6CA7121F785E74E6CF">
    <w:name w:val="86F3393172304F6CA7121F785E74E6CF"/>
  </w:style>
  <w:style w:type="paragraph" w:customStyle="1" w:styleId="A6CA0A2A0D88410788F2F52B701306C7">
    <w:name w:val="A6CA0A2A0D88410788F2F52B70130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4692</RubrikLookup>
    <MotionGuid xmlns="00d11361-0b92-4bae-a181-288d6a55b763">19cb7c8c-be9a-4f64-9719-16cc547dece2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714-00D8-4E42-AC31-797719FD5D32}"/>
</file>

<file path=customXml/itemProps2.xml><?xml version="1.0" encoding="utf-8"?>
<ds:datastoreItem xmlns:ds="http://schemas.openxmlformats.org/officeDocument/2006/customXml" ds:itemID="{1E63461D-76DC-4258-97EC-0193AF7FFA2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2568E2A-AD25-4DF0-81A2-35B9B9875BE6}"/>
</file>

<file path=customXml/itemProps5.xml><?xml version="1.0" encoding="utf-8"?>
<ds:datastoreItem xmlns:ds="http://schemas.openxmlformats.org/officeDocument/2006/customXml" ds:itemID="{C15E4B9A-788E-4FB6-B618-93987A0FC42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130</Words>
  <Characters>770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201516M1931 Avskaffa regler om danstillstånd</vt:lpstr>
      <vt:lpstr/>
    </vt:vector>
  </TitlesOfParts>
  <Company>Sveriges riksdag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201516M1931 Avskaffa regler om danstillstånd</dc:title>
  <dc:subject/>
  <dc:creator>Carl Friberg</dc:creator>
  <cp:keywords/>
  <dc:description/>
  <cp:lastModifiedBy>Ida Wahlbom</cp:lastModifiedBy>
  <cp:revision>7</cp:revision>
  <cp:lastPrinted>2015-10-05T11:48:00Z</cp:lastPrinted>
  <dcterms:created xsi:type="dcterms:W3CDTF">2015-10-05T11:48:00Z</dcterms:created>
  <dcterms:modified xsi:type="dcterms:W3CDTF">2015-10-05T17:17:00Z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*125D73FFF0172*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https://filur.riksdagen.se/drop/DropOffLibrary/125D73FFF0172.docx</vt:lpwstr>
  </property>
  <property fmtid="{D5CDD505-2E9C-101B-9397-08002B2CF9AE}" pid="11" name="RevisionsOn">
    <vt:lpwstr>1</vt:lpwstr>
  </property>
</Properties>
</file>