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6DD169621464914B448CAC9E42BB1F5"/>
        </w:placeholder>
        <w15:appearance w15:val="hidden"/>
        <w:text/>
      </w:sdtPr>
      <w:sdtEndPr/>
      <w:sdtContent>
        <w:p w:rsidRPr="009B062B" w:rsidR="00AF30DD" w:rsidP="009B062B" w:rsidRDefault="00AF30DD" w14:paraId="42AE669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e120937-643a-4e5a-9aae-d9c52c0bd43a"/>
        <w:id w:val="425164092"/>
        <w:lock w:val="sdtLocked"/>
      </w:sdtPr>
      <w:sdtEndPr/>
      <w:sdtContent>
        <w:p w:rsidR="00987514" w:rsidRDefault="005A7AE5" w14:paraId="42E2AA4C" w14:textId="5897361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höja den högsta tillåtna hastigheten på motorvägar till 130 km/</w:t>
          </w:r>
          <w:r w:rsidR="00A35773">
            <w:t>tim</w:t>
          </w:r>
          <w:r>
            <w:t xml:space="preserve"> och tillkännager detta för regeringen.</w:t>
          </w:r>
        </w:p>
      </w:sdtContent>
    </w:sdt>
    <w:p w:rsidRPr="009B062B" w:rsidR="00AF30DD" w:rsidP="009B062B" w:rsidRDefault="000156D9" w14:paraId="7D807ACA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516D87" w:rsidR="009B5884" w:rsidP="00516D87" w:rsidRDefault="009B5884" w14:paraId="44F39AA8" w14:textId="77777777">
      <w:pPr>
        <w:pStyle w:val="Normalutanindragellerluft"/>
      </w:pPr>
      <w:r w:rsidRPr="00516D87">
        <w:t>För mer än 100 år sedan infördes den första hastighetsbegränsningen i Sverige, den sattes till 15 km/h inom tätbebyggt område och 10 km/h efter solens nedgång. Fram till 60-talet var det i princip fri hastighet utanför tätbebyggda områden, alltså var det fri hastighet på motorvägarna när de första byggdes. När högeromställningen infördes begränsades dock hastigheterna. I takt med att vägarna förbättrats och bilarna blivit bättre har också maxhastigheten på våra vägar ökat.</w:t>
      </w:r>
    </w:p>
    <w:p w:rsidR="00093F48" w:rsidP="00840C1D" w:rsidRDefault="00EF2538" w14:paraId="508101DC" w14:textId="6068AB47">
      <w:r>
        <w:tab/>
      </w:r>
      <w:r w:rsidRPr="00EF2538" w:rsidR="009B5884">
        <w:t>Maxhastigheten i Sverige ligger på 120 km/h</w:t>
      </w:r>
      <w:r w:rsidR="000423CF">
        <w:t>.</w:t>
      </w:r>
      <w:r w:rsidRPr="00EF2538" w:rsidR="009B5884">
        <w:t xml:space="preserve"> Tack vare att vi har förhållandevis bra vägar i Sverige, som många gånger skulle klara av </w:t>
      </w:r>
      <w:r w:rsidR="00516D87">
        <w:t>högre hastigheter än dagens 120 </w:t>
      </w:r>
      <w:r w:rsidRPr="00EF2538" w:rsidR="009B5884">
        <w:t>km/h skulle vi kunna införa en högre maxhas</w:t>
      </w:r>
      <w:r w:rsidRPr="00EF2538" w:rsidR="009B5884">
        <w:lastRenderedPageBreak/>
        <w:t>tighet. I många länder i Europa är redan maxhastigheten 130 km/h. Att införa en formell maxhastighet på 130 km/h skulle vara en justering till verkligheten samt till resten av Europa. Därför bör det övervägas att höja maxhastigheten.</w:t>
      </w:r>
    </w:p>
    <w:bookmarkStart w:name="_GoBack" w:id="1"/>
    <w:bookmarkEnd w:id="1"/>
    <w:p w:rsidRPr="00EF2538" w:rsidR="00516D87" w:rsidP="00840C1D" w:rsidRDefault="00516D87" w14:paraId="2A7FAF4A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7AAE50B638B4E839BEA959446DFE1C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A7262" w:rsidRDefault="00516D87" w14:paraId="4C86386C" w14:textId="09D5D58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Lisbeth Sundén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66F43" w:rsidRDefault="00366F43" w14:paraId="7451060E" w14:textId="77777777"/>
    <w:sectPr w:rsidR="00366F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9D38E" w14:textId="77777777" w:rsidR="0021338D" w:rsidRDefault="0021338D" w:rsidP="000C1CAD">
      <w:pPr>
        <w:spacing w:line="240" w:lineRule="auto"/>
      </w:pPr>
      <w:r>
        <w:separator/>
      </w:r>
    </w:p>
  </w:endnote>
  <w:endnote w:type="continuationSeparator" w:id="0">
    <w:p w14:paraId="0A3C37FF" w14:textId="77777777" w:rsidR="0021338D" w:rsidRDefault="002133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CAF79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E3F36" w14:textId="2D2D8696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16D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417E6" w14:textId="77777777" w:rsidR="0021338D" w:rsidRDefault="0021338D" w:rsidP="000C1CAD">
      <w:pPr>
        <w:spacing w:line="240" w:lineRule="auto"/>
      </w:pPr>
      <w:r>
        <w:separator/>
      </w:r>
    </w:p>
  </w:footnote>
  <w:footnote w:type="continuationSeparator" w:id="0">
    <w:p w14:paraId="2498EDF7" w14:textId="77777777" w:rsidR="0021338D" w:rsidRDefault="002133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102EB23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D4CE2B" wp14:anchorId="7BD22B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516D87" w14:paraId="26F618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D5E2BE0CF9E42FF9500A285522FA9C7"/>
                              </w:placeholder>
                              <w:text/>
                            </w:sdtPr>
                            <w:sdtEndPr/>
                            <w:sdtContent>
                              <w:r w:rsidR="009B588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065D4812E794EEEAA8EE1F04663091C"/>
                              </w:placeholder>
                              <w:text/>
                            </w:sdtPr>
                            <w:sdtEndPr/>
                            <w:sdtContent>
                              <w:r w:rsidR="00405A6A">
                                <w:t>1474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D22B5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16D87" w14:paraId="26F6185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D5E2BE0CF9E42FF9500A285522FA9C7"/>
                        </w:placeholder>
                        <w:text/>
                      </w:sdtPr>
                      <w:sdtEndPr/>
                      <w:sdtContent>
                        <w:r w:rsidR="009B588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065D4812E794EEEAA8EE1F04663091C"/>
                        </w:placeholder>
                        <w:text/>
                      </w:sdtPr>
                      <w:sdtEndPr/>
                      <w:sdtContent>
                        <w:r w:rsidR="00405A6A">
                          <w:t>1474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A78391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516D87" w14:paraId="538446B1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B588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05A6A">
          <w:t>1474</w:t>
        </w:r>
      </w:sdtContent>
    </w:sdt>
  </w:p>
  <w:p w:rsidR="007A5507" w:rsidP="00776B74" w:rsidRDefault="007A5507" w14:paraId="1498D78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516D87" w14:paraId="38123D1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B588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05A6A">
          <w:t>1474</w:t>
        </w:r>
      </w:sdtContent>
    </w:sdt>
  </w:p>
  <w:p w:rsidR="007A5507" w:rsidP="00A314CF" w:rsidRDefault="00516D87" w14:paraId="159129D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516D87" w14:paraId="3BF2FDC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516D87" w14:paraId="73FF33A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:208</w:t>
        </w:r>
      </w:sdtContent>
    </w:sdt>
  </w:p>
  <w:p w:rsidR="007A5507" w:rsidP="00E03A3D" w:rsidRDefault="00516D87" w14:paraId="206E795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Lisbeth Sundén Andersson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35773" w14:paraId="4932FF5D" w14:textId="0B4847CC">
        <w:pPr>
          <w:pStyle w:val="FSHRub2"/>
        </w:pPr>
        <w:r>
          <w:t>Höjd maxhastighet till 130 km/tim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47B620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B588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3CF"/>
    <w:rsid w:val="00042A9E"/>
    <w:rsid w:val="00043AA9"/>
    <w:rsid w:val="0004587D"/>
    <w:rsid w:val="00046B18"/>
    <w:rsid w:val="0005184F"/>
    <w:rsid w:val="00051929"/>
    <w:rsid w:val="000542C8"/>
    <w:rsid w:val="00054500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0001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24D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38D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D7A37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0909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66F43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064B"/>
    <w:rsid w:val="00401163"/>
    <w:rsid w:val="0040265C"/>
    <w:rsid w:val="00402AA0"/>
    <w:rsid w:val="004046BA"/>
    <w:rsid w:val="00405A6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6D87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1F6C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A7AE5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0C1D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A726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87514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5884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773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A1E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67496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218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538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4A8E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7979CC"/>
  <w15:chartTrackingRefBased/>
  <w15:docId w15:val="{1E5F61C6-8537-4F7A-B219-F7D61A88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DD169621464914B448CAC9E42BB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A0BC6-A49E-4066-909B-18758ACAC22D}"/>
      </w:docPartPr>
      <w:docPartBody>
        <w:p w:rsidR="007D1968" w:rsidRDefault="001420AA">
          <w:pPr>
            <w:pStyle w:val="66DD169621464914B448CAC9E42BB1F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AAE50B638B4E839BEA959446DFE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29DFF0-5807-4A8B-BB55-BF1C024C390F}"/>
      </w:docPartPr>
      <w:docPartBody>
        <w:p w:rsidR="007D1968" w:rsidRDefault="001420AA">
          <w:pPr>
            <w:pStyle w:val="47AAE50B638B4E839BEA959446DFE1C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D5E2BE0CF9E42FF9500A285522FA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D7A8A-6C44-45DD-BD31-48B12686C02D}"/>
      </w:docPartPr>
      <w:docPartBody>
        <w:p w:rsidR="007D1968" w:rsidRDefault="001420AA">
          <w:pPr>
            <w:pStyle w:val="FD5E2BE0CF9E42FF9500A285522FA9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65D4812E794EEEAA8EE1F046630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15A92-06C4-4A1C-A8D7-62B9B7D02E11}"/>
      </w:docPartPr>
      <w:docPartBody>
        <w:p w:rsidR="007D1968" w:rsidRDefault="001420AA">
          <w:pPr>
            <w:pStyle w:val="E065D4812E794EEEAA8EE1F04663091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AA"/>
    <w:rsid w:val="000A3BF3"/>
    <w:rsid w:val="001420AA"/>
    <w:rsid w:val="002F4F8E"/>
    <w:rsid w:val="007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6DD169621464914B448CAC9E42BB1F5">
    <w:name w:val="66DD169621464914B448CAC9E42BB1F5"/>
  </w:style>
  <w:style w:type="paragraph" w:customStyle="1" w:styleId="16B646E8ED7A468BA006525A01CB9F9D">
    <w:name w:val="16B646E8ED7A468BA006525A01CB9F9D"/>
  </w:style>
  <w:style w:type="paragraph" w:customStyle="1" w:styleId="1FBEFB04136E48949261AF09ACAD45FB">
    <w:name w:val="1FBEFB04136E48949261AF09ACAD45FB"/>
  </w:style>
  <w:style w:type="paragraph" w:customStyle="1" w:styleId="47AAE50B638B4E839BEA959446DFE1CD">
    <w:name w:val="47AAE50B638B4E839BEA959446DFE1CD"/>
  </w:style>
  <w:style w:type="paragraph" w:customStyle="1" w:styleId="FD5E2BE0CF9E42FF9500A285522FA9C7">
    <w:name w:val="FD5E2BE0CF9E42FF9500A285522FA9C7"/>
  </w:style>
  <w:style w:type="paragraph" w:customStyle="1" w:styleId="E065D4812E794EEEAA8EE1F04663091C">
    <w:name w:val="E065D4812E794EEEAA8EE1F046630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0E530-0FA8-4897-AC62-A6C40B07C38D}"/>
</file>

<file path=customXml/itemProps2.xml><?xml version="1.0" encoding="utf-8"?>
<ds:datastoreItem xmlns:ds="http://schemas.openxmlformats.org/officeDocument/2006/customXml" ds:itemID="{9F8683EF-DB34-4660-B1DA-3D1C86D5296E}"/>
</file>

<file path=customXml/itemProps3.xml><?xml version="1.0" encoding="utf-8"?>
<ds:datastoreItem xmlns:ds="http://schemas.openxmlformats.org/officeDocument/2006/customXml" ds:itemID="{E8D7EDB8-4DD7-4E6A-B700-2D3AAAA41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1013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201617M1474 Höjd maxhastighet till 130 km h</vt:lpstr>
      <vt:lpstr>
      </vt:lpstr>
    </vt:vector>
  </TitlesOfParts>
  <Company>Sveriges riksdag</Company>
  <LinksUpToDate>false</LinksUpToDate>
  <CharactersWithSpaces>1189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