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713B1" w:rsidRDefault="00D03DD2" w14:paraId="4DEE425E" w14:textId="77777777">
      <w:pPr>
        <w:pStyle w:val="Rubrik1"/>
        <w:spacing w:after="300"/>
      </w:pPr>
      <w:sdt>
        <w:sdtPr>
          <w:alias w:val="CC_Boilerplate_4"/>
          <w:tag w:val="CC_Boilerplate_4"/>
          <w:id w:val="-1644581176"/>
          <w:lock w:val="sdtLocked"/>
          <w:placeholder>
            <w:docPart w:val="5F02DF75058F49D7BD31A368B5ACCAED"/>
          </w:placeholder>
          <w:text/>
        </w:sdtPr>
        <w:sdtEndPr/>
        <w:sdtContent>
          <w:r w:rsidRPr="009B062B" w:rsidR="00AF30DD">
            <w:t>Förslag till riksdagsbeslut</w:t>
          </w:r>
        </w:sdtContent>
      </w:sdt>
      <w:bookmarkEnd w:id="0"/>
      <w:bookmarkEnd w:id="1"/>
    </w:p>
    <w:sdt>
      <w:sdtPr>
        <w:alias w:val="Yrkande 1"/>
        <w:tag w:val="5c96754d-6ea6-4418-84c8-beaff780aa60"/>
        <w:id w:val="326869831"/>
        <w:lock w:val="sdtLocked"/>
      </w:sdtPr>
      <w:sdtEndPr/>
      <w:sdtContent>
        <w:p w:rsidR="000B6C3C" w:rsidRDefault="00A14EAF" w14:paraId="0D1D433D" w14:textId="77777777">
          <w:pPr>
            <w:pStyle w:val="Frslagstext"/>
            <w:numPr>
              <w:ilvl w:val="0"/>
              <w:numId w:val="0"/>
            </w:numPr>
          </w:pPr>
          <w:r>
            <w:t>Riksdagen ställer sig bakom det som anförs i motionen om att se över möjligheterna att införa en utvidgad utbildningsplikt för arbetslösa med försörjningsstöd som en del av aktivitetskravet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E227C6D5E64CA694AADEA149E5E8E9"/>
        </w:placeholder>
        <w:text/>
      </w:sdtPr>
      <w:sdtEndPr/>
      <w:sdtContent>
        <w:p w:rsidRPr="009B062B" w:rsidR="006D79C9" w:rsidP="00333E95" w:rsidRDefault="006D79C9" w14:paraId="494F946D" w14:textId="77777777">
          <w:pPr>
            <w:pStyle w:val="Rubrik1"/>
          </w:pPr>
          <w:r>
            <w:t>Motivering</w:t>
          </w:r>
        </w:p>
      </w:sdtContent>
    </w:sdt>
    <w:bookmarkEnd w:displacedByCustomXml="prev" w:id="3"/>
    <w:bookmarkEnd w:displacedByCustomXml="prev" w:id="4"/>
    <w:p w:rsidR="008D58C5" w:rsidP="008D58C5" w:rsidRDefault="008D58C5" w14:paraId="1F5C5699" w14:textId="1171E776">
      <w:pPr>
        <w:pStyle w:val="Normalutanindragellerluft"/>
      </w:pPr>
      <w:r w:rsidRPr="003D3DD5">
        <w:t>Yrkesutbildning är en effektiv väg till arbete</w:t>
      </w:r>
      <w:r>
        <w:rPr>
          <w:rStyle w:val="Fotnotsreferens"/>
        </w:rPr>
        <w:footnoteReference w:id="1"/>
      </w:r>
      <w:r w:rsidRPr="003D3DD5">
        <w:t>.</w:t>
      </w:r>
      <w:r>
        <w:t xml:space="preserve"> Med 444 000 arbetslösa, varav nästan 133 000 långtidsarbetslösa och bara 1</w:t>
      </w:r>
      <w:r w:rsidR="00756A5F">
        <w:t>39</w:t>
      </w:r>
      <w:r>
        <w:t> 000 inskrivna i en insats</w:t>
      </w:r>
      <w:r w:rsidR="00756A5F">
        <w:t xml:space="preserve"> </w:t>
      </w:r>
      <w:r>
        <w:t>samtidigt som det finns över 100 000 lediga jobb, är det tydligt att svensk arbetsmarknad lider av matchnings</w:t>
      </w:r>
      <w:r w:rsidR="00D03DD2">
        <w:softHyphen/>
      </w:r>
      <w:r>
        <w:t xml:space="preserve">problem. </w:t>
      </w:r>
      <w:r w:rsidR="00756A5F">
        <w:t xml:space="preserve">Vidare är </w:t>
      </w:r>
      <w:r w:rsidR="009713B1">
        <w:t xml:space="preserve">bland dessa insatser </w:t>
      </w:r>
      <w:r w:rsidR="00756A5F">
        <w:t xml:space="preserve">den vanligaste aktiviteten ingen aktivitet. Ungefär 35 000 personer av de 139 000 personerna i insats har alltså ingen verkligt pågående insats. </w:t>
      </w:r>
      <w:r w:rsidR="009713B1">
        <w:t>Samtidigt går bara</w:t>
      </w:r>
      <w:r>
        <w:t xml:space="preserve"> några tusen en arbetsmarknadsutbildning</w:t>
      </w:r>
      <w:r>
        <w:rPr>
          <w:rStyle w:val="Fotnotsreferens"/>
        </w:rPr>
        <w:footnoteReference w:id="2"/>
      </w:r>
      <w:r>
        <w:t>, trots att brist på rätt kompetens är ett av de vanligaste skälen till att företag har svårt att anställa.</w:t>
      </w:r>
    </w:p>
    <w:p w:rsidR="008D58C5" w:rsidP="00A14EAF" w:rsidRDefault="008D58C5" w14:paraId="3472E235" w14:textId="57F1F7D4">
      <w:r w:rsidRPr="003D3DD5">
        <w:t>Kommunerna saknar idag möjlighet att anvisa personer som saknar utbildning till reguljär utbildning, även om det betraktas som nödvändigt eller betydelsefullt för att personen ska lämna försörjningsstödsberoende. Den statliga utbildningsplikten omfattar bara personer i etableringen och gäller bara upp till och med grundskola</w:t>
      </w:r>
      <w:r w:rsidR="00A14EAF">
        <w:t>n</w:t>
      </w:r>
      <w:r w:rsidRPr="003D3DD5">
        <w:t>.</w:t>
      </w:r>
    </w:p>
    <w:p w:rsidR="008D58C5" w:rsidP="00A14EAF" w:rsidRDefault="008D58C5" w14:paraId="365CCEB1" w14:textId="18CB77AB">
      <w:r w:rsidRPr="003D3DD5">
        <w:t>En utvidgad utbildningsplikt borde omfatta alla arbetslösa och ta sikte på gymnasie</w:t>
      </w:r>
      <w:r w:rsidR="00D03DD2">
        <w:softHyphen/>
      </w:r>
      <w:r w:rsidRPr="003D3DD5">
        <w:t>examen. Det behöver</w:t>
      </w:r>
      <w:r>
        <w:t xml:space="preserve"> dessutom</w:t>
      </w:r>
      <w:r w:rsidRPr="003D3DD5">
        <w:t xml:space="preserve"> </w:t>
      </w:r>
      <w:r>
        <w:t>ses över</w:t>
      </w:r>
      <w:r w:rsidRPr="003D3DD5">
        <w:t xml:space="preserve"> hur ett krav </w:t>
      </w:r>
      <w:r w:rsidR="00A14EAF">
        <w:t xml:space="preserve">på </w:t>
      </w:r>
      <w:r w:rsidRPr="003D3DD5">
        <w:t>att delta i exempelvis yrkesvux ska harmoniseras med ersättningssystem</w:t>
      </w:r>
      <w:r>
        <w:t>en</w:t>
      </w:r>
      <w:r w:rsidRPr="003D3DD5">
        <w:t xml:space="preserve">, då personer som tar emot studiemedel i regel inte får försörjningsstöd. De som läser </w:t>
      </w:r>
      <w:r w:rsidR="00A14EAF">
        <w:t xml:space="preserve">en </w:t>
      </w:r>
      <w:r w:rsidRPr="003D3DD5">
        <w:t>yrkesutbildning genom Arbetsförmed</w:t>
      </w:r>
      <w:r w:rsidR="00D03DD2">
        <w:softHyphen/>
      </w:r>
      <w:r w:rsidRPr="003D3DD5">
        <w:t>lingen har bidrag och behöver inte ta lån.</w:t>
      </w:r>
      <w:r>
        <w:t xml:space="preserve"> Det skapar olika förutsättningar, som sett till statistik över könsfördelning mellan arbetsmarknadsutbildning och yrkesvux dessutom </w:t>
      </w:r>
      <w:r>
        <w:lastRenderedPageBreak/>
        <w:t xml:space="preserve">tenderar att försätta kvinnor i en situation med lån från att ha läst </w:t>
      </w:r>
      <w:r w:rsidR="00A14EAF">
        <w:t xml:space="preserve">en </w:t>
      </w:r>
      <w:r>
        <w:t>vårdutbildning inom yrkesvux, men män utan efter en arbetsmarknadsutbildning mot exempelvis industrin.</w:t>
      </w:r>
    </w:p>
    <w:p w:rsidR="008D58C5" w:rsidP="008D58C5" w:rsidRDefault="008D58C5" w14:paraId="21722210" w14:textId="77777777">
      <w:pPr>
        <w:pStyle w:val="Rubrik3"/>
      </w:pPr>
      <w:r>
        <w:t>Referenser</w:t>
      </w:r>
    </w:p>
    <w:p w:rsidR="008D58C5" w:rsidP="008D58C5" w:rsidRDefault="008D58C5" w14:paraId="32917769" w14:textId="1C0862F5">
      <w:pPr>
        <w:pStyle w:val="Normalutanindragellerluft"/>
      </w:pPr>
      <w:r>
        <w:rPr>
          <w:b/>
          <w:bCs/>
        </w:rPr>
        <w:t>Vikström, Johan</w:t>
      </w:r>
      <w:r w:rsidR="00A14EAF">
        <w:rPr>
          <w:b/>
          <w:bCs/>
        </w:rPr>
        <w:t xml:space="preserve"> och</w:t>
      </w:r>
      <w:r>
        <w:rPr>
          <w:b/>
          <w:bCs/>
        </w:rPr>
        <w:t xml:space="preserve"> van den Berg, Gerard</w:t>
      </w:r>
      <w:r>
        <w:t xml:space="preserve"> (2017). Långsiktiga effekter av arbetsmarknadsutbildning (IFAU 2017:17). Institutet för arbetsmarknads- och utbildningspolitisk utvärdering, Uppsala.</w:t>
      </w:r>
    </w:p>
    <w:p w:rsidR="008D58C5" w:rsidP="008D58C5" w:rsidRDefault="008D58C5" w14:paraId="119EC872" w14:textId="77777777">
      <w:pPr>
        <w:pStyle w:val="Normalutanindragellerluft"/>
      </w:pPr>
      <w:r w:rsidRPr="00801FA5">
        <w:rPr>
          <w:b/>
          <w:bCs/>
        </w:rPr>
        <w:t>Sundén, Annika</w:t>
      </w:r>
      <w:r>
        <w:t xml:space="preserve"> (2022). </w:t>
      </w:r>
      <w:r w:rsidRPr="00801FA5">
        <w:rPr>
          <w:i/>
          <w:iCs/>
        </w:rPr>
        <w:t>Yrkesutbildning löser matchningsproblemen</w:t>
      </w:r>
      <w:r>
        <w:t>. Landsorganisationen i Sverige (LO), Stockholm.</w:t>
      </w:r>
    </w:p>
    <w:sdt>
      <w:sdtPr>
        <w:rPr>
          <w:i/>
          <w:noProof/>
        </w:rPr>
        <w:alias w:val="CC_Underskrifter"/>
        <w:tag w:val="CC_Underskrifter"/>
        <w:id w:val="583496634"/>
        <w:lock w:val="sdtContentLocked"/>
        <w:placeholder>
          <w:docPart w:val="DB407CD626BA41B285A0CDD98F7630E7"/>
        </w:placeholder>
      </w:sdtPr>
      <w:sdtEndPr>
        <w:rPr>
          <w:i w:val="0"/>
          <w:noProof w:val="0"/>
        </w:rPr>
      </w:sdtEndPr>
      <w:sdtContent>
        <w:p w:rsidR="009713B1" w:rsidP="009713B1" w:rsidRDefault="009713B1" w14:paraId="07F252D9" w14:textId="77777777"/>
        <w:p w:rsidRPr="008E0FE2" w:rsidR="004801AC" w:rsidP="009713B1" w:rsidRDefault="00D03DD2" w14:paraId="29F0F16F" w14:textId="2EA9F936"/>
      </w:sdtContent>
    </w:sdt>
    <w:tbl>
      <w:tblPr>
        <w:tblW w:w="5000" w:type="pct"/>
        <w:tblLook w:val="04A0" w:firstRow="1" w:lastRow="0" w:firstColumn="1" w:lastColumn="0" w:noHBand="0" w:noVBand="1"/>
        <w:tblCaption w:val="underskrifter"/>
      </w:tblPr>
      <w:tblGrid>
        <w:gridCol w:w="4252"/>
        <w:gridCol w:w="4252"/>
      </w:tblGrid>
      <w:tr w:rsidR="000B6C3C" w14:paraId="4346BDEF" w14:textId="77777777">
        <w:trPr>
          <w:cantSplit/>
        </w:trPr>
        <w:tc>
          <w:tcPr>
            <w:tcW w:w="50" w:type="pct"/>
            <w:vAlign w:val="bottom"/>
          </w:tcPr>
          <w:p w:rsidR="000B6C3C" w:rsidRDefault="00A14EAF" w14:paraId="3055AD60" w14:textId="77777777">
            <w:pPr>
              <w:pStyle w:val="Underskrifter"/>
              <w:spacing w:after="0"/>
            </w:pPr>
            <w:r>
              <w:t>Oliver Rosengren (M)</w:t>
            </w:r>
          </w:p>
        </w:tc>
        <w:tc>
          <w:tcPr>
            <w:tcW w:w="50" w:type="pct"/>
            <w:vAlign w:val="bottom"/>
          </w:tcPr>
          <w:p w:rsidR="000B6C3C" w:rsidRDefault="000B6C3C" w14:paraId="61E903E1" w14:textId="77777777">
            <w:pPr>
              <w:pStyle w:val="Underskrifter"/>
              <w:spacing w:after="0"/>
            </w:pPr>
          </w:p>
        </w:tc>
      </w:tr>
    </w:tbl>
    <w:p w:rsidR="0006318A" w:rsidRDefault="0006318A" w14:paraId="5A915FC3" w14:textId="77777777"/>
    <w:sectPr w:rsidR="0006318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C5B2" w14:textId="77777777" w:rsidR="00201E23" w:rsidRDefault="00201E23" w:rsidP="000C1CAD">
      <w:pPr>
        <w:spacing w:line="240" w:lineRule="auto"/>
      </w:pPr>
      <w:r>
        <w:separator/>
      </w:r>
    </w:p>
  </w:endnote>
  <w:endnote w:type="continuationSeparator" w:id="0">
    <w:p w14:paraId="11B4E304" w14:textId="77777777" w:rsidR="00201E23" w:rsidRDefault="00201E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A7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60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C642" w14:textId="6FE69648" w:rsidR="00262EA3" w:rsidRPr="009713B1" w:rsidRDefault="00262EA3" w:rsidP="009713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2E68" w14:textId="52679EBB" w:rsidR="00201E23" w:rsidRPr="00D03DD2" w:rsidRDefault="00201E23" w:rsidP="00D03DD2">
      <w:pPr>
        <w:pStyle w:val="Sidfot"/>
      </w:pPr>
    </w:p>
  </w:footnote>
  <w:footnote w:type="continuationSeparator" w:id="0">
    <w:p w14:paraId="4B78F562" w14:textId="77777777" w:rsidR="00201E23" w:rsidRDefault="00201E23" w:rsidP="000C1CAD">
      <w:pPr>
        <w:spacing w:line="240" w:lineRule="auto"/>
      </w:pPr>
      <w:r>
        <w:continuationSeparator/>
      </w:r>
    </w:p>
  </w:footnote>
  <w:footnote w:id="1">
    <w:p w14:paraId="59447968" w14:textId="636F28C9" w:rsidR="008D58C5" w:rsidRDefault="008D58C5" w:rsidP="008D58C5">
      <w:pPr>
        <w:pStyle w:val="Fotnotstext"/>
      </w:pPr>
      <w:r>
        <w:rPr>
          <w:rStyle w:val="Fotnotsreferens"/>
        </w:rPr>
        <w:footnoteRef/>
      </w:r>
      <w:r>
        <w:t xml:space="preserve"> IFAU 2017:17</w:t>
      </w:r>
      <w:r w:rsidR="00A14EAF">
        <w:t>.</w:t>
      </w:r>
    </w:p>
  </w:footnote>
  <w:footnote w:id="2">
    <w:p w14:paraId="32F2685E" w14:textId="3A7C91CB" w:rsidR="008D58C5" w:rsidRDefault="008D58C5" w:rsidP="008D58C5">
      <w:pPr>
        <w:pStyle w:val="Fotnotstext"/>
      </w:pPr>
      <w:r>
        <w:rPr>
          <w:rStyle w:val="Fotnotsreferens"/>
        </w:rPr>
        <w:footnoteRef/>
      </w:r>
      <w:r>
        <w:t xml:space="preserve"> Sundén (2022)</w:t>
      </w:r>
      <w:r w:rsidR="00A14EA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D7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F35029" wp14:editId="075738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8D40B7" w14:textId="7E73BD1A" w:rsidR="00262EA3" w:rsidRDefault="00D03DD2" w:rsidP="008103B5">
                          <w:pPr>
                            <w:jc w:val="right"/>
                          </w:pPr>
                          <w:sdt>
                            <w:sdtPr>
                              <w:alias w:val="CC_Noformat_Partikod"/>
                              <w:tag w:val="CC_Noformat_Partikod"/>
                              <w:id w:val="-53464382"/>
                              <w:text/>
                            </w:sdtPr>
                            <w:sdtEndPr/>
                            <w:sdtContent>
                              <w:r w:rsidR="008D58C5">
                                <w:t>M</w:t>
                              </w:r>
                            </w:sdtContent>
                          </w:sdt>
                          <w:sdt>
                            <w:sdtPr>
                              <w:alias w:val="CC_Noformat_Partinummer"/>
                              <w:tag w:val="CC_Noformat_Partinummer"/>
                              <w:id w:val="-1709555926"/>
                              <w:text/>
                            </w:sdtPr>
                            <w:sdtEndPr/>
                            <w:sdtContent>
                              <w:r w:rsidR="00756A5F">
                                <w:t>1324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F350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8D40B7" w14:textId="7E73BD1A" w:rsidR="00262EA3" w:rsidRDefault="00D03DD2" w:rsidP="008103B5">
                    <w:pPr>
                      <w:jc w:val="right"/>
                    </w:pPr>
                    <w:sdt>
                      <w:sdtPr>
                        <w:alias w:val="CC_Noformat_Partikod"/>
                        <w:tag w:val="CC_Noformat_Partikod"/>
                        <w:id w:val="-53464382"/>
                        <w:text/>
                      </w:sdtPr>
                      <w:sdtEndPr/>
                      <w:sdtContent>
                        <w:r w:rsidR="008D58C5">
                          <w:t>M</w:t>
                        </w:r>
                      </w:sdtContent>
                    </w:sdt>
                    <w:sdt>
                      <w:sdtPr>
                        <w:alias w:val="CC_Noformat_Partinummer"/>
                        <w:tag w:val="CC_Noformat_Partinummer"/>
                        <w:id w:val="-1709555926"/>
                        <w:text/>
                      </w:sdtPr>
                      <w:sdtEndPr/>
                      <w:sdtContent>
                        <w:r w:rsidR="00756A5F">
                          <w:t>1324</w:t>
                        </w:r>
                      </w:sdtContent>
                    </w:sdt>
                  </w:p>
                </w:txbxContent>
              </v:textbox>
              <w10:wrap anchorx="page"/>
            </v:shape>
          </w:pict>
        </mc:Fallback>
      </mc:AlternateContent>
    </w:r>
  </w:p>
  <w:p w14:paraId="33F843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6311" w14:textId="77777777" w:rsidR="00262EA3" w:rsidRDefault="00262EA3" w:rsidP="008563AC">
    <w:pPr>
      <w:jc w:val="right"/>
    </w:pPr>
  </w:p>
  <w:p w14:paraId="06626B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B6CE" w14:textId="77777777" w:rsidR="00262EA3" w:rsidRDefault="00D03D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26CB9F" wp14:editId="435E6D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1CD267" w14:textId="1ADB2878" w:rsidR="00262EA3" w:rsidRDefault="00D03DD2" w:rsidP="00A314CF">
    <w:pPr>
      <w:pStyle w:val="FSHNormal"/>
      <w:spacing w:before="40"/>
    </w:pPr>
    <w:sdt>
      <w:sdtPr>
        <w:alias w:val="CC_Noformat_Motionstyp"/>
        <w:tag w:val="CC_Noformat_Motionstyp"/>
        <w:id w:val="1162973129"/>
        <w:lock w:val="sdtContentLocked"/>
        <w15:appearance w15:val="hidden"/>
        <w:text/>
      </w:sdtPr>
      <w:sdtEndPr/>
      <w:sdtContent>
        <w:r w:rsidR="009713B1">
          <w:t>Enskild motion</w:t>
        </w:r>
      </w:sdtContent>
    </w:sdt>
    <w:r w:rsidR="00821B36">
      <w:t xml:space="preserve"> </w:t>
    </w:r>
    <w:sdt>
      <w:sdtPr>
        <w:alias w:val="CC_Noformat_Partikod"/>
        <w:tag w:val="CC_Noformat_Partikod"/>
        <w:id w:val="1471015553"/>
        <w:text/>
      </w:sdtPr>
      <w:sdtEndPr/>
      <w:sdtContent>
        <w:r w:rsidR="008D58C5">
          <w:t>M</w:t>
        </w:r>
      </w:sdtContent>
    </w:sdt>
    <w:sdt>
      <w:sdtPr>
        <w:alias w:val="CC_Noformat_Partinummer"/>
        <w:tag w:val="CC_Noformat_Partinummer"/>
        <w:id w:val="-2014525982"/>
        <w:text/>
      </w:sdtPr>
      <w:sdtEndPr/>
      <w:sdtContent>
        <w:r w:rsidR="00756A5F">
          <w:t>1324</w:t>
        </w:r>
      </w:sdtContent>
    </w:sdt>
  </w:p>
  <w:p w14:paraId="78C0A3E3" w14:textId="77777777" w:rsidR="00262EA3" w:rsidRPr="008227B3" w:rsidRDefault="00D03D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5C4004" w14:textId="618C8A2D" w:rsidR="00262EA3" w:rsidRPr="008227B3" w:rsidRDefault="00D03D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13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13B1">
          <w:t>:1533</w:t>
        </w:r>
      </w:sdtContent>
    </w:sdt>
  </w:p>
  <w:p w14:paraId="1B10995F" w14:textId="54C6529B" w:rsidR="00262EA3" w:rsidRDefault="00D03DD2" w:rsidP="00E03A3D">
    <w:pPr>
      <w:pStyle w:val="Motionr"/>
    </w:pPr>
    <w:sdt>
      <w:sdtPr>
        <w:alias w:val="CC_Noformat_Avtext"/>
        <w:tag w:val="CC_Noformat_Avtext"/>
        <w:id w:val="-2020768203"/>
        <w:lock w:val="sdtContentLocked"/>
        <w15:appearance w15:val="hidden"/>
        <w:text/>
      </w:sdtPr>
      <w:sdtEndPr/>
      <w:sdtContent>
        <w:r w:rsidR="009713B1">
          <w:t>av Oliver Rosengren (M)</w:t>
        </w:r>
      </w:sdtContent>
    </w:sdt>
  </w:p>
  <w:sdt>
    <w:sdtPr>
      <w:alias w:val="CC_Noformat_Rubtext"/>
      <w:tag w:val="CC_Noformat_Rubtext"/>
      <w:id w:val="-218060500"/>
      <w:lock w:val="sdtLocked"/>
      <w:text/>
    </w:sdtPr>
    <w:sdtEndPr/>
    <w:sdtContent>
      <w:p w14:paraId="66D882AA" w14:textId="4A646935" w:rsidR="00262EA3" w:rsidRDefault="008D58C5" w:rsidP="00283E0F">
        <w:pPr>
          <w:pStyle w:val="FSHRub2"/>
        </w:pPr>
        <w:r>
          <w:t>Utvidgad utbildningsplikt för arbetslösa med försörjningsstöd</w:t>
        </w:r>
      </w:p>
    </w:sdtContent>
  </w:sdt>
  <w:sdt>
    <w:sdtPr>
      <w:alias w:val="CC_Boilerplate_3"/>
      <w:tag w:val="CC_Boilerplate_3"/>
      <w:id w:val="1606463544"/>
      <w:lock w:val="sdtContentLocked"/>
      <w15:appearance w15:val="hidden"/>
      <w:text w:multiLine="1"/>
    </w:sdtPr>
    <w:sdtEndPr/>
    <w:sdtContent>
      <w:p w14:paraId="1B1993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58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73"/>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8A"/>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3C"/>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1E23"/>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02"/>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6DF"/>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6A5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8C5"/>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3B1"/>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EAF"/>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D2"/>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024BCA"/>
  <w15:chartTrackingRefBased/>
  <w15:docId w15:val="{6438CBF2-7639-46D9-965E-62515320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8D5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02DF75058F49D7BD31A368B5ACCAED"/>
        <w:category>
          <w:name w:val="Allmänt"/>
          <w:gallery w:val="placeholder"/>
        </w:category>
        <w:types>
          <w:type w:val="bbPlcHdr"/>
        </w:types>
        <w:behaviors>
          <w:behavior w:val="content"/>
        </w:behaviors>
        <w:guid w:val="{E329A3CC-7367-4CF3-925E-FCBBD6547F5C}"/>
      </w:docPartPr>
      <w:docPartBody>
        <w:p w:rsidR="00C24A5E" w:rsidRDefault="00AB1941">
          <w:pPr>
            <w:pStyle w:val="5F02DF75058F49D7BD31A368B5ACCAED"/>
          </w:pPr>
          <w:r w:rsidRPr="005A0A93">
            <w:rPr>
              <w:rStyle w:val="Platshllartext"/>
            </w:rPr>
            <w:t>Förslag till riksdagsbeslut</w:t>
          </w:r>
        </w:p>
      </w:docPartBody>
    </w:docPart>
    <w:docPart>
      <w:docPartPr>
        <w:name w:val="FEE227C6D5E64CA694AADEA149E5E8E9"/>
        <w:category>
          <w:name w:val="Allmänt"/>
          <w:gallery w:val="placeholder"/>
        </w:category>
        <w:types>
          <w:type w:val="bbPlcHdr"/>
        </w:types>
        <w:behaviors>
          <w:behavior w:val="content"/>
        </w:behaviors>
        <w:guid w:val="{C46BCD9D-63B0-4483-A44B-62A88A12AD7B}"/>
      </w:docPartPr>
      <w:docPartBody>
        <w:p w:rsidR="00C24A5E" w:rsidRDefault="00AB1941">
          <w:pPr>
            <w:pStyle w:val="FEE227C6D5E64CA694AADEA149E5E8E9"/>
          </w:pPr>
          <w:r w:rsidRPr="005A0A93">
            <w:rPr>
              <w:rStyle w:val="Platshllartext"/>
            </w:rPr>
            <w:t>Motivering</w:t>
          </w:r>
        </w:p>
      </w:docPartBody>
    </w:docPart>
    <w:docPart>
      <w:docPartPr>
        <w:name w:val="DB407CD626BA41B285A0CDD98F7630E7"/>
        <w:category>
          <w:name w:val="Allmänt"/>
          <w:gallery w:val="placeholder"/>
        </w:category>
        <w:types>
          <w:type w:val="bbPlcHdr"/>
        </w:types>
        <w:behaviors>
          <w:behavior w:val="content"/>
        </w:behaviors>
        <w:guid w:val="{90CC6105-C20C-49C5-8ACF-B5C0B92518C1}"/>
      </w:docPartPr>
      <w:docPartBody>
        <w:p w:rsidR="00AE5F38" w:rsidRDefault="00AE5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41"/>
    <w:rsid w:val="00AB1941"/>
    <w:rsid w:val="00AE5F38"/>
    <w:rsid w:val="00C24A5E"/>
    <w:rsid w:val="00E36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02DF75058F49D7BD31A368B5ACCAED">
    <w:name w:val="5F02DF75058F49D7BD31A368B5ACCAED"/>
  </w:style>
  <w:style w:type="paragraph" w:customStyle="1" w:styleId="FEE227C6D5E64CA694AADEA149E5E8E9">
    <w:name w:val="FEE227C6D5E64CA694AADEA149E5E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C7162-65A1-4C14-AF06-21324DB882D0}"/>
</file>

<file path=customXml/itemProps2.xml><?xml version="1.0" encoding="utf-8"?>
<ds:datastoreItem xmlns:ds="http://schemas.openxmlformats.org/officeDocument/2006/customXml" ds:itemID="{94E88D5C-7907-4081-9DAE-8F7634190426}"/>
</file>

<file path=customXml/itemProps3.xml><?xml version="1.0" encoding="utf-8"?>
<ds:datastoreItem xmlns:ds="http://schemas.openxmlformats.org/officeDocument/2006/customXml" ds:itemID="{A28422E9-D863-4AD2-9D41-C87F704B27F3}"/>
</file>

<file path=docProps/app.xml><?xml version="1.0" encoding="utf-8"?>
<Properties xmlns="http://schemas.openxmlformats.org/officeDocument/2006/extended-properties" xmlns:vt="http://schemas.openxmlformats.org/officeDocument/2006/docPropsVTypes">
  <Template>Normal</Template>
  <TotalTime>32</TotalTime>
  <Pages>2</Pages>
  <Words>311</Words>
  <Characters>1935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2235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