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119669797" w:displacedByCustomXml="next" w:id="0"/>
    <w:sdt>
      <w:sdtPr>
        <w:alias w:val="CC_Boilerplate_4"/>
        <w:tag w:val="CC_Boilerplate_4"/>
        <w:id w:val="-1644581176"/>
        <w:lock w:val="sdtLocked"/>
        <w:placeholder>
          <w:docPart w:val="4DFD49920B024561B117A5B6AACA95F1"/>
        </w:placeholder>
        <w:text/>
      </w:sdtPr>
      <w:sdtEndPr/>
      <w:sdtContent>
        <w:p w:rsidRPr="009B062B" w:rsidR="00AF30DD" w:rsidP="00DA28CE" w:rsidRDefault="007F3C2C" w14:paraId="38ABF525" w14:textId="77777777">
          <w:pPr>
            <w:pStyle w:val="Rubrik1"/>
            <w:spacing w:after="300"/>
          </w:pPr>
          <w:r>
            <w:t>Förslag till riksdagsbeslut</w:t>
          </w:r>
        </w:p>
      </w:sdtContent>
    </w:sdt>
    <w:sdt>
      <w:sdtPr>
        <w:alias w:val="Yrkande 1"/>
        <w:tag w:val="ec92b048-b302-42c5-b99e-311a6d1a655b"/>
        <w:id w:val="-1975432510"/>
        <w:lock w:val="sdtLocked"/>
      </w:sdtPr>
      <w:sdtEndPr/>
      <w:sdtContent>
        <w:p w:rsidR="00ED737B" w:rsidRDefault="00D35916" w14:paraId="16DD5BEB" w14:textId="77777777">
          <w:pPr>
            <w:pStyle w:val="Frslagstext"/>
          </w:pPr>
          <w:r>
            <w:t>Riksdagen ställer sig bakom det som anförs i motionen om att regeringen bör ta fram förslag för att stärka civilsamhällets oberoende och tillkännager detta för regeringen.</w:t>
          </w:r>
        </w:p>
      </w:sdtContent>
    </w:sdt>
    <w:sdt>
      <w:sdtPr>
        <w:alias w:val="Yrkande 2"/>
        <w:tag w:val="cc86c629-eb41-47b1-95d9-c8501f37c087"/>
        <w:id w:val="-409626614"/>
        <w:lock w:val="sdtLocked"/>
      </w:sdtPr>
      <w:sdtEndPr/>
      <w:sdtContent>
        <w:p w:rsidR="00ED737B" w:rsidRDefault="00D35916" w14:paraId="2A3CA677" w14:textId="77777777">
          <w:pPr>
            <w:pStyle w:val="Frslagstext"/>
          </w:pPr>
          <w:r>
            <w:t>Riksdagen ställer sig bakom det som anförs i motionen om att regeringen bör utreda en höjning av taket för beloppsgränsen inom regelverket för skattereduktion för gåvor till ideell verksamhet och tillkännager detta för regeringen.</w:t>
          </w:r>
        </w:p>
      </w:sdtContent>
    </w:sdt>
    <w:sdt>
      <w:sdtPr>
        <w:alias w:val="Yrkande 3"/>
        <w:tag w:val="4dacb45f-73fa-4358-bb60-e22ebefa7632"/>
        <w:id w:val="678630210"/>
        <w:lock w:val="sdtLocked"/>
      </w:sdtPr>
      <w:sdtEndPr/>
      <w:sdtContent>
        <w:p w:rsidR="00ED737B" w:rsidRDefault="00D35916" w14:paraId="04BE5119" w14:textId="77777777">
          <w:pPr>
            <w:pStyle w:val="Frslagstext"/>
          </w:pPr>
          <w:r>
            <w:t>Riksdagen ställer sig bakom det som anförs i motionen om att regeringen bör utreda hur juridiska personer ska kunna få skattereduktion för gåvor till ideell verksamhet och tillkännager detta för regeringen.</w:t>
          </w:r>
        </w:p>
      </w:sdtContent>
    </w:sdt>
    <w:sdt>
      <w:sdtPr>
        <w:alias w:val="Yrkande 4"/>
        <w:tag w:val="470d0ba9-0b51-4821-bb44-7b94d7d08823"/>
        <w:id w:val="355703192"/>
        <w:lock w:val="sdtLocked"/>
      </w:sdtPr>
      <w:sdtEndPr/>
      <w:sdtContent>
        <w:p w:rsidR="00ED737B" w:rsidRDefault="00D35916" w14:paraId="1220AD02" w14:textId="77777777">
          <w:pPr>
            <w:pStyle w:val="Frslagstext"/>
          </w:pPr>
          <w:r>
            <w:t>Riksdagen ställer sig bakom det som anförs i motionen om att regeringen bör utreda hur fler allmännyttiga ändamål ska kunna omfattas av regelverket för skattereduktion för gåvor till ideell verksamhet och tillkännager detta för regeringen.</w:t>
          </w:r>
        </w:p>
      </w:sdtContent>
    </w:sdt>
    <w:sdt>
      <w:sdtPr>
        <w:alias w:val="Yrkande 5"/>
        <w:tag w:val="9b57aa70-8790-4fda-964e-9c879638962a"/>
        <w:id w:val="458232471"/>
        <w:lock w:val="sdtLocked"/>
      </w:sdtPr>
      <w:sdtEndPr/>
      <w:sdtContent>
        <w:p w:rsidR="00ED737B" w:rsidRDefault="00D35916" w14:paraId="57630AF5" w14:textId="77777777">
          <w:pPr>
            <w:pStyle w:val="Frslagstext"/>
          </w:pPr>
          <w:r>
            <w:t xml:space="preserve">Riksdagen ställer sig bakom det som anförs i motionen om att regeringen bör utreda en förenkling av administrationen för mottagarna inom regelverket för </w:t>
          </w:r>
          <w:r>
            <w:lastRenderedPageBreak/>
            <w:t>skattereduktion för gåvor till ideell verksamhet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D68DDF9DB7424B1AA5CD3CDC3E70DCED"/>
        </w:placeholder>
        <w:text/>
      </w:sdtPr>
      <w:sdtEndPr/>
      <w:sdtContent>
        <w:p w:rsidRPr="006820E7" w:rsidR="006D79C9" w:rsidP="006820E7" w:rsidRDefault="006820E7" w14:paraId="05A05875" w14:textId="7F37CB30">
          <w:pPr>
            <w:pStyle w:val="Rubrik1"/>
          </w:pPr>
          <w:r w:rsidRPr="006820E7">
            <w:t>Civilsamhällets betydelse</w:t>
          </w:r>
        </w:p>
      </w:sdtContent>
    </w:sdt>
    <w:p w:rsidR="002243C5" w:rsidP="006820E7" w:rsidRDefault="002243C5" w14:paraId="6D4458A5" w14:textId="53AC4A09">
      <w:pPr>
        <w:pStyle w:val="Normalutanindragellerluft"/>
      </w:pPr>
      <w:r>
        <w:t>Sverigedemokraterna sätter stort värde på det svenska civilsamhället. Civilsamhället har ett egenvärde och ska inte ses som ett redskap för politiker och den offentliga makten att genomdriva sina politiska ambitioner. I civilsamhället uppkommer viktiga värden och identiteter genom mellanmänskliga relationer. I och med att egenvärdet finns inom civilsamhället är det följaktligen statens uppgift att beskydda och bevara civilsamhället. Genom de vänskapsband, sammanslutningar, föreningar och andra typer av konstella</w:t>
      </w:r>
      <w:r w:rsidR="006820E7">
        <w:softHyphen/>
      </w:r>
      <w:r>
        <w:t>tioner som återfinns i civilsamhället uppstår människors sociala liv. Traditioner och institutioner som vi värdesätter har ofta vuxit fram i samhället underifrån och uppåt, utan inblandning från staten. Att genomdriva politiska förslag som stärker civil</w:t>
      </w:r>
      <w:r w:rsidR="006820E7">
        <w:softHyphen/>
      </w:r>
      <w:r>
        <w:t>samhällets oberoende i Sverige är därför önskvärt.</w:t>
      </w:r>
    </w:p>
    <w:p w:rsidR="002243C5" w:rsidP="006820E7" w:rsidRDefault="002243C5" w14:paraId="74863AEA" w14:textId="77777777">
      <w:r>
        <w:t xml:space="preserve">Civilsamhället har många kvaliteter som är viktiga när det kommer till att bygga ett gott samhälle. De insatser som enskilda personer och olika föreningar inom civilsamhället gör kan bidra till att stärka det sociala kapitalet i samhället som helhet, samtidigt som dessa också kan ha stor betydelse för exempelvis kunskapsutveckling, folkhälsa, demokrati och kulturarvets bevarande. </w:t>
      </w:r>
    </w:p>
    <w:p w:rsidR="002243C5" w:rsidP="006820E7" w:rsidRDefault="002243C5" w14:paraId="7B15970D" w14:textId="294AF04F">
      <w:r>
        <w:t>Lokalsamhällen och hembygder som är starka, levande och trygga och har en god medborgaranda där människor osjälviskt anstränger sig för det gemensamma bästa är mycket betydelsefulla för det goda samhällsbygget. Civilsamhället är en avgörande kraft i detta byggande. Helt grundläggande för bevarandet och upprätthållandet av ett starkt civilsamhälle är förekomsten av ett starkt socialt kapital inom samhället, vilket i sin tur förutsätter en stark gemensam identitet.</w:t>
      </w:r>
    </w:p>
    <w:p w:rsidRPr="006820E7" w:rsidR="00115DC0" w:rsidP="006820E7" w:rsidRDefault="0025349D" w14:paraId="3AA96A4C" w14:textId="6CA2841D">
      <w:pPr>
        <w:pStyle w:val="Rubrik1"/>
      </w:pPr>
      <w:r w:rsidRPr="006820E7">
        <w:t xml:space="preserve">Finansiering och </w:t>
      </w:r>
      <w:r w:rsidRPr="006820E7" w:rsidR="00625E3D">
        <w:t>byråkrati</w:t>
      </w:r>
    </w:p>
    <w:p w:rsidR="008D7DA0" w:rsidP="006820E7" w:rsidRDefault="002243C5" w14:paraId="105FB26A" w14:textId="77777777">
      <w:pPr>
        <w:pStyle w:val="Normalutanindragellerluft"/>
      </w:pPr>
      <w:r>
        <w:t xml:space="preserve">I Sverige finns det många civilsamhälleliga aktörer som mottar offentligfinansierat stöd i form av olika bidrag från stat, kommun eller andra aktörer. Samtidigt har olika former </w:t>
      </w:r>
      <w:r>
        <w:lastRenderedPageBreak/>
        <w:t xml:space="preserve">av ekonomiskt stöd såsom </w:t>
      </w:r>
      <w:r w:rsidR="005249DC">
        <w:t>gåvor</w:t>
      </w:r>
      <w:r>
        <w:t xml:space="preserve"> från enskilda stor betydelse i många fall för viktiga verksamheter som drivs ideellt. </w:t>
      </w:r>
      <w:r w:rsidR="007F3F74">
        <w:t>Att förbättra villkoren för civilsamhället och dess olika aktörer så att de får enklare att stå på egna ben ekonomiskt är en angelägen uppgift enligt Sverigedemokraterna. På så s</w:t>
      </w:r>
      <w:r w:rsidR="00BB5399">
        <w:t>ä</w:t>
      </w:r>
      <w:r w:rsidR="007F3F74">
        <w:t>tt kan en situation undvikas där civilsamhället blir alltför beroende av bidrag och allmosor från staten,</w:t>
      </w:r>
      <w:r w:rsidR="00A06B1E">
        <w:t xml:space="preserve"> och därför styrs direkt eller indirekt av staten,</w:t>
      </w:r>
      <w:r w:rsidR="007F3F74">
        <w:t xml:space="preserve"> vilket det i </w:t>
      </w:r>
      <w:r w:rsidR="001A597D">
        <w:t xml:space="preserve">dagens Sverige </w:t>
      </w:r>
      <w:r w:rsidR="007F3F74">
        <w:t xml:space="preserve">dessvärre redan finns en rad exempel på. </w:t>
      </w:r>
    </w:p>
    <w:p w:rsidR="006820E7" w:rsidP="006820E7" w:rsidRDefault="002243C5" w14:paraId="75C9E6CF" w14:textId="77777777">
      <w:r>
        <w:t xml:space="preserve">Att riksdagen under 2019 beslutade att återinföra </w:t>
      </w:r>
      <w:r w:rsidR="003432D0">
        <w:t>skattereduktion för gåvor till ideell verksamhet, ”gåvoskatteavdraget”,</w:t>
      </w:r>
      <w:r>
        <w:t xml:space="preserve"> är något som Sverigedemokraterna ser positivt på. Att </w:t>
      </w:r>
      <w:r w:rsidR="007F3F74">
        <w:t xml:space="preserve">privatpersoner </w:t>
      </w:r>
      <w:r>
        <w:t>vill skänka pengar till konstruktiva civilsamhällesaktörer är något som bör bejakas och stimuleras, snarare än tvärtom. Avdraget kan bidra till att exempel</w:t>
      </w:r>
      <w:r w:rsidR="006820E7">
        <w:softHyphen/>
      </w:r>
      <w:r>
        <w:t xml:space="preserve">vis organisationer som motarbetar folksjukdomar och stöttar samhällets svagaste har en chans att få ett starkare stöd via privata ekonomiska donationer. Återinförandet av gåvoskatteavdraget gör att Sverige i en europeisk kontext blir ett mer normalt land, där avdrag av det aktuella snittet återfinns på många håll. </w:t>
      </w:r>
      <w:r w:rsidR="00E93A0D">
        <w:t xml:space="preserve">Sverigedemokraterna </w:t>
      </w:r>
      <w:r w:rsidR="003749AA">
        <w:t xml:space="preserve">vill </w:t>
      </w:r>
      <w:r w:rsidR="006642A5">
        <w:t xml:space="preserve">dock </w:t>
      </w:r>
      <w:r w:rsidR="003749AA">
        <w:t>genom</w:t>
      </w:r>
      <w:r w:rsidR="00A13DF1">
        <w:t xml:space="preserve">driva </w:t>
      </w:r>
      <w:r w:rsidR="003749AA">
        <w:t>ytterligare reformer för att</w:t>
      </w:r>
      <w:r w:rsidR="007D301C">
        <w:t xml:space="preserve"> stärka civilsamhällets oberoende</w:t>
      </w:r>
      <w:r w:rsidR="00A13DF1">
        <w:t xml:space="preserve"> –</w:t>
      </w:r>
      <w:r w:rsidR="007D301C">
        <w:t xml:space="preserve"> </w:t>
      </w:r>
      <w:r w:rsidR="003432D0">
        <w:t>gåvoskatte</w:t>
      </w:r>
      <w:r w:rsidR="006820E7">
        <w:softHyphen/>
      </w:r>
      <w:r w:rsidR="003432D0">
        <w:t>avdraget behöver vidareutvecklas</w:t>
      </w:r>
      <w:r w:rsidR="00E70E7D">
        <w:t xml:space="preserve"> för att underlätta för civilsamhälle</w:t>
      </w:r>
      <w:r w:rsidR="00D35916">
        <w:t>s</w:t>
      </w:r>
      <w:r w:rsidR="00E70E7D">
        <w:t>aktörer att stå p</w:t>
      </w:r>
      <w:r w:rsidR="007D301C">
        <w:t>å egna ben ekonomiskt</w:t>
      </w:r>
      <w:r w:rsidR="00A13DF1">
        <w:t xml:space="preserve"> och på så sätt öka friheten.</w:t>
      </w:r>
    </w:p>
    <w:p w:rsidR="00F23B1E" w:rsidP="006820E7" w:rsidRDefault="00187E6D" w14:paraId="034ACC32" w14:textId="2864F9FF">
      <w:r>
        <w:t>Vad gäller utformningen av gåvoskatteavdraget</w:t>
      </w:r>
      <w:r w:rsidR="00B70ACB">
        <w:t xml:space="preserve"> </w:t>
      </w:r>
      <w:r w:rsidR="00660ACB">
        <w:t xml:space="preserve">så har </w:t>
      </w:r>
      <w:r>
        <w:t>Sverige e</w:t>
      </w:r>
      <w:r w:rsidR="00CD1F1C">
        <w:t>n modell</w:t>
      </w:r>
      <w:r>
        <w:t xml:space="preserve"> som är administrativt betungande och </w:t>
      </w:r>
      <w:r w:rsidR="00564D85">
        <w:t>snålt tilltage</w:t>
      </w:r>
      <w:r w:rsidR="00CD1F1C">
        <w:t xml:space="preserve">n </w:t>
      </w:r>
      <w:r>
        <w:t>i förhållande till närliggande länder</w:t>
      </w:r>
      <w:r w:rsidR="00141FBE">
        <w:t>.</w:t>
      </w:r>
      <w:r>
        <w:t xml:space="preserve"> Norge är ett exempel på ett land</w:t>
      </w:r>
      <w:r w:rsidR="00141FBE">
        <w:t xml:space="preserve"> </w:t>
      </w:r>
      <w:r w:rsidR="00564D85">
        <w:t>där taket för beloppsgränse</w:t>
      </w:r>
      <w:r w:rsidR="006D1B52">
        <w:t>n</w:t>
      </w:r>
      <w:r w:rsidR="00564D85">
        <w:t xml:space="preserve"> är </w:t>
      </w:r>
      <w:r w:rsidR="00AA626B">
        <w:t>betydligt</w:t>
      </w:r>
      <w:r w:rsidR="00564D85">
        <w:t xml:space="preserve"> högre. </w:t>
      </w:r>
      <w:r w:rsidR="00193E2B">
        <w:t xml:space="preserve">I Sverige </w:t>
      </w:r>
      <w:r w:rsidR="00FA30F9">
        <w:t>är skattereduktionen</w:t>
      </w:r>
      <w:r w:rsidRPr="00FA30F9" w:rsidR="00FA30F9">
        <w:t xml:space="preserve"> 25 procent av gåvobeloppet och</w:t>
      </w:r>
      <w:r w:rsidR="00FA30F9">
        <w:t xml:space="preserve"> </w:t>
      </w:r>
      <w:r w:rsidR="00701F8D">
        <w:t>skattereduktionen</w:t>
      </w:r>
      <w:r w:rsidRPr="00FA30F9" w:rsidR="00FA30F9">
        <w:t xml:space="preserve"> får</w:t>
      </w:r>
      <w:r w:rsidR="00FA30F9">
        <w:t xml:space="preserve"> endast</w:t>
      </w:r>
      <w:r w:rsidRPr="00FA30F9" w:rsidR="00FA30F9">
        <w:t xml:space="preserve"> </w:t>
      </w:r>
      <w:r w:rsidR="00F404F6">
        <w:t>högst uppgå till</w:t>
      </w:r>
      <w:r w:rsidR="005B67B7">
        <w:t xml:space="preserve"> </w:t>
      </w:r>
      <w:r w:rsidR="00FF67EE">
        <w:t>3</w:t>
      </w:r>
      <w:r w:rsidR="00D35916">
        <w:t> </w:t>
      </w:r>
      <w:r w:rsidR="00FF67EE">
        <w:t>0</w:t>
      </w:r>
      <w:r w:rsidRPr="00FA30F9" w:rsidR="00FA30F9">
        <w:t>00 kronor per å</w:t>
      </w:r>
      <w:r w:rsidR="005B67B7">
        <w:t>r</w:t>
      </w:r>
      <w:r w:rsidR="00FA30F9">
        <w:t>.</w:t>
      </w:r>
      <w:r w:rsidR="00023BF9">
        <w:t xml:space="preserve"> Sverigedemokraterna menar att taket är för lågt satt och att den positiva påverkan på civilsamhället skulle kunna bli större om taket höjdes, varför vi vill </w:t>
      </w:r>
      <w:r w:rsidR="00C473B5">
        <w:t>att regeringen ser över frågan</w:t>
      </w:r>
      <w:r w:rsidR="00023BF9">
        <w:t>. Det</w:t>
      </w:r>
      <w:r w:rsidR="00660ACB">
        <w:t xml:space="preserve"> svenska regelverket</w:t>
      </w:r>
      <w:r w:rsidR="00023BF9">
        <w:t xml:space="preserve"> för gåvoskatte</w:t>
      </w:r>
      <w:r w:rsidR="006820E7">
        <w:softHyphen/>
      </w:r>
      <w:r w:rsidR="00023BF9">
        <w:t>avdraget</w:t>
      </w:r>
      <w:r w:rsidR="00BC2732">
        <w:t xml:space="preserve"> </w:t>
      </w:r>
      <w:r w:rsidR="00141FBE">
        <w:t>exkluderar dessutom många allmännyttiga verksamheter</w:t>
      </w:r>
      <w:r w:rsidR="00621999">
        <w:t>.</w:t>
      </w:r>
      <w:r w:rsidR="00F23B1E">
        <w:t xml:space="preserve"> I dagsläget finns ett krav på att gåvor måste vara avsedda att främja social hjälpverksamhet eller veten</w:t>
      </w:r>
      <w:r w:rsidR="006820E7">
        <w:softHyphen/>
      </w:r>
      <w:r w:rsidR="00F23B1E">
        <w:t xml:space="preserve">skaplig forskning. </w:t>
      </w:r>
      <w:r w:rsidR="00023BF9">
        <w:t>Sverigedemokraterna</w:t>
      </w:r>
      <w:r w:rsidR="00F23B1E">
        <w:t xml:space="preserve"> </w:t>
      </w:r>
      <w:r w:rsidR="00023BF9">
        <w:t xml:space="preserve">vill </w:t>
      </w:r>
      <w:r w:rsidR="00C473B5">
        <w:t>att regeringen ser över</w:t>
      </w:r>
      <w:r w:rsidR="00023BF9">
        <w:t xml:space="preserve"> möjligheten till att fler</w:t>
      </w:r>
      <w:r w:rsidR="00F23B1E">
        <w:t xml:space="preserve"> allmännyttiga </w:t>
      </w:r>
      <w:r w:rsidR="0078291D">
        <w:t>ändamål</w:t>
      </w:r>
      <w:r w:rsidR="00F23B1E">
        <w:t xml:space="preserve"> </w:t>
      </w:r>
      <w:r w:rsidR="00023BF9">
        <w:t>ska kunna</w:t>
      </w:r>
      <w:r w:rsidR="00F23B1E">
        <w:t xml:space="preserve"> </w:t>
      </w:r>
      <w:r w:rsidR="0078291D">
        <w:t>omfattas av regelverket för</w:t>
      </w:r>
      <w:r w:rsidR="00F23B1E">
        <w:t xml:space="preserve"> skattereduktion för gåvor</w:t>
      </w:r>
      <w:r w:rsidR="0078291D">
        <w:t xml:space="preserve"> till ideell verksamhet</w:t>
      </w:r>
      <w:r w:rsidR="00023BF9">
        <w:t>,</w:t>
      </w:r>
      <w:r w:rsidR="00F23B1E">
        <w:t xml:space="preserve"> </w:t>
      </w:r>
      <w:r w:rsidR="00023BF9">
        <w:t>med anledning av att</w:t>
      </w:r>
      <w:r w:rsidR="00F23B1E">
        <w:t xml:space="preserve"> det finns många andra typer av aktörer i civilsamhället som också bidrar med samhällsnytta men som inte </w:t>
      </w:r>
      <w:r w:rsidR="00023BF9">
        <w:t>omfattas av regelverket i dagsläget</w:t>
      </w:r>
      <w:r w:rsidR="00F23B1E">
        <w:t>.</w:t>
      </w:r>
    </w:p>
    <w:p w:rsidR="00E93A0D" w:rsidP="006820E7" w:rsidRDefault="00A13DF1" w14:paraId="73147E61" w14:textId="571FA266">
      <w:r>
        <w:lastRenderedPageBreak/>
        <w:t>Vidare så</w:t>
      </w:r>
      <w:r w:rsidR="00141FBE">
        <w:t xml:space="preserve"> omfattas juridiska personer inte av möjligheten till skattereduktion när </w:t>
      </w:r>
      <w:r w:rsidR="00DB77A6">
        <w:t>de ger gåvor till ideella aktörer i civilsamhället</w:t>
      </w:r>
      <w:r w:rsidR="00CD1F1C">
        <w:t xml:space="preserve">. </w:t>
      </w:r>
      <w:r w:rsidR="00531D40">
        <w:t xml:space="preserve">Om juridiska personer också skulle ges </w:t>
      </w:r>
      <w:r w:rsidR="00962838">
        <w:t>möjlighet till sådan skattereduktion</w:t>
      </w:r>
      <w:r w:rsidR="0095104C">
        <w:t xml:space="preserve"> </w:t>
      </w:r>
      <w:r w:rsidR="0077504E">
        <w:t xml:space="preserve">skulle det kunna </w:t>
      </w:r>
      <w:r w:rsidR="005E5A24">
        <w:t>resultera i ett</w:t>
      </w:r>
      <w:r w:rsidR="0077504E">
        <w:t xml:space="preserve"> positivt bidrag</w:t>
      </w:r>
      <w:r w:rsidR="0095104C">
        <w:t xml:space="preserve"> till konstruktiva civilsamhälleaktörer</w:t>
      </w:r>
      <w:r w:rsidR="0077504E">
        <w:t xml:space="preserve">. Det </w:t>
      </w:r>
      <w:r w:rsidR="00CD1F1C">
        <w:t>är</w:t>
      </w:r>
      <w:r w:rsidR="00BD6AEE">
        <w:t xml:space="preserve"> något som Sverigedemokraterna vill ska </w:t>
      </w:r>
      <w:r w:rsidR="00C473B5">
        <w:t>ses över av regeringen</w:t>
      </w:r>
      <w:r w:rsidR="00BD6AEE">
        <w:t>.</w:t>
      </w:r>
      <w:r w:rsidR="002F30FA">
        <w:t xml:space="preserve"> En ytterligare brist i det svenska systemet rör den administrativa bördan, vilken särskilt i förhållande till hur lågt taket </w:t>
      </w:r>
      <w:r w:rsidR="00275853">
        <w:t>är för</w:t>
      </w:r>
      <w:r w:rsidR="00CD1F1C">
        <w:t xml:space="preserve"> beloppsgränse</w:t>
      </w:r>
      <w:r w:rsidR="00CD1E33">
        <w:t>n</w:t>
      </w:r>
      <w:r w:rsidR="00CD1F1C">
        <w:t xml:space="preserve"> inom regelverket</w:t>
      </w:r>
      <w:r w:rsidR="00275853">
        <w:t>, är problematisk för civilsamhällesaktörerna</w:t>
      </w:r>
      <w:r w:rsidR="0095104C">
        <w:t>,</w:t>
      </w:r>
      <w:r w:rsidR="00275853">
        <w:t xml:space="preserve"> och i synnerhet de mindre</w:t>
      </w:r>
      <w:r w:rsidR="0095104C">
        <w:t xml:space="preserve"> aktörerna</w:t>
      </w:r>
      <w:r w:rsidR="00275853">
        <w:t xml:space="preserve"> som det får en exkluderande effekt på.</w:t>
      </w:r>
      <w:r w:rsidR="00BD6AEE">
        <w:t xml:space="preserve"> Sverigedemokraterna vill </w:t>
      </w:r>
      <w:r w:rsidR="00C473B5">
        <w:t>att regeringen ser över</w:t>
      </w:r>
      <w:r w:rsidR="00BD6AEE">
        <w:t xml:space="preserve"> </w:t>
      </w:r>
      <w:r w:rsidR="00DD42D5">
        <w:t xml:space="preserve">hur </w:t>
      </w:r>
      <w:r w:rsidR="0095104C">
        <w:t xml:space="preserve">administration såsom </w:t>
      </w:r>
      <w:r w:rsidR="00DD42D5">
        <w:t xml:space="preserve">gåvomottagarnas rapporteringsplikt till Skatteverket </w:t>
      </w:r>
      <w:r w:rsidR="00CD1F1C">
        <w:t>och hantering av kontrolluppgifter inom regelverket för gåvoskatteavdraget kan förenklas.</w:t>
      </w:r>
    </w:p>
    <w:p w:rsidRPr="00F17461" w:rsidR="00F17461" w:rsidP="006820E7" w:rsidRDefault="00F17461" w14:paraId="06D107FA" w14:textId="77777777">
      <w:r>
        <w:t xml:space="preserve">För att syftet </w:t>
      </w:r>
      <w:r w:rsidR="00660ACB">
        <w:t>med gåvoskatteavdraget</w:t>
      </w:r>
      <w:r>
        <w:t xml:space="preserve"> bättre ska uppnås, och </w:t>
      </w:r>
      <w:r w:rsidR="00660ACB">
        <w:t>för att göra det enklare för civilsamhällesaktörer att kunna stå på egna ben ekonomiskt</w:t>
      </w:r>
      <w:r>
        <w:t>, så vill</w:t>
      </w:r>
      <w:r w:rsidR="00560D45">
        <w:t xml:space="preserve"> vi</w:t>
      </w:r>
      <w:r>
        <w:t xml:space="preserve"> </w:t>
      </w:r>
      <w:r w:rsidR="00E23CE7">
        <w:t>adressera de ovan nämnda bristerna</w:t>
      </w:r>
      <w:r w:rsidR="0077504E">
        <w:t xml:space="preserve"> i avdragets u</w:t>
      </w:r>
      <w:r w:rsidR="005E5A24">
        <w:t>tformning</w:t>
      </w:r>
      <w:r>
        <w:t>.</w:t>
      </w:r>
      <w:r w:rsidR="00747500">
        <w:t xml:space="preserve"> Det skulle kunna vara ett steg på vägen mot ett starkare och mer oberoende civilsamhälle.</w:t>
      </w:r>
    </w:p>
    <w:sdt>
      <w:sdtPr>
        <w:alias w:val="CC_Underskrifter"/>
        <w:tag w:val="CC_Underskrifter"/>
        <w:id w:val="583496634"/>
        <w:lock w:val="sdtContentLocked"/>
        <w:placeholder>
          <w:docPart w:val="5D09C0D7F52B4680A00BF5DC1D9D6E4B"/>
        </w:placeholder>
      </w:sdtPr>
      <w:sdtEndPr/>
      <w:sdtContent>
        <w:p w:rsidR="00A430C2" w:rsidP="00A430C2" w:rsidRDefault="00A430C2" w14:paraId="30CFCA4C" w14:textId="77777777"/>
        <w:p w:rsidRPr="008E0FE2" w:rsidR="004801AC" w:rsidP="00A430C2" w:rsidRDefault="006820E7" w14:paraId="5C9B7BE9" w14:textId="4F90CD50"/>
      </w:sdtContent>
    </w:sdt>
    <w:tbl>
      <w:tblPr>
        <w:tblW w:w="5000" w:type="pct"/>
        <w:tblLook w:val="04A0" w:firstRow="1" w:lastRow="0" w:firstColumn="1" w:lastColumn="0" w:noHBand="0" w:noVBand="1"/>
        <w:tblCaption w:val="underskrifter"/>
      </w:tblPr>
      <w:tblGrid>
        <w:gridCol w:w="4252"/>
        <w:gridCol w:w="4252"/>
      </w:tblGrid>
      <w:tr w:rsidR="00ED737B" w14:paraId="59674F99" w14:textId="77777777">
        <w:trPr>
          <w:cantSplit/>
        </w:trPr>
        <w:tc>
          <w:tcPr>
            <w:tcW w:w="50" w:type="pct"/>
            <w:vAlign w:val="bottom"/>
          </w:tcPr>
          <w:p w:rsidR="00ED737B" w:rsidRDefault="00D35916" w14:paraId="3829DCAC" w14:textId="77777777">
            <w:pPr>
              <w:pStyle w:val="Underskrifter"/>
            </w:pPr>
            <w:r>
              <w:t>Jonas Andersson (SD)</w:t>
            </w:r>
          </w:p>
        </w:tc>
        <w:tc>
          <w:tcPr>
            <w:tcW w:w="50" w:type="pct"/>
            <w:vAlign w:val="bottom"/>
          </w:tcPr>
          <w:p w:rsidR="00ED737B" w:rsidRDefault="00D35916" w14:paraId="39039491" w14:textId="77777777">
            <w:pPr>
              <w:pStyle w:val="Underskrifter"/>
            </w:pPr>
            <w:r>
              <w:t>Bo Broman (SD)</w:t>
            </w:r>
          </w:p>
        </w:tc>
      </w:tr>
      <w:tr w:rsidR="00ED737B" w14:paraId="6EABCE32" w14:textId="77777777">
        <w:trPr>
          <w:cantSplit/>
        </w:trPr>
        <w:tc>
          <w:tcPr>
            <w:tcW w:w="50" w:type="pct"/>
            <w:vAlign w:val="bottom"/>
          </w:tcPr>
          <w:p w:rsidR="00ED737B" w:rsidRDefault="00D35916" w14:paraId="6B658103" w14:textId="77777777">
            <w:pPr>
              <w:pStyle w:val="Underskrifter"/>
            </w:pPr>
            <w:r>
              <w:t>Angelika Bengtsson (SD)</w:t>
            </w:r>
          </w:p>
        </w:tc>
        <w:tc>
          <w:tcPr>
            <w:tcW w:w="50" w:type="pct"/>
            <w:vAlign w:val="bottom"/>
          </w:tcPr>
          <w:p w:rsidR="00ED737B" w:rsidRDefault="00D35916" w14:paraId="30134787" w14:textId="77777777">
            <w:pPr>
              <w:pStyle w:val="Underskrifter"/>
            </w:pPr>
            <w:r>
              <w:t>Runar Filper (SD)</w:t>
            </w:r>
          </w:p>
        </w:tc>
      </w:tr>
      <w:tr w:rsidR="00ED737B" w14:paraId="69C59145" w14:textId="77777777">
        <w:trPr>
          <w:gridAfter w:val="1"/>
          <w:wAfter w:w="4252" w:type="dxa"/>
          <w:cantSplit/>
        </w:trPr>
        <w:tc>
          <w:tcPr>
            <w:tcW w:w="50" w:type="pct"/>
            <w:vAlign w:val="bottom"/>
          </w:tcPr>
          <w:p w:rsidR="00ED737B" w:rsidRDefault="00D35916" w14:paraId="5012514B" w14:textId="77777777">
            <w:pPr>
              <w:pStyle w:val="Underskrifter"/>
            </w:pPr>
            <w:r>
              <w:t>Leonid Yurkovskiy (SD)</w:t>
            </w:r>
          </w:p>
        </w:tc>
        <w:bookmarkEnd w:id="0"/>
      </w:tr>
    </w:tbl>
    <w:p w:rsidR="00367310" w:rsidRDefault="00367310" w14:paraId="7B808746" w14:textId="77777777"/>
    <w:sectPr w:rsidR="00367310"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5BF35" w14:textId="77777777" w:rsidR="005E7106" w:rsidRDefault="005E7106" w:rsidP="000C1CAD">
      <w:pPr>
        <w:spacing w:line="240" w:lineRule="auto"/>
      </w:pPr>
      <w:r>
        <w:separator/>
      </w:r>
    </w:p>
  </w:endnote>
  <w:endnote w:type="continuationSeparator" w:id="0">
    <w:p w14:paraId="5D4D9BBC" w14:textId="77777777" w:rsidR="005E7106" w:rsidRDefault="005E710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4316E" w14:textId="77777777" w:rsidR="005E7106" w:rsidRDefault="005E7106"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B3715" w14:textId="77777777" w:rsidR="005E7106" w:rsidRDefault="005E7106"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5E73B" w14:textId="28CCEFA4" w:rsidR="005E7106" w:rsidRPr="00A430C2" w:rsidRDefault="005E7106" w:rsidP="00A430C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6F6E2" w14:textId="77777777" w:rsidR="005E7106" w:rsidRDefault="005E7106" w:rsidP="000C1CAD">
      <w:pPr>
        <w:spacing w:line="240" w:lineRule="auto"/>
      </w:pPr>
      <w:r>
        <w:separator/>
      </w:r>
    </w:p>
  </w:footnote>
  <w:footnote w:type="continuationSeparator" w:id="0">
    <w:p w14:paraId="71A232FE" w14:textId="77777777" w:rsidR="005E7106" w:rsidRDefault="005E710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2E91C" w14:textId="77777777" w:rsidR="005E7106" w:rsidRDefault="005E7106"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8DF5B58" wp14:editId="0BC02E6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0C6AA0B" w14:textId="03FE7CF6" w:rsidR="005E7106" w:rsidRDefault="006820E7" w:rsidP="008103B5">
                          <w:pPr>
                            <w:jc w:val="right"/>
                          </w:pPr>
                          <w:sdt>
                            <w:sdtPr>
                              <w:alias w:val="CC_Noformat_Partikod"/>
                              <w:tag w:val="CC_Noformat_Partikod"/>
                              <w:id w:val="-53464382"/>
                              <w:placeholder>
                                <w:docPart w:val="0D4E622A317842F88D1B62EFB476A41D"/>
                              </w:placeholder>
                              <w:text/>
                            </w:sdtPr>
                            <w:sdtEndPr/>
                            <w:sdtContent>
                              <w:r w:rsidR="005E7106">
                                <w:t>SD</w:t>
                              </w:r>
                            </w:sdtContent>
                          </w:sdt>
                          <w:sdt>
                            <w:sdtPr>
                              <w:alias w:val="CC_Noformat_Partinummer"/>
                              <w:tag w:val="CC_Noformat_Partinummer"/>
                              <w:id w:val="-1709555926"/>
                              <w:placeholder>
                                <w:docPart w:val="5C3ECDB4902F47B48BFBB8A0EB878C79"/>
                              </w:placeholder>
                              <w:text/>
                            </w:sdtPr>
                            <w:sdtEndPr/>
                            <w:sdtContent>
                              <w:r w:rsidR="00E451A1">
                                <w:t>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DF5B5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0C6AA0B" w14:textId="03FE7CF6" w:rsidR="005E7106" w:rsidRDefault="006820E7" w:rsidP="008103B5">
                    <w:pPr>
                      <w:jc w:val="right"/>
                    </w:pPr>
                    <w:sdt>
                      <w:sdtPr>
                        <w:alias w:val="CC_Noformat_Partikod"/>
                        <w:tag w:val="CC_Noformat_Partikod"/>
                        <w:id w:val="-53464382"/>
                        <w:placeholder>
                          <w:docPart w:val="0D4E622A317842F88D1B62EFB476A41D"/>
                        </w:placeholder>
                        <w:text/>
                      </w:sdtPr>
                      <w:sdtEndPr/>
                      <w:sdtContent>
                        <w:r w:rsidR="005E7106">
                          <w:t>SD</w:t>
                        </w:r>
                      </w:sdtContent>
                    </w:sdt>
                    <w:sdt>
                      <w:sdtPr>
                        <w:alias w:val="CC_Noformat_Partinummer"/>
                        <w:tag w:val="CC_Noformat_Partinummer"/>
                        <w:id w:val="-1709555926"/>
                        <w:placeholder>
                          <w:docPart w:val="5C3ECDB4902F47B48BFBB8A0EB878C79"/>
                        </w:placeholder>
                        <w:text/>
                      </w:sdtPr>
                      <w:sdtEndPr/>
                      <w:sdtContent>
                        <w:r w:rsidR="00E451A1">
                          <w:t>87</w:t>
                        </w:r>
                      </w:sdtContent>
                    </w:sdt>
                  </w:p>
                </w:txbxContent>
              </v:textbox>
              <w10:wrap anchorx="page"/>
            </v:shape>
          </w:pict>
        </mc:Fallback>
      </mc:AlternateContent>
    </w:r>
  </w:p>
  <w:p w14:paraId="7BE5B55A" w14:textId="77777777" w:rsidR="005E7106" w:rsidRPr="00293C4F" w:rsidRDefault="005E7106"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CBCE3" w14:textId="77777777" w:rsidR="005E7106" w:rsidRDefault="005E7106" w:rsidP="008563AC">
    <w:pPr>
      <w:jc w:val="right"/>
    </w:pPr>
  </w:p>
  <w:p w14:paraId="7CB7346A" w14:textId="77777777" w:rsidR="005E7106" w:rsidRDefault="005E7106"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119669795"/>
  <w:bookmarkStart w:id="3" w:name="_Hlk119669796"/>
  <w:p w14:paraId="3D2DB615" w14:textId="77777777" w:rsidR="005E7106" w:rsidRDefault="006820E7" w:rsidP="008563AC">
    <w:pPr>
      <w:jc w:val="right"/>
    </w:pPr>
    <w:sdt>
      <w:sdtPr>
        <w:alias w:val="cc_Logo"/>
        <w:tag w:val="cc_Logo"/>
        <w:id w:val="-2124838662"/>
        <w:lock w:val="sdtContentLocked"/>
      </w:sdtPr>
      <w:sdtEndPr/>
      <w:sdtContent>
        <w:r w:rsidR="005E7106">
          <w:rPr>
            <w:noProof/>
            <w:lang w:eastAsia="sv-SE"/>
          </w:rPr>
          <w:drawing>
            <wp:anchor distT="0" distB="0" distL="114300" distR="114300" simplePos="0" relativeHeight="251663360" behindDoc="0" locked="0" layoutInCell="1" allowOverlap="1" wp14:anchorId="66C069A0" wp14:editId="7EA0FAE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DAF2B55" w14:textId="5E5D2DFC" w:rsidR="005E7106" w:rsidRDefault="006820E7" w:rsidP="00A314CF">
    <w:pPr>
      <w:pStyle w:val="FSHNormal"/>
      <w:spacing w:before="40"/>
    </w:pPr>
    <w:sdt>
      <w:sdtPr>
        <w:alias w:val="CC_Noformat_Motionstyp"/>
        <w:tag w:val="CC_Noformat_Motionstyp"/>
        <w:id w:val="1162973129"/>
        <w:lock w:val="sdtContentLocked"/>
        <w15:appearance w15:val="hidden"/>
        <w:text/>
      </w:sdtPr>
      <w:sdtEndPr/>
      <w:sdtContent>
        <w:r w:rsidR="00A430C2">
          <w:t>Kommittémotion</w:t>
        </w:r>
      </w:sdtContent>
    </w:sdt>
    <w:r w:rsidR="005E7106">
      <w:t xml:space="preserve"> </w:t>
    </w:r>
    <w:sdt>
      <w:sdtPr>
        <w:alias w:val="CC_Noformat_Partikod"/>
        <w:tag w:val="CC_Noformat_Partikod"/>
        <w:id w:val="1471015553"/>
        <w:text/>
      </w:sdtPr>
      <w:sdtEndPr/>
      <w:sdtContent>
        <w:r w:rsidR="005E7106">
          <w:t>SD</w:t>
        </w:r>
      </w:sdtContent>
    </w:sdt>
    <w:sdt>
      <w:sdtPr>
        <w:alias w:val="CC_Noformat_Partinummer"/>
        <w:tag w:val="CC_Noformat_Partinummer"/>
        <w:id w:val="-2014525982"/>
        <w:text/>
      </w:sdtPr>
      <w:sdtEndPr/>
      <w:sdtContent>
        <w:r w:rsidR="00E451A1">
          <w:t>87</w:t>
        </w:r>
      </w:sdtContent>
    </w:sdt>
  </w:p>
  <w:p w14:paraId="641E1E57" w14:textId="77777777" w:rsidR="005E7106" w:rsidRPr="008227B3" w:rsidRDefault="006820E7" w:rsidP="008227B3">
    <w:pPr>
      <w:pStyle w:val="MotionTIllRiksdagen"/>
    </w:pPr>
    <w:sdt>
      <w:sdtPr>
        <w:alias w:val="CC_Boilerplate_1"/>
        <w:tag w:val="CC_Boilerplate_1"/>
        <w:id w:val="2134750458"/>
        <w:lock w:val="sdtContentLocked"/>
        <w15:appearance w15:val="hidden"/>
        <w:text/>
      </w:sdtPr>
      <w:sdtEndPr/>
      <w:sdtContent>
        <w:r w:rsidR="005E7106" w:rsidRPr="008227B3">
          <w:t>Motion till riksdagen </w:t>
        </w:r>
      </w:sdtContent>
    </w:sdt>
  </w:p>
  <w:p w14:paraId="727ECDDD" w14:textId="77777777" w:rsidR="005E7106" w:rsidRPr="008227B3" w:rsidRDefault="006820E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430C2">
          <w:t>2022/23</w:t>
        </w:r>
      </w:sdtContent>
    </w:sdt>
    <w:sdt>
      <w:sdtPr>
        <w:rPr>
          <w:rStyle w:val="BeteckningChar"/>
        </w:rPr>
        <w:alias w:val="CC_Noformat_Partibet"/>
        <w:tag w:val="CC_Noformat_Partibet"/>
        <w:id w:val="405810658"/>
        <w:lock w:val="sdtContentLocked"/>
        <w:placeholder>
          <w:docPart w:val="38E05D6EF88A4CF1AF4807BBC2D44FBC"/>
        </w:placeholder>
        <w:showingPlcHdr/>
        <w15:appearance w15:val="hidden"/>
        <w:text/>
      </w:sdtPr>
      <w:sdtEndPr>
        <w:rPr>
          <w:rStyle w:val="Rubrik1Char"/>
          <w:rFonts w:asciiTheme="majorHAnsi" w:hAnsiTheme="majorHAnsi"/>
          <w:sz w:val="38"/>
        </w:rPr>
      </w:sdtEndPr>
      <w:sdtContent>
        <w:r w:rsidR="00A430C2">
          <w:t>:989</w:t>
        </w:r>
      </w:sdtContent>
    </w:sdt>
  </w:p>
  <w:p w14:paraId="05AC8476" w14:textId="77777777" w:rsidR="005E7106" w:rsidRDefault="006820E7" w:rsidP="00E03A3D">
    <w:pPr>
      <w:pStyle w:val="Motionr"/>
    </w:pPr>
    <w:sdt>
      <w:sdtPr>
        <w:alias w:val="CC_Noformat_Avtext"/>
        <w:tag w:val="CC_Noformat_Avtext"/>
        <w:id w:val="-2020768203"/>
        <w:lock w:val="sdtContentLocked"/>
        <w15:appearance w15:val="hidden"/>
        <w:text/>
      </w:sdtPr>
      <w:sdtEndPr/>
      <w:sdtContent>
        <w:r w:rsidR="00A430C2">
          <w:t>av Jonas Andersson m.fl. (SD)</w:t>
        </w:r>
      </w:sdtContent>
    </w:sdt>
  </w:p>
  <w:sdt>
    <w:sdtPr>
      <w:alias w:val="CC_Noformat_Rubtext"/>
      <w:tag w:val="CC_Noformat_Rubtext"/>
      <w:id w:val="-218060500"/>
      <w:lock w:val="sdtLocked"/>
      <w:text/>
    </w:sdtPr>
    <w:sdtEndPr/>
    <w:sdtContent>
      <w:p w14:paraId="46624901" w14:textId="77777777" w:rsidR="005E7106" w:rsidRDefault="005E7106" w:rsidP="00283E0F">
        <w:pPr>
          <w:pStyle w:val="FSHRub2"/>
        </w:pPr>
        <w:r>
          <w:t>Politik för ett starkt och oberoende civilsamhälle</w:t>
        </w:r>
      </w:p>
    </w:sdtContent>
  </w:sdt>
  <w:sdt>
    <w:sdtPr>
      <w:alias w:val="CC_Boilerplate_3"/>
      <w:tag w:val="CC_Boilerplate_3"/>
      <w:id w:val="1606463544"/>
      <w:lock w:val="sdtContentLocked"/>
      <w15:appearance w15:val="hidden"/>
      <w:text w:multiLine="1"/>
    </w:sdtPr>
    <w:sdtEndPr/>
    <w:sdtContent>
      <w:p w14:paraId="439796A9" w14:textId="77777777" w:rsidR="005E7106" w:rsidRDefault="005E7106" w:rsidP="00283E0F">
        <w:pPr>
          <w:pStyle w:val="FSHNormL"/>
        </w:pPr>
        <w:r>
          <w:br/>
        </w:r>
      </w:p>
    </w:sdtContent>
  </w:sdt>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FC4C74"/>
    <w:multiLevelType w:val="hybridMultilevel"/>
    <w:tmpl w:val="8116C3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3A0689"/>
    <w:multiLevelType w:val="hybridMultilevel"/>
    <w:tmpl w:val="287EAC0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BB00D25"/>
    <w:multiLevelType w:val="hybridMultilevel"/>
    <w:tmpl w:val="B60EAFB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31"/>
  </w:num>
  <w:num w:numId="17">
    <w:abstractNumId w:val="34"/>
  </w:num>
  <w:num w:numId="18">
    <w:abstractNumId w:val="28"/>
  </w:num>
  <w:num w:numId="19">
    <w:abstractNumId w:val="28"/>
  </w:num>
  <w:num w:numId="20">
    <w:abstractNumId w:val="28"/>
  </w:num>
  <w:num w:numId="21">
    <w:abstractNumId w:val="22"/>
  </w:num>
  <w:num w:numId="22">
    <w:abstractNumId w:val="13"/>
  </w:num>
  <w:num w:numId="23">
    <w:abstractNumId w:val="18"/>
  </w:num>
  <w:num w:numId="24">
    <w:abstractNumId w:val="10"/>
  </w:num>
  <w:num w:numId="25">
    <w:abstractNumId w:val="20"/>
  </w:num>
  <w:num w:numId="26">
    <w:abstractNumId w:val="33"/>
  </w:num>
  <w:num w:numId="27">
    <w:abstractNumId w:val="29"/>
  </w:num>
  <w:num w:numId="28">
    <w:abstractNumId w:val="24"/>
  </w:num>
  <w:num w:numId="29">
    <w:abstractNumId w:val="32"/>
  </w:num>
  <w:num w:numId="30">
    <w:abstractNumId w:val="14"/>
  </w:num>
  <w:num w:numId="31">
    <w:abstractNumId w:val="16"/>
  </w:num>
  <w:num w:numId="32">
    <w:abstractNumId w:val="11"/>
  </w:num>
  <w:num w:numId="33">
    <w:abstractNumId w:val="19"/>
  </w:num>
  <w:num w:numId="34">
    <w:abstractNumId w:val="23"/>
  </w:num>
  <w:num w:numId="35">
    <w:abstractNumId w:val="32"/>
    <w:lvlOverride w:ilvl="0">
      <w:startOverride w:val="1"/>
    </w:lvlOverride>
  </w:num>
  <w:num w:numId="36">
    <w:abstractNumId w:val="30"/>
  </w:num>
  <w:num w:numId="37">
    <w:abstractNumId w:val="21"/>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2243C5"/>
    <w:rsid w:val="000000E0"/>
    <w:rsid w:val="00000398"/>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BF9"/>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4D44"/>
    <w:rsid w:val="00045385"/>
    <w:rsid w:val="0004587D"/>
    <w:rsid w:val="000466E4"/>
    <w:rsid w:val="00046AC8"/>
    <w:rsid w:val="00046B18"/>
    <w:rsid w:val="0004744C"/>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B3A"/>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909"/>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2B"/>
    <w:rsid w:val="000A2668"/>
    <w:rsid w:val="000A3770"/>
    <w:rsid w:val="000A3A14"/>
    <w:rsid w:val="000A4671"/>
    <w:rsid w:val="000A4821"/>
    <w:rsid w:val="000A4EB2"/>
    <w:rsid w:val="000A4FED"/>
    <w:rsid w:val="000A52B8"/>
    <w:rsid w:val="000A620B"/>
    <w:rsid w:val="000A6935"/>
    <w:rsid w:val="000A6F87"/>
    <w:rsid w:val="000B22C0"/>
    <w:rsid w:val="000B2C7F"/>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6E80"/>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80"/>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5DC0"/>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DFB"/>
    <w:rsid w:val="00124ED7"/>
    <w:rsid w:val="00125188"/>
    <w:rsid w:val="00126E2C"/>
    <w:rsid w:val="00130490"/>
    <w:rsid w:val="00130FEC"/>
    <w:rsid w:val="00131549"/>
    <w:rsid w:val="001332AB"/>
    <w:rsid w:val="00133BE2"/>
    <w:rsid w:val="00133D1B"/>
    <w:rsid w:val="001354CF"/>
    <w:rsid w:val="0013597D"/>
    <w:rsid w:val="00135E5D"/>
    <w:rsid w:val="001364A1"/>
    <w:rsid w:val="00136BC5"/>
    <w:rsid w:val="0013783E"/>
    <w:rsid w:val="00137D27"/>
    <w:rsid w:val="00137DC4"/>
    <w:rsid w:val="00137E1A"/>
    <w:rsid w:val="00140735"/>
    <w:rsid w:val="00140AFA"/>
    <w:rsid w:val="00141C2A"/>
    <w:rsid w:val="00141FBE"/>
    <w:rsid w:val="0014285A"/>
    <w:rsid w:val="00143D44"/>
    <w:rsid w:val="0014498E"/>
    <w:rsid w:val="00144BFE"/>
    <w:rsid w:val="00146B8E"/>
    <w:rsid w:val="00146DB1"/>
    <w:rsid w:val="00147063"/>
    <w:rsid w:val="0014776C"/>
    <w:rsid w:val="00147EBC"/>
    <w:rsid w:val="001500C1"/>
    <w:rsid w:val="00151138"/>
    <w:rsid w:val="00151546"/>
    <w:rsid w:val="00151EA2"/>
    <w:rsid w:val="001525DD"/>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87E6D"/>
    <w:rsid w:val="001908EC"/>
    <w:rsid w:val="00190ADD"/>
    <w:rsid w:val="00190E1F"/>
    <w:rsid w:val="00191EA5"/>
    <w:rsid w:val="00191F20"/>
    <w:rsid w:val="001924C1"/>
    <w:rsid w:val="00192707"/>
    <w:rsid w:val="00192E2B"/>
    <w:rsid w:val="00193973"/>
    <w:rsid w:val="00193B6B"/>
    <w:rsid w:val="00193E2B"/>
    <w:rsid w:val="00194A96"/>
    <w:rsid w:val="00194ACE"/>
    <w:rsid w:val="00194E0E"/>
    <w:rsid w:val="00195150"/>
    <w:rsid w:val="001954DF"/>
    <w:rsid w:val="00195E9F"/>
    <w:rsid w:val="00196358"/>
    <w:rsid w:val="00196657"/>
    <w:rsid w:val="00196716"/>
    <w:rsid w:val="00197339"/>
    <w:rsid w:val="00197737"/>
    <w:rsid w:val="00197D0A"/>
    <w:rsid w:val="001A0693"/>
    <w:rsid w:val="001A193E"/>
    <w:rsid w:val="001A1E0F"/>
    <w:rsid w:val="001A2309"/>
    <w:rsid w:val="001A25FF"/>
    <w:rsid w:val="001A2F45"/>
    <w:rsid w:val="001A3EC3"/>
    <w:rsid w:val="001A3EF6"/>
    <w:rsid w:val="001A4463"/>
    <w:rsid w:val="001A50EB"/>
    <w:rsid w:val="001A50F8"/>
    <w:rsid w:val="001A5115"/>
    <w:rsid w:val="001A597D"/>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161"/>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9B9"/>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3C5"/>
    <w:rsid w:val="00224466"/>
    <w:rsid w:val="00225404"/>
    <w:rsid w:val="002257F5"/>
    <w:rsid w:val="00230143"/>
    <w:rsid w:val="0023042C"/>
    <w:rsid w:val="002315F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7A0"/>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49D"/>
    <w:rsid w:val="002539E9"/>
    <w:rsid w:val="00253FFE"/>
    <w:rsid w:val="002543B3"/>
    <w:rsid w:val="00254E5A"/>
    <w:rsid w:val="0025501B"/>
    <w:rsid w:val="002551EA"/>
    <w:rsid w:val="00256030"/>
    <w:rsid w:val="00256E82"/>
    <w:rsid w:val="00257E6C"/>
    <w:rsid w:val="00257F10"/>
    <w:rsid w:val="0026051F"/>
    <w:rsid w:val="00260671"/>
    <w:rsid w:val="002607A7"/>
    <w:rsid w:val="00260A22"/>
    <w:rsid w:val="00260A58"/>
    <w:rsid w:val="00260A63"/>
    <w:rsid w:val="0026112F"/>
    <w:rsid w:val="002611B9"/>
    <w:rsid w:val="002618F3"/>
    <w:rsid w:val="00261988"/>
    <w:rsid w:val="00261D22"/>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AE4"/>
    <w:rsid w:val="002720E5"/>
    <w:rsid w:val="00272362"/>
    <w:rsid w:val="00274466"/>
    <w:rsid w:val="002751ED"/>
    <w:rsid w:val="002755AF"/>
    <w:rsid w:val="002756BD"/>
    <w:rsid w:val="00275853"/>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F16"/>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BB8"/>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5F0"/>
    <w:rsid w:val="002B2C9F"/>
    <w:rsid w:val="002B2EF2"/>
    <w:rsid w:val="002B375C"/>
    <w:rsid w:val="002B3E98"/>
    <w:rsid w:val="002B5229"/>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17D4"/>
    <w:rsid w:val="002F2617"/>
    <w:rsid w:val="002F295A"/>
    <w:rsid w:val="002F298C"/>
    <w:rsid w:val="002F2F9E"/>
    <w:rsid w:val="002F30FA"/>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410"/>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0F0"/>
    <w:rsid w:val="00331427"/>
    <w:rsid w:val="00332873"/>
    <w:rsid w:val="00333E95"/>
    <w:rsid w:val="00334938"/>
    <w:rsid w:val="00335FFF"/>
    <w:rsid w:val="003366FF"/>
    <w:rsid w:val="00336DF3"/>
    <w:rsid w:val="00336F3D"/>
    <w:rsid w:val="003370B9"/>
    <w:rsid w:val="003371FF"/>
    <w:rsid w:val="00337327"/>
    <w:rsid w:val="003373C0"/>
    <w:rsid w:val="00337855"/>
    <w:rsid w:val="00341459"/>
    <w:rsid w:val="00342BD2"/>
    <w:rsid w:val="003430B4"/>
    <w:rsid w:val="003430E4"/>
    <w:rsid w:val="003432D0"/>
    <w:rsid w:val="00343927"/>
    <w:rsid w:val="003447BC"/>
    <w:rsid w:val="00347453"/>
    <w:rsid w:val="00347F27"/>
    <w:rsid w:val="003504DC"/>
    <w:rsid w:val="00350FCC"/>
    <w:rsid w:val="00351240"/>
    <w:rsid w:val="0035132E"/>
    <w:rsid w:val="0035148D"/>
    <w:rsid w:val="00351B38"/>
    <w:rsid w:val="003524A9"/>
    <w:rsid w:val="00352AD5"/>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7310"/>
    <w:rsid w:val="00370C71"/>
    <w:rsid w:val="003711D4"/>
    <w:rsid w:val="0037271B"/>
    <w:rsid w:val="00374408"/>
    <w:rsid w:val="003745D6"/>
    <w:rsid w:val="003749AA"/>
    <w:rsid w:val="003756B0"/>
    <w:rsid w:val="0037649D"/>
    <w:rsid w:val="00376A32"/>
    <w:rsid w:val="00377D26"/>
    <w:rsid w:val="00380197"/>
    <w:rsid w:val="003805D2"/>
    <w:rsid w:val="003809C1"/>
    <w:rsid w:val="00381104"/>
    <w:rsid w:val="003811A4"/>
    <w:rsid w:val="00381484"/>
    <w:rsid w:val="00381B4B"/>
    <w:rsid w:val="00382ABD"/>
    <w:rsid w:val="003830EF"/>
    <w:rsid w:val="00383742"/>
    <w:rsid w:val="0038383B"/>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626"/>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17A54"/>
    <w:rsid w:val="00417B8D"/>
    <w:rsid w:val="00420189"/>
    <w:rsid w:val="00420C14"/>
    <w:rsid w:val="00421A70"/>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204"/>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8BC"/>
    <w:rsid w:val="004C5B7D"/>
    <w:rsid w:val="004C5B93"/>
    <w:rsid w:val="004C65F5"/>
    <w:rsid w:val="004C6AA7"/>
    <w:rsid w:val="004C6CF3"/>
    <w:rsid w:val="004C7951"/>
    <w:rsid w:val="004D0199"/>
    <w:rsid w:val="004D0B22"/>
    <w:rsid w:val="004D0B7F"/>
    <w:rsid w:val="004D0C2A"/>
    <w:rsid w:val="004D13F2"/>
    <w:rsid w:val="004D1A35"/>
    <w:rsid w:val="004D1BF5"/>
    <w:rsid w:val="004D35D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9DC"/>
    <w:rsid w:val="00524D25"/>
    <w:rsid w:val="00525EFD"/>
    <w:rsid w:val="005266EF"/>
    <w:rsid w:val="00526C4A"/>
    <w:rsid w:val="005305C6"/>
    <w:rsid w:val="005315D0"/>
    <w:rsid w:val="00531ABE"/>
    <w:rsid w:val="00531D40"/>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9C1"/>
    <w:rsid w:val="00540B1D"/>
    <w:rsid w:val="00542743"/>
    <w:rsid w:val="00542806"/>
    <w:rsid w:val="00543302"/>
    <w:rsid w:val="005434AF"/>
    <w:rsid w:val="005442FA"/>
    <w:rsid w:val="0054517B"/>
    <w:rsid w:val="00545C84"/>
    <w:rsid w:val="00547388"/>
    <w:rsid w:val="00547A51"/>
    <w:rsid w:val="005508B5"/>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D45"/>
    <w:rsid w:val="0056117A"/>
    <w:rsid w:val="00562506"/>
    <w:rsid w:val="00562C61"/>
    <w:rsid w:val="00564D85"/>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088"/>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67B7"/>
    <w:rsid w:val="005C035B"/>
    <w:rsid w:val="005C06AF"/>
    <w:rsid w:val="005C06F1"/>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165"/>
    <w:rsid w:val="005E5A24"/>
    <w:rsid w:val="005E6248"/>
    <w:rsid w:val="005E63B6"/>
    <w:rsid w:val="005E6719"/>
    <w:rsid w:val="005E6914"/>
    <w:rsid w:val="005E7106"/>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A4F"/>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1999"/>
    <w:rsid w:val="006221F5"/>
    <w:rsid w:val="00622D24"/>
    <w:rsid w:val="00623190"/>
    <w:rsid w:val="00623B1C"/>
    <w:rsid w:val="00623DFF"/>
    <w:rsid w:val="006242CB"/>
    <w:rsid w:val="006243AC"/>
    <w:rsid w:val="00624F96"/>
    <w:rsid w:val="00625560"/>
    <w:rsid w:val="006257C2"/>
    <w:rsid w:val="00625E1F"/>
    <w:rsid w:val="00625E3D"/>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243"/>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5D0"/>
    <w:rsid w:val="00660ACB"/>
    <w:rsid w:val="0066104F"/>
    <w:rsid w:val="00661278"/>
    <w:rsid w:val="00662796"/>
    <w:rsid w:val="006629C4"/>
    <w:rsid w:val="00662A20"/>
    <w:rsid w:val="00662B4C"/>
    <w:rsid w:val="006642A5"/>
    <w:rsid w:val="006652DE"/>
    <w:rsid w:val="00665632"/>
    <w:rsid w:val="00665A01"/>
    <w:rsid w:val="00667F61"/>
    <w:rsid w:val="006702F1"/>
    <w:rsid w:val="00670C25"/>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CD4"/>
    <w:rsid w:val="00677FDB"/>
    <w:rsid w:val="006806B7"/>
    <w:rsid w:val="00680CB1"/>
    <w:rsid w:val="00680E69"/>
    <w:rsid w:val="0068104A"/>
    <w:rsid w:val="006814EE"/>
    <w:rsid w:val="00681D1D"/>
    <w:rsid w:val="006820E7"/>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634"/>
    <w:rsid w:val="006A1BAD"/>
    <w:rsid w:val="006A2360"/>
    <w:rsid w:val="006A42AF"/>
    <w:rsid w:val="006A46A8"/>
    <w:rsid w:val="006A55E1"/>
    <w:rsid w:val="006A5CAE"/>
    <w:rsid w:val="006A6205"/>
    <w:rsid w:val="006A64C1"/>
    <w:rsid w:val="006A6D09"/>
    <w:rsid w:val="006A7198"/>
    <w:rsid w:val="006A7E51"/>
    <w:rsid w:val="006B0420"/>
    <w:rsid w:val="006B0601"/>
    <w:rsid w:val="006B1C15"/>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1B52"/>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4ECD"/>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1F8D"/>
    <w:rsid w:val="007022A3"/>
    <w:rsid w:val="00702CEF"/>
    <w:rsid w:val="00702E4E"/>
    <w:rsid w:val="007035EC"/>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285"/>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7500"/>
    <w:rsid w:val="00750A72"/>
    <w:rsid w:val="00750F09"/>
    <w:rsid w:val="0075146D"/>
    <w:rsid w:val="00751817"/>
    <w:rsid w:val="00751BEC"/>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B22"/>
    <w:rsid w:val="0076741A"/>
    <w:rsid w:val="007676AE"/>
    <w:rsid w:val="007679AA"/>
    <w:rsid w:val="00767F7C"/>
    <w:rsid w:val="007716C7"/>
    <w:rsid w:val="00771909"/>
    <w:rsid w:val="00771F0A"/>
    <w:rsid w:val="0077318D"/>
    <w:rsid w:val="00773694"/>
    <w:rsid w:val="00773854"/>
    <w:rsid w:val="00774468"/>
    <w:rsid w:val="00774D00"/>
    <w:rsid w:val="00774F36"/>
    <w:rsid w:val="0077504E"/>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291D"/>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511"/>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4B1"/>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301C"/>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2C"/>
    <w:rsid w:val="007F3C32"/>
    <w:rsid w:val="007F3F74"/>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7BC"/>
    <w:rsid w:val="008039FB"/>
    <w:rsid w:val="0080446B"/>
    <w:rsid w:val="0080549D"/>
    <w:rsid w:val="00805573"/>
    <w:rsid w:val="00805EC4"/>
    <w:rsid w:val="008066CE"/>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C6F"/>
    <w:rsid w:val="00825DD8"/>
    <w:rsid w:val="00826574"/>
    <w:rsid w:val="00826F78"/>
    <w:rsid w:val="008272B7"/>
    <w:rsid w:val="008272C5"/>
    <w:rsid w:val="00827BA1"/>
    <w:rsid w:val="00830324"/>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1D3F"/>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3A2F"/>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D7DA0"/>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990"/>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04C"/>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838"/>
    <w:rsid w:val="00962D20"/>
    <w:rsid w:val="009639BD"/>
    <w:rsid w:val="00964828"/>
    <w:rsid w:val="00965ED6"/>
    <w:rsid w:val="00966C24"/>
    <w:rsid w:val="009670A0"/>
    <w:rsid w:val="00967184"/>
    <w:rsid w:val="009671B5"/>
    <w:rsid w:val="00967C48"/>
    <w:rsid w:val="00970635"/>
    <w:rsid w:val="0097178B"/>
    <w:rsid w:val="00972DC8"/>
    <w:rsid w:val="00972FAD"/>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15"/>
    <w:rsid w:val="009A60C8"/>
    <w:rsid w:val="009A6BFE"/>
    <w:rsid w:val="009A709D"/>
    <w:rsid w:val="009B040A"/>
    <w:rsid w:val="009B04E7"/>
    <w:rsid w:val="009B0556"/>
    <w:rsid w:val="009B062B"/>
    <w:rsid w:val="009B0BA1"/>
    <w:rsid w:val="009B0C68"/>
    <w:rsid w:val="009B13D9"/>
    <w:rsid w:val="009B1664"/>
    <w:rsid w:val="009B182D"/>
    <w:rsid w:val="009B2FEE"/>
    <w:rsid w:val="009B36AC"/>
    <w:rsid w:val="009B3876"/>
    <w:rsid w:val="009B4205"/>
    <w:rsid w:val="009B42D9"/>
    <w:rsid w:val="009B4D85"/>
    <w:rsid w:val="009B5013"/>
    <w:rsid w:val="009B66D4"/>
    <w:rsid w:val="009B7574"/>
    <w:rsid w:val="009B76C8"/>
    <w:rsid w:val="009B79F5"/>
    <w:rsid w:val="009C0369"/>
    <w:rsid w:val="009C050B"/>
    <w:rsid w:val="009C124A"/>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5DB2"/>
    <w:rsid w:val="009D6702"/>
    <w:rsid w:val="009D7355"/>
    <w:rsid w:val="009D760B"/>
    <w:rsid w:val="009D7646"/>
    <w:rsid w:val="009D7693"/>
    <w:rsid w:val="009E153C"/>
    <w:rsid w:val="009E1CD9"/>
    <w:rsid w:val="009E1FFC"/>
    <w:rsid w:val="009E32FF"/>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3D9"/>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1E"/>
    <w:rsid w:val="00A06B34"/>
    <w:rsid w:val="00A07879"/>
    <w:rsid w:val="00A07DB9"/>
    <w:rsid w:val="00A10903"/>
    <w:rsid w:val="00A10D69"/>
    <w:rsid w:val="00A119F1"/>
    <w:rsid w:val="00A11C44"/>
    <w:rsid w:val="00A1237A"/>
    <w:rsid w:val="00A125D3"/>
    <w:rsid w:val="00A1284E"/>
    <w:rsid w:val="00A1308F"/>
    <w:rsid w:val="00A1389F"/>
    <w:rsid w:val="00A13B3B"/>
    <w:rsid w:val="00A13DF1"/>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179D"/>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0C2"/>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8D7"/>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26B"/>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9E3"/>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4FF3"/>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17BF5"/>
    <w:rsid w:val="00B202F4"/>
    <w:rsid w:val="00B2146A"/>
    <w:rsid w:val="00B21954"/>
    <w:rsid w:val="00B21D6D"/>
    <w:rsid w:val="00B21E68"/>
    <w:rsid w:val="00B22179"/>
    <w:rsid w:val="00B226AF"/>
    <w:rsid w:val="00B22D61"/>
    <w:rsid w:val="00B23280"/>
    <w:rsid w:val="00B239BF"/>
    <w:rsid w:val="00B240F8"/>
    <w:rsid w:val="00B25DCC"/>
    <w:rsid w:val="00B260A2"/>
    <w:rsid w:val="00B262F9"/>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37D6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1B39"/>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4F6D"/>
    <w:rsid w:val="00B65145"/>
    <w:rsid w:val="00B6581E"/>
    <w:rsid w:val="00B6585B"/>
    <w:rsid w:val="00B65DB1"/>
    <w:rsid w:val="00B66446"/>
    <w:rsid w:val="00B66687"/>
    <w:rsid w:val="00B67BB3"/>
    <w:rsid w:val="00B67E52"/>
    <w:rsid w:val="00B70180"/>
    <w:rsid w:val="00B708DE"/>
    <w:rsid w:val="00B70ACB"/>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45F"/>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39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2732"/>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D6AEE"/>
    <w:rsid w:val="00BE03D5"/>
    <w:rsid w:val="00BE03EA"/>
    <w:rsid w:val="00BE0AAB"/>
    <w:rsid w:val="00BE0F28"/>
    <w:rsid w:val="00BE12A4"/>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BB"/>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3B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858"/>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47C3"/>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4E2"/>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E33"/>
    <w:rsid w:val="00CD1F1C"/>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0DCF"/>
    <w:rsid w:val="00D12A28"/>
    <w:rsid w:val="00D12A78"/>
    <w:rsid w:val="00D12B31"/>
    <w:rsid w:val="00D131C0"/>
    <w:rsid w:val="00D15504"/>
    <w:rsid w:val="00D15950"/>
    <w:rsid w:val="00D16F80"/>
    <w:rsid w:val="00D170BE"/>
    <w:rsid w:val="00D17F21"/>
    <w:rsid w:val="00D21525"/>
    <w:rsid w:val="00D21E86"/>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5916"/>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432"/>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61F0"/>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C20"/>
    <w:rsid w:val="00D902BB"/>
    <w:rsid w:val="00D90E18"/>
    <w:rsid w:val="00D90EA4"/>
    <w:rsid w:val="00D92CD6"/>
    <w:rsid w:val="00D936E6"/>
    <w:rsid w:val="00D946E1"/>
    <w:rsid w:val="00D95382"/>
    <w:rsid w:val="00D95D6A"/>
    <w:rsid w:val="00DA0A9B"/>
    <w:rsid w:val="00DA0E2D"/>
    <w:rsid w:val="00DA1CB0"/>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7A6"/>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2D5"/>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2A5"/>
    <w:rsid w:val="00DE247B"/>
    <w:rsid w:val="00DE298E"/>
    <w:rsid w:val="00DE2FD5"/>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3CE7"/>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1F4"/>
    <w:rsid w:val="00E35358"/>
    <w:rsid w:val="00E3535A"/>
    <w:rsid w:val="00E35375"/>
    <w:rsid w:val="00E35849"/>
    <w:rsid w:val="00E365ED"/>
    <w:rsid w:val="00E36A57"/>
    <w:rsid w:val="00E36D2D"/>
    <w:rsid w:val="00E37009"/>
    <w:rsid w:val="00E37841"/>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1A1"/>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F1A"/>
    <w:rsid w:val="00E70A4C"/>
    <w:rsid w:val="00E70AFC"/>
    <w:rsid w:val="00E70E7D"/>
    <w:rsid w:val="00E70EE3"/>
    <w:rsid w:val="00E71A58"/>
    <w:rsid w:val="00E71E88"/>
    <w:rsid w:val="00E72A30"/>
    <w:rsid w:val="00E72B6F"/>
    <w:rsid w:val="00E72BF9"/>
    <w:rsid w:val="00E72EB4"/>
    <w:rsid w:val="00E73D3D"/>
    <w:rsid w:val="00E748E2"/>
    <w:rsid w:val="00E74E31"/>
    <w:rsid w:val="00E75807"/>
    <w:rsid w:val="00E7589F"/>
    <w:rsid w:val="00E7597A"/>
    <w:rsid w:val="00E75CE2"/>
    <w:rsid w:val="00E75EFD"/>
    <w:rsid w:val="00E761D3"/>
    <w:rsid w:val="00E77FD3"/>
    <w:rsid w:val="00E803FC"/>
    <w:rsid w:val="00E8053F"/>
    <w:rsid w:val="00E808C4"/>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1E8"/>
    <w:rsid w:val="00E91692"/>
    <w:rsid w:val="00E91C6B"/>
    <w:rsid w:val="00E92B28"/>
    <w:rsid w:val="00E93A0D"/>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058"/>
    <w:rsid w:val="00EC734F"/>
    <w:rsid w:val="00EC7949"/>
    <w:rsid w:val="00ED0398"/>
    <w:rsid w:val="00ED094C"/>
    <w:rsid w:val="00ED0A98"/>
    <w:rsid w:val="00ED0B19"/>
    <w:rsid w:val="00ED0EA9"/>
    <w:rsid w:val="00ED0F28"/>
    <w:rsid w:val="00ED1521"/>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37B"/>
    <w:rsid w:val="00ED7ED0"/>
    <w:rsid w:val="00EE07D6"/>
    <w:rsid w:val="00EE11CF"/>
    <w:rsid w:val="00EE131A"/>
    <w:rsid w:val="00EE271B"/>
    <w:rsid w:val="00EE32A8"/>
    <w:rsid w:val="00EE3F20"/>
    <w:rsid w:val="00EE4005"/>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69EB"/>
    <w:rsid w:val="00F06E9E"/>
    <w:rsid w:val="00F105B4"/>
    <w:rsid w:val="00F114EB"/>
    <w:rsid w:val="00F119B8"/>
    <w:rsid w:val="00F119D5"/>
    <w:rsid w:val="00F121D8"/>
    <w:rsid w:val="00F12637"/>
    <w:rsid w:val="00F1322C"/>
    <w:rsid w:val="00F13A41"/>
    <w:rsid w:val="00F14BE6"/>
    <w:rsid w:val="00F16504"/>
    <w:rsid w:val="00F17461"/>
    <w:rsid w:val="00F17B6B"/>
    <w:rsid w:val="00F17D62"/>
    <w:rsid w:val="00F201D6"/>
    <w:rsid w:val="00F2053B"/>
    <w:rsid w:val="00F20EC4"/>
    <w:rsid w:val="00F219F8"/>
    <w:rsid w:val="00F22233"/>
    <w:rsid w:val="00F2265D"/>
    <w:rsid w:val="00F226CA"/>
    <w:rsid w:val="00F22B29"/>
    <w:rsid w:val="00F22EEF"/>
    <w:rsid w:val="00F22F17"/>
    <w:rsid w:val="00F2329A"/>
    <w:rsid w:val="00F23B1E"/>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04F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220"/>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8B2"/>
    <w:rsid w:val="00F86E67"/>
    <w:rsid w:val="00F871D1"/>
    <w:rsid w:val="00F87C8C"/>
    <w:rsid w:val="00F9051D"/>
    <w:rsid w:val="00F90884"/>
    <w:rsid w:val="00F908E1"/>
    <w:rsid w:val="00F9094B"/>
    <w:rsid w:val="00F90FF4"/>
    <w:rsid w:val="00F913F5"/>
    <w:rsid w:val="00F91C1C"/>
    <w:rsid w:val="00F91DAE"/>
    <w:rsid w:val="00F92BB5"/>
    <w:rsid w:val="00F92C0D"/>
    <w:rsid w:val="00F92FDA"/>
    <w:rsid w:val="00F93187"/>
    <w:rsid w:val="00F938DA"/>
    <w:rsid w:val="00F940B2"/>
    <w:rsid w:val="00F941A2"/>
    <w:rsid w:val="00F94EF5"/>
    <w:rsid w:val="00F94F7D"/>
    <w:rsid w:val="00F9501A"/>
    <w:rsid w:val="00F959DB"/>
    <w:rsid w:val="00F95C9F"/>
    <w:rsid w:val="00F960A6"/>
    <w:rsid w:val="00F960DC"/>
    <w:rsid w:val="00F96272"/>
    <w:rsid w:val="00F962A3"/>
    <w:rsid w:val="00F96563"/>
    <w:rsid w:val="00F96E32"/>
    <w:rsid w:val="00F9776D"/>
    <w:rsid w:val="00FA16DC"/>
    <w:rsid w:val="00FA17D9"/>
    <w:rsid w:val="00FA1D00"/>
    <w:rsid w:val="00FA1FBF"/>
    <w:rsid w:val="00FA2425"/>
    <w:rsid w:val="00FA30BF"/>
    <w:rsid w:val="00FA30F9"/>
    <w:rsid w:val="00FA338F"/>
    <w:rsid w:val="00FA354B"/>
    <w:rsid w:val="00FA3932"/>
    <w:rsid w:val="00FA4F46"/>
    <w:rsid w:val="00FA5076"/>
    <w:rsid w:val="00FA5447"/>
    <w:rsid w:val="00FA5645"/>
    <w:rsid w:val="00FA7004"/>
    <w:rsid w:val="00FB0CFB"/>
    <w:rsid w:val="00FB113D"/>
    <w:rsid w:val="00FB13DC"/>
    <w:rsid w:val="00FB158E"/>
    <w:rsid w:val="00FB23CF"/>
    <w:rsid w:val="00FB34C5"/>
    <w:rsid w:val="00FB35F0"/>
    <w:rsid w:val="00FB399F"/>
    <w:rsid w:val="00FB41B6"/>
    <w:rsid w:val="00FB4560"/>
    <w:rsid w:val="00FB4E7B"/>
    <w:rsid w:val="00FB610C"/>
    <w:rsid w:val="00FB63BB"/>
    <w:rsid w:val="00FB6EB8"/>
    <w:rsid w:val="00FC02AE"/>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166"/>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7787"/>
    <w:rsid w:val="00FF0BD9"/>
    <w:rsid w:val="00FF0BFA"/>
    <w:rsid w:val="00FF1084"/>
    <w:rsid w:val="00FF255F"/>
    <w:rsid w:val="00FF2AA3"/>
    <w:rsid w:val="00FF30A2"/>
    <w:rsid w:val="00FF39EE"/>
    <w:rsid w:val="00FF42E0"/>
    <w:rsid w:val="00FF4A82"/>
    <w:rsid w:val="00FF4AA0"/>
    <w:rsid w:val="00FF4BFE"/>
    <w:rsid w:val="00FF5443"/>
    <w:rsid w:val="00FF5A7A"/>
    <w:rsid w:val="00FF67EE"/>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1A346D75"/>
  <w15:chartTrackingRefBased/>
  <w15:docId w15:val="{245098E2-18BA-44EB-AD83-95A6337CC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0A262B"/>
    <w:rPr>
      <w:vertAlign w:val="superscript"/>
    </w:rPr>
  </w:style>
  <w:style w:type="character" w:styleId="Hyperlnk">
    <w:name w:val="Hyperlink"/>
    <w:basedOn w:val="Standardstycketeckensnitt"/>
    <w:uiPriority w:val="58"/>
    <w:semiHidden/>
    <w:locked/>
    <w:rsid w:val="000A262B"/>
    <w:rPr>
      <w:color w:val="0563C1" w:themeColor="hyperlink"/>
      <w:u w:val="single"/>
    </w:rPr>
  </w:style>
  <w:style w:type="character" w:styleId="Olstomnmnande">
    <w:name w:val="Unresolved Mention"/>
    <w:basedOn w:val="Standardstycketeckensnitt"/>
    <w:uiPriority w:val="99"/>
    <w:semiHidden/>
    <w:unhideWhenUsed/>
    <w:rsid w:val="000A26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2331">
      <w:bodyDiv w:val="1"/>
      <w:marLeft w:val="0"/>
      <w:marRight w:val="0"/>
      <w:marTop w:val="0"/>
      <w:marBottom w:val="0"/>
      <w:divBdr>
        <w:top w:val="none" w:sz="0" w:space="0" w:color="auto"/>
        <w:left w:val="none" w:sz="0" w:space="0" w:color="auto"/>
        <w:bottom w:val="none" w:sz="0" w:space="0" w:color="auto"/>
        <w:right w:val="none" w:sz="0" w:space="0" w:color="auto"/>
      </w:divBdr>
    </w:div>
    <w:div w:id="201862949">
      <w:bodyDiv w:val="1"/>
      <w:marLeft w:val="0"/>
      <w:marRight w:val="0"/>
      <w:marTop w:val="0"/>
      <w:marBottom w:val="0"/>
      <w:divBdr>
        <w:top w:val="none" w:sz="0" w:space="0" w:color="auto"/>
        <w:left w:val="none" w:sz="0" w:space="0" w:color="auto"/>
        <w:bottom w:val="none" w:sz="0" w:space="0" w:color="auto"/>
        <w:right w:val="none" w:sz="0" w:space="0" w:color="auto"/>
      </w:divBdr>
    </w:div>
    <w:div w:id="832261409">
      <w:bodyDiv w:val="1"/>
      <w:marLeft w:val="0"/>
      <w:marRight w:val="0"/>
      <w:marTop w:val="0"/>
      <w:marBottom w:val="0"/>
      <w:divBdr>
        <w:top w:val="none" w:sz="0" w:space="0" w:color="auto"/>
        <w:left w:val="none" w:sz="0" w:space="0" w:color="auto"/>
        <w:bottom w:val="none" w:sz="0" w:space="0" w:color="auto"/>
        <w:right w:val="none" w:sz="0" w:space="0" w:color="auto"/>
      </w:divBdr>
    </w:div>
    <w:div w:id="160106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FD49920B024561B117A5B6AACA95F1"/>
        <w:category>
          <w:name w:val="Allmänt"/>
          <w:gallery w:val="placeholder"/>
        </w:category>
        <w:types>
          <w:type w:val="bbPlcHdr"/>
        </w:types>
        <w:behaviors>
          <w:behavior w:val="content"/>
        </w:behaviors>
        <w:guid w:val="{69AAE9B3-DA20-4087-8CA7-FD90DFA8A8C2}"/>
      </w:docPartPr>
      <w:docPartBody>
        <w:p w:rsidR="00B2431E" w:rsidRDefault="00B2431E">
          <w:pPr>
            <w:pStyle w:val="4DFD49920B024561B117A5B6AACA95F1"/>
          </w:pPr>
          <w:r w:rsidRPr="005A0A93">
            <w:rPr>
              <w:rStyle w:val="Platshllartext"/>
            </w:rPr>
            <w:t>Förslag till riksdagsbeslut</w:t>
          </w:r>
        </w:p>
      </w:docPartBody>
    </w:docPart>
    <w:docPart>
      <w:docPartPr>
        <w:name w:val="D68DDF9DB7424B1AA5CD3CDC3E70DCED"/>
        <w:category>
          <w:name w:val="Allmänt"/>
          <w:gallery w:val="placeholder"/>
        </w:category>
        <w:types>
          <w:type w:val="bbPlcHdr"/>
        </w:types>
        <w:behaviors>
          <w:behavior w:val="content"/>
        </w:behaviors>
        <w:guid w:val="{41B6E021-79B1-4D9B-883A-963E034C2A14}"/>
      </w:docPartPr>
      <w:docPartBody>
        <w:p w:rsidR="00B2431E" w:rsidRDefault="00B2431E">
          <w:pPr>
            <w:pStyle w:val="D68DDF9DB7424B1AA5CD3CDC3E70DCED"/>
          </w:pPr>
          <w:r w:rsidRPr="005A0A93">
            <w:rPr>
              <w:rStyle w:val="Platshllartext"/>
            </w:rPr>
            <w:t>Motivering</w:t>
          </w:r>
        </w:p>
      </w:docPartBody>
    </w:docPart>
    <w:docPart>
      <w:docPartPr>
        <w:name w:val="0D4E622A317842F88D1B62EFB476A41D"/>
        <w:category>
          <w:name w:val="Allmänt"/>
          <w:gallery w:val="placeholder"/>
        </w:category>
        <w:types>
          <w:type w:val="bbPlcHdr"/>
        </w:types>
        <w:behaviors>
          <w:behavior w:val="content"/>
        </w:behaviors>
        <w:guid w:val="{7D642B4F-F621-4948-87DE-7FB7E9CE8665}"/>
      </w:docPartPr>
      <w:docPartBody>
        <w:p w:rsidR="00B2431E" w:rsidRDefault="00B2431E">
          <w:pPr>
            <w:pStyle w:val="0D4E622A317842F88D1B62EFB476A41D"/>
          </w:pPr>
          <w:r>
            <w:rPr>
              <w:rStyle w:val="Platshllartext"/>
            </w:rPr>
            <w:t xml:space="preserve"> </w:t>
          </w:r>
        </w:p>
      </w:docPartBody>
    </w:docPart>
    <w:docPart>
      <w:docPartPr>
        <w:name w:val="5C3ECDB4902F47B48BFBB8A0EB878C79"/>
        <w:category>
          <w:name w:val="Allmänt"/>
          <w:gallery w:val="placeholder"/>
        </w:category>
        <w:types>
          <w:type w:val="bbPlcHdr"/>
        </w:types>
        <w:behaviors>
          <w:behavior w:val="content"/>
        </w:behaviors>
        <w:guid w:val="{C66471D5-C9E7-409E-A4B8-F758E0BF7269}"/>
      </w:docPartPr>
      <w:docPartBody>
        <w:p w:rsidR="00B2431E" w:rsidRDefault="00B2431E">
          <w:pPr>
            <w:pStyle w:val="5C3ECDB4902F47B48BFBB8A0EB878C79"/>
          </w:pPr>
          <w:r>
            <w:t xml:space="preserve"> </w:t>
          </w:r>
        </w:p>
      </w:docPartBody>
    </w:docPart>
    <w:docPart>
      <w:docPartPr>
        <w:name w:val="5D09C0D7F52B4680A00BF5DC1D9D6E4B"/>
        <w:category>
          <w:name w:val="Allmänt"/>
          <w:gallery w:val="placeholder"/>
        </w:category>
        <w:types>
          <w:type w:val="bbPlcHdr"/>
        </w:types>
        <w:behaviors>
          <w:behavior w:val="content"/>
        </w:behaviors>
        <w:guid w:val="{E59F452C-CA40-4AF0-9D43-EAC1C6045E9D}"/>
      </w:docPartPr>
      <w:docPartBody>
        <w:p w:rsidR="00717614" w:rsidRDefault="00717614"/>
      </w:docPartBody>
    </w:docPart>
    <w:docPart>
      <w:docPartPr>
        <w:name w:val="38E05D6EF88A4CF1AF4807BBC2D44FBC"/>
        <w:category>
          <w:name w:val="Allmänt"/>
          <w:gallery w:val="placeholder"/>
        </w:category>
        <w:types>
          <w:type w:val="bbPlcHdr"/>
        </w:types>
        <w:behaviors>
          <w:behavior w:val="content"/>
        </w:behaviors>
        <w:guid w:val="{BBDD35C0-DA64-4028-A712-B639707F9BD6}"/>
      </w:docPartPr>
      <w:docPartBody>
        <w:p w:rsidR="00000000" w:rsidRDefault="00717614">
          <w:r>
            <w:t>:989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31E"/>
    <w:rsid w:val="00186251"/>
    <w:rsid w:val="001B16C4"/>
    <w:rsid w:val="00717614"/>
    <w:rsid w:val="00B2431E"/>
    <w:rsid w:val="00BE4D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DFD49920B024561B117A5B6AACA95F1">
    <w:name w:val="4DFD49920B024561B117A5B6AACA95F1"/>
  </w:style>
  <w:style w:type="paragraph" w:customStyle="1" w:styleId="D68DDF9DB7424B1AA5CD3CDC3E70DCED">
    <w:name w:val="D68DDF9DB7424B1AA5CD3CDC3E70DCED"/>
  </w:style>
  <w:style w:type="paragraph" w:customStyle="1" w:styleId="0D4E622A317842F88D1B62EFB476A41D">
    <w:name w:val="0D4E622A317842F88D1B62EFB476A41D"/>
  </w:style>
  <w:style w:type="paragraph" w:customStyle="1" w:styleId="5C3ECDB4902F47B48BFBB8A0EB878C79">
    <w:name w:val="5C3ECDB4902F47B48BFBB8A0EB878C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D9AABC-B45F-4999-9849-B6AE4B0ADEAE}"/>
</file>

<file path=customXml/itemProps2.xml><?xml version="1.0" encoding="utf-8"?>
<ds:datastoreItem xmlns:ds="http://schemas.openxmlformats.org/officeDocument/2006/customXml" ds:itemID="{8854D308-98E8-4D85-9C66-197B30857A42}"/>
</file>

<file path=customXml/itemProps3.xml><?xml version="1.0" encoding="utf-8"?>
<ds:datastoreItem xmlns:ds="http://schemas.openxmlformats.org/officeDocument/2006/customXml" ds:itemID="{3610326B-7716-48AF-B5B6-32EEF93AAE21}"/>
</file>

<file path=docProps/app.xml><?xml version="1.0" encoding="utf-8"?>
<Properties xmlns="http://schemas.openxmlformats.org/officeDocument/2006/extended-properties" xmlns:vt="http://schemas.openxmlformats.org/officeDocument/2006/docPropsVTypes">
  <Template>Normal</Template>
  <TotalTime>24</TotalTime>
  <Pages>3</Pages>
  <Words>976</Words>
  <Characters>5929</Characters>
  <Application>Microsoft Office Word</Application>
  <DocSecurity>0</DocSecurity>
  <Lines>109</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SD87 Politik för ett starkt och oberoende civilsamhälle</vt:lpstr>
      <vt:lpstr>
      </vt:lpstr>
    </vt:vector>
  </TitlesOfParts>
  <Company>Sveriges riksdag</Company>
  <LinksUpToDate>false</LinksUpToDate>
  <CharactersWithSpaces>6881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