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D80AE4">
              <w:rPr>
                <w:b/>
              </w:rPr>
              <w:t>1</w:t>
            </w:r>
            <w:r w:rsidR="0063205B">
              <w:rPr>
                <w:b/>
              </w:rPr>
              <w:t>3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63205B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D80AE4">
              <w:t>12-0</w:t>
            </w:r>
            <w:r w:rsidR="0063205B">
              <w:t>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9515FC" w:rsidP="00F5133A">
            <w:r>
              <w:t>11</w:t>
            </w:r>
            <w:r w:rsidR="00721DB8">
              <w:t>.00</w:t>
            </w:r>
            <w:r w:rsidR="006F41EB">
              <w:t>–</w:t>
            </w:r>
            <w:r>
              <w:t>13.15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B5200C">
              <w:rPr>
                <w:snapToGrid w:val="0"/>
              </w:rPr>
              <w:t>12</w:t>
            </w:r>
            <w:r w:rsidR="00D80AE4">
              <w:rPr>
                <w:snapToGrid w:val="0"/>
              </w:rPr>
              <w:t>.</w:t>
            </w:r>
          </w:p>
          <w:p w:rsidR="0063205B" w:rsidRPr="007A327C" w:rsidRDefault="0063205B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205B" w:rsidRPr="007A327C" w:rsidTr="00F5133A">
        <w:tc>
          <w:tcPr>
            <w:tcW w:w="567" w:type="dxa"/>
          </w:tcPr>
          <w:p w:rsidR="0063205B" w:rsidRDefault="00632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63205B" w:rsidRDefault="0063205B" w:rsidP="006320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Försäkringskassan</w:t>
            </w:r>
          </w:p>
          <w:p w:rsidR="0063205B" w:rsidRDefault="0063205B" w:rsidP="0063205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3205B" w:rsidRDefault="0063205B" w:rsidP="0063205B">
            <w:pPr>
              <w:tabs>
                <w:tab w:val="left" w:pos="1701"/>
              </w:tabs>
              <w:rPr>
                <w:snapToGrid w:val="0"/>
              </w:rPr>
            </w:pPr>
            <w:r w:rsidRPr="0063205B">
              <w:rPr>
                <w:snapToGrid w:val="0"/>
              </w:rPr>
              <w:t xml:space="preserve">Tf. </w:t>
            </w:r>
            <w:r>
              <w:rPr>
                <w:snapToGrid w:val="0"/>
              </w:rPr>
              <w:t xml:space="preserve">generaldirektör Maria Hemström Hemmingsson </w:t>
            </w:r>
            <w:r w:rsidR="009515FC">
              <w:rPr>
                <w:snapToGrid w:val="0"/>
              </w:rPr>
              <w:t xml:space="preserve">med medarbetare </w:t>
            </w:r>
            <w:r>
              <w:rPr>
                <w:snapToGrid w:val="0"/>
              </w:rPr>
              <w:t>informerade</w:t>
            </w:r>
            <w:r w:rsidR="009515FC">
              <w:rPr>
                <w:snapToGrid w:val="0"/>
              </w:rPr>
              <w:t xml:space="preserve"> </w:t>
            </w:r>
            <w:r w:rsidR="00C3685F">
              <w:rPr>
                <w:snapToGrid w:val="0"/>
              </w:rPr>
              <w:t xml:space="preserve">om </w:t>
            </w:r>
            <w:bookmarkStart w:id="0" w:name="_GoBack"/>
            <w:bookmarkEnd w:id="0"/>
            <w:r w:rsidR="00B5200C">
              <w:rPr>
                <w:snapToGrid w:val="0"/>
              </w:rPr>
              <w:t xml:space="preserve">det aktuella läget och </w:t>
            </w:r>
            <w:r w:rsidR="009515FC">
              <w:rPr>
                <w:snapToGrid w:val="0"/>
              </w:rPr>
              <w:t>om myndighetens verksamhet.</w:t>
            </w:r>
          </w:p>
          <w:p w:rsidR="0063205B" w:rsidRPr="0063205B" w:rsidRDefault="0063205B" w:rsidP="0063205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6320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63205B" w:rsidRPr="00081B07" w:rsidRDefault="0063205B" w:rsidP="006320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Migrationsverket</w:t>
            </w:r>
          </w:p>
          <w:p w:rsidR="0063205B" w:rsidRDefault="0063205B" w:rsidP="0063205B">
            <w:pPr>
              <w:tabs>
                <w:tab w:val="left" w:pos="1701"/>
              </w:tabs>
              <w:rPr>
                <w:snapToGrid w:val="0"/>
              </w:rPr>
            </w:pPr>
          </w:p>
          <w:p w:rsidR="0063205B" w:rsidRDefault="0063205B" w:rsidP="006320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</w:t>
            </w:r>
            <w:r w:rsidR="009515FC">
              <w:rPr>
                <w:snapToGrid w:val="0"/>
              </w:rPr>
              <w:t xml:space="preserve">neraldirektör Mikael Ribbenvik med medarbetare </w:t>
            </w:r>
            <w:r>
              <w:rPr>
                <w:snapToGrid w:val="0"/>
              </w:rPr>
              <w:t>informerade om det aktuella läget och om myndighetens verksamhet.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C662B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403AC6" w:rsidP="00403AC6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9515F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63205B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63205B">
              <w:rPr>
                <w:color w:val="000000"/>
                <w:szCs w:val="24"/>
              </w:rPr>
              <w:t>6 december 2018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9515FC">
              <w:rPr>
                <w:color w:val="000000"/>
                <w:szCs w:val="24"/>
              </w:rPr>
              <w:t>11.30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C662BC">
              <w:t xml:space="preserve">6 december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C662BC">
              <w:rPr>
                <w:sz w:val="23"/>
                <w:szCs w:val="23"/>
              </w:rPr>
              <w:t>13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9515FC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4–5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9515F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15FC" w:rsidRPr="002A1A33" w:rsidRDefault="009515FC" w:rsidP="009515F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515F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15FC" w:rsidRPr="002A1A33" w:rsidRDefault="009515FC" w:rsidP="009515F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Default="009515FC" w:rsidP="009515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Default="009515FC" w:rsidP="009515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Default="009515FC" w:rsidP="009515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Default="009515FC" w:rsidP="009515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Default="009515FC" w:rsidP="009515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515FC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9515FC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515FC" w:rsidRPr="002A1A33" w:rsidRDefault="009515FC" w:rsidP="00951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2C5921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205B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515FC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5200C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3685F"/>
    <w:rsid w:val="00C45E21"/>
    <w:rsid w:val="00C662BC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80AE4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6D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479A6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27B5-D7B2-4BC4-9DA1-D5D1EECB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84</TotalTime>
  <Pages>2</Pages>
  <Words>501</Words>
  <Characters>2244</Characters>
  <Application>Microsoft Office Word</Application>
  <DocSecurity>0</DocSecurity>
  <Lines>1122</Lines>
  <Paragraphs>304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7</cp:revision>
  <cp:lastPrinted>2018-12-04T13:47:00Z</cp:lastPrinted>
  <dcterms:created xsi:type="dcterms:W3CDTF">2018-11-30T15:12:00Z</dcterms:created>
  <dcterms:modified xsi:type="dcterms:W3CDTF">2018-12-04T15:57:00Z</dcterms:modified>
</cp:coreProperties>
</file>