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223C4" w:rsidR="00C57C2E" w:rsidP="00C57C2E" w:rsidRDefault="001F4293" w14:paraId="09B9099B" w14:textId="77777777">
      <w:pPr>
        <w:pStyle w:val="Normalutanindragellerluft"/>
      </w:pPr>
      <w:r w:rsidRPr="008223C4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D52DF40837D44CDA8FE4F8A4AD56024"/>
        </w:placeholder>
        <w15:appearance w15:val="hidden"/>
        <w:text/>
      </w:sdtPr>
      <w:sdtEndPr/>
      <w:sdtContent>
        <w:p w:rsidRPr="008223C4" w:rsidR="00AF30DD" w:rsidP="00CC4C93" w:rsidRDefault="00AF30DD" w14:paraId="09B9099C" w14:textId="77777777">
          <w:pPr>
            <w:pStyle w:val="Rubrik1"/>
          </w:pPr>
          <w:r w:rsidRPr="008223C4">
            <w:t>Förslag till riksdagsbeslut</w:t>
          </w:r>
        </w:p>
      </w:sdtContent>
    </w:sdt>
    <w:sdt>
      <w:sdtPr>
        <w:alias w:val="Yrkande 1"/>
        <w:tag w:val="c37fdafe-0241-4db0-a0f5-234b00d4e72e"/>
        <w:id w:val="-1153449296"/>
        <w:lock w:val="sdtLocked"/>
      </w:sdtPr>
      <w:sdtEndPr/>
      <w:sdtContent>
        <w:p w:rsidR="00967564" w:rsidRDefault="0037198E" w14:paraId="09B9099D" w14:textId="77777777">
          <w:pPr>
            <w:pStyle w:val="Frslagstext"/>
          </w:pPr>
          <w:r>
            <w:t>Riksdagen ställer sig bakom det som anförs i motionen om att verka för att TBE-vaccinatio</w:t>
          </w:r>
          <w:bookmarkStart w:name="_GoBack" w:id="0"/>
          <w:bookmarkEnd w:id="0"/>
          <w:r>
            <w:t>n blir möjligt för fler och tillkännager detta för regeringen.</w:t>
          </w:r>
        </w:p>
      </w:sdtContent>
    </w:sdt>
    <w:p w:rsidRPr="008223C4" w:rsidR="00AF30DD" w:rsidP="00AF30DD" w:rsidRDefault="000156D9" w14:paraId="09B9099E" w14:textId="77777777">
      <w:pPr>
        <w:pStyle w:val="Rubrik1"/>
      </w:pPr>
      <w:bookmarkStart w:name="MotionsStart" w:id="1"/>
      <w:bookmarkEnd w:id="1"/>
      <w:r w:rsidRPr="008223C4">
        <w:t>Motivering</w:t>
      </w:r>
    </w:p>
    <w:p w:rsidR="008223C4" w:rsidP="008223C4" w:rsidRDefault="008223C4" w14:paraId="09B9099F" w14:textId="77777777">
      <w:pPr>
        <w:pStyle w:val="Normalutanindragellerluft"/>
      </w:pPr>
      <w:r>
        <w:t>TBE är en virussjukdom som sprids av fästingar och som kan orsaka en inflammation i hjärnan eller hjärnhinnorna. De flesta som smittas får lindriga besvär, men upp till en tredjedel får hjärn- eller hjärnhinneinflammation.</w:t>
      </w:r>
    </w:p>
    <w:p w:rsidR="008223C4" w:rsidP="008223C4" w:rsidRDefault="008223C4" w14:paraId="09B909A0" w14:textId="77777777">
      <w:pPr>
        <w:pStyle w:val="Normalutanindragellerluft"/>
      </w:pPr>
      <w:r>
        <w:t xml:space="preserve">Viruset finns främst i Stockholms, Södermanlands och Uppsala läns kusttrakter. Dock har såväl utbredningen som antalet sjukdomsfall ökat på senare år. Ungefär 200 personer per år blir sjuka i TBE. Det går att skydda sig med vaccination.  </w:t>
      </w:r>
    </w:p>
    <w:p w:rsidR="008223C4" w:rsidP="008223C4" w:rsidRDefault="008223C4" w14:paraId="09B909A1" w14:textId="77777777">
      <w:pPr>
        <w:pStyle w:val="Normalutanindragellerluft"/>
      </w:pPr>
      <w:r>
        <w:t xml:space="preserve">Vaccination är dock dyrt. Flera doser behövs vid olika tillfällen och för en barnfamilj kan kostnaden därför bli mycket stor. </w:t>
      </w:r>
    </w:p>
    <w:p w:rsidR="008223C4" w:rsidP="008223C4" w:rsidRDefault="008223C4" w14:paraId="09B909A2" w14:textId="77777777">
      <w:pPr>
        <w:pStyle w:val="Normalutanindragellerluft"/>
      </w:pPr>
      <w:r>
        <w:t xml:space="preserve">Idag har därför inte alla barn och vuxna möjlighet till vaccination, ens i de högriskområden som finns för TBE-smitta. Vaccinationen är tvärtom avhängig personens egen betalningsförmåga på ett sätt som inte är fallet för annan hälsovård. Regeringen bör därför vidta åtgärder för att alla som bor i riskområden för TBE-smitta ska få tillgång till vaccination mot TBE. I detta arbete ska barnen prioriteras. </w:t>
      </w:r>
    </w:p>
    <w:p w:rsidRPr="008223C4" w:rsidR="00AF30DD" w:rsidP="008223C4" w:rsidRDefault="008223C4" w14:paraId="09B909A3" w14:textId="77777777">
      <w:pPr>
        <w:pStyle w:val="Normalutanindragellerluft"/>
      </w:pPr>
      <w:r>
        <w:t>Vad som ovan anförs om behovet av att fler ska ha möjlighet till TBE-vaccinationer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570F49DA24249B78E87F1BD03D1E6C0"/>
        </w:placeholder>
        <w15:appearance w15:val="hidden"/>
      </w:sdtPr>
      <w:sdtEndPr>
        <w:rPr>
          <w:noProof w:val="0"/>
        </w:rPr>
      </w:sdtEndPr>
      <w:sdtContent>
        <w:p w:rsidRPr="008223C4" w:rsidR="00865E70" w:rsidP="00647B01" w:rsidRDefault="00994488" w14:paraId="09B909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Mathias Tegnér (S)</w:t>
            </w:r>
          </w:p>
        </w:tc>
      </w:tr>
    </w:tbl>
    <w:p w:rsidR="00C43FB4" w:rsidRDefault="00C43FB4" w14:paraId="09B909AB" w14:textId="77777777"/>
    <w:sectPr w:rsidR="00C43FB4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909AD" w14:textId="77777777" w:rsidR="0097623D" w:rsidRDefault="0097623D" w:rsidP="000C1CAD">
      <w:pPr>
        <w:spacing w:line="240" w:lineRule="auto"/>
      </w:pPr>
      <w:r>
        <w:separator/>
      </w:r>
    </w:p>
  </w:endnote>
  <w:endnote w:type="continuationSeparator" w:id="0">
    <w:p w14:paraId="09B909AE" w14:textId="77777777" w:rsidR="0097623D" w:rsidRDefault="009762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EBB3" w14:textId="77777777" w:rsidR="00994488" w:rsidRDefault="0099448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09B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448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909B9" w14:textId="77777777" w:rsidR="00AF15A2" w:rsidRDefault="00AF15A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201509251353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201509291532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15:32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15:32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909AB" w14:textId="77777777" w:rsidR="0097623D" w:rsidRDefault="0097623D" w:rsidP="000C1CAD">
      <w:pPr>
        <w:spacing w:line="240" w:lineRule="auto"/>
      </w:pPr>
      <w:r>
        <w:separator/>
      </w:r>
    </w:p>
  </w:footnote>
  <w:footnote w:type="continuationSeparator" w:id="0">
    <w:p w14:paraId="09B909AC" w14:textId="77777777" w:rsidR="0097623D" w:rsidRDefault="009762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88" w:rsidRDefault="00994488" w14:paraId="4F898FD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88" w:rsidRDefault="00994488" w14:paraId="5455D50E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9B909B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94488" w14:paraId="09B909B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:472</w:t>
        </w:r>
      </w:sdtContent>
    </w:sdt>
  </w:p>
  <w:p w:rsidR="00A42228" w:rsidP="00283E0F" w:rsidRDefault="00994488" w14:paraId="09B909B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Westlund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A29D0" w14:paraId="09B909B7" w14:textId="3D7C94DB">
        <w:pPr>
          <w:pStyle w:val="FSHRub2"/>
        </w:pPr>
        <w:r>
          <w:t xml:space="preserve">Fler </w:t>
        </w:r>
        <w:r w:rsidR="008223C4">
          <w:t>TBE-vaccination</w:t>
        </w:r>
        <w:r>
          <w:t>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9B909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223C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1BC5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6770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198E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5F7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29D0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628B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CF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B01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929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23C4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18F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67564"/>
    <w:rsid w:val="00970635"/>
    <w:rsid w:val="00974758"/>
    <w:rsid w:val="0097623D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488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1C9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15A2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3FB4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9099B"/>
  <w15:chartTrackingRefBased/>
  <w15:docId w15:val="{7F7F4124-118C-41D0-93DE-718A64A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2DF40837D44CDA8FE4F8A4AD56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B4F73-48F5-4CF0-AC4C-2AE9877CD0A4}"/>
      </w:docPartPr>
      <w:docPartBody>
        <w:p w:rsidR="0078485C" w:rsidRDefault="00B61D45">
          <w:pPr>
            <w:pStyle w:val="9D52DF40837D44CDA8FE4F8A4AD5602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70F49DA24249B78E87F1BD03D1E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5B008-6B48-47BE-9A83-4C4115CC6D10}"/>
      </w:docPartPr>
      <w:docPartBody>
        <w:p w:rsidR="0078485C" w:rsidRDefault="00B61D45">
          <w:pPr>
            <w:pStyle w:val="0570F49DA24249B78E87F1BD03D1E6C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5"/>
    <w:rsid w:val="0078485C"/>
    <w:rsid w:val="00B61D45"/>
    <w:rsid w:val="00C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D52DF40837D44CDA8FE4F8A4AD56024">
    <w:name w:val="9D52DF40837D44CDA8FE4F8A4AD56024"/>
  </w:style>
  <w:style w:type="paragraph" w:customStyle="1" w:styleId="E43BB5AA544E498CB6CAB763918FDA4A">
    <w:name w:val="E43BB5AA544E498CB6CAB763918FDA4A"/>
  </w:style>
  <w:style w:type="paragraph" w:customStyle="1" w:styleId="0570F49DA24249B78E87F1BD03D1E6C0">
    <w:name w:val="0570F49DA24249B78E87F1BD03D1E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3554</RubrikLookup>
    <MotionGuid xmlns="00d11361-0b92-4bae-a181-288d6a55b763">24747240-5e82-4e39-b438-ad5d826c7389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58B7-CB59-49A0-92D0-FFB38549CBE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32523687-5EFC-4426-95CA-D316F0BC8BAB}"/>
</file>

<file path=customXml/itemProps4.xml><?xml version="1.0" encoding="utf-8"?>
<ds:datastoreItem xmlns:ds="http://schemas.openxmlformats.org/officeDocument/2006/customXml" ds:itemID="{24083536-59FE-464F-B02C-1092AA26423C}"/>
</file>

<file path=customXml/itemProps5.xml><?xml version="1.0" encoding="utf-8"?>
<ds:datastoreItem xmlns:ds="http://schemas.openxmlformats.org/officeDocument/2006/customXml" ds:itemID="{F180250D-3C6F-4AE6-AFEF-422F5A850C2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214</Words>
  <Characters>1160</Characters>
  <Application>Microsoft Office Word</Application>
  <DocSecurity>0</DocSecurity>
  <Lines>25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201516S3046 Möjliggör för fler att få TBE vaccination</vt:lpstr>
      <vt:lpstr/>
    </vt:vector>
  </TitlesOfParts>
  <Company>Sveriges riksdag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201516S3046 Möjliggör för fler att få TBE vaccination</dc:title>
  <dc:subject/>
  <dc:creator>Camilla Frick</dc:creator>
  <cp:keywords/>
  <dc:description/>
  <cp:lastModifiedBy>Lisa Gunnfors</cp:lastModifiedBy>
  <cp:revision>11</cp:revision>
  <cp:lastPrinted>2015-09-29T13:32:00Z</cp:lastPrinted>
  <dcterms:created xsi:type="dcterms:W3CDTF">2015-09-25T11:53:00Z</dcterms:created>
  <dcterms:modified xsi:type="dcterms:W3CDTF">2015-10-01T17:26:00Z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*TC779779CDC11*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https://filur.riksdagen.se/drop/DropOffLibrary/TC779779CDC11.docx</vt:lpwstr>
  </property>
  <property fmtid="{D5CDD505-2E9C-101B-9397-08002B2CF9AE}" pid="11" name="RevisionsOn">
    <vt:lpwstr>1</vt:lpwstr>
  </property>
  <property fmtid="{D5CDD505-2E9C-101B-9397-08002B2CF9AE}" pid="12" name="GUI">
    <vt:lpwstr>1</vt:lpwstr>
  </property>
</Properties>
</file>