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D0833C5" w14:textId="77777777">
      <w:pPr>
        <w:pStyle w:val="Normalutanindragellerluft"/>
      </w:pPr>
      <w:r>
        <w:t xml:space="preserve"> </w:t>
      </w:r>
    </w:p>
    <w:sdt>
      <w:sdtPr>
        <w:alias w:val="CC_Boilerplate_4"/>
        <w:tag w:val="CC_Boilerplate_4"/>
        <w:id w:val="-1644581176"/>
        <w:lock w:val="sdtLocked"/>
        <w:placeholder>
          <w:docPart w:val="7347BEE441404287AB351D7C205CBC41"/>
        </w:placeholder>
        <w15:appearance w15:val="hidden"/>
        <w:text/>
      </w:sdtPr>
      <w:sdtEndPr/>
      <w:sdtContent>
        <w:p w:rsidR="00AF30DD" w:rsidP="00CC4C93" w:rsidRDefault="00AF30DD" w14:paraId="6D0833C6" w14:textId="77777777">
          <w:pPr>
            <w:pStyle w:val="Rubrik1"/>
          </w:pPr>
          <w:r>
            <w:t>Förslag till riksdagsbeslut</w:t>
          </w:r>
        </w:p>
      </w:sdtContent>
    </w:sdt>
    <w:sdt>
      <w:sdtPr>
        <w:alias w:val="Yrkande 1"/>
        <w:tag w:val="1a2d0eee-1cb9-4c52-acda-18a20a8d042a"/>
        <w:id w:val="-1393653515"/>
        <w:lock w:val="sdtLocked"/>
      </w:sdtPr>
      <w:sdtEndPr/>
      <w:sdtContent>
        <w:p w:rsidR="009C3C27" w:rsidRDefault="006F4F76" w14:paraId="6D0833C7" w14:textId="225DF104">
          <w:pPr>
            <w:pStyle w:val="Frslagstext"/>
          </w:pPr>
          <w:r>
            <w:t>Riksdagen ställer sig bakom det</w:t>
          </w:r>
          <w:bookmarkStart w:name="_GoBack" w:id="0"/>
          <w:bookmarkEnd w:id="0"/>
          <w:r w:rsidR="00B359D3">
            <w:t xml:space="preserve"> som anförs i motionen om behovet av en kraftig skärpning av straffet för användning av förfalskade parkeringstillstånd för handikappade och tillkännager detta för regeringen.</w:t>
          </w:r>
        </w:p>
      </w:sdtContent>
    </w:sdt>
    <w:p w:rsidR="00AF30DD" w:rsidP="00AF30DD" w:rsidRDefault="000156D9" w14:paraId="6D0833C8" w14:textId="77777777">
      <w:pPr>
        <w:pStyle w:val="Rubrik1"/>
      </w:pPr>
      <w:bookmarkStart w:name="MotionsStart" w:id="1"/>
      <w:bookmarkEnd w:id="1"/>
      <w:r>
        <w:t>Motivering</w:t>
      </w:r>
    </w:p>
    <w:p w:rsidR="00AF30DD" w:rsidP="00AF30DD" w:rsidRDefault="00BF54FC" w14:paraId="6D0833C9" w14:textId="77777777">
      <w:pPr>
        <w:pStyle w:val="Normalutanindragellerluft"/>
      </w:pPr>
      <w:r>
        <w:t>Under de senaste åren har det skett en kraftig ökning av missbruket av förfalskade p</w:t>
      </w:r>
      <w:r w:rsidR="008C6D04">
        <w:t>arkeringstillstånd för funktionshindrade</w:t>
      </w:r>
      <w:r>
        <w:t xml:space="preserve">. Detta är en allvarlig utvecklig av flera skäl. Dels ingår detta </w:t>
      </w:r>
      <w:r w:rsidR="008C6D04">
        <w:t>beteende</w:t>
      </w:r>
      <w:r>
        <w:t xml:space="preserve"> i en allmän trend som innebär att inställningen till rättssamhället och </w:t>
      </w:r>
      <w:r w:rsidR="00DC467B">
        <w:t>de normer som reglerar de allmänmänskliga samvaroreglerna luckras upp och bidrar till ett kallare och hårdare samhälle. Detta är allvarligt och samhället måste visa att vi står upp emot de som vill fuska sig till fördelar på bekostnad av de som har behov av olika slag.</w:t>
      </w:r>
    </w:p>
    <w:p w:rsidRPr="004F3B90" w:rsidR="004F3B90" w:rsidP="004F3B90" w:rsidRDefault="004F3B90" w14:paraId="6D0833CA" w14:textId="77777777">
      <w:pPr>
        <w:ind w:firstLine="0"/>
      </w:pPr>
    </w:p>
    <w:p w:rsidRPr="008C6D04" w:rsidR="008C6D04" w:rsidP="004F3B90" w:rsidRDefault="001A19DC" w14:paraId="6D0833CB" w14:textId="77777777">
      <w:pPr>
        <w:ind w:firstLine="0"/>
      </w:pPr>
      <w:r>
        <w:lastRenderedPageBreak/>
        <w:t>Det handlar om</w:t>
      </w:r>
      <w:r w:rsidR="008C6D04">
        <w:t xml:space="preserve"> skrupellösa personer som struntar i de samhällsregler som är till för att underlätta tillvaron för funktionshindrade</w:t>
      </w:r>
      <w:r w:rsidR="008F347B">
        <w:t>. Problemet har uppmärksammats i media under sommaren 2015 och vissa åtgärder har kommit på tal för att skapa möjligheter att på ett enklare sätt beivra detta beteende. Bland annat har det föreslagits att ett rikstäckande register för beviljade parkeringstillstånd för handikappfordon skall inrättas. Detta är en bra utveckling men det krävs också en skärpning av straffskalan för att kunna beivra ett beteende som visar att de personer som lagt sig till med detsamma helt saknar förmåga eller vilja att följa samhällets spelregler i detta avseende.</w:t>
      </w:r>
    </w:p>
    <w:p w:rsidR="00BF54FC" w:rsidP="004F3B90" w:rsidRDefault="006B7F2D" w14:paraId="6D0833CC" w14:textId="77777777">
      <w:pPr>
        <w:ind w:firstLine="0"/>
      </w:pPr>
      <w:r>
        <w:t>För att komma tillrätta med det, för funktionshindrade, skadliga beteendet behöver sanktionerna mot de som agerar på detta sätt höjas kraftigt. Vid upprepade tillfällen av sådana övertramp på de funktionshindrades möjligheter att fungera i vardagen bör man införa ett maxstraff som innebär att det felparkerade fordonet förverkas, som en sista åtgärd. Då skulle vi sannolikt snabbt få bukt med problemet.</w:t>
      </w:r>
    </w:p>
    <w:p w:rsidR="004F3B90" w:rsidP="004F3B90" w:rsidRDefault="004F3B90" w14:paraId="6D0833CD" w14:textId="77777777">
      <w:pPr>
        <w:ind w:firstLine="0"/>
      </w:pPr>
    </w:p>
    <w:p w:rsidRPr="00BF54FC" w:rsidR="00E571E3" w:rsidP="004F3B90" w:rsidRDefault="00E571E3" w14:paraId="6D0833CE" w14:textId="77777777">
      <w:pPr>
        <w:ind w:firstLine="0"/>
      </w:pPr>
      <w:r>
        <w:lastRenderedPageBreak/>
        <w:t xml:space="preserve">Regeringen bör med detta som utgångspunkt </w:t>
      </w:r>
      <w:r w:rsidR="005E3803">
        <w:t xml:space="preserve">dels höja bötesbeloppet samt </w:t>
      </w:r>
      <w:r>
        <w:t>komplettera straffskalan för denna typ av överträdelse med</w:t>
      </w:r>
      <w:r w:rsidR="005E3803">
        <w:t xml:space="preserve"> </w:t>
      </w:r>
      <w:r>
        <w:t xml:space="preserve">en särskild straffsats för grovt olovligt utnyttjande av </w:t>
      </w:r>
      <w:r w:rsidR="008F347B">
        <w:t>parkeringsplatser avsedda för handikappfordon som innebär att den felandes fordon kan förverkas.</w:t>
      </w:r>
    </w:p>
    <w:sdt>
      <w:sdtPr>
        <w:rPr>
          <w:i/>
        </w:rPr>
        <w:alias w:val="CC_Underskrifter"/>
        <w:tag w:val="CC_Underskrifter"/>
        <w:id w:val="583496634"/>
        <w:lock w:val="sdtContentLocked"/>
        <w:placeholder>
          <w:docPart w:val="74A056136B264255B928D6F5A8A877F8"/>
        </w:placeholder>
        <w15:appearance w15:val="hidden"/>
      </w:sdtPr>
      <w:sdtEndPr/>
      <w:sdtContent>
        <w:p w:rsidRPr="00ED19F0" w:rsidR="00865E70" w:rsidP="00AE6297" w:rsidRDefault="006F4F76" w14:paraId="6D0833C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Olle Felten (SD)</w:t>
            </w:r>
          </w:p>
        </w:tc>
        <w:tc>
          <w:tcPr>
            <w:tcW w:w="50" w:type="pct"/>
            <w:vAlign w:val="bottom"/>
          </w:tcPr>
          <w:p>
            <w:pPr>
              <w:pStyle w:val="Underskrifter"/>
            </w:pPr>
            <w:r>
              <w:t> </w:t>
            </w:r>
          </w:p>
        </w:tc>
      </w:tr>
      <w:tr>
        <w:trPr>
          <w:cantSplit/>
        </w:trPr>
        <w:tc>
          <w:tcPr>
            <w:tcW w:w="50" w:type="pct"/>
            <w:vAlign w:val="bottom"/>
          </w:tcPr>
          <w:p>
            <w:pPr>
              <w:pStyle w:val="Underskrifter"/>
            </w:pPr>
            <w:r>
              <w:t>David Lång (SD)</w:t>
            </w:r>
          </w:p>
        </w:tc>
        <w:tc>
          <w:tcPr>
            <w:tcW w:w="50" w:type="pct"/>
            <w:vAlign w:val="bottom"/>
          </w:tcPr>
          <w:p>
            <w:pPr>
              <w:pStyle w:val="Underskrifter"/>
            </w:pPr>
            <w:r>
              <w:t>Anna Hagwall (SD)</w:t>
            </w:r>
          </w:p>
        </w:tc>
      </w:tr>
    </w:tbl>
    <w:p w:rsidR="000C1E2C" w:rsidRDefault="000C1E2C" w14:paraId="6D0833D6" w14:textId="77777777"/>
    <w:sectPr w:rsidR="000C1E2C"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0833D8" w14:textId="77777777" w:rsidR="00B13C7E" w:rsidRDefault="00B13C7E" w:rsidP="000C1CAD">
      <w:pPr>
        <w:spacing w:line="240" w:lineRule="auto"/>
      </w:pPr>
      <w:r>
        <w:separator/>
      </w:r>
    </w:p>
  </w:endnote>
  <w:endnote w:type="continuationSeparator" w:id="0">
    <w:p w14:paraId="6D0833D9" w14:textId="77777777" w:rsidR="00B13C7E" w:rsidRDefault="00B13C7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833D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F4F7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833E4" w14:textId="77777777" w:rsidR="00D95849" w:rsidRDefault="00D9584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201510010906</w:instrText>
    </w:r>
    <w:r>
      <w:fldChar w:fldCharType="end"/>
    </w:r>
    <w:r>
      <w:instrText xml:space="preserve"> &gt; </w:instrText>
    </w:r>
    <w:r>
      <w:fldChar w:fldCharType="begin"/>
    </w:r>
    <w:r>
      <w:instrText xml:space="preserve"> PRINTDATE \@ "yyyyMMddHHmm" </w:instrText>
    </w:r>
    <w:r>
      <w:fldChar w:fldCharType="separate"/>
    </w:r>
    <w:r>
      <w:rPr>
        <w:noProof/>
      </w:rPr>
      <w:instrText>201510010910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09:10</w:instrText>
    </w:r>
    <w:r>
      <w:fldChar w:fldCharType="end"/>
    </w:r>
    <w:r>
      <w:instrText xml:space="preserve"> </w:instrText>
    </w:r>
    <w:r>
      <w:fldChar w:fldCharType="separate"/>
    </w:r>
    <w:r>
      <w:rPr>
        <w:noProof/>
      </w:rPr>
      <w:t>2015-10-01 09:10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0833D6" w14:textId="77777777" w:rsidR="00B13C7E" w:rsidRDefault="00B13C7E" w:rsidP="000C1CAD">
      <w:pPr>
        <w:spacing w:line="240" w:lineRule="auto"/>
      </w:pPr>
      <w:r>
        <w:separator/>
      </w:r>
    </w:p>
  </w:footnote>
  <w:footnote w:type="continuationSeparator" w:id="0">
    <w:p w14:paraId="6D0833D7" w14:textId="77777777" w:rsidR="00B13C7E" w:rsidRDefault="00B13C7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D0833D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6F4F76" w14:paraId="6D0833E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:1625</w:t>
        </w:r>
      </w:sdtContent>
    </w:sdt>
  </w:p>
  <w:p w:rsidR="00A42228" w:rsidP="00283E0F" w:rsidRDefault="006F4F76" w14:paraId="6D0833E1" w14:textId="77777777">
    <w:pPr>
      <w:pStyle w:val="FSHRub2"/>
    </w:pPr>
    <w:sdt>
      <w:sdtPr>
        <w:alias w:val="CC_Noformat_Avtext"/>
        <w:tag w:val="CC_Noformat_Avtext"/>
        <w:id w:val="1389603703"/>
        <w:lock w:val="sdtContentLocked"/>
        <w15:appearance w15:val="hidden"/>
        <w:text/>
      </w:sdtPr>
      <w:sdtEndPr/>
      <w:sdtContent>
        <w:r>
          <w:t>av Olle Felten m.fl. (SD)</w:t>
        </w:r>
      </w:sdtContent>
    </w:sdt>
  </w:p>
  <w:sdt>
    <w:sdtPr>
      <w:alias w:val="CC_Noformat_Rubtext"/>
      <w:tag w:val="CC_Noformat_Rubtext"/>
      <w:id w:val="1800419874"/>
      <w:lock w:val="sdtLocked"/>
      <w15:appearance w15:val="hidden"/>
      <w:text/>
    </w:sdtPr>
    <w:sdtEndPr/>
    <w:sdtContent>
      <w:p w:rsidR="00A42228" w:rsidP="00283E0F" w:rsidRDefault="008D26DC" w14:paraId="6D0833E2" w14:textId="77777777">
        <w:pPr>
          <w:pStyle w:val="FSHRub2"/>
        </w:pPr>
        <w:r>
          <w:t xml:space="preserve">Skärpt straffskala för förfalskade parkeringstillstånd för handikappfordon </w:t>
        </w:r>
      </w:p>
    </w:sdtContent>
  </w:sdt>
  <w:sdt>
    <w:sdtPr>
      <w:alias w:val="CC_Boilerplate_3"/>
      <w:tag w:val="CC_Boilerplate_3"/>
      <w:id w:val="-1567486118"/>
      <w:lock w:val="sdtContentLocked"/>
      <w15:appearance w15:val="hidden"/>
      <w:text w:multiLine="1"/>
    </w:sdtPr>
    <w:sdtEndPr/>
    <w:sdtContent>
      <w:p w:rsidR="00A42228" w:rsidP="00283E0F" w:rsidRDefault="00A42228" w14:paraId="6D0833E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F54FC"/>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1E2C"/>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37F29"/>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19DC"/>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3968"/>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3B90"/>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0795"/>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13F6"/>
    <w:rsid w:val="005D2AEC"/>
    <w:rsid w:val="005D60F6"/>
    <w:rsid w:val="005D6E77"/>
    <w:rsid w:val="005E00CF"/>
    <w:rsid w:val="005E1161"/>
    <w:rsid w:val="005E1482"/>
    <w:rsid w:val="005E3559"/>
    <w:rsid w:val="005E3803"/>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B7F2D"/>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4F76"/>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37237"/>
    <w:rsid w:val="00740A2E"/>
    <w:rsid w:val="00740AB7"/>
    <w:rsid w:val="0074142B"/>
    <w:rsid w:val="007422FE"/>
    <w:rsid w:val="00742C8B"/>
    <w:rsid w:val="00743791"/>
    <w:rsid w:val="00744159"/>
    <w:rsid w:val="00746376"/>
    <w:rsid w:val="00747793"/>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7F7C9D"/>
    <w:rsid w:val="00800368"/>
    <w:rsid w:val="00802901"/>
    <w:rsid w:val="008039FB"/>
    <w:rsid w:val="00805EC4"/>
    <w:rsid w:val="00806F64"/>
    <w:rsid w:val="0080784F"/>
    <w:rsid w:val="008113C5"/>
    <w:rsid w:val="00812147"/>
    <w:rsid w:val="00812E41"/>
    <w:rsid w:val="00812EF3"/>
    <w:rsid w:val="00814412"/>
    <w:rsid w:val="0081665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96E43"/>
    <w:rsid w:val="008A0566"/>
    <w:rsid w:val="008A3DB6"/>
    <w:rsid w:val="008B25FF"/>
    <w:rsid w:val="008B2D29"/>
    <w:rsid w:val="008B55DB"/>
    <w:rsid w:val="008B577D"/>
    <w:rsid w:val="008B6A0E"/>
    <w:rsid w:val="008C10AF"/>
    <w:rsid w:val="008C1A58"/>
    <w:rsid w:val="008C1F32"/>
    <w:rsid w:val="008C3066"/>
    <w:rsid w:val="008C30E9"/>
    <w:rsid w:val="008C52AF"/>
    <w:rsid w:val="008C5D1A"/>
    <w:rsid w:val="008C5DC8"/>
    <w:rsid w:val="008C6D04"/>
    <w:rsid w:val="008C6FE0"/>
    <w:rsid w:val="008D1336"/>
    <w:rsid w:val="008D20C3"/>
    <w:rsid w:val="008D26DC"/>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347B"/>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750CC"/>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3C27"/>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5E59"/>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4D59"/>
    <w:rsid w:val="00AD66A9"/>
    <w:rsid w:val="00AD6D44"/>
    <w:rsid w:val="00AD75CE"/>
    <w:rsid w:val="00AE002B"/>
    <w:rsid w:val="00AE2568"/>
    <w:rsid w:val="00AE2FEF"/>
    <w:rsid w:val="00AE6297"/>
    <w:rsid w:val="00AE7FFD"/>
    <w:rsid w:val="00AF30DD"/>
    <w:rsid w:val="00AF456B"/>
    <w:rsid w:val="00B026D0"/>
    <w:rsid w:val="00B03325"/>
    <w:rsid w:val="00B04A2E"/>
    <w:rsid w:val="00B050FD"/>
    <w:rsid w:val="00B06B29"/>
    <w:rsid w:val="00B102BA"/>
    <w:rsid w:val="00B112C4"/>
    <w:rsid w:val="00B13A8E"/>
    <w:rsid w:val="00B13C7E"/>
    <w:rsid w:val="00B142B9"/>
    <w:rsid w:val="00B14FAF"/>
    <w:rsid w:val="00B15547"/>
    <w:rsid w:val="00B21D6D"/>
    <w:rsid w:val="00B22179"/>
    <w:rsid w:val="00B23280"/>
    <w:rsid w:val="00B26797"/>
    <w:rsid w:val="00B27E2E"/>
    <w:rsid w:val="00B30BC9"/>
    <w:rsid w:val="00B30ED2"/>
    <w:rsid w:val="00B32335"/>
    <w:rsid w:val="00B328E0"/>
    <w:rsid w:val="00B35091"/>
    <w:rsid w:val="00B359D3"/>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2C64"/>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54FC"/>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95849"/>
    <w:rsid w:val="00DA451B"/>
    <w:rsid w:val="00DA5731"/>
    <w:rsid w:val="00DA5854"/>
    <w:rsid w:val="00DA6396"/>
    <w:rsid w:val="00DA7F72"/>
    <w:rsid w:val="00DB65E8"/>
    <w:rsid w:val="00DB7E7F"/>
    <w:rsid w:val="00DC2A5B"/>
    <w:rsid w:val="00DC467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571E3"/>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0833C5"/>
  <w15:chartTrackingRefBased/>
  <w15:docId w15:val="{FF5CCDB5-5AA7-4A9E-B830-5665C7EC2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347BEE441404287AB351D7C205CBC41"/>
        <w:category>
          <w:name w:val="Allmänt"/>
          <w:gallery w:val="placeholder"/>
        </w:category>
        <w:types>
          <w:type w:val="bbPlcHdr"/>
        </w:types>
        <w:behaviors>
          <w:behavior w:val="content"/>
        </w:behaviors>
        <w:guid w:val="{D29D0549-8BDC-4B12-9CAD-2FCFCC8838DC}"/>
      </w:docPartPr>
      <w:docPartBody>
        <w:p w:rsidR="001B40A5" w:rsidRDefault="00DB4D9D">
          <w:pPr>
            <w:pStyle w:val="7347BEE441404287AB351D7C205CBC41"/>
          </w:pPr>
          <w:r w:rsidRPr="009A726D">
            <w:rPr>
              <w:rStyle w:val="Platshllartext"/>
            </w:rPr>
            <w:t>Klicka här för att ange text.</w:t>
          </w:r>
        </w:p>
      </w:docPartBody>
    </w:docPart>
    <w:docPart>
      <w:docPartPr>
        <w:name w:val="74A056136B264255B928D6F5A8A877F8"/>
        <w:category>
          <w:name w:val="Allmänt"/>
          <w:gallery w:val="placeholder"/>
        </w:category>
        <w:types>
          <w:type w:val="bbPlcHdr"/>
        </w:types>
        <w:behaviors>
          <w:behavior w:val="content"/>
        </w:behaviors>
        <w:guid w:val="{7F2F92FF-DF4E-4592-963E-9ABDE15198B8}"/>
      </w:docPartPr>
      <w:docPartBody>
        <w:p w:rsidR="001B40A5" w:rsidRDefault="00DB4D9D">
          <w:pPr>
            <w:pStyle w:val="74A056136B264255B928D6F5A8A877F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D9D"/>
    <w:rsid w:val="001B40A5"/>
    <w:rsid w:val="004E7356"/>
    <w:rsid w:val="0089728D"/>
    <w:rsid w:val="00DB4D9D"/>
    <w:rsid w:val="00E75208"/>
    <w:rsid w:val="00FF02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347BEE441404287AB351D7C205CBC41">
    <w:name w:val="7347BEE441404287AB351D7C205CBC41"/>
  </w:style>
  <w:style w:type="paragraph" w:customStyle="1" w:styleId="86B756623A3A43CCBF347C55EFF73101">
    <w:name w:val="86B756623A3A43CCBF347C55EFF73101"/>
  </w:style>
  <w:style w:type="paragraph" w:customStyle="1" w:styleId="74A056136B264255B928D6F5A8A877F8">
    <w:name w:val="74A056136B264255B928D6F5A8A877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4708</RubrikLookup>
    <MotionGuid xmlns="00d11361-0b92-4bae-a181-288d6a55b763">2fef64ba-b277-42b3-8015-7edd1a35303b</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F8A30-1BEE-46C8-851C-8AADA22A434E}"/>
</file>

<file path=customXml/itemProps2.xml><?xml version="1.0" encoding="utf-8"?>
<ds:datastoreItem xmlns:ds="http://schemas.openxmlformats.org/officeDocument/2006/customXml" ds:itemID="{A60D4DB3-E277-4487-A8E4-5BFB04FB66D2}"/>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5FD572FC-7476-4E41-87B6-4154E45BFD7D}"/>
</file>

<file path=customXml/itemProps5.xml><?xml version="1.0" encoding="utf-8"?>
<ds:datastoreItem xmlns:ds="http://schemas.openxmlformats.org/officeDocument/2006/customXml" ds:itemID="{124D8B69-FBC9-48D1-9158-2E3822E0FEB4}"/>
</file>

<file path=docProps/app.xml><?xml version="1.0" encoding="utf-8"?>
<Properties xmlns="http://schemas.openxmlformats.org/officeDocument/2006/extended-properties" xmlns:vt="http://schemas.openxmlformats.org/officeDocument/2006/docPropsVTypes">
  <Template>GranskaMot</Template>
  <TotalTime>6</TotalTime>
  <Pages>2</Pages>
  <Words>333</Words>
  <Characters>1890</Characters>
  <Application>Microsoft Office Word</Application>
  <DocSecurity>0</DocSecurity>
  <Lines>37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201516SD193 Skärpt straffskala för förfalskade parkeringstillstånd för handikappfordon</vt:lpstr>
      <vt:lpstr/>
    </vt:vector>
  </TitlesOfParts>
  <Company>Sveriges riksdag</Company>
  <LinksUpToDate>false</LinksUpToDate>
  <CharactersWithSpaces>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201516SD193 Skärpt straffskala för förfalskade parkeringstillstånd för handikappfordon</dc:title>
  <dc:subject/>
  <dc:creator>Olle Felten</dc:creator>
  <cp:keywords/>
  <dc:description/>
  <cp:lastModifiedBy>Kerstin Carlqvist</cp:lastModifiedBy>
  <cp:revision>9</cp:revision>
  <cp:lastPrinted>2015-10-01T07:10:00Z</cp:lastPrinted>
  <dcterms:created xsi:type="dcterms:W3CDTF">2015-10-01T07:06:00Z</dcterms:created>
  <dcterms:modified xsi:type="dcterms:W3CDTF">2016-03-22T13:15:00Z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*TA0782B02BACE*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https://filur.riksdagen.se/drop/DropOffLibrary/TA0782B02BACE.docx</vt:lpwstr>
  </property>
  <property fmtid="{D5CDD505-2E9C-101B-9397-08002B2CF9AE}" pid="11" name="RevisionsOn">
    <vt:lpwstr>1</vt:lpwstr>
  </property>
</Properties>
</file>