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974C520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E1A9E8AA1219456DB76C6338B0D5A39C"/>
        </w:placeholder>
        <w15:appearance w15:val="hidden"/>
        <w:text/>
      </w:sdtPr>
      <w:sdtEndPr/>
      <w:sdtContent>
        <w:p w:rsidR="00AF30DD" w:rsidP="00CC4C93" w:rsidRDefault="00AF30DD" w14:paraId="5974C52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abb23ba-7841-4739-9c60-1909ae7832d5"/>
        <w:id w:val="-835909436"/>
        <w:lock w:val="sdtLocked"/>
      </w:sdtPr>
      <w:sdtEndPr/>
      <w:sdtContent>
        <w:p w:rsidR="00566DB4" w:rsidRDefault="0001496C" w14:paraId="5974C522" w14:textId="77777777">
          <w:pPr>
            <w:pStyle w:val="Frslagstext"/>
          </w:pPr>
          <w:r>
            <w:t>Riksdagen tillkännager för regeringen som sin mening vad som anförs i motionen om att risksäkra AP7 Såfa.</w:t>
          </w:r>
        </w:p>
      </w:sdtContent>
    </w:sdt>
    <w:p w:rsidR="00AF30DD" w:rsidP="00AF30DD" w:rsidRDefault="000156D9" w14:paraId="5974C523" w14:textId="77777777">
      <w:pPr>
        <w:pStyle w:val="Rubrik1"/>
      </w:pPr>
      <w:bookmarkStart w:name="MotionsStart" w:id="1"/>
      <w:bookmarkEnd w:id="1"/>
      <w:r>
        <w:t>Motivering</w:t>
      </w:r>
    </w:p>
    <w:p w:rsidR="0060704C" w:rsidP="0060704C" w:rsidRDefault="0060704C" w14:paraId="5974C524" w14:textId="77777777">
      <w:r>
        <w:t xml:space="preserve">Pensionssparare som avstått att välja premiepensionsfonder får sina pengar förvaltade i fonden AP7 Såfa, som i sin tur placerar en del av pengarna i en ren högriskaktiefond. Högriskaktiefonder kan förvisso vara ett alternativ för den som av medvetenhet väljer att placera delar av sina pensionsmedel, men bör i möjligaste mån undvikas för grupper som avstår från att göra aktiva placeringar. </w:t>
      </w:r>
    </w:p>
    <w:p w:rsidR="0060704C" w:rsidP="0060704C" w:rsidRDefault="0060704C" w14:paraId="5974C525" w14:textId="77777777">
      <w:r>
        <w:t>Det som anförs i motionen bör ges regeringen tillkänna.</w:t>
      </w:r>
    </w:p>
    <w:p w:rsidR="00AF30DD" w:rsidP="00AF30DD" w:rsidRDefault="00AF30DD" w14:paraId="5974C526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2ECA04B9DBB4AABAC846FBB8CCA1C6E"/>
        </w:placeholder>
        <w15:appearance w15:val="hidden"/>
      </w:sdtPr>
      <w:sdtEndPr/>
      <w:sdtContent>
        <w:p w:rsidRPr="009E153C" w:rsidR="00AD28F9" w:rsidP="00F00704" w:rsidRDefault="0060704C" w14:paraId="5974C527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5974C52B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4C52E" w14:textId="77777777" w:rsidR="0060704C" w:rsidRDefault="0060704C" w:rsidP="000C1CAD">
      <w:pPr>
        <w:spacing w:line="240" w:lineRule="auto"/>
      </w:pPr>
      <w:r>
        <w:separator/>
      </w:r>
    </w:p>
  </w:endnote>
  <w:endnote w:type="continuationSeparator" w:id="0">
    <w:p w14:paraId="5974C52F" w14:textId="77777777" w:rsidR="0060704C" w:rsidRDefault="006070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C53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C53A" w14:textId="77777777" w:rsidR="00734D16" w:rsidRDefault="00734D1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11:57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C52C" w14:textId="77777777" w:rsidR="0060704C" w:rsidRDefault="0060704C" w:rsidP="000C1CAD">
      <w:pPr>
        <w:spacing w:line="240" w:lineRule="auto"/>
      </w:pPr>
      <w:r>
        <w:separator/>
      </w:r>
    </w:p>
  </w:footnote>
  <w:footnote w:type="continuationSeparator" w:id="0">
    <w:p w14:paraId="5974C52D" w14:textId="77777777" w:rsidR="0060704C" w:rsidRDefault="006070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974C53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43F21" w14:paraId="5974C53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1269</w:t>
        </w:r>
      </w:sdtContent>
    </w:sdt>
  </w:p>
  <w:p w:rsidR="00467151" w:rsidP="00283E0F" w:rsidRDefault="00143F21" w14:paraId="5974C53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Content>
      <w:p w:rsidR="00467151" w:rsidP="00283E0F" w:rsidRDefault="00143F21" w14:paraId="5974C538" w14:textId="1C698061">
        <w:pPr>
          <w:pStyle w:val="FSHRub2"/>
        </w:pPr>
        <w:r>
          <w:t>Risksäkr</w:t>
        </w:r>
        <w:r>
          <w:t>ing av</w:t>
        </w:r>
        <w:r>
          <w:t xml:space="preserve"> AP-fonden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974C5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0C9C837-8279-4CB5-A0AE-B116770535BC}"/>
  </w:docVars>
  <w:rsids>
    <w:rsidRoot w:val="0060704C"/>
    <w:rsid w:val="00003CCB"/>
    <w:rsid w:val="00006BF0"/>
    <w:rsid w:val="00010168"/>
    <w:rsid w:val="00010DF8"/>
    <w:rsid w:val="00011724"/>
    <w:rsid w:val="00011F33"/>
    <w:rsid w:val="0001496C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3F21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1C4A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6DB4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704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D1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6CA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704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74C520"/>
  <w15:chartTrackingRefBased/>
  <w15:docId w15:val="{A2BFC2F0-6E97-4F29-A01B-980B8C5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60704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50" w:lineRule="atLeast"/>
      <w:ind w:firstLine="227"/>
      <w:jc w:val="both"/>
    </w:pPr>
    <w:rPr>
      <w:rFonts w:ascii="Times New Roman" w:eastAsia="Times New Roman" w:hAnsi="Times New Roman" w:cs="Times New Roman"/>
      <w:kern w:val="0"/>
      <w:sz w:val="19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60704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9E8AA1219456DB76C6338B0D5A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7E7F0-ED1C-4D78-9D1F-5AF94E521886}"/>
      </w:docPartPr>
      <w:docPartBody>
        <w:p w:rsidR="00453DF7" w:rsidRDefault="00453DF7">
          <w:pPr>
            <w:pStyle w:val="E1A9E8AA1219456DB76C6338B0D5A39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ECA04B9DBB4AABAC846FBB8CCA1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D453A-1BBF-4394-AEF8-8DB3EAC8BC1B}"/>
      </w:docPartPr>
      <w:docPartBody>
        <w:p w:rsidR="00453DF7" w:rsidRDefault="00453DF7">
          <w:pPr>
            <w:pStyle w:val="C2ECA04B9DBB4AABAC846FBB8CCA1C6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F7"/>
    <w:rsid w:val="004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1A9E8AA1219456DB76C6338B0D5A39C">
    <w:name w:val="E1A9E8AA1219456DB76C6338B0D5A39C"/>
  </w:style>
  <w:style w:type="paragraph" w:customStyle="1" w:styleId="EC0CC63211644443AF55E833050E3E8E">
    <w:name w:val="EC0CC63211644443AF55E833050E3E8E"/>
  </w:style>
  <w:style w:type="paragraph" w:customStyle="1" w:styleId="C2ECA04B9DBB4AABAC846FBB8CCA1C6E">
    <w:name w:val="C2ECA04B9DBB4AABAC846FBB8CCA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1291</RubrikLookup>
    <MotionGuid xmlns="00d11361-0b92-4bae-a181-288d6a55b763">04bcdf7d-ef9b-4b75-a5c5-47c63474ad0d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0EBB6-BAC6-451A-A997-EC6B2355EDE9}"/>
</file>

<file path=customXml/itemProps2.xml><?xml version="1.0" encoding="utf-8"?>
<ds:datastoreItem xmlns:ds="http://schemas.openxmlformats.org/officeDocument/2006/customXml" ds:itemID="{7BE0B4ED-9AB7-4247-AE84-70C8105B8AE5}"/>
</file>

<file path=customXml/itemProps3.xml><?xml version="1.0" encoding="utf-8"?>
<ds:datastoreItem xmlns:ds="http://schemas.openxmlformats.org/officeDocument/2006/customXml" ds:itemID="{55FF3A26-0E37-47B0-9360-13FFFF3A1CA6}"/>
</file>

<file path=customXml/itemProps4.xml><?xml version="1.0" encoding="utf-8"?>
<ds:datastoreItem xmlns:ds="http://schemas.openxmlformats.org/officeDocument/2006/customXml" ds:itemID="{FE0AC745-3353-451E-B809-75AFC63D7587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2</TotalTime>
  <Pages>1</Pages>
  <Words>95</Words>
  <Characters>522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201415SD153 Risksäkra AP fonden</dc:title>
  <dc:subject/>
  <dc:creator>It-avdelningen</dc:creator>
  <cp:keywords/>
  <dc:description/>
  <cp:lastModifiedBy>Ann Larsson</cp:lastModifiedBy>
  <cp:revision>6</cp:revision>
  <cp:lastPrinted>2014-11-03T10:57:00Z</cp:lastPrinted>
  <dcterms:created xsi:type="dcterms:W3CDTF">2014-11-03T10:56:00Z</dcterms:created>
  <dcterms:modified xsi:type="dcterms:W3CDTF">2014-11-07T15:26:00Z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*TE840F2224137*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http://filur.riksdagen.se/drop/DropOffLibrary/TE840F2224137.docx</vt:lpwstr>
  </property>
</Properties>
</file>