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10C140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C5FBA">
              <w:rPr>
                <w:b/>
                <w:sz w:val="22"/>
                <w:szCs w:val="22"/>
              </w:rPr>
              <w:t>10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FE98D2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B358E5">
              <w:rPr>
                <w:sz w:val="22"/>
                <w:szCs w:val="22"/>
              </w:rPr>
              <w:t>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24F0687" w:rsidR="0096348C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27357E">
              <w:rPr>
                <w:sz w:val="22"/>
                <w:szCs w:val="22"/>
              </w:rPr>
              <w:t>12.15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8D53791" w14:textId="77777777" w:rsidR="006B0DAB" w:rsidRPr="006B0DAB" w:rsidRDefault="006B0DAB" w:rsidP="006B0D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0DAB">
              <w:rPr>
                <w:b/>
                <w:snapToGrid w:val="0"/>
                <w:sz w:val="22"/>
                <w:szCs w:val="22"/>
              </w:rPr>
              <w:t>Suppleanter</w:t>
            </w:r>
          </w:p>
          <w:p w14:paraId="66C19655" w14:textId="77777777" w:rsidR="006B0DAB" w:rsidRPr="006B0DAB" w:rsidRDefault="006B0DAB" w:rsidP="006B0D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B120DC" w14:textId="047F51CA" w:rsidR="006B0DAB" w:rsidRPr="006B0DAB" w:rsidRDefault="006B0DAB" w:rsidP="006B0D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 xml:space="preserve">Ordföranden hälsade suppleanten </w:t>
            </w:r>
            <w:r w:rsidRPr="006B0DAB">
              <w:rPr>
                <w:sz w:val="22"/>
                <w:szCs w:val="22"/>
              </w:rPr>
              <w:t>Nermina Mizimovic (S)</w:t>
            </w:r>
            <w:r w:rsidRPr="006B0DAB">
              <w:rPr>
                <w:snapToGrid w:val="0"/>
                <w:sz w:val="22"/>
                <w:szCs w:val="22"/>
              </w:rPr>
              <w:t xml:space="preserve"> välkom</w:t>
            </w:r>
            <w:r>
              <w:rPr>
                <w:snapToGrid w:val="0"/>
                <w:sz w:val="22"/>
                <w:szCs w:val="22"/>
              </w:rPr>
              <w:t>men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40538024" w14:textId="195B9BEB" w:rsidR="006B0DAB" w:rsidRPr="00477C9F" w:rsidRDefault="006B0DAB" w:rsidP="002735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7357E" w:rsidRPr="00477C9F" w14:paraId="39E88884" w14:textId="77777777" w:rsidTr="00A45577">
        <w:tc>
          <w:tcPr>
            <w:tcW w:w="567" w:type="dxa"/>
          </w:tcPr>
          <w:p w14:paraId="7E9503D3" w14:textId="08C673F4" w:rsidR="0027357E" w:rsidRPr="00477C9F" w:rsidRDefault="0027357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B941893" w14:textId="77777777" w:rsidR="0027357E" w:rsidRPr="008A4952" w:rsidRDefault="0027357E" w:rsidP="002735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1B7F8D1B" w14:textId="77777777" w:rsidR="0027357E" w:rsidRDefault="0027357E" w:rsidP="002735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550626" w14:textId="7C6A6BA3" w:rsidR="0027357E" w:rsidRPr="00B80532" w:rsidRDefault="0027357E" w:rsidP="0027357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532">
              <w:rPr>
                <w:sz w:val="22"/>
                <w:szCs w:val="22"/>
              </w:rPr>
              <w:t xml:space="preserve">Riksdagsdirektör Ingvar Mattson och </w:t>
            </w:r>
            <w:r w:rsidRPr="0027357E">
              <w:rPr>
                <w:sz w:val="22"/>
                <w:szCs w:val="22"/>
              </w:rPr>
              <w:t xml:space="preserve">avdelningschef för administrativa avdelningen och </w:t>
            </w:r>
            <w:proofErr w:type="spellStart"/>
            <w:r w:rsidRPr="0027357E">
              <w:rPr>
                <w:sz w:val="22"/>
                <w:szCs w:val="22"/>
              </w:rPr>
              <w:t>it-avdelningen</w:t>
            </w:r>
            <w:proofErr w:type="spellEnd"/>
            <w:r w:rsidRPr="0027357E">
              <w:rPr>
                <w:sz w:val="22"/>
                <w:szCs w:val="22"/>
              </w:rPr>
              <w:t xml:space="preserve"> Katrin </w:t>
            </w:r>
            <w:proofErr w:type="spellStart"/>
            <w:r w:rsidRPr="0027357E">
              <w:rPr>
                <w:sz w:val="22"/>
                <w:szCs w:val="22"/>
              </w:rPr>
              <w:t>Gramenius</w:t>
            </w:r>
            <w:proofErr w:type="spellEnd"/>
            <w:r w:rsidRPr="0027357E">
              <w:rPr>
                <w:sz w:val="22"/>
                <w:szCs w:val="22"/>
              </w:rPr>
              <w:t xml:space="preserve"> l</w:t>
            </w:r>
            <w:r w:rsidRPr="00B80532">
              <w:rPr>
                <w:sz w:val="22"/>
                <w:szCs w:val="22"/>
              </w:rPr>
              <w:t>ämnade information och svarade på frågor med anledning av riksdagsstyrelsens förslag i budgetpropositionen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2019/20:1</w:t>
            </w:r>
            <w:r w:rsidRPr="00B80532">
              <w:rPr>
                <w:sz w:val="22"/>
                <w:szCs w:val="22"/>
              </w:rPr>
              <w:t xml:space="preserve">, och redogörelse </w:t>
            </w:r>
            <w:r w:rsidRPr="00A63459">
              <w:rPr>
                <w:sz w:val="22"/>
                <w:szCs w:val="22"/>
              </w:rPr>
              <w:t>2018/19:RS1</w:t>
            </w:r>
            <w:r w:rsidRPr="00B80532">
              <w:rPr>
                <w:sz w:val="22"/>
                <w:szCs w:val="22"/>
              </w:rPr>
              <w:t xml:space="preserve"> Riksdagsförvaltningens årsredovisning för verksamhetsåret 201</w:t>
            </w:r>
            <w:r>
              <w:rPr>
                <w:sz w:val="22"/>
                <w:szCs w:val="22"/>
              </w:rPr>
              <w:t>8</w:t>
            </w:r>
            <w:r w:rsidRPr="00B80532">
              <w:rPr>
                <w:sz w:val="22"/>
                <w:szCs w:val="22"/>
              </w:rPr>
              <w:t>, m.m.</w:t>
            </w:r>
          </w:p>
          <w:p w14:paraId="63D9A244" w14:textId="77777777" w:rsidR="0027357E" w:rsidRDefault="0027357E" w:rsidP="002735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32E8F7" w14:textId="02F4B3EC" w:rsidR="0027357E" w:rsidRDefault="0027357E" w:rsidP="0027357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2019/20:1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2018/19:RS1</w:t>
            </w:r>
            <w:r>
              <w:rPr>
                <w:sz w:val="22"/>
                <w:szCs w:val="22"/>
              </w:rPr>
              <w:t>.</w:t>
            </w:r>
          </w:p>
          <w:p w14:paraId="00A722B4" w14:textId="77777777" w:rsidR="00BA297A" w:rsidRDefault="00BA297A" w:rsidP="002735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201289" w14:textId="77777777" w:rsidR="0027357E" w:rsidRPr="007E5317" w:rsidRDefault="0027357E" w:rsidP="002735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35C0A0E0" w14:textId="77777777" w:rsidR="0027357E" w:rsidRPr="008A4952" w:rsidRDefault="0027357E" w:rsidP="00B8053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F7B92E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7357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42A103C9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754F6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64EE04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31A5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057496A" w14:textId="77777777" w:rsidR="00A233E1" w:rsidRDefault="00A233E1" w:rsidP="00A233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av 2018 och 2019 års val</w:t>
            </w:r>
          </w:p>
          <w:p w14:paraId="0A9CD99C" w14:textId="77777777" w:rsidR="001F7135" w:rsidRDefault="001F7135" w:rsidP="00A233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3CF0CC" w14:textId="12857E77" w:rsidR="003A729A" w:rsidRDefault="00A233E1" w:rsidP="00A233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2C4B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 xml:space="preserve">de att </w:t>
            </w:r>
            <w:r w:rsidR="001F7135" w:rsidRPr="001F7135">
              <w:rPr>
                <w:snapToGrid w:val="0"/>
                <w:sz w:val="22"/>
                <w:szCs w:val="22"/>
              </w:rPr>
              <w:t>Bengt Eliasso</w:t>
            </w:r>
            <w:bookmarkStart w:id="0" w:name="_GoBack"/>
            <w:bookmarkEnd w:id="0"/>
            <w:r w:rsidR="001F7135" w:rsidRPr="001F7135">
              <w:rPr>
                <w:snapToGrid w:val="0"/>
                <w:sz w:val="22"/>
                <w:szCs w:val="22"/>
              </w:rPr>
              <w:t>n (L) ersätts av Tina Acketoft (L)</w:t>
            </w:r>
            <w:r w:rsidR="001F7135">
              <w:rPr>
                <w:snapToGrid w:val="0"/>
                <w:sz w:val="22"/>
                <w:szCs w:val="22"/>
              </w:rPr>
              <w:t xml:space="preserve"> och </w:t>
            </w:r>
            <w:r w:rsidR="001F7135" w:rsidRPr="001F7135">
              <w:rPr>
                <w:snapToGrid w:val="0"/>
                <w:sz w:val="22"/>
                <w:szCs w:val="22"/>
              </w:rPr>
              <w:t>Jonas Eriksson (MP) ersätts av Camilla Hansén (</w:t>
            </w:r>
            <w:r w:rsidR="0016439A">
              <w:rPr>
                <w:snapToGrid w:val="0"/>
                <w:sz w:val="22"/>
                <w:szCs w:val="22"/>
              </w:rPr>
              <w:t>MP</w:t>
            </w:r>
            <w:r w:rsidR="001F7135" w:rsidRPr="001F7135">
              <w:rPr>
                <w:snapToGrid w:val="0"/>
                <w:sz w:val="22"/>
                <w:szCs w:val="22"/>
              </w:rPr>
              <w:t>)</w:t>
            </w:r>
            <w:r w:rsidR="001F713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6272E9">
              <w:rPr>
                <w:snapToGrid w:val="0"/>
                <w:sz w:val="22"/>
                <w:szCs w:val="22"/>
              </w:rPr>
              <w:t>grupp</w:t>
            </w:r>
            <w:r>
              <w:rPr>
                <w:snapToGrid w:val="0"/>
                <w:sz w:val="22"/>
                <w:szCs w:val="22"/>
              </w:rPr>
              <w:t>en för</w:t>
            </w:r>
            <w:r w:rsidRPr="006272E9">
              <w:rPr>
                <w:snapToGrid w:val="0"/>
                <w:sz w:val="22"/>
                <w:szCs w:val="22"/>
              </w:rPr>
              <w:t xml:space="preserve"> uppföljning av 2018 och 2019 års val</w:t>
            </w:r>
            <w:r w:rsidR="001F7135">
              <w:rPr>
                <w:snapToGrid w:val="0"/>
                <w:sz w:val="22"/>
                <w:szCs w:val="22"/>
              </w:rPr>
              <w:t>.</w:t>
            </w:r>
          </w:p>
          <w:p w14:paraId="4053802E" w14:textId="3F5411D5" w:rsidR="001F7135" w:rsidRPr="00477C9F" w:rsidRDefault="001F7135" w:rsidP="00A233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09FE4121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95A8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0335A" w:rsidRPr="00477C9F" w14:paraId="79131207" w14:textId="77777777" w:rsidTr="00A45577">
        <w:tc>
          <w:tcPr>
            <w:tcW w:w="567" w:type="dxa"/>
          </w:tcPr>
          <w:p w14:paraId="0D336BF5" w14:textId="1C6FE33C" w:rsidR="0040335A" w:rsidRPr="00477C9F" w:rsidRDefault="004033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31A5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95A8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BA78429" w14:textId="77777777" w:rsidR="0040335A" w:rsidRPr="00D46EF6" w:rsidRDefault="0040335A" w:rsidP="004033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14860F36" w14:textId="77777777" w:rsidR="0040335A" w:rsidRDefault="0040335A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0236E6" w14:textId="77777777" w:rsidR="0040335A" w:rsidRDefault="0040335A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201AD">
              <w:rPr>
                <w:snapToGrid w:val="0"/>
                <w:sz w:val="22"/>
                <w:szCs w:val="22"/>
              </w:rPr>
              <w:t>2018/19:127 delvis,</w:t>
            </w:r>
            <w:r w:rsidRPr="00D46EF6">
              <w:rPr>
                <w:snapToGrid w:val="0"/>
                <w:sz w:val="22"/>
                <w:szCs w:val="22"/>
              </w:rPr>
              <w:t xml:space="preserve">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46EF6">
              <w:rPr>
                <w:snapToGrid w:val="0"/>
                <w:sz w:val="22"/>
                <w:szCs w:val="22"/>
              </w:rPr>
              <w:t>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E00FCCE" w14:textId="77777777" w:rsidR="0040335A" w:rsidRDefault="0040335A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F505E" w14:textId="77777777" w:rsidR="0040335A" w:rsidRPr="007E5317" w:rsidRDefault="0040335A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08C14224" w14:textId="77777777" w:rsidR="0040335A" w:rsidRPr="00477C9F" w:rsidRDefault="004033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0335A" w:rsidRPr="00477C9F" w14:paraId="767AC475" w14:textId="77777777" w:rsidTr="00A45577">
        <w:tc>
          <w:tcPr>
            <w:tcW w:w="567" w:type="dxa"/>
          </w:tcPr>
          <w:p w14:paraId="6F989AAF" w14:textId="753BDC46" w:rsidR="0040335A" w:rsidRPr="00477C9F" w:rsidRDefault="004033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31A5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95A8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0DE7D8D" w14:textId="77777777" w:rsidR="004A4DC5" w:rsidRDefault="004A4DC5" w:rsidP="004A4DC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4DC5">
              <w:rPr>
                <w:b/>
                <w:bCs/>
                <w:color w:val="000000"/>
                <w:sz w:val="22"/>
                <w:szCs w:val="22"/>
              </w:rPr>
              <w:t>Riksrevisionens rapport om regeringens styrning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4DC5">
              <w:rPr>
                <w:b/>
                <w:bCs/>
                <w:color w:val="000000"/>
                <w:sz w:val="22"/>
                <w:szCs w:val="22"/>
              </w:rPr>
              <w:t>av länsstyrelserna (KU2)</w:t>
            </w:r>
          </w:p>
          <w:p w14:paraId="07771668" w14:textId="77777777" w:rsidR="004A4DC5" w:rsidRDefault="004A4DC5" w:rsidP="004A4DC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1562063" w14:textId="19768D62" w:rsidR="0040335A" w:rsidRDefault="004A4DC5" w:rsidP="004A4DC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 s</w:t>
            </w:r>
            <w:r w:rsidRPr="004A4DC5">
              <w:rPr>
                <w:color w:val="000000"/>
                <w:sz w:val="22"/>
                <w:szCs w:val="22"/>
              </w:rPr>
              <w:t>kr</w:t>
            </w:r>
            <w:r>
              <w:rPr>
                <w:color w:val="000000"/>
                <w:sz w:val="22"/>
                <w:szCs w:val="22"/>
              </w:rPr>
              <w:t>ivelse</w:t>
            </w:r>
            <w:r w:rsidRPr="004A4DC5">
              <w:rPr>
                <w:color w:val="000000"/>
                <w:sz w:val="22"/>
                <w:szCs w:val="22"/>
              </w:rPr>
              <w:t xml:space="preserve"> 2018/19:117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41A9EFF" w14:textId="77777777" w:rsidR="00BA297A" w:rsidRPr="004A4DC5" w:rsidRDefault="00BA297A" w:rsidP="004A4D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25622A" w14:textId="77777777" w:rsidR="004A4DC5" w:rsidRPr="007E5317" w:rsidRDefault="004A4DC5" w:rsidP="004A4D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C73185F" w14:textId="5B128A72" w:rsidR="004A4DC5" w:rsidRPr="0040335A" w:rsidRDefault="004A4DC5" w:rsidP="004A4D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40FD5" w:rsidRPr="00477C9F" w14:paraId="722FB20D" w14:textId="77777777" w:rsidTr="00A45577">
        <w:tc>
          <w:tcPr>
            <w:tcW w:w="567" w:type="dxa"/>
          </w:tcPr>
          <w:p w14:paraId="593F3B94" w14:textId="4C8B2CEE" w:rsidR="00F40FD5" w:rsidRDefault="00F40FD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95A8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FCB6FF6" w14:textId="77777777" w:rsidR="00F40FD5" w:rsidRDefault="00F40FD5" w:rsidP="0040335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Inrikes resa</w:t>
            </w:r>
          </w:p>
          <w:p w14:paraId="774E95AA" w14:textId="77777777" w:rsidR="00F40FD5" w:rsidRDefault="00F40FD5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847B55" w14:textId="4D199EAE" w:rsidR="00F40FD5" w:rsidRDefault="00365FE1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informerade om program m.m. inför utskottets resa till </w:t>
            </w:r>
            <w:r w:rsidRPr="002A41A1">
              <w:rPr>
                <w:snapToGrid w:val="0"/>
                <w:sz w:val="22"/>
                <w:szCs w:val="22"/>
              </w:rPr>
              <w:t>Gävleborgs län och Västernorrlands län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9DD8477" w14:textId="01B060F6" w:rsidR="00F51664" w:rsidRPr="00F40FD5" w:rsidRDefault="00F51664" w:rsidP="004033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76A1211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95A8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245921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0335A">
              <w:rPr>
                <w:snapToGrid w:val="0"/>
                <w:sz w:val="22"/>
                <w:szCs w:val="22"/>
              </w:rPr>
              <w:t>10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17069B73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BA297A">
              <w:rPr>
                <w:sz w:val="22"/>
                <w:szCs w:val="22"/>
              </w:rPr>
              <w:t>t 2019-11-21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4D8D63C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811B76">
              <w:rPr>
                <w:sz w:val="20"/>
              </w:rPr>
              <w:t>11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E41C3C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320BA">
              <w:rPr>
                <w:sz w:val="16"/>
                <w:szCs w:val="16"/>
              </w:rPr>
              <w:t>10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3F2067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331A5E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8963BD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31A5E">
              <w:rPr>
                <w:sz w:val="20"/>
              </w:rPr>
              <w:t xml:space="preserve"> 4-</w:t>
            </w:r>
            <w:r w:rsidR="00295A8F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40E96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40E96" w:rsidRPr="00F24B88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EE1316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030085F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DBDC57B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40E96" w:rsidRPr="00FE2AC1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44DD688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92BCEE9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40E96" w:rsidRPr="000700C4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0ADA0A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40E96" w:rsidRPr="000700C4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FF80E1C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B7BFB6C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39679B9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CE7D0BA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43F2E1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D65C8F5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6D6E204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CA9BB3A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E9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40E96" w:rsidRPr="004B210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68058A5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4D56ABE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A6CA25D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49D8B20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0E9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AEF0D1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40E96" w:rsidRPr="008E2326" w:rsidRDefault="00140E96" w:rsidP="00140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0C61D0E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B901149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602B428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99D0C0E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8E46DF3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0F3F08B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E5AB64F" w:rsidR="00BF6D6B" w:rsidRPr="008E2326" w:rsidRDefault="00140E9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D89820E" w:rsidR="00BF6D6B" w:rsidRPr="008E2326" w:rsidRDefault="00F454FD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4AF9EDE1" w:rsidR="004C7964" w:rsidRPr="008E2326" w:rsidRDefault="002A6ADE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1D530C11" w:rsidR="00A571A1" w:rsidRPr="008E2326" w:rsidRDefault="00140E96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58E5" w:rsidRPr="008E2326" w14:paraId="43A7972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B8FF" w14:textId="0F5DFC66" w:rsidR="00B358E5" w:rsidRDefault="00B358E5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D24B" w14:textId="69D98F94" w:rsidR="00B358E5" w:rsidRPr="008E2326" w:rsidRDefault="004C624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8846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72C" w14:textId="49109C90" w:rsidR="00B358E5" w:rsidRPr="008E2326" w:rsidRDefault="00140E96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9B5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FF03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C9CA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30F5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25DB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3041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0474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C3FC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7F53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78C2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9A5" w14:textId="77777777" w:rsidR="00B358E5" w:rsidRPr="008E2326" w:rsidRDefault="00B358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C0307FB"/>
    <w:multiLevelType w:val="hybridMultilevel"/>
    <w:tmpl w:val="E4FE6100"/>
    <w:lvl w:ilvl="0" w:tplc="C456A8B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40E96"/>
    <w:rsid w:val="00161AA6"/>
    <w:rsid w:val="0016439A"/>
    <w:rsid w:val="001828F2"/>
    <w:rsid w:val="001A1578"/>
    <w:rsid w:val="001D766E"/>
    <w:rsid w:val="001E1FAC"/>
    <w:rsid w:val="001F7135"/>
    <w:rsid w:val="002174A8"/>
    <w:rsid w:val="00224141"/>
    <w:rsid w:val="002373C0"/>
    <w:rsid w:val="00240D9B"/>
    <w:rsid w:val="002544E0"/>
    <w:rsid w:val="002624FF"/>
    <w:rsid w:val="00263A2E"/>
    <w:rsid w:val="0027357E"/>
    <w:rsid w:val="0027450B"/>
    <w:rsid w:val="00275CD2"/>
    <w:rsid w:val="00277F25"/>
    <w:rsid w:val="00295A8F"/>
    <w:rsid w:val="00296D10"/>
    <w:rsid w:val="002A04AD"/>
    <w:rsid w:val="002A6ADE"/>
    <w:rsid w:val="002B51DB"/>
    <w:rsid w:val="002D2AB5"/>
    <w:rsid w:val="002E3221"/>
    <w:rsid w:val="002F284C"/>
    <w:rsid w:val="003075B8"/>
    <w:rsid w:val="00331A5E"/>
    <w:rsid w:val="00342116"/>
    <w:rsid w:val="00360479"/>
    <w:rsid w:val="00365FE1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0335A"/>
    <w:rsid w:val="0041089F"/>
    <w:rsid w:val="00412359"/>
    <w:rsid w:val="0041580F"/>
    <w:rsid w:val="004206DB"/>
    <w:rsid w:val="00446353"/>
    <w:rsid w:val="00477C9F"/>
    <w:rsid w:val="004A4DC5"/>
    <w:rsid w:val="004B2106"/>
    <w:rsid w:val="004B6D8F"/>
    <w:rsid w:val="004C5D4F"/>
    <w:rsid w:val="004C5FBA"/>
    <w:rsid w:val="004C624A"/>
    <w:rsid w:val="004C7964"/>
    <w:rsid w:val="004D4FF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D63B9"/>
    <w:rsid w:val="005E28B9"/>
    <w:rsid w:val="005E439C"/>
    <w:rsid w:val="006320BA"/>
    <w:rsid w:val="0063407E"/>
    <w:rsid w:val="00653724"/>
    <w:rsid w:val="006A151D"/>
    <w:rsid w:val="006A511D"/>
    <w:rsid w:val="006B0DAB"/>
    <w:rsid w:val="006B7B0C"/>
    <w:rsid w:val="006C21FA"/>
    <w:rsid w:val="006D3126"/>
    <w:rsid w:val="00723D66"/>
    <w:rsid w:val="00726EE5"/>
    <w:rsid w:val="007421F4"/>
    <w:rsid w:val="00750FF0"/>
    <w:rsid w:val="00754F68"/>
    <w:rsid w:val="007615A5"/>
    <w:rsid w:val="00767BDA"/>
    <w:rsid w:val="00787586"/>
    <w:rsid w:val="007B0C0A"/>
    <w:rsid w:val="007F39BF"/>
    <w:rsid w:val="007F6B0D"/>
    <w:rsid w:val="00811B76"/>
    <w:rsid w:val="00834B38"/>
    <w:rsid w:val="008557FA"/>
    <w:rsid w:val="008808A5"/>
    <w:rsid w:val="008F4D68"/>
    <w:rsid w:val="00906C2D"/>
    <w:rsid w:val="00910D94"/>
    <w:rsid w:val="00937BF3"/>
    <w:rsid w:val="00937E3A"/>
    <w:rsid w:val="00946978"/>
    <w:rsid w:val="00953843"/>
    <w:rsid w:val="00955E76"/>
    <w:rsid w:val="00960DA7"/>
    <w:rsid w:val="0096348C"/>
    <w:rsid w:val="00973D8B"/>
    <w:rsid w:val="009815DB"/>
    <w:rsid w:val="009900A1"/>
    <w:rsid w:val="009A68FE"/>
    <w:rsid w:val="009B0A01"/>
    <w:rsid w:val="009B177B"/>
    <w:rsid w:val="009C3BE7"/>
    <w:rsid w:val="009C51B0"/>
    <w:rsid w:val="009D1BB5"/>
    <w:rsid w:val="009F61A0"/>
    <w:rsid w:val="009F6E99"/>
    <w:rsid w:val="00A129A0"/>
    <w:rsid w:val="00A233E1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E4D10"/>
    <w:rsid w:val="00AF7C8D"/>
    <w:rsid w:val="00B15788"/>
    <w:rsid w:val="00B211A3"/>
    <w:rsid w:val="00B358E5"/>
    <w:rsid w:val="00B54D41"/>
    <w:rsid w:val="00B56452"/>
    <w:rsid w:val="00B6245C"/>
    <w:rsid w:val="00B64A91"/>
    <w:rsid w:val="00B74AFA"/>
    <w:rsid w:val="00B80532"/>
    <w:rsid w:val="00B9203B"/>
    <w:rsid w:val="00BA297A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DF7F7F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40FD5"/>
    <w:rsid w:val="00F454FD"/>
    <w:rsid w:val="00F51664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2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452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2019-11-21T15:10:00Z</dcterms:created>
  <dcterms:modified xsi:type="dcterms:W3CDTF">2019-11-21T15:11:00Z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