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42D25C2883145008C5C09D7E2E2C835"/>
        </w:placeholder>
        <w:text/>
      </w:sdtPr>
      <w:sdtEndPr/>
      <w:sdtContent>
        <w:p w:rsidRPr="009B062B" w:rsidR="00AF30DD" w:rsidP="00690A5E" w:rsidRDefault="00AF30DD" w14:paraId="1E8F4AB9" w14:textId="77777777">
          <w:pPr>
            <w:pStyle w:val="Rubrik1"/>
            <w:spacing w:after="300"/>
          </w:pPr>
          <w:r w:rsidRPr="009B062B">
            <w:t>Förslag till riksdagsbeslut</w:t>
          </w:r>
        </w:p>
      </w:sdtContent>
    </w:sdt>
    <w:sdt>
      <w:sdtPr>
        <w:alias w:val="Yrkande 1"/>
        <w:tag w:val="1f03d902-24cb-4905-a189-c928eb7f5c62"/>
        <w:id w:val="1473257365"/>
        <w:lock w:val="sdtLocked"/>
      </w:sdtPr>
      <w:sdtEndPr/>
      <w:sdtContent>
        <w:p w:rsidR="00691349" w:rsidRDefault="0070727C" w14:paraId="0BB00223" w14:textId="77777777">
          <w:pPr>
            <w:pStyle w:val="Frslagstext"/>
            <w:numPr>
              <w:ilvl w:val="0"/>
              <w:numId w:val="0"/>
            </w:numPr>
          </w:pPr>
          <w:r>
            <w:t>Riksdagen ställer sig bakom det som anförs i motionen om att överväga att införa en möjlighet att avidentifiera polisers namn och ersätta med tjänstenummer ute i tjänst för att skydda den enskilda polisens identitet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09107975164A6585D3B13BA8EA7919"/>
        </w:placeholder>
        <w:text/>
      </w:sdtPr>
      <w:sdtEndPr/>
      <w:sdtContent>
        <w:p w:rsidRPr="009B062B" w:rsidR="006D79C9" w:rsidP="00333E95" w:rsidRDefault="006D79C9" w14:paraId="78CD4C8D" w14:textId="77777777">
          <w:pPr>
            <w:pStyle w:val="Rubrik1"/>
          </w:pPr>
          <w:r>
            <w:t>Motivering</w:t>
          </w:r>
        </w:p>
      </w:sdtContent>
    </w:sdt>
    <w:p w:rsidR="000A36B8" w:rsidP="004D6152" w:rsidRDefault="000A36B8" w14:paraId="735C25EE" w14:textId="6C03A642">
      <w:pPr>
        <w:pStyle w:val="Normalutanindragellerluft"/>
      </w:pPr>
      <w:r>
        <w:t>Hat och hot mot tjänstemän i olika former blir tyvärr allt vanligare. För att försvåra att en enskild polis sök</w:t>
      </w:r>
      <w:r w:rsidR="0070727C">
        <w:t>s</w:t>
      </w:r>
      <w:r>
        <w:t xml:space="preserve"> rätt på med hjälp av namn</w:t>
      </w:r>
      <w:r w:rsidR="0070727C">
        <w:t>et</w:t>
      </w:r>
      <w:r>
        <w:t xml:space="preserve"> och </w:t>
      </w:r>
      <w:r w:rsidR="0070727C">
        <w:t xml:space="preserve">att </w:t>
      </w:r>
      <w:r>
        <w:t xml:space="preserve">därmed </w:t>
      </w:r>
      <w:r w:rsidR="0070727C">
        <w:t xml:space="preserve">hemadress med mera </w:t>
      </w:r>
      <w:r>
        <w:t xml:space="preserve">lätt kan hittas borde namnet på alla synliga ställen ersättas med ett anställningsnummer. Det innebär att personens identitet skyddas ute på fältet samtidigt som numret går att spåra för den som ska ha tillgång till registret. Det i sig gör även att det </w:t>
      </w:r>
      <w:r w:rsidR="0070727C">
        <w:t xml:space="preserve">fortfarande går att följa en enskild polisgärning </w:t>
      </w:r>
      <w:r>
        <w:t xml:space="preserve">via film och annan dokumentation utan att den som vill personen i fråga illa kan identifiera yrkespersonen med namn. </w:t>
      </w:r>
    </w:p>
    <w:p w:rsidR="000A36B8" w:rsidP="000A36B8" w:rsidRDefault="000A36B8" w14:paraId="69FDF3C7" w14:textId="77777777">
      <w:r w:rsidRPr="004D6152">
        <w:rPr>
          <w:spacing w:val="-3"/>
        </w:rPr>
        <w:t xml:space="preserve">Att arbeta under ett nummer avkodar och skyddar identiteten och skapar en möjlighet </w:t>
      </w:r>
      <w:r>
        <w:t xml:space="preserve">till ett tryggare arbetspass även i svåra situationer. </w:t>
      </w:r>
    </w:p>
    <w:sdt>
      <w:sdtPr>
        <w:rPr>
          <w:i/>
          <w:noProof/>
        </w:rPr>
        <w:alias w:val="CC_Underskrifter"/>
        <w:tag w:val="CC_Underskrifter"/>
        <w:id w:val="583496634"/>
        <w:lock w:val="sdtContentLocked"/>
        <w:placeholder>
          <w:docPart w:val="2E974817D4C34C7FA46D92723D13862B"/>
        </w:placeholder>
      </w:sdtPr>
      <w:sdtEndPr>
        <w:rPr>
          <w:i w:val="0"/>
          <w:noProof w:val="0"/>
        </w:rPr>
      </w:sdtEndPr>
      <w:sdtContent>
        <w:p w:rsidR="00690A5E" w:rsidP="000F6D85" w:rsidRDefault="00690A5E" w14:paraId="20CE5E99" w14:textId="77777777"/>
        <w:p w:rsidRPr="008E0FE2" w:rsidR="004801AC" w:rsidP="000F6D85" w:rsidRDefault="004D6152" w14:paraId="452922B8" w14:textId="56C117C7"/>
      </w:sdtContent>
    </w:sdt>
    <w:tbl>
      <w:tblPr>
        <w:tblW w:w="5000" w:type="pct"/>
        <w:tblLook w:val="04A0" w:firstRow="1" w:lastRow="0" w:firstColumn="1" w:lastColumn="0" w:noHBand="0" w:noVBand="1"/>
        <w:tblCaption w:val="underskrifter"/>
      </w:tblPr>
      <w:tblGrid>
        <w:gridCol w:w="4252"/>
        <w:gridCol w:w="4252"/>
      </w:tblGrid>
      <w:tr w:rsidR="00691349" w14:paraId="249E6700" w14:textId="77777777">
        <w:trPr>
          <w:cantSplit/>
        </w:trPr>
        <w:tc>
          <w:tcPr>
            <w:tcW w:w="50" w:type="pct"/>
            <w:vAlign w:val="bottom"/>
          </w:tcPr>
          <w:p w:rsidR="00691349" w:rsidRDefault="0070727C" w14:paraId="788498AC" w14:textId="77777777">
            <w:pPr>
              <w:pStyle w:val="Underskrifter"/>
              <w:spacing w:after="0"/>
            </w:pPr>
            <w:r>
              <w:t>Ann-Sofie Lifvenhage (M)</w:t>
            </w:r>
          </w:p>
        </w:tc>
        <w:tc>
          <w:tcPr>
            <w:tcW w:w="50" w:type="pct"/>
            <w:vAlign w:val="bottom"/>
          </w:tcPr>
          <w:p w:rsidR="00691349" w:rsidRDefault="00691349" w14:paraId="11E1F5C6" w14:textId="77777777">
            <w:pPr>
              <w:pStyle w:val="Underskrifter"/>
              <w:spacing w:after="0"/>
            </w:pPr>
          </w:p>
        </w:tc>
      </w:tr>
    </w:tbl>
    <w:p w:rsidR="007C6F97" w:rsidRDefault="007C6F97" w14:paraId="6733DEC6" w14:textId="77777777"/>
    <w:sectPr w:rsidR="007C6F9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6FB1" w14:textId="77777777" w:rsidR="00B2711A" w:rsidRDefault="00B2711A" w:rsidP="000C1CAD">
      <w:pPr>
        <w:spacing w:line="240" w:lineRule="auto"/>
      </w:pPr>
      <w:r>
        <w:separator/>
      </w:r>
    </w:p>
  </w:endnote>
  <w:endnote w:type="continuationSeparator" w:id="0">
    <w:p w14:paraId="6BC0AA9B" w14:textId="77777777" w:rsidR="00B2711A" w:rsidRDefault="00B271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01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1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E963" w14:textId="739BFA39" w:rsidR="00262EA3" w:rsidRPr="000F6D85" w:rsidRDefault="00262EA3" w:rsidP="000F6D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56EC" w14:textId="77777777" w:rsidR="00B2711A" w:rsidRDefault="00B2711A" w:rsidP="000C1CAD">
      <w:pPr>
        <w:spacing w:line="240" w:lineRule="auto"/>
      </w:pPr>
      <w:r>
        <w:separator/>
      </w:r>
    </w:p>
  </w:footnote>
  <w:footnote w:type="continuationSeparator" w:id="0">
    <w:p w14:paraId="1D824FBB" w14:textId="77777777" w:rsidR="00B2711A" w:rsidRDefault="00B271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46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95A997" wp14:editId="1E97B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86B3A9" w14:textId="1CD44E7F" w:rsidR="00262EA3" w:rsidRDefault="004D6152" w:rsidP="008103B5">
                          <w:pPr>
                            <w:jc w:val="right"/>
                          </w:pPr>
                          <w:sdt>
                            <w:sdtPr>
                              <w:alias w:val="CC_Noformat_Partikod"/>
                              <w:tag w:val="CC_Noformat_Partikod"/>
                              <w:id w:val="-53464382"/>
                              <w:placeholder>
                                <w:docPart w:val="209A9D9B9F464CF086F5327441FCF250"/>
                              </w:placeholder>
                              <w:text/>
                            </w:sdtPr>
                            <w:sdtEndPr/>
                            <w:sdtContent>
                              <w:r w:rsidR="00DA1B7B">
                                <w:t>M</w:t>
                              </w:r>
                            </w:sdtContent>
                          </w:sdt>
                          <w:sdt>
                            <w:sdtPr>
                              <w:alias w:val="CC_Noformat_Partinummer"/>
                              <w:tag w:val="CC_Noformat_Partinummer"/>
                              <w:id w:val="-1709555926"/>
                              <w:placeholder>
                                <w:docPart w:val="5D9B4256331B478493720D9D23D6FBDC"/>
                              </w:placeholder>
                              <w:text/>
                            </w:sdtPr>
                            <w:sdtEndPr/>
                            <w:sdtContent>
                              <w:r w:rsidR="00836277">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5A9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86B3A9" w14:textId="1CD44E7F" w:rsidR="00262EA3" w:rsidRDefault="004D6152" w:rsidP="008103B5">
                    <w:pPr>
                      <w:jc w:val="right"/>
                    </w:pPr>
                    <w:sdt>
                      <w:sdtPr>
                        <w:alias w:val="CC_Noformat_Partikod"/>
                        <w:tag w:val="CC_Noformat_Partikod"/>
                        <w:id w:val="-53464382"/>
                        <w:placeholder>
                          <w:docPart w:val="209A9D9B9F464CF086F5327441FCF250"/>
                        </w:placeholder>
                        <w:text/>
                      </w:sdtPr>
                      <w:sdtEndPr/>
                      <w:sdtContent>
                        <w:r w:rsidR="00DA1B7B">
                          <w:t>M</w:t>
                        </w:r>
                      </w:sdtContent>
                    </w:sdt>
                    <w:sdt>
                      <w:sdtPr>
                        <w:alias w:val="CC_Noformat_Partinummer"/>
                        <w:tag w:val="CC_Noformat_Partinummer"/>
                        <w:id w:val="-1709555926"/>
                        <w:placeholder>
                          <w:docPart w:val="5D9B4256331B478493720D9D23D6FBDC"/>
                        </w:placeholder>
                        <w:text/>
                      </w:sdtPr>
                      <w:sdtEndPr/>
                      <w:sdtContent>
                        <w:r w:rsidR="00836277">
                          <w:t>1495</w:t>
                        </w:r>
                      </w:sdtContent>
                    </w:sdt>
                  </w:p>
                </w:txbxContent>
              </v:textbox>
              <w10:wrap anchorx="page"/>
            </v:shape>
          </w:pict>
        </mc:Fallback>
      </mc:AlternateContent>
    </w:r>
  </w:p>
  <w:p w14:paraId="678339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9410" w14:textId="77777777" w:rsidR="00262EA3" w:rsidRDefault="00262EA3" w:rsidP="008563AC">
    <w:pPr>
      <w:jc w:val="right"/>
    </w:pPr>
  </w:p>
  <w:p w14:paraId="22E9FA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4053" w14:textId="77777777" w:rsidR="00262EA3" w:rsidRDefault="004D61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DECCDD" wp14:editId="4A6609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E7396" w14:textId="41BC7747" w:rsidR="00262EA3" w:rsidRDefault="004D6152" w:rsidP="00A314CF">
    <w:pPr>
      <w:pStyle w:val="FSHNormal"/>
      <w:spacing w:before="40"/>
    </w:pPr>
    <w:sdt>
      <w:sdtPr>
        <w:alias w:val="CC_Noformat_Motionstyp"/>
        <w:tag w:val="CC_Noformat_Motionstyp"/>
        <w:id w:val="1162973129"/>
        <w:lock w:val="sdtContentLocked"/>
        <w15:appearance w15:val="hidden"/>
        <w:text/>
      </w:sdtPr>
      <w:sdtEndPr/>
      <w:sdtContent>
        <w:r w:rsidR="000F6D85">
          <w:t>Enskild motion</w:t>
        </w:r>
      </w:sdtContent>
    </w:sdt>
    <w:r w:rsidR="00821B36">
      <w:t xml:space="preserve"> </w:t>
    </w:r>
    <w:sdt>
      <w:sdtPr>
        <w:alias w:val="CC_Noformat_Partikod"/>
        <w:tag w:val="CC_Noformat_Partikod"/>
        <w:id w:val="1471015553"/>
        <w:lock w:val="contentLocked"/>
        <w:text/>
      </w:sdtPr>
      <w:sdtEndPr/>
      <w:sdtContent>
        <w:r w:rsidR="00DA1B7B">
          <w:t>M</w:t>
        </w:r>
      </w:sdtContent>
    </w:sdt>
    <w:sdt>
      <w:sdtPr>
        <w:alias w:val="CC_Noformat_Partinummer"/>
        <w:tag w:val="CC_Noformat_Partinummer"/>
        <w:id w:val="-2014525982"/>
        <w:lock w:val="contentLocked"/>
        <w:text/>
      </w:sdtPr>
      <w:sdtEndPr/>
      <w:sdtContent>
        <w:r w:rsidR="00836277">
          <w:t>1495</w:t>
        </w:r>
      </w:sdtContent>
    </w:sdt>
  </w:p>
  <w:p w14:paraId="5D452D9D" w14:textId="77777777" w:rsidR="00262EA3" w:rsidRPr="008227B3" w:rsidRDefault="004D61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F3BDFF" w14:textId="2EC45B22" w:rsidR="00262EA3" w:rsidRPr="008227B3" w:rsidRDefault="004D61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6D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6D85">
          <w:t>:1437</w:t>
        </w:r>
      </w:sdtContent>
    </w:sdt>
  </w:p>
  <w:p w14:paraId="3ECCB0EF" w14:textId="77777777" w:rsidR="00262EA3" w:rsidRDefault="004D6152" w:rsidP="00E03A3D">
    <w:pPr>
      <w:pStyle w:val="Motionr"/>
    </w:pPr>
    <w:sdt>
      <w:sdtPr>
        <w:alias w:val="CC_Noformat_Avtext"/>
        <w:tag w:val="CC_Noformat_Avtext"/>
        <w:id w:val="-2020768203"/>
        <w:lock w:val="sdtContentLocked"/>
        <w15:appearance w15:val="hidden"/>
        <w:text/>
      </w:sdtPr>
      <w:sdtEndPr/>
      <w:sdtContent>
        <w:r w:rsidR="000F6D85">
          <w:t>av Ann-Sofie Lifvenhage (M)</w:t>
        </w:r>
      </w:sdtContent>
    </w:sdt>
  </w:p>
  <w:sdt>
    <w:sdtPr>
      <w:alias w:val="CC_Noformat_Rubtext"/>
      <w:tag w:val="CC_Noformat_Rubtext"/>
      <w:id w:val="-218060500"/>
      <w:lock w:val="sdtLocked"/>
      <w:text/>
    </w:sdtPr>
    <w:sdtEndPr/>
    <w:sdtContent>
      <w:p w14:paraId="4DAC9DBC" w14:textId="3F867C18" w:rsidR="00262EA3" w:rsidRDefault="000A36B8" w:rsidP="00283E0F">
        <w:pPr>
          <w:pStyle w:val="FSHRub2"/>
        </w:pPr>
        <w:r>
          <w:t>Tjänstenummer i stället för namn inom polisen</w:t>
        </w:r>
      </w:p>
    </w:sdtContent>
  </w:sdt>
  <w:sdt>
    <w:sdtPr>
      <w:alias w:val="CC_Boilerplate_3"/>
      <w:tag w:val="CC_Boilerplate_3"/>
      <w:id w:val="1606463544"/>
      <w:lock w:val="sdtContentLocked"/>
      <w15:appearance w15:val="hidden"/>
      <w:text w:multiLine="1"/>
    </w:sdtPr>
    <w:sdtEndPr/>
    <w:sdtContent>
      <w:p w14:paraId="722C18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1B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6B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D85"/>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5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9DF"/>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5E"/>
    <w:rsid w:val="00690E0D"/>
    <w:rsid w:val="00690E25"/>
    <w:rsid w:val="0069134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7C"/>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F97"/>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77"/>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1A"/>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7B"/>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E2"/>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1C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AF9EA"/>
  <w15:chartTrackingRefBased/>
  <w15:docId w15:val="{06B86B69-0E66-43B0-88D4-BF3DAF7D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25C2883145008C5C09D7E2E2C835"/>
        <w:category>
          <w:name w:val="Allmänt"/>
          <w:gallery w:val="placeholder"/>
        </w:category>
        <w:types>
          <w:type w:val="bbPlcHdr"/>
        </w:types>
        <w:behaviors>
          <w:behavior w:val="content"/>
        </w:behaviors>
        <w:guid w:val="{283254B1-B504-4559-9724-1830B913D9F4}"/>
      </w:docPartPr>
      <w:docPartBody>
        <w:p w:rsidR="00886E9D" w:rsidRDefault="00886E9D">
          <w:pPr>
            <w:pStyle w:val="142D25C2883145008C5C09D7E2E2C835"/>
          </w:pPr>
          <w:r w:rsidRPr="005A0A93">
            <w:rPr>
              <w:rStyle w:val="Platshllartext"/>
            </w:rPr>
            <w:t>Förslag till riksdagsbeslut</w:t>
          </w:r>
        </w:p>
      </w:docPartBody>
    </w:docPart>
    <w:docPart>
      <w:docPartPr>
        <w:name w:val="3C09107975164A6585D3B13BA8EA7919"/>
        <w:category>
          <w:name w:val="Allmänt"/>
          <w:gallery w:val="placeholder"/>
        </w:category>
        <w:types>
          <w:type w:val="bbPlcHdr"/>
        </w:types>
        <w:behaviors>
          <w:behavior w:val="content"/>
        </w:behaviors>
        <w:guid w:val="{0732BAA1-77B3-4A84-BE3E-27CC4702AC45}"/>
      </w:docPartPr>
      <w:docPartBody>
        <w:p w:rsidR="00886E9D" w:rsidRDefault="00886E9D">
          <w:pPr>
            <w:pStyle w:val="3C09107975164A6585D3B13BA8EA7919"/>
          </w:pPr>
          <w:r w:rsidRPr="005A0A93">
            <w:rPr>
              <w:rStyle w:val="Platshllartext"/>
            </w:rPr>
            <w:t>Motivering</w:t>
          </w:r>
        </w:p>
      </w:docPartBody>
    </w:docPart>
    <w:docPart>
      <w:docPartPr>
        <w:name w:val="209A9D9B9F464CF086F5327441FCF250"/>
        <w:category>
          <w:name w:val="Allmänt"/>
          <w:gallery w:val="placeholder"/>
        </w:category>
        <w:types>
          <w:type w:val="bbPlcHdr"/>
        </w:types>
        <w:behaviors>
          <w:behavior w:val="content"/>
        </w:behaviors>
        <w:guid w:val="{BDF454B6-0C2F-4A01-B86A-BB3452D01088}"/>
      </w:docPartPr>
      <w:docPartBody>
        <w:p w:rsidR="00886E9D" w:rsidRDefault="00886E9D">
          <w:pPr>
            <w:pStyle w:val="209A9D9B9F464CF086F5327441FCF250"/>
          </w:pPr>
          <w:r>
            <w:rPr>
              <w:rStyle w:val="Platshllartext"/>
            </w:rPr>
            <w:t xml:space="preserve"> </w:t>
          </w:r>
        </w:p>
      </w:docPartBody>
    </w:docPart>
    <w:docPart>
      <w:docPartPr>
        <w:name w:val="5D9B4256331B478493720D9D23D6FBDC"/>
        <w:category>
          <w:name w:val="Allmänt"/>
          <w:gallery w:val="placeholder"/>
        </w:category>
        <w:types>
          <w:type w:val="bbPlcHdr"/>
        </w:types>
        <w:behaviors>
          <w:behavior w:val="content"/>
        </w:behaviors>
        <w:guid w:val="{333C9E58-5EE1-4842-957C-44EE84117635}"/>
      </w:docPartPr>
      <w:docPartBody>
        <w:p w:rsidR="00886E9D" w:rsidRDefault="00886E9D">
          <w:pPr>
            <w:pStyle w:val="5D9B4256331B478493720D9D23D6FBDC"/>
          </w:pPr>
          <w:r>
            <w:t xml:space="preserve"> </w:t>
          </w:r>
        </w:p>
      </w:docPartBody>
    </w:docPart>
    <w:docPart>
      <w:docPartPr>
        <w:name w:val="2E974817D4C34C7FA46D92723D13862B"/>
        <w:category>
          <w:name w:val="Allmänt"/>
          <w:gallery w:val="placeholder"/>
        </w:category>
        <w:types>
          <w:type w:val="bbPlcHdr"/>
        </w:types>
        <w:behaviors>
          <w:behavior w:val="content"/>
        </w:behaviors>
        <w:guid w:val="{2CF0C7FF-B481-4A9D-BA8B-818E42B0E6AF}"/>
      </w:docPartPr>
      <w:docPartBody>
        <w:p w:rsidR="006843E0" w:rsidRDefault="00684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9D"/>
    <w:rsid w:val="00312973"/>
    <w:rsid w:val="006843E0"/>
    <w:rsid w:val="00886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2D25C2883145008C5C09D7E2E2C835">
    <w:name w:val="142D25C2883145008C5C09D7E2E2C835"/>
  </w:style>
  <w:style w:type="paragraph" w:customStyle="1" w:styleId="3C09107975164A6585D3B13BA8EA7919">
    <w:name w:val="3C09107975164A6585D3B13BA8EA7919"/>
  </w:style>
  <w:style w:type="paragraph" w:customStyle="1" w:styleId="209A9D9B9F464CF086F5327441FCF250">
    <w:name w:val="209A9D9B9F464CF086F5327441FCF250"/>
  </w:style>
  <w:style w:type="paragraph" w:customStyle="1" w:styleId="5D9B4256331B478493720D9D23D6FBDC">
    <w:name w:val="5D9B4256331B478493720D9D23D6F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2B69F-9621-41E2-8C98-A4BCF0AE2668}"/>
</file>

<file path=customXml/itemProps2.xml><?xml version="1.0" encoding="utf-8"?>
<ds:datastoreItem xmlns:ds="http://schemas.openxmlformats.org/officeDocument/2006/customXml" ds:itemID="{C2D44FE7-BA94-4E49-9C90-FE1468AE5E41}"/>
</file>

<file path=customXml/itemProps3.xml><?xml version="1.0" encoding="utf-8"?>
<ds:datastoreItem xmlns:ds="http://schemas.openxmlformats.org/officeDocument/2006/customXml" ds:itemID="{61339F88-3AAF-4BDB-BEB5-2F9D47CA1BA3}"/>
</file>

<file path=docProps/app.xml><?xml version="1.0" encoding="utf-8"?>
<Properties xmlns="http://schemas.openxmlformats.org/officeDocument/2006/extended-properties" xmlns:vt="http://schemas.openxmlformats.org/officeDocument/2006/docPropsVTypes">
  <Template>Normal</Template>
  <TotalTime>29</TotalTime>
  <Pages>1</Pages>
  <Words>170</Words>
  <Characters>899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M1495 Tjänstenummer istället för namn inom polisen</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