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30149362EDE448B8B1BF046912494733"/>
        </w:placeholder>
        <w15:appearance w15:val="hidden"/>
        <w:text/>
      </w:sdtPr>
      <w:sdtEndPr/>
      <w:sdtContent>
        <w:p w:rsidRPr="00361358" w:rsidR="00AF30DD" w:rsidP="00CC4C93" w:rsidRDefault="00AF30DD" w14:paraId="49B8E609" w14:textId="77777777">
          <w:pPr>
            <w:pStyle w:val="Rubrik1"/>
          </w:pPr>
          <w:r w:rsidRPr="00361358">
            <w:t>Förslag till riksdagsbeslut</w:t>
          </w:r>
        </w:p>
      </w:sdtContent>
    </w:sdt>
    <w:sdt>
      <w:sdtPr>
        <w:alias w:val="Yrkande 1"/>
        <w:tag w:val="5d387a11-fbbe-45f2-9c5a-9cdd87c9f598"/>
        <w:id w:val="2134360753"/>
        <w:lock w:val="sdtLocked"/>
      </w:sdtPr>
      <w:sdtEndPr/>
      <w:sdtContent>
        <w:p w:rsidR="00557F4B" w:rsidRDefault="00857456" w14:paraId="49B8E60A" w14:textId="71A0E486">
          <w:pPr>
            <w:pStyle w:val="Frslagstext"/>
          </w:pPr>
          <w:r>
            <w:t>Riksdagen ställer sig bakom det som anförs i motionen om att implementera slutsatserna i den parlamentariska namnlagskommittén i lagstiftning och tillkännager detta för regeringen.</w:t>
          </w:r>
        </w:p>
      </w:sdtContent>
    </w:sdt>
    <w:p w:rsidRPr="00361358" w:rsidR="00F51D21" w:rsidP="00F51D21" w:rsidRDefault="000156D9" w14:paraId="49B8E60B" w14:textId="77777777">
      <w:pPr>
        <w:pStyle w:val="Rubrik1"/>
      </w:pPr>
      <w:bookmarkStart w:name="MotionsStart" w:id="0"/>
      <w:bookmarkEnd w:id="0"/>
      <w:r w:rsidRPr="00361358">
        <w:t>Motivering</w:t>
      </w:r>
    </w:p>
    <w:p w:rsidRPr="00361358" w:rsidR="00F51D21" w:rsidP="00361358" w:rsidRDefault="00F51D21" w14:paraId="49B8E60C" w14:textId="77777777">
      <w:pPr>
        <w:pStyle w:val="Normalutanindragellerluft"/>
      </w:pPr>
      <w:r w:rsidRPr="00361358">
        <w:t xml:space="preserve">Den parlamentariska namnlagskommittén presenterade 2013 sitt betänkande med förslag till en ny lag om personnamn. Den skulle då ersätta den över 30 år gamla namnlagen (1982:670). Huvuddragen i förändringen utgick från att ge medborgare större frihet att </w:t>
      </w:r>
      <w:proofErr w:type="gramStart"/>
      <w:r w:rsidRPr="00361358">
        <w:t>själva få välja sina namn och att göra lagstiftningen lättare att förstå med en enklare hantering för berörda myndigheter.</w:t>
      </w:r>
      <w:proofErr w:type="gramEnd"/>
      <w:r w:rsidRPr="00361358">
        <w:t xml:space="preserve"> Kommittén föreslog den nya lagen att träda i kraft den 1 januari 2015.</w:t>
      </w:r>
    </w:p>
    <w:p w:rsidRPr="00361358" w:rsidR="00F51D21" w:rsidP="00F51D21" w:rsidRDefault="00F51D21" w14:paraId="49B8E60D" w14:textId="503D3DB4">
      <w:r w:rsidRPr="00361358">
        <w:t>Remissinstanser tog emot utredningen väl. Återkommande bedömningar uttryckte att det nya lagförslaget väl tog fasta på moderna frågeställningar i samband med namnbyte</w:t>
      </w:r>
      <w:r w:rsidRPr="00361358" w:rsidR="00153237">
        <w:t>. Möjligheten att slå ihop efternamn till dubbelnamn, att ta efternamn som minst 2</w:t>
      </w:r>
      <w:r w:rsidR="005175C4">
        <w:t xml:space="preserve"> </w:t>
      </w:r>
      <w:r w:rsidRPr="00361358" w:rsidR="00153237">
        <w:t>000 innehar eller att ta</w:t>
      </w:r>
      <w:r w:rsidR="005175C4">
        <w:t xml:space="preserve"> sin</w:t>
      </w:r>
      <w:bookmarkStart w:name="_GoBack" w:id="1"/>
      <w:bookmarkEnd w:id="1"/>
      <w:r w:rsidRPr="00361358" w:rsidR="00153237">
        <w:t xml:space="preserve"> pappas e</w:t>
      </w:r>
      <w:r w:rsidR="005175C4">
        <w:t>ller mammas namn med tillägget -son eller -</w:t>
      </w:r>
      <w:r w:rsidRPr="00361358" w:rsidR="00153237">
        <w:t>dotter har också uppmärksammats och i hög grad efterfrågats.</w:t>
      </w:r>
    </w:p>
    <w:p w:rsidRPr="00361358" w:rsidR="00153237" w:rsidP="00F51D21" w:rsidRDefault="00153237" w14:paraId="49B8E60E" w14:textId="77777777">
      <w:r w:rsidRPr="00361358">
        <w:lastRenderedPageBreak/>
        <w:t>Trots utredningens föreslagna tidsram och det positiva mottagandet har den nya regeringen som tillträdde 2014 ännu inte presenterat någon proposition.</w:t>
      </w:r>
      <w:r w:rsidRPr="00361358" w:rsidR="00795D78">
        <w:t xml:space="preserve"> Utredningens slutsatser skulle vid lagstiftning förenkla ett flertal vardagliga moment för många familjer och förtjänar därför en snabb hantering mot proposition.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C9B2927C928F413B9769136AAD7560DC"/>
        </w:placeholder>
        <w15:appearance w15:val="hidden"/>
      </w:sdtPr>
      <w:sdtEndPr/>
      <w:sdtContent>
        <w:p w:rsidRPr="00ED19F0" w:rsidR="00865E70" w:rsidP="00C53A35" w:rsidRDefault="005175C4" w14:paraId="49B8E60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Szyber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Ewa Thalén Finné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(FP)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1DE6" w:rsidRDefault="00EA1DE6" w14:paraId="49B8E619" w14:textId="77777777"/>
    <w:sectPr w:rsidR="00EA1DE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8E61B" w14:textId="77777777" w:rsidR="000E2AB7" w:rsidRDefault="000E2AB7" w:rsidP="000C1CAD">
      <w:pPr>
        <w:spacing w:line="240" w:lineRule="auto"/>
      </w:pPr>
      <w:r>
        <w:separator/>
      </w:r>
    </w:p>
  </w:endnote>
  <w:endnote w:type="continuationSeparator" w:id="0">
    <w:p w14:paraId="49B8E61C" w14:textId="77777777" w:rsidR="000E2AB7" w:rsidRDefault="000E2A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E62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175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E627" w14:textId="77777777" w:rsidR="00113F6E" w:rsidRDefault="00113F6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201510061016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201510061016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10:16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10:16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E619" w14:textId="77777777" w:rsidR="000E2AB7" w:rsidRDefault="000E2AB7" w:rsidP="000C1CAD">
      <w:pPr>
        <w:spacing w:line="240" w:lineRule="auto"/>
      </w:pPr>
      <w:r>
        <w:separator/>
      </w:r>
    </w:p>
  </w:footnote>
  <w:footnote w:type="continuationSeparator" w:id="0">
    <w:p w14:paraId="49B8E61A" w14:textId="77777777" w:rsidR="000E2AB7" w:rsidRDefault="000E2A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9B8E62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5175C4" w14:paraId="49B8E62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:1950</w:t>
        </w:r>
      </w:sdtContent>
    </w:sdt>
  </w:p>
  <w:p w:rsidR="00A42228" w:rsidP="00283E0F" w:rsidRDefault="005175C4" w14:paraId="49B8E62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Caroline Szyber m.fl. (KD, M, FP,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854D4" w14:paraId="49B8E625" w14:textId="77777777">
        <w:pPr>
          <w:pStyle w:val="FSHRub2"/>
        </w:pPr>
        <w:r>
          <w:t>Namnlagen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9B8E6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51D2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32D4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7868"/>
    <w:rsid w:val="000D10B4"/>
    <w:rsid w:val="000D121B"/>
    <w:rsid w:val="000D23A4"/>
    <w:rsid w:val="000D4D53"/>
    <w:rsid w:val="000D6584"/>
    <w:rsid w:val="000D7A5F"/>
    <w:rsid w:val="000E06CC"/>
    <w:rsid w:val="000E2AB7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3F6E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3237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54D4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04FE"/>
    <w:rsid w:val="00361358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7AB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5477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5C4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57F4B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3E55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2465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4F7C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05B9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2D7E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2D80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05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5D78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456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085E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66C0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1A25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43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A35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5F8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1F5B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1DE6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6C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18D"/>
    <w:rsid w:val="00F12637"/>
    <w:rsid w:val="00F20EC4"/>
    <w:rsid w:val="00F22233"/>
    <w:rsid w:val="00F2265D"/>
    <w:rsid w:val="00F22B29"/>
    <w:rsid w:val="00F246D6"/>
    <w:rsid w:val="00F319C1"/>
    <w:rsid w:val="00F36EF8"/>
    <w:rsid w:val="00F37610"/>
    <w:rsid w:val="00F42101"/>
    <w:rsid w:val="00F46C6E"/>
    <w:rsid w:val="00F51D21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B8E609"/>
  <w15:chartTrackingRefBased/>
  <w15:docId w15:val="{7839D0FA-CC16-4C99-9648-9517262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149362EDE448B8B1BF046912494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04722-CACD-4645-9B06-4289936E5508}"/>
      </w:docPartPr>
      <w:docPartBody>
        <w:p w:rsidR="002E61F6" w:rsidRDefault="002E61F6">
          <w:pPr>
            <w:pStyle w:val="30149362EDE448B8B1BF04691249473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B2927C928F413B9769136AAD7560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ACC4A-7AE8-4B2F-9991-8B57664F431E}"/>
      </w:docPartPr>
      <w:docPartBody>
        <w:p w:rsidR="002E61F6" w:rsidRDefault="002E61F6">
          <w:pPr>
            <w:pStyle w:val="C9B2927C928F413B9769136AAD7560D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F6"/>
    <w:rsid w:val="00164215"/>
    <w:rsid w:val="002E61F6"/>
    <w:rsid w:val="00880BC6"/>
    <w:rsid w:val="00916FF8"/>
    <w:rsid w:val="00CA5101"/>
    <w:rsid w:val="00F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0149362EDE448B8B1BF046912494733">
    <w:name w:val="30149362EDE448B8B1BF046912494733"/>
  </w:style>
  <w:style w:type="paragraph" w:customStyle="1" w:styleId="189D4861CFBD432E86479458269D8AAD">
    <w:name w:val="189D4861CFBD432E86479458269D8AAD"/>
  </w:style>
  <w:style w:type="paragraph" w:customStyle="1" w:styleId="C9B2927C928F413B9769136AAD7560DC">
    <w:name w:val="C9B2927C928F413B9769136AAD756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5050</RubrikLookup>
    <MotionGuid xmlns="00d11361-0b92-4bae-a181-288d6a55b763">57b22e5c-8805-4a7c-ae60-43fb7f57fdbc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1844-1FDC-4040-A025-8340B04E28F9}"/>
</file>

<file path=customXml/itemProps2.xml><?xml version="1.0" encoding="utf-8"?>
<ds:datastoreItem xmlns:ds="http://schemas.openxmlformats.org/officeDocument/2006/customXml" ds:itemID="{3248A352-9A35-4823-ACA8-471375C7FFD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48B4D54-4344-4244-89CD-2481B9E0C1F6}"/>
</file>

<file path=customXml/itemProps5.xml><?xml version="1.0" encoding="utf-8"?>
<ds:datastoreItem xmlns:ds="http://schemas.openxmlformats.org/officeDocument/2006/customXml" ds:itemID="{24AC0B6F-4D56-483D-8E90-43E7968470D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210</Words>
  <Characters>1254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201516KD183 Namnlagen</vt:lpstr>
      <vt:lpstr/>
    </vt:vector>
  </TitlesOfParts>
  <Company>Sveriges riksdag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201516KD183 Namnlagen</dc:title>
  <dc:subject/>
  <dc:creator>Jonathan Lindgren</dc:creator>
  <cp:keywords/>
  <dc:description/>
  <cp:lastModifiedBy>Kerstin Carlqvist</cp:lastModifiedBy>
  <cp:revision>7</cp:revision>
  <cp:lastPrinted>2015-10-06T08:16:00Z</cp:lastPrinted>
  <dcterms:created xsi:type="dcterms:W3CDTF">2015-10-06T08:16:00Z</dcterms:created>
  <dcterms:modified xsi:type="dcterms:W3CDTF">2016-08-25T11:26:00Z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*U60DF21D00206*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https://filur.riksdagen.se/drop/DropOffLibrary/U60DF21D00206.docx</vt:lpwstr>
  </property>
  <property fmtid="{D5CDD505-2E9C-101B-9397-08002B2CF9AE}" pid="11" name="RevisionsOn">
    <vt:lpwstr>1</vt:lpwstr>
  </property>
</Properties>
</file>