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F0B203" w14:textId="77777777">
      <w:pPr>
        <w:pStyle w:val="Normalutanindragellerluft"/>
      </w:pPr>
      <w:bookmarkStart w:name="_GoBack" w:id="0"/>
      <w:bookmarkEnd w:id="0"/>
    </w:p>
    <w:sdt>
      <w:sdtPr>
        <w:alias w:val="CC_Boilerplate_4"/>
        <w:tag w:val="CC_Boilerplate_4"/>
        <w:id w:val="-1644581176"/>
        <w:lock w:val="sdtLocked"/>
        <w:placeholder>
          <w:docPart w:val="F318FF809B3D4EC7927046B7BAE35533"/>
        </w:placeholder>
        <w15:appearance w15:val="hidden"/>
        <w:text/>
      </w:sdtPr>
      <w:sdtEndPr/>
      <w:sdtContent>
        <w:p w:rsidR="00AF30DD" w:rsidP="00CC4C93" w:rsidRDefault="00AF30DD" w14:paraId="5EF0B204" w14:textId="77777777">
          <w:pPr>
            <w:pStyle w:val="Rubrik1"/>
          </w:pPr>
          <w:r>
            <w:t>Förslag till riksdagsbeslut</w:t>
          </w:r>
        </w:p>
      </w:sdtContent>
    </w:sdt>
    <w:sdt>
      <w:sdtPr>
        <w:alias w:val="Förslag 1"/>
        <w:tag w:val="97390d87-e043-43f8-971b-c2d346d1cd26"/>
        <w:id w:val="1450202711"/>
        <w:lock w:val="sdtLocked"/>
      </w:sdtPr>
      <w:sdtEndPr/>
      <w:sdtContent>
        <w:p w:rsidR="009A74F5" w:rsidRDefault="00A30DE4" w14:paraId="5EF0B205" w14:textId="77777777">
          <w:pPr>
            <w:pStyle w:val="Frslagstext"/>
          </w:pPr>
          <w:r>
            <w:t>Riksdagen tillkännager för regeringen som sin mening vad som anförs i motionen om förarbevis för vattenskoter.</w:t>
          </w:r>
        </w:p>
      </w:sdtContent>
    </w:sdt>
    <w:sdt>
      <w:sdtPr>
        <w:alias w:val="Förslag 2"/>
        <w:tag w:val="0a842425-330c-4850-8f0b-22cc86461774"/>
        <w:id w:val="-1552603351"/>
        <w:lock w:val="sdtLocked"/>
      </w:sdtPr>
      <w:sdtEndPr/>
      <w:sdtContent>
        <w:p w:rsidR="009A74F5" w:rsidRDefault="00A30DE4" w14:paraId="5EF0B206" w14:textId="17F08955">
          <w:pPr>
            <w:pStyle w:val="Frslagstext"/>
          </w:pPr>
          <w:r>
            <w:t>Riksdagen tillkännager för regeringen som sin mening vad som anförs i motionen om en åldersgräns för vattenskoter.</w:t>
          </w:r>
        </w:p>
      </w:sdtContent>
    </w:sdt>
    <w:p w:rsidR="00AF30DD" w:rsidP="00AF30DD" w:rsidRDefault="000156D9" w14:paraId="5EF0B207" w14:textId="77777777">
      <w:pPr>
        <w:pStyle w:val="Rubrik1"/>
      </w:pPr>
      <w:bookmarkStart w:name="MotionsStart" w:id="1"/>
      <w:bookmarkEnd w:id="1"/>
      <w:r>
        <w:t>Motivering</w:t>
      </w:r>
    </w:p>
    <w:p w:rsidR="00AF30DD" w:rsidP="00AF30DD" w:rsidRDefault="00072CB1" w14:paraId="5EF0B208" w14:textId="77777777">
      <w:pPr>
        <w:pStyle w:val="Normalutanindragellerluft"/>
      </w:pPr>
      <w:r w:rsidRPr="00072CB1">
        <w:t>Vattenskotrarna ökar i antal och kan framföras av vem som helst, utan krav på förkunskaper. Det är ett problem eftersom en vattenskoter med sin snabbhet är potentiellt farlig. Varje sommar sker allvarliga tillbud där vattenskotrar är inblandade. Det borde ställas krav på att den som framför en vattenskoter vet vilka regler som gäller på sjön. Ett krav på förarbevis för vattenskotrar skulle kunna förebygga allvarliga olyckor på sjön. Det är också rimligt att införa en åldersgräns för vattenskoter. Detta bör ges regeringen tillkänna.</w:t>
      </w:r>
    </w:p>
    <w:sdt>
      <w:sdtPr>
        <w:alias w:val="CC_Underskrifter"/>
        <w:tag w:val="CC_Underskrifter"/>
        <w:id w:val="583496634"/>
        <w:lock w:val="sdtContentLocked"/>
        <w:placeholder>
          <w:docPart w:val="9009A3C42AF046459CDFC7B283BA1F50"/>
        </w:placeholder>
        <w15:appearance w15:val="hidden"/>
      </w:sdtPr>
      <w:sdtEndPr/>
      <w:sdtContent>
        <w:p w:rsidRPr="009E153C" w:rsidR="00AD28F9" w:rsidP="00630ACB" w:rsidRDefault="00072CB1" w14:paraId="5EF0B20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9E153C" w:rsidR="00865E70" w:rsidP="004B262F" w:rsidRDefault="00865E70" w14:paraId="5EF0B20D"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0B210" w14:textId="77777777" w:rsidR="00072CB1" w:rsidRDefault="00072CB1" w:rsidP="000C1CAD">
      <w:pPr>
        <w:spacing w:line="240" w:lineRule="auto"/>
      </w:pPr>
      <w:r>
        <w:separator/>
      </w:r>
    </w:p>
  </w:endnote>
  <w:endnote w:type="continuationSeparator" w:id="0">
    <w:p w14:paraId="5EF0B211" w14:textId="77777777" w:rsidR="00072CB1" w:rsidRDefault="00072C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0B21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0B21C" w14:textId="77777777" w:rsidR="006C5088" w:rsidRDefault="006C5088">
    <w:pPr>
      <w:pStyle w:val="Sidfot"/>
    </w:pPr>
    <w:r>
      <w:fldChar w:fldCharType="begin"/>
    </w:r>
    <w:r>
      <w:instrText xml:space="preserve"> PRINTDATE  \@ "yyyy-MM-dd HH:mm"  \* MERGEFORMAT </w:instrText>
    </w:r>
    <w:r>
      <w:fldChar w:fldCharType="separate"/>
    </w:r>
    <w:r>
      <w:rPr>
        <w:noProof/>
      </w:rPr>
      <w:t>2014-11-07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B20E" w14:textId="77777777" w:rsidR="00072CB1" w:rsidRDefault="00072CB1" w:rsidP="000C1CAD">
      <w:pPr>
        <w:spacing w:line="240" w:lineRule="auto"/>
      </w:pPr>
      <w:r>
        <w:separator/>
      </w:r>
    </w:p>
  </w:footnote>
  <w:footnote w:type="continuationSeparator" w:id="0">
    <w:p w14:paraId="5EF0B20F" w14:textId="77777777" w:rsidR="00072CB1" w:rsidRDefault="00072C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F0B2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E41E2" w14:paraId="5EF0B21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1525</w:t>
        </w:r>
      </w:sdtContent>
    </w:sdt>
  </w:p>
  <w:p w:rsidR="00467151" w:rsidP="00283E0F" w:rsidRDefault="000E41E2" w14:paraId="5EF0B219"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ContentLocked"/>
      <w15:appearance w15:val="hidden"/>
      <w:text/>
    </w:sdtPr>
    <w:sdtEndPr/>
    <w:sdtContent>
      <w:p w:rsidR="00467151" w:rsidP="00283E0F" w:rsidRDefault="00072CB1" w14:paraId="5EF0B21A" w14:textId="77777777">
        <w:pPr>
          <w:pStyle w:val="FSHRub2"/>
        </w:pPr>
        <w:r>
          <w:t>Förarbevis för vattenskoter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EF0B2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072C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CB1"/>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1E2"/>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ACB"/>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088"/>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4F5"/>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DE4"/>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F07"/>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0B203"/>
  <w15:chartTrackingRefBased/>
  <w15:docId w15:val="{0AFE3E6E-9AE8-4597-9C23-70B94E1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18FF809B3D4EC7927046B7BAE35533"/>
        <w:category>
          <w:name w:val="Allmänt"/>
          <w:gallery w:val="placeholder"/>
        </w:category>
        <w:types>
          <w:type w:val="bbPlcHdr"/>
        </w:types>
        <w:behaviors>
          <w:behavior w:val="content"/>
        </w:behaviors>
        <w:guid w:val="{91A3472D-9EA7-42DC-A659-59DD54A5DA97}"/>
      </w:docPartPr>
      <w:docPartBody>
        <w:p w:rsidR="00BE2D6D" w:rsidRDefault="00BE2D6D">
          <w:pPr>
            <w:pStyle w:val="F318FF809B3D4EC7927046B7BAE35533"/>
          </w:pPr>
          <w:r w:rsidRPr="009A726D">
            <w:rPr>
              <w:rStyle w:val="Platshllartext"/>
            </w:rPr>
            <w:t>Klicka här för att ange text.</w:t>
          </w:r>
        </w:p>
      </w:docPartBody>
    </w:docPart>
    <w:docPart>
      <w:docPartPr>
        <w:name w:val="9009A3C42AF046459CDFC7B283BA1F50"/>
        <w:category>
          <w:name w:val="Allmänt"/>
          <w:gallery w:val="placeholder"/>
        </w:category>
        <w:types>
          <w:type w:val="bbPlcHdr"/>
        </w:types>
        <w:behaviors>
          <w:behavior w:val="content"/>
        </w:behaviors>
        <w:guid w:val="{3964840F-1EA9-4A60-902A-FFF2543580EC}"/>
      </w:docPartPr>
      <w:docPartBody>
        <w:p w:rsidR="00BE2D6D" w:rsidRDefault="00BE2D6D">
          <w:pPr>
            <w:pStyle w:val="9009A3C42AF046459CDFC7B283BA1F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6D"/>
    <w:rsid w:val="00BE2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318FF809B3D4EC7927046B7BAE35533">
    <w:name w:val="F318FF809B3D4EC7927046B7BAE35533"/>
  </w:style>
  <w:style w:type="paragraph" w:customStyle="1" w:styleId="05B7B087D02E4BC89D38F5FA50088D0F">
    <w:name w:val="05B7B087D02E4BC89D38F5FA50088D0F"/>
  </w:style>
  <w:style w:type="paragraph" w:customStyle="1" w:styleId="9009A3C42AF046459CDFC7B283BA1F50">
    <w:name w:val="9009A3C42AF046459CDFC7B283BA1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1547</RubrikLookup>
    <MotionGuid xmlns="00d11361-0b92-4bae-a181-288d6a55b763">05e418ba-cb31-40e0-9512-b0368e2a979e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D1268-5A71-4068-87E1-6E3B9BBA9FC7}"/>
</file>

<file path=customXml/itemProps2.xml><?xml version="1.0" encoding="utf-8"?>
<ds:datastoreItem xmlns:ds="http://schemas.openxmlformats.org/officeDocument/2006/customXml" ds:itemID="{3D809C5C-ADD4-4ABF-A624-243CFA944E13}"/>
</file>

<file path=customXml/itemProps3.xml><?xml version="1.0" encoding="utf-8"?>
<ds:datastoreItem xmlns:ds="http://schemas.openxmlformats.org/officeDocument/2006/customXml" ds:itemID="{231CA63C-4461-44EC-9768-0E95A26F0E71}"/>
</file>

<file path=customXml/itemProps4.xml><?xml version="1.0" encoding="utf-8"?>
<ds:datastoreItem xmlns:ds="http://schemas.openxmlformats.org/officeDocument/2006/customXml" ds:itemID="{3FB15AF4-FC0F-4E05-A70A-C89BA0DC219F}"/>
</file>

<file path=docProps/app.xml><?xml version="1.0" encoding="utf-8"?>
<Properties xmlns="http://schemas.openxmlformats.org/officeDocument/2006/extended-properties" xmlns:vt="http://schemas.openxmlformats.org/officeDocument/2006/docPropsVTypes">
  <Template>GranskaMot</Template>
  <TotalTime>8</TotalTime>
  <Pages>1</Pages>
  <Words>127</Words>
  <Characters>709</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201415KD649 Förarbevis för vattenskoter</vt:lpstr>
      <vt:lpstr/>
    </vt:vector>
  </TitlesOfParts>
  <Company>Riksdagen</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201415KD649 Förarbevis för vattenskoter</dc:title>
  <dc:subject/>
  <dc:creator>It-avdelningen</dc:creator>
  <cp:keywords/>
  <dc:description/>
  <cp:lastModifiedBy>Tuula Zetterman</cp:lastModifiedBy>
  <cp:revision>6</cp:revision>
  <cp:lastPrinted>2014-11-07T12:15:00Z</cp:lastPrinted>
  <dcterms:created xsi:type="dcterms:W3CDTF">2014-11-07T12:07:00Z</dcterms:created>
  <dcterms:modified xsi:type="dcterms:W3CDTF">2014-11-07T17:48:00Z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*B90D24137A8FE*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http://filur.riksdagen.se/drop/DropOffLibrary/B90D24137A8FE.docx</vt:lpwstr>
  </property>
</Properties>
</file>