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7005A5AB9664D95A8D79BF324BBB78A"/>
        </w:placeholder>
        <w:text/>
      </w:sdtPr>
      <w:sdtEndPr/>
      <w:sdtContent>
        <w:p w:rsidRPr="009B062B" w:rsidR="00AF30DD" w:rsidP="00A30945" w:rsidRDefault="00AF30DD" w14:paraId="40AA36AC" w14:textId="77777777">
          <w:pPr>
            <w:pStyle w:val="Rubrik1"/>
            <w:spacing w:after="300"/>
          </w:pPr>
          <w:r w:rsidRPr="009B062B">
            <w:t>Förslag till riksdagsbeslut</w:t>
          </w:r>
        </w:p>
      </w:sdtContent>
    </w:sdt>
    <w:sdt>
      <w:sdtPr>
        <w:alias w:val="Yrkande 1"/>
        <w:tag w:val="d538a2c4-19d7-4b1d-bd6e-fa6d844101b1"/>
        <w:id w:val="1014951586"/>
        <w:lock w:val="sdtLocked"/>
      </w:sdtPr>
      <w:sdtEndPr/>
      <w:sdtContent>
        <w:p w:rsidR="000B4A8A" w:rsidRDefault="0065338B" w14:paraId="4664463B" w14:textId="77777777">
          <w:pPr>
            <w:pStyle w:val="Frslagstext"/>
          </w:pPr>
          <w:r>
            <w:t>Riksdagen ställer sig bakom det som anförs i motionen om att införa ett register för testamenten och tillkännager detta för regeringen.</w:t>
          </w:r>
        </w:p>
      </w:sdtContent>
    </w:sdt>
    <w:sdt>
      <w:sdtPr>
        <w:alias w:val="Yrkande 2"/>
        <w:tag w:val="6d874e3a-2ade-4ee0-a86f-caba6af08fae"/>
        <w:id w:val="683326127"/>
        <w:lock w:val="sdtLocked"/>
      </w:sdtPr>
      <w:sdtEndPr/>
      <w:sdtContent>
        <w:p w:rsidR="000B4A8A" w:rsidRDefault="0065338B" w14:paraId="1C0F5C87" w14:textId="77777777">
          <w:pPr>
            <w:pStyle w:val="Frslagstext"/>
          </w:pPr>
          <w:r>
            <w:t>Riksdagen ställer sig bakom det som anförs i motionen om att utreda förutsättningarna för ett register för framtidsfullmakter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3612D9FA6743D6BCA8700F172A9D84"/>
        </w:placeholder>
        <w:text/>
      </w:sdtPr>
      <w:sdtEndPr/>
      <w:sdtContent>
        <w:p w:rsidRPr="00C9040F" w:rsidR="006D79C9" w:rsidP="00C9040F" w:rsidRDefault="00C9040F" w14:paraId="6EBF982C" w14:textId="6E7D553B">
          <w:pPr>
            <w:pStyle w:val="Rubrik1"/>
          </w:pPr>
          <w:r w:rsidRPr="00C9040F">
            <w:t>Testamentsregister</w:t>
          </w:r>
        </w:p>
      </w:sdtContent>
    </w:sdt>
    <w:p w:rsidR="00AE6F72" w:rsidP="00C9040F" w:rsidRDefault="006D47BF" w14:paraId="1F198209" w14:textId="77777777">
      <w:pPr>
        <w:pStyle w:val="Normalutanindragellerluft"/>
      </w:pPr>
      <w:r>
        <w:t>Ett testamente är en persons yttersta vilja och denna sista vilja bör i alla avseenden</w:t>
      </w:r>
      <w:r w:rsidR="00AE6F72">
        <w:t xml:space="preserve"> </w:t>
      </w:r>
      <w:r>
        <w:t>respekteras och värnas. Det är dock inte ovanligt att testamenten försvinner eller at</w:t>
      </w:r>
      <w:r w:rsidR="00AE6F72">
        <w:t xml:space="preserve">t </w:t>
      </w:r>
      <w:r>
        <w:t>tvister om testamentens giltighet uppstår när en person avlidit</w:t>
      </w:r>
      <w:r w:rsidR="00B00DB4">
        <w:t>.</w:t>
      </w:r>
    </w:p>
    <w:p w:rsidR="00AE6F72" w:rsidP="001D2922" w:rsidRDefault="00B00DB4" w14:paraId="06003A2C" w14:textId="208664F7">
      <w:r>
        <w:t>Många medborgare undrar om det finns det någon myndighet som tillvaratar den</w:t>
      </w:r>
      <w:r w:rsidR="00AE6F72">
        <w:t xml:space="preserve"> </w:t>
      </w:r>
      <w:r>
        <w:t xml:space="preserve">avlidnes rätt som </w:t>
      </w:r>
      <w:r w:rsidR="00AE6F72">
        <w:t xml:space="preserve">denne </w:t>
      </w:r>
      <w:r>
        <w:t>har uttryckt i sitt testamente och ansvarar för att de</w:t>
      </w:r>
      <w:r w:rsidR="001D2922">
        <w:t>n</w:t>
      </w:r>
      <w:r>
        <w:t xml:space="preserve"> följs.</w:t>
      </w:r>
      <w:r w:rsidR="00AE6F72">
        <w:t xml:space="preserve"> </w:t>
      </w:r>
      <w:r>
        <w:t>Att inte följa vad en avliden människa har uttryckt som sin yttersta vilja under sin</w:t>
      </w:r>
      <w:r w:rsidR="00AE6F72">
        <w:t xml:space="preserve"> </w:t>
      </w:r>
      <w:r>
        <w:t>livstid, ofta efter mycke</w:t>
      </w:r>
      <w:r w:rsidR="00AE6F72">
        <w:t>t</w:t>
      </w:r>
      <w:r>
        <w:t xml:space="preserve"> tankemöda och vånda</w:t>
      </w:r>
      <w:r w:rsidR="001D2922">
        <w:t>,</w:t>
      </w:r>
      <w:r>
        <w:t xml:space="preserve"> samt också kan ha betal</w:t>
      </w:r>
      <w:r w:rsidR="001D2922">
        <w:t>a</w:t>
      </w:r>
      <w:r>
        <w:t>t</w:t>
      </w:r>
      <w:r w:rsidR="00AE6F72">
        <w:t xml:space="preserve"> </w:t>
      </w:r>
      <w:r>
        <w:t xml:space="preserve">mycket pengar för att få hjälp med att skriva </w:t>
      </w:r>
      <w:r w:rsidR="001D2922">
        <w:t xml:space="preserve">i ett </w:t>
      </w:r>
      <w:r>
        <w:t>testamente</w:t>
      </w:r>
      <w:r w:rsidR="00AE6F72">
        <w:t>,</w:t>
      </w:r>
      <w:r>
        <w:t xml:space="preserve"> är synnerligen allvarligt.</w:t>
      </w:r>
    </w:p>
    <w:p w:rsidR="006D47BF" w:rsidP="001D2922" w:rsidRDefault="006D47BF" w14:paraId="30920F8C" w14:textId="586ADAEB">
      <w:r>
        <w:t>Utifrån det faktum att många banker avvecklar möjligheten till bankfack kvarstår</w:t>
      </w:r>
      <w:r w:rsidR="001748A2">
        <w:t xml:space="preserve"> i</w:t>
      </w:r>
      <w:r w:rsidR="00AE6F72">
        <w:t xml:space="preserve"> </w:t>
      </w:r>
      <w:r w:rsidR="00B00DB4">
        <w:t>nu</w:t>
      </w:r>
      <w:r w:rsidR="001748A2">
        <w:t>läget</w:t>
      </w:r>
      <w:r>
        <w:t xml:space="preserve"> endast förvaring hos en advokat eller ett bouppteckningsföretag för arkivering av ett testamente. Men även om</w:t>
      </w:r>
      <w:r w:rsidR="001D2922">
        <w:t xml:space="preserve"> ett</w:t>
      </w:r>
      <w:r>
        <w:t xml:space="preserve"> testamente förvaras i ett arkiv lämnar det inga </w:t>
      </w:r>
      <w:r>
        <w:lastRenderedPageBreak/>
        <w:t xml:space="preserve">garantier för att testamentet kommer fram vid </w:t>
      </w:r>
      <w:r w:rsidR="001D2922">
        <w:t xml:space="preserve">en </w:t>
      </w:r>
      <w:r>
        <w:t>persons död, eftersom få om ens</w:t>
      </w:r>
      <w:r w:rsidR="00AE6F72">
        <w:t xml:space="preserve"> </w:t>
      </w:r>
      <w:r>
        <w:t xml:space="preserve">någon förutom de som upprättat samt bevittnat testamentet vet </w:t>
      </w:r>
      <w:r w:rsidR="001748A2">
        <w:t xml:space="preserve">om </w:t>
      </w:r>
      <w:r>
        <w:t>att det existerar.</w:t>
      </w:r>
    </w:p>
    <w:p w:rsidR="006D47BF" w:rsidP="001D2922" w:rsidRDefault="00AE6F72" w14:paraId="6E6B2933" w14:textId="7559382A">
      <w:r>
        <w:t xml:space="preserve">Vad </w:t>
      </w:r>
      <w:r w:rsidR="006D47BF">
        <w:t xml:space="preserve">gäller bouppteckningar och </w:t>
      </w:r>
      <w:r w:rsidR="00DF653A">
        <w:t>äktenskapsregister är</w:t>
      </w:r>
      <w:r w:rsidR="006D47BF">
        <w:t xml:space="preserve"> de idag registrerade hos </w:t>
      </w:r>
      <w:r w:rsidR="00B00DB4">
        <w:t xml:space="preserve">en </w:t>
      </w:r>
      <w:r w:rsidR="006D47BF">
        <w:t xml:space="preserve">myndighet medan motsvarade </w:t>
      </w:r>
      <w:r w:rsidR="00DF653A">
        <w:t>möjlighet</w:t>
      </w:r>
      <w:r w:rsidR="006D47BF">
        <w:t xml:space="preserve"> </w:t>
      </w:r>
      <w:r w:rsidR="00DF653A">
        <w:t>s</w:t>
      </w:r>
      <w:r w:rsidR="006D47BF">
        <w:t>aknas för testamente</w:t>
      </w:r>
      <w:r w:rsidR="00B00DB4">
        <w:t>n.</w:t>
      </w:r>
      <w:r w:rsidR="006D47BF">
        <w:t xml:space="preserve"> </w:t>
      </w:r>
    </w:p>
    <w:p w:rsidR="00AE6F72" w:rsidP="001D2922" w:rsidRDefault="006D47BF" w14:paraId="12421ABA" w14:textId="77777777">
      <w:r>
        <w:t xml:space="preserve">Skatteverket utarbetade 2008 ett förslag till </w:t>
      </w:r>
      <w:r w:rsidR="00DF653A">
        <w:t xml:space="preserve">ett </w:t>
      </w:r>
      <w:r w:rsidR="007A4B6F">
        <w:t>testamentes</w:t>
      </w:r>
      <w:r>
        <w:t>register, dit testamenten skulle kunna skickas för att sedan</w:t>
      </w:r>
      <w:r w:rsidR="00D44877">
        <w:t xml:space="preserve"> </w:t>
      </w:r>
      <w:r>
        <w:t>skannas in och sparas elektroniskt. Absolut sekretess skulle råda och originalet</w:t>
      </w:r>
      <w:r w:rsidR="00DF653A">
        <w:t xml:space="preserve"> </w:t>
      </w:r>
      <w:r>
        <w:t>återsändas. Hanteringen skulle enligt utredningen finansieras</w:t>
      </w:r>
      <w:r w:rsidR="00AE6F72">
        <w:t xml:space="preserve"> </w:t>
      </w:r>
      <w:r>
        <w:t>med en avgift som erläggs</w:t>
      </w:r>
      <w:r w:rsidR="00DF653A">
        <w:t xml:space="preserve"> </w:t>
      </w:r>
      <w:r>
        <w:t>myndigheten vid registrering av testamentet.</w:t>
      </w:r>
    </w:p>
    <w:p w:rsidR="00AE6F72" w:rsidP="001D2922" w:rsidRDefault="006D47BF" w14:paraId="634B0805" w14:textId="39C44326">
      <w:r>
        <w:t xml:space="preserve">Skatteverket </w:t>
      </w:r>
      <w:r w:rsidR="00DF653A">
        <w:t>b</w:t>
      </w:r>
      <w:r w:rsidR="001748A2">
        <w:t>ör</w:t>
      </w:r>
      <w:r w:rsidR="00DF653A">
        <w:t xml:space="preserve"> vara</w:t>
      </w:r>
      <w:r>
        <w:t xml:space="preserve"> den myndighet som är bäst</w:t>
      </w:r>
      <w:r w:rsidR="00DF653A">
        <w:t xml:space="preserve"> </w:t>
      </w:r>
      <w:r>
        <w:t xml:space="preserve">skickad att inneha ett </w:t>
      </w:r>
      <w:r w:rsidR="007A4B6F">
        <w:t>testamentes</w:t>
      </w:r>
      <w:r w:rsidR="00C9040F">
        <w:softHyphen/>
      </w:r>
      <w:r>
        <w:t>register då myndigheten redan har ansvaret för</w:t>
      </w:r>
      <w:r w:rsidR="00DF653A">
        <w:t xml:space="preserve"> </w:t>
      </w:r>
      <w:r>
        <w:t>registrering av dödsfall, utfärdande av dödsfallsintyg och folkbokföring. Vid</w:t>
      </w:r>
      <w:r w:rsidR="00DF653A">
        <w:t xml:space="preserve"> </w:t>
      </w:r>
      <w:r>
        <w:t>registrering av dödsfall kan myndigheten upp</w:t>
      </w:r>
      <w:r w:rsidR="00C9040F">
        <w:softHyphen/>
      </w:r>
      <w:r>
        <w:t>märksamma anhöriga om förekomsten</w:t>
      </w:r>
      <w:r w:rsidR="00DF653A">
        <w:t xml:space="preserve"> </w:t>
      </w:r>
      <w:r>
        <w:t>av</w:t>
      </w:r>
      <w:r w:rsidR="001D2922">
        <w:t xml:space="preserve"> ett</w:t>
      </w:r>
      <w:r>
        <w:t xml:space="preserve"> testamente.</w:t>
      </w:r>
    </w:p>
    <w:p w:rsidR="00AE6F72" w:rsidP="001D2922" w:rsidRDefault="006D47BF" w14:paraId="33A8B22B" w14:textId="2D9EC7D0">
      <w:r>
        <w:t xml:space="preserve">Att Sverige saknar ett </w:t>
      </w:r>
      <w:r w:rsidR="007A4B6F">
        <w:t>testamentes</w:t>
      </w:r>
      <w:r>
        <w:t xml:space="preserve">register ökar risken för att testamenten </w:t>
      </w:r>
      <w:r w:rsidR="001748A2">
        <w:t>inte kommer</w:t>
      </w:r>
      <w:r w:rsidR="00AE6F72">
        <w:t xml:space="preserve"> </w:t>
      </w:r>
      <w:r w:rsidR="001748A2">
        <w:t>fram</w:t>
      </w:r>
      <w:r w:rsidR="009A3BF8">
        <w:t xml:space="preserve"> inom </w:t>
      </w:r>
      <w:r w:rsidR="001D2922">
        <w:t xml:space="preserve">en </w:t>
      </w:r>
      <w:r w:rsidR="009A3BF8">
        <w:t>rimlig tid</w:t>
      </w:r>
      <w:r w:rsidR="001748A2">
        <w:t xml:space="preserve"> efter ett </w:t>
      </w:r>
      <w:r w:rsidR="009A3BF8">
        <w:t>dödsfall. Då registrering saknas ökar också risken för att</w:t>
      </w:r>
      <w:r w:rsidR="00AE6F72">
        <w:t xml:space="preserve"> </w:t>
      </w:r>
      <w:r w:rsidR="009A3BF8">
        <w:t>testamenten</w:t>
      </w:r>
      <w:r w:rsidR="001748A2">
        <w:t xml:space="preserve"> </w:t>
      </w:r>
      <w:r w:rsidR="009A3BF8">
        <w:t>förfalskas, förstörs</w:t>
      </w:r>
      <w:r>
        <w:t xml:space="preserve"> eller helt enkelt kommer bort. </w:t>
      </w:r>
    </w:p>
    <w:p w:rsidR="00AE6F72" w:rsidP="0065338B" w:rsidRDefault="00DF653A" w14:paraId="04282014" w14:textId="77777777">
      <w:r>
        <w:t>Ett testamenstregister</w:t>
      </w:r>
      <w:r w:rsidR="006D47BF">
        <w:t xml:space="preserve"> är en fråga av det slag som definitivt bör</w:t>
      </w:r>
      <w:r w:rsidR="001748A2">
        <w:t xml:space="preserve"> </w:t>
      </w:r>
      <w:r w:rsidR="006D47BF">
        <w:t xml:space="preserve">skötas av </w:t>
      </w:r>
      <w:r w:rsidR="001748A2">
        <w:t xml:space="preserve">en </w:t>
      </w:r>
      <w:r w:rsidR="006D47BF">
        <w:t>myndighet</w:t>
      </w:r>
      <w:r w:rsidR="00AE5F24">
        <w:t>.</w:t>
      </w:r>
    </w:p>
    <w:p w:rsidR="0006015C" w:rsidP="0065338B" w:rsidRDefault="00AE5F24" w14:paraId="1A883B87" w14:textId="4A91F758">
      <w:r>
        <w:t xml:space="preserve">I </w:t>
      </w:r>
      <w:r w:rsidR="009A3BF8">
        <w:t xml:space="preserve">vårt grannland Danmark finns </w:t>
      </w:r>
      <w:r w:rsidR="0065338B">
        <w:t xml:space="preserve">det </w:t>
      </w:r>
      <w:r w:rsidR="009A3BF8">
        <w:t xml:space="preserve">idag ett </w:t>
      </w:r>
      <w:r w:rsidR="007A4B6F">
        <w:t>testaments</w:t>
      </w:r>
      <w:r w:rsidR="009A3BF8">
        <w:t>register varifrån man kan inhämta ytterligare information inför ett svenskt genomförande.</w:t>
      </w:r>
    </w:p>
    <w:p w:rsidRPr="00C9040F" w:rsidR="0006015C" w:rsidP="00C9040F" w:rsidRDefault="00517C18" w14:paraId="4BA4F2CD" w14:textId="6ACB8E30">
      <w:pPr>
        <w:pStyle w:val="Rubrik1"/>
      </w:pPr>
      <w:r w:rsidRPr="00C9040F">
        <w:t xml:space="preserve">Register för framtidsfullmakter </w:t>
      </w:r>
    </w:p>
    <w:p w:rsidRPr="0006015C" w:rsidR="0006015C" w:rsidP="00C9040F" w:rsidRDefault="00226217" w14:paraId="7136D1A1" w14:textId="22CEEC7F">
      <w:pPr>
        <w:pStyle w:val="Normalutanindragellerluft"/>
      </w:pPr>
      <w:r>
        <w:t>En annan form av dokument som nu för tiden ofta upprättas gällande en persons ekonomi och tillgångar är en framtidsfullmakt. I framtidsfullmakten anges vem som får möjlighet att sköta och förvalta en persons ekonomi när personen själv inte har förmåga att göra det.</w:t>
      </w:r>
      <w:r w:rsidR="004F1C35">
        <w:t xml:space="preserve"> </w:t>
      </w:r>
      <w:r>
        <w:t xml:space="preserve">Tanken med </w:t>
      </w:r>
      <w:r w:rsidR="0065338B">
        <w:t xml:space="preserve">en </w:t>
      </w:r>
      <w:r>
        <w:t xml:space="preserve">framtidsfullmakt </w:t>
      </w:r>
      <w:r w:rsidR="004F1C35">
        <w:t>är</w:t>
      </w:r>
      <w:r>
        <w:t xml:space="preserve"> att man själv kan avgöra vem som </w:t>
      </w:r>
      <w:r w:rsidR="004F1C35">
        <w:t>ges detta uppdrag</w:t>
      </w:r>
      <w:r>
        <w:t xml:space="preserve">, </w:t>
      </w:r>
      <w:r w:rsidR="00AE6F72">
        <w:t>t.ex.</w:t>
      </w:r>
      <w:r>
        <w:t xml:space="preserve"> en nära släkting</w:t>
      </w:r>
      <w:r w:rsidR="00AE6F72">
        <w:t xml:space="preserve">. Men </w:t>
      </w:r>
      <w:r>
        <w:t xml:space="preserve">då framtidsfullmakten idag inte på något sätt registreras så behöver den som </w:t>
      </w:r>
      <w:r w:rsidR="004F1C35">
        <w:t>enligt</w:t>
      </w:r>
      <w:r>
        <w:t xml:space="preserve"> framtidsfullmakten</w:t>
      </w:r>
      <w:r w:rsidR="004F1C35">
        <w:t xml:space="preserve"> har rätt att sköta en annan</w:t>
      </w:r>
      <w:r w:rsidR="00AE6F72">
        <w:t xml:space="preserve"> </w:t>
      </w:r>
      <w:r w:rsidR="004F1C35">
        <w:t xml:space="preserve">persons </w:t>
      </w:r>
      <w:r w:rsidR="00E82B69">
        <w:t>ekonomi i</w:t>
      </w:r>
      <w:r>
        <w:t xml:space="preserve"> många fall visa originaldokumentet vid varje aktivitet</w:t>
      </w:r>
      <w:r w:rsidR="0065338B">
        <w:t>,</w:t>
      </w:r>
      <w:r>
        <w:t xml:space="preserve"> vilket är </w:t>
      </w:r>
      <w:r w:rsidR="0065338B">
        <w:t xml:space="preserve">både </w:t>
      </w:r>
      <w:r w:rsidR="004F1C35">
        <w:t>omständligt</w:t>
      </w:r>
      <w:r>
        <w:t xml:space="preserve"> och också svårt om man bor på </w:t>
      </w:r>
      <w:r w:rsidR="0065338B">
        <w:t xml:space="preserve">en </w:t>
      </w:r>
      <w:r>
        <w:t>annan ort</w:t>
      </w:r>
      <w:r w:rsidR="00AE6F72">
        <w:t>.</w:t>
      </w:r>
    </w:p>
    <w:p w:rsidRPr="0006015C" w:rsidR="0006015C" w:rsidP="0065338B" w:rsidRDefault="004F1C35" w14:paraId="074ECC4D" w14:textId="3950D502">
      <w:r>
        <w:t xml:space="preserve">Aktörer på finansmarknaden har föreslagit </w:t>
      </w:r>
      <w:r w:rsidR="00E82B69">
        <w:t>att det</w:t>
      </w:r>
      <w:r>
        <w:t xml:space="preserve"> införs ett register över</w:t>
      </w:r>
      <w:r w:rsidR="00AE6F72">
        <w:t xml:space="preserve"> </w:t>
      </w:r>
      <w:r>
        <w:t>framtids</w:t>
      </w:r>
      <w:r w:rsidR="00C9040F">
        <w:softHyphen/>
      </w:r>
      <w:r>
        <w:t xml:space="preserve">fullmakter. Detaljer om vad registret ska innehålla måste utredas, men registret bör åtminstone omfatta uppgifter om vem som är fullmaktsgivare och fullmaktshavare, datum för upprättande/ikraftträdande/upphörande och fullmaktens omfattning. Ett register skulle inte bara underlätta för bankerna att erbjuda fullmaktshavaren digitala tjänster, utan också göra framtidsfullmakten synlig för andra tredje män och lösa frågan om hur tredje man får kännedom om att en framtidsfullmakt </w:t>
      </w:r>
      <w:r w:rsidR="0065338B">
        <w:t xml:space="preserve">har </w:t>
      </w:r>
      <w:r>
        <w:t xml:space="preserve">återkallats. Likaså skulle ett registreringskrav också kunna omfatta en kontroll av att fullmakten är formellt korrekt. Idag upptäckts formella brister oftast först när </w:t>
      </w:r>
      <w:r w:rsidR="0065338B">
        <w:t xml:space="preserve">en </w:t>
      </w:r>
      <w:r>
        <w:t>framtidsfullmakt tas i bruk, när det inte längre är möjligt att åtgärda bristerna. Ett register skulle dessutom vara ett naturligt steg för att kunna upprätta och hantera digitala framtidsfullmakter.</w:t>
      </w:r>
    </w:p>
    <w:sdt>
      <w:sdtPr>
        <w:rPr>
          <w:i/>
          <w:noProof/>
        </w:rPr>
        <w:alias w:val="CC_Underskrifter"/>
        <w:tag w:val="CC_Underskrifter"/>
        <w:id w:val="583496634"/>
        <w:lock w:val="sdtContentLocked"/>
        <w:placeholder>
          <w:docPart w:val="5D592EC67F6045BB824CC19AD4FEE80F"/>
        </w:placeholder>
      </w:sdtPr>
      <w:sdtEndPr>
        <w:rPr>
          <w:i w:val="0"/>
          <w:noProof w:val="0"/>
        </w:rPr>
      </w:sdtEndPr>
      <w:sdtContent>
        <w:p w:rsidR="00A30945" w:rsidP="00A30945" w:rsidRDefault="00A30945" w14:paraId="3A2F8BD0" w14:textId="77777777"/>
        <w:p w:rsidRPr="008E0FE2" w:rsidR="004801AC" w:rsidP="00A30945" w:rsidRDefault="00905BBD" w14:paraId="1C9D1653" w14:textId="291E1C45"/>
      </w:sdtContent>
    </w:sdt>
    <w:tbl>
      <w:tblPr>
        <w:tblW w:w="5000" w:type="pct"/>
        <w:tblLook w:val="04A0" w:firstRow="1" w:lastRow="0" w:firstColumn="1" w:lastColumn="0" w:noHBand="0" w:noVBand="1"/>
        <w:tblCaption w:val="underskrifter"/>
      </w:tblPr>
      <w:tblGrid>
        <w:gridCol w:w="4252"/>
        <w:gridCol w:w="4252"/>
      </w:tblGrid>
      <w:tr w:rsidR="000B4A8A" w14:paraId="07DD6347" w14:textId="77777777">
        <w:trPr>
          <w:cantSplit/>
        </w:trPr>
        <w:tc>
          <w:tcPr>
            <w:tcW w:w="50" w:type="pct"/>
            <w:vAlign w:val="bottom"/>
          </w:tcPr>
          <w:p w:rsidR="000B4A8A" w:rsidRDefault="0065338B" w14:paraId="104A8F1E" w14:textId="77777777">
            <w:pPr>
              <w:pStyle w:val="Underskrifter"/>
            </w:pPr>
            <w:r>
              <w:t>Ingemar Kihlström (KD)</w:t>
            </w:r>
          </w:p>
        </w:tc>
        <w:tc>
          <w:tcPr>
            <w:tcW w:w="50" w:type="pct"/>
            <w:vAlign w:val="bottom"/>
          </w:tcPr>
          <w:p w:rsidR="000B4A8A" w:rsidRDefault="000B4A8A" w14:paraId="1761393C" w14:textId="77777777">
            <w:pPr>
              <w:pStyle w:val="Underskrifter"/>
            </w:pPr>
          </w:p>
        </w:tc>
      </w:tr>
    </w:tbl>
    <w:p w:rsidR="00305E21" w:rsidRDefault="00305E21" w14:paraId="2DCB3FF9" w14:textId="77777777"/>
    <w:sectPr w:rsidR="00305E2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6C74" w14:textId="77777777" w:rsidR="005C3B83" w:rsidRDefault="005C3B83" w:rsidP="000C1CAD">
      <w:pPr>
        <w:spacing w:line="240" w:lineRule="auto"/>
      </w:pPr>
      <w:r>
        <w:separator/>
      </w:r>
    </w:p>
  </w:endnote>
  <w:endnote w:type="continuationSeparator" w:id="0">
    <w:p w14:paraId="1CE9E2EE" w14:textId="77777777" w:rsidR="005C3B83" w:rsidRDefault="005C3B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5D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F8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5DB2" w14:textId="3031B379" w:rsidR="00262EA3" w:rsidRPr="00A30945" w:rsidRDefault="00262EA3" w:rsidP="00A309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E903" w14:textId="77777777" w:rsidR="005C3B83" w:rsidRDefault="005C3B83" w:rsidP="000C1CAD">
      <w:pPr>
        <w:spacing w:line="240" w:lineRule="auto"/>
      </w:pPr>
      <w:r>
        <w:separator/>
      </w:r>
    </w:p>
  </w:footnote>
  <w:footnote w:type="continuationSeparator" w:id="0">
    <w:p w14:paraId="083D1791" w14:textId="77777777" w:rsidR="005C3B83" w:rsidRDefault="005C3B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F8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5099D8" wp14:editId="432AC0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D8B3AC" w14:textId="77777777" w:rsidR="00262EA3" w:rsidRDefault="00905BBD" w:rsidP="008103B5">
                          <w:pPr>
                            <w:jc w:val="right"/>
                          </w:pPr>
                          <w:sdt>
                            <w:sdtPr>
                              <w:alias w:val="CC_Noformat_Partikod"/>
                              <w:tag w:val="CC_Noformat_Partikod"/>
                              <w:id w:val="-53464382"/>
                              <w:placeholder>
                                <w:docPart w:val="F31274C5FE854FD283AFEC6591020F0A"/>
                              </w:placeholder>
                              <w:text/>
                            </w:sdtPr>
                            <w:sdtEndPr/>
                            <w:sdtContent>
                              <w:r w:rsidR="005C3B83">
                                <w:t>KD</w:t>
                              </w:r>
                            </w:sdtContent>
                          </w:sdt>
                          <w:sdt>
                            <w:sdtPr>
                              <w:alias w:val="CC_Noformat_Partinummer"/>
                              <w:tag w:val="CC_Noformat_Partinummer"/>
                              <w:id w:val="-1709555926"/>
                              <w:placeholder>
                                <w:docPart w:val="70F13A44636D4F2B8A3C1F582D31E6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099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D8B3AC" w14:textId="77777777" w:rsidR="00262EA3" w:rsidRDefault="00905BBD" w:rsidP="008103B5">
                    <w:pPr>
                      <w:jc w:val="right"/>
                    </w:pPr>
                    <w:sdt>
                      <w:sdtPr>
                        <w:alias w:val="CC_Noformat_Partikod"/>
                        <w:tag w:val="CC_Noformat_Partikod"/>
                        <w:id w:val="-53464382"/>
                        <w:placeholder>
                          <w:docPart w:val="F31274C5FE854FD283AFEC6591020F0A"/>
                        </w:placeholder>
                        <w:text/>
                      </w:sdtPr>
                      <w:sdtEndPr/>
                      <w:sdtContent>
                        <w:r w:rsidR="005C3B83">
                          <w:t>KD</w:t>
                        </w:r>
                      </w:sdtContent>
                    </w:sdt>
                    <w:sdt>
                      <w:sdtPr>
                        <w:alias w:val="CC_Noformat_Partinummer"/>
                        <w:tag w:val="CC_Noformat_Partinummer"/>
                        <w:id w:val="-1709555926"/>
                        <w:placeholder>
                          <w:docPart w:val="70F13A44636D4F2B8A3C1F582D31E665"/>
                        </w:placeholder>
                        <w:showingPlcHdr/>
                        <w:text/>
                      </w:sdtPr>
                      <w:sdtEndPr/>
                      <w:sdtContent>
                        <w:r w:rsidR="00262EA3">
                          <w:t xml:space="preserve"> </w:t>
                        </w:r>
                      </w:sdtContent>
                    </w:sdt>
                  </w:p>
                </w:txbxContent>
              </v:textbox>
              <w10:wrap anchorx="page"/>
            </v:shape>
          </w:pict>
        </mc:Fallback>
      </mc:AlternateContent>
    </w:r>
  </w:p>
  <w:p w14:paraId="077E79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9E40" w14:textId="77777777" w:rsidR="00262EA3" w:rsidRDefault="00262EA3" w:rsidP="008563AC">
    <w:pPr>
      <w:jc w:val="right"/>
    </w:pPr>
  </w:p>
  <w:p w14:paraId="5987CB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2253" w14:textId="77777777" w:rsidR="00262EA3" w:rsidRDefault="00905B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2A775B" wp14:editId="2A31C1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C598D3" w14:textId="77777777" w:rsidR="00262EA3" w:rsidRDefault="00905BBD" w:rsidP="00A314CF">
    <w:pPr>
      <w:pStyle w:val="FSHNormal"/>
      <w:spacing w:before="40"/>
    </w:pPr>
    <w:sdt>
      <w:sdtPr>
        <w:alias w:val="CC_Noformat_Motionstyp"/>
        <w:tag w:val="CC_Noformat_Motionstyp"/>
        <w:id w:val="1162973129"/>
        <w:lock w:val="sdtContentLocked"/>
        <w15:appearance w15:val="hidden"/>
        <w:text/>
      </w:sdtPr>
      <w:sdtEndPr/>
      <w:sdtContent>
        <w:r w:rsidR="00A30945">
          <w:t>Enskild motion</w:t>
        </w:r>
      </w:sdtContent>
    </w:sdt>
    <w:r w:rsidR="00821B36">
      <w:t xml:space="preserve"> </w:t>
    </w:r>
    <w:sdt>
      <w:sdtPr>
        <w:alias w:val="CC_Noformat_Partikod"/>
        <w:tag w:val="CC_Noformat_Partikod"/>
        <w:id w:val="1471015553"/>
        <w:lock w:val="contentLocked"/>
        <w:text/>
      </w:sdtPr>
      <w:sdtEndPr/>
      <w:sdtContent>
        <w:r w:rsidR="005C3B83">
          <w:t>KD</w:t>
        </w:r>
      </w:sdtContent>
    </w:sdt>
    <w:sdt>
      <w:sdtPr>
        <w:alias w:val="CC_Noformat_Partinummer"/>
        <w:tag w:val="CC_Noformat_Partinummer"/>
        <w:id w:val="-2014525982"/>
        <w:lock w:val="contentLocked"/>
        <w:placeholder>
          <w:docPart w:val="DA0AA18D1254448884F1BB96AA689714"/>
        </w:placeholder>
        <w:showingPlcHdr/>
        <w:text/>
      </w:sdtPr>
      <w:sdtEndPr/>
      <w:sdtContent>
        <w:r w:rsidR="00821B36">
          <w:t xml:space="preserve"> </w:t>
        </w:r>
      </w:sdtContent>
    </w:sdt>
  </w:p>
  <w:p w14:paraId="2384CC38" w14:textId="77777777" w:rsidR="00262EA3" w:rsidRPr="008227B3" w:rsidRDefault="00905B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9B3398" w14:textId="5E9A57E9" w:rsidR="00262EA3" w:rsidRPr="008227B3" w:rsidRDefault="00905B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0945">
          <w:t>2022/23</w:t>
        </w:r>
      </w:sdtContent>
    </w:sdt>
    <w:sdt>
      <w:sdtPr>
        <w:rPr>
          <w:rStyle w:val="BeteckningChar"/>
        </w:rPr>
        <w:alias w:val="CC_Noformat_Partibet"/>
        <w:tag w:val="CC_Noformat_Partibet"/>
        <w:id w:val="405810658"/>
        <w:lock w:val="sdtContentLocked"/>
        <w:placeholder>
          <w:docPart w:val="832674DFBFE645DF9B5AC3AD8D521CD3"/>
        </w:placeholder>
        <w:showingPlcHdr/>
        <w15:appearance w15:val="hidden"/>
        <w:text/>
      </w:sdtPr>
      <w:sdtEndPr>
        <w:rPr>
          <w:rStyle w:val="Rubrik1Char"/>
          <w:rFonts w:asciiTheme="majorHAnsi" w:hAnsiTheme="majorHAnsi"/>
          <w:sz w:val="38"/>
        </w:rPr>
      </w:sdtEndPr>
      <w:sdtContent>
        <w:r w:rsidR="00A30945">
          <w:t>:1115</w:t>
        </w:r>
      </w:sdtContent>
    </w:sdt>
  </w:p>
  <w:p w14:paraId="3517315A" w14:textId="77777777" w:rsidR="00262EA3" w:rsidRDefault="00905BBD" w:rsidP="00E03A3D">
    <w:pPr>
      <w:pStyle w:val="Motionr"/>
    </w:pPr>
    <w:sdt>
      <w:sdtPr>
        <w:alias w:val="CC_Noformat_Avtext"/>
        <w:tag w:val="CC_Noformat_Avtext"/>
        <w:id w:val="-2020768203"/>
        <w:lock w:val="sdtContentLocked"/>
        <w15:appearance w15:val="hidden"/>
        <w:text/>
      </w:sdtPr>
      <w:sdtEndPr/>
      <w:sdtContent>
        <w:r w:rsidR="00A30945">
          <w:t>av Ingemar Kihlström (KD)</w:t>
        </w:r>
      </w:sdtContent>
    </w:sdt>
  </w:p>
  <w:sdt>
    <w:sdtPr>
      <w:alias w:val="CC_Noformat_Rubtext"/>
      <w:tag w:val="CC_Noformat_Rubtext"/>
      <w:id w:val="-218060500"/>
      <w:lock w:val="sdtLocked"/>
      <w:text/>
    </w:sdtPr>
    <w:sdtEndPr/>
    <w:sdtContent>
      <w:p w14:paraId="55CD0915" w14:textId="3EECF3B7" w:rsidR="00262EA3" w:rsidRDefault="00AE6F72" w:rsidP="00283E0F">
        <w:pPr>
          <w:pStyle w:val="FSHRub2"/>
        </w:pPr>
        <w:r>
          <w:t>Införande av registrering av testamenten och framtidsfullmakter</w:t>
        </w:r>
      </w:p>
    </w:sdtContent>
  </w:sdt>
  <w:sdt>
    <w:sdtPr>
      <w:alias w:val="CC_Boilerplate_3"/>
      <w:tag w:val="CC_Boilerplate_3"/>
      <w:id w:val="1606463544"/>
      <w:lock w:val="sdtContentLocked"/>
      <w15:appearance w15:val="hidden"/>
      <w:text w:multiLine="1"/>
    </w:sdtPr>
    <w:sdtEndPr/>
    <w:sdtContent>
      <w:p w14:paraId="35E25E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C3B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15C"/>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A8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2"/>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9E6"/>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922"/>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21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E21"/>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C35"/>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C18"/>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83"/>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8B"/>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7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6F"/>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AE2"/>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97A"/>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BBD"/>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F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945"/>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F24"/>
    <w:rsid w:val="00AE69A1"/>
    <w:rsid w:val="00AE6F72"/>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DB4"/>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40F"/>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87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0C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53A"/>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4C1"/>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924"/>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B69"/>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BC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E59C76"/>
  <w15:chartTrackingRefBased/>
  <w15:docId w15:val="{F6D24C75-D8CD-4CE1-B5EF-C7656D62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0272">
      <w:bodyDiv w:val="1"/>
      <w:marLeft w:val="0"/>
      <w:marRight w:val="0"/>
      <w:marTop w:val="0"/>
      <w:marBottom w:val="0"/>
      <w:divBdr>
        <w:top w:val="none" w:sz="0" w:space="0" w:color="auto"/>
        <w:left w:val="none" w:sz="0" w:space="0" w:color="auto"/>
        <w:bottom w:val="none" w:sz="0" w:space="0" w:color="auto"/>
        <w:right w:val="none" w:sz="0" w:space="0" w:color="auto"/>
      </w:divBdr>
    </w:div>
    <w:div w:id="16677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005A5AB9664D95A8D79BF324BBB78A"/>
        <w:category>
          <w:name w:val="Allmänt"/>
          <w:gallery w:val="placeholder"/>
        </w:category>
        <w:types>
          <w:type w:val="bbPlcHdr"/>
        </w:types>
        <w:behaviors>
          <w:behavior w:val="content"/>
        </w:behaviors>
        <w:guid w:val="{DB1E6E04-6167-4F75-8C1B-059CC760E3A3}"/>
      </w:docPartPr>
      <w:docPartBody>
        <w:p w:rsidR="00DE4627" w:rsidRDefault="00DE4627">
          <w:pPr>
            <w:pStyle w:val="B7005A5AB9664D95A8D79BF324BBB78A"/>
          </w:pPr>
          <w:r w:rsidRPr="005A0A93">
            <w:rPr>
              <w:rStyle w:val="Platshllartext"/>
            </w:rPr>
            <w:t>Förslag till riksdagsbeslut</w:t>
          </w:r>
        </w:p>
      </w:docPartBody>
    </w:docPart>
    <w:docPart>
      <w:docPartPr>
        <w:name w:val="4E3612D9FA6743D6BCA8700F172A9D84"/>
        <w:category>
          <w:name w:val="Allmänt"/>
          <w:gallery w:val="placeholder"/>
        </w:category>
        <w:types>
          <w:type w:val="bbPlcHdr"/>
        </w:types>
        <w:behaviors>
          <w:behavior w:val="content"/>
        </w:behaviors>
        <w:guid w:val="{7B64941C-1DB6-4CC7-96B5-4D50C34264F2}"/>
      </w:docPartPr>
      <w:docPartBody>
        <w:p w:rsidR="00DE4627" w:rsidRDefault="00DE4627">
          <w:pPr>
            <w:pStyle w:val="4E3612D9FA6743D6BCA8700F172A9D84"/>
          </w:pPr>
          <w:r w:rsidRPr="005A0A93">
            <w:rPr>
              <w:rStyle w:val="Platshllartext"/>
            </w:rPr>
            <w:t>Motivering</w:t>
          </w:r>
        </w:p>
      </w:docPartBody>
    </w:docPart>
    <w:docPart>
      <w:docPartPr>
        <w:name w:val="F31274C5FE854FD283AFEC6591020F0A"/>
        <w:category>
          <w:name w:val="Allmänt"/>
          <w:gallery w:val="placeholder"/>
        </w:category>
        <w:types>
          <w:type w:val="bbPlcHdr"/>
        </w:types>
        <w:behaviors>
          <w:behavior w:val="content"/>
        </w:behaviors>
        <w:guid w:val="{5CC1DB4F-1675-40A1-AF22-C680E53A4BB3}"/>
      </w:docPartPr>
      <w:docPartBody>
        <w:p w:rsidR="00DE4627" w:rsidRDefault="00DE4627">
          <w:pPr>
            <w:pStyle w:val="F31274C5FE854FD283AFEC6591020F0A"/>
          </w:pPr>
          <w:r>
            <w:rPr>
              <w:rStyle w:val="Platshllartext"/>
            </w:rPr>
            <w:t xml:space="preserve"> </w:t>
          </w:r>
        </w:p>
      </w:docPartBody>
    </w:docPart>
    <w:docPart>
      <w:docPartPr>
        <w:name w:val="70F13A44636D4F2B8A3C1F582D31E665"/>
        <w:category>
          <w:name w:val="Allmänt"/>
          <w:gallery w:val="placeholder"/>
        </w:category>
        <w:types>
          <w:type w:val="bbPlcHdr"/>
        </w:types>
        <w:behaviors>
          <w:behavior w:val="content"/>
        </w:behaviors>
        <w:guid w:val="{B5AB1FD3-784D-4766-BD70-D8C06BA57FF3}"/>
      </w:docPartPr>
      <w:docPartBody>
        <w:p w:rsidR="00DE4627" w:rsidRDefault="00E14DDE">
          <w:pPr>
            <w:pStyle w:val="70F13A44636D4F2B8A3C1F582D31E665"/>
          </w:pPr>
          <w:r>
            <w:t xml:space="preserve"> </w:t>
          </w:r>
        </w:p>
      </w:docPartBody>
    </w:docPart>
    <w:docPart>
      <w:docPartPr>
        <w:name w:val="5D592EC67F6045BB824CC19AD4FEE80F"/>
        <w:category>
          <w:name w:val="Allmänt"/>
          <w:gallery w:val="placeholder"/>
        </w:category>
        <w:types>
          <w:type w:val="bbPlcHdr"/>
        </w:types>
        <w:behaviors>
          <w:behavior w:val="content"/>
        </w:behaviors>
        <w:guid w:val="{8256DC80-7041-4C4D-A2E8-3768F6D59BE8}"/>
      </w:docPartPr>
      <w:docPartBody>
        <w:p w:rsidR="00E14DDE" w:rsidRDefault="00E14DDE"/>
      </w:docPartBody>
    </w:docPart>
    <w:docPart>
      <w:docPartPr>
        <w:name w:val="DA0AA18D1254448884F1BB96AA689714"/>
        <w:category>
          <w:name w:val="Allmänt"/>
          <w:gallery w:val="placeholder"/>
        </w:category>
        <w:types>
          <w:type w:val="bbPlcHdr"/>
        </w:types>
        <w:behaviors>
          <w:behavior w:val="content"/>
        </w:behaviors>
        <w:guid w:val="{5AE13741-FCC5-40B1-911E-2A4A6AF49D5B}"/>
      </w:docPartPr>
      <w:docPartBody>
        <w:p w:rsidR="00000000" w:rsidRDefault="00E14DDE">
          <w:r>
            <w:t xml:space="preserve"> </w:t>
          </w:r>
        </w:p>
      </w:docPartBody>
    </w:docPart>
    <w:docPart>
      <w:docPartPr>
        <w:name w:val="832674DFBFE645DF9B5AC3AD8D521CD3"/>
        <w:category>
          <w:name w:val="Allmänt"/>
          <w:gallery w:val="placeholder"/>
        </w:category>
        <w:types>
          <w:type w:val="bbPlcHdr"/>
        </w:types>
        <w:behaviors>
          <w:behavior w:val="content"/>
        </w:behaviors>
        <w:guid w:val="{A8D0A55B-301A-4548-9815-0A8E70CC0810}"/>
      </w:docPartPr>
      <w:docPartBody>
        <w:p w:rsidR="00000000" w:rsidRDefault="00E14DDE">
          <w:r>
            <w:t>:1115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27"/>
    <w:rsid w:val="0086424D"/>
    <w:rsid w:val="00DC4842"/>
    <w:rsid w:val="00DE4627"/>
    <w:rsid w:val="00E14D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4DDE"/>
    <w:rPr>
      <w:color w:val="F4B083" w:themeColor="accent2" w:themeTint="99"/>
    </w:rPr>
  </w:style>
  <w:style w:type="paragraph" w:customStyle="1" w:styleId="B7005A5AB9664D95A8D79BF324BBB78A">
    <w:name w:val="B7005A5AB9664D95A8D79BF324BBB78A"/>
  </w:style>
  <w:style w:type="paragraph" w:customStyle="1" w:styleId="4E3612D9FA6743D6BCA8700F172A9D84">
    <w:name w:val="4E3612D9FA6743D6BCA8700F172A9D84"/>
  </w:style>
  <w:style w:type="paragraph" w:customStyle="1" w:styleId="F31274C5FE854FD283AFEC6591020F0A">
    <w:name w:val="F31274C5FE854FD283AFEC6591020F0A"/>
  </w:style>
  <w:style w:type="paragraph" w:customStyle="1" w:styleId="70F13A44636D4F2B8A3C1F582D31E665">
    <w:name w:val="70F13A44636D4F2B8A3C1F582D31E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09B80-C8DF-4C93-8359-F6CA2369E6CD}"/>
</file>

<file path=customXml/itemProps2.xml><?xml version="1.0" encoding="utf-8"?>
<ds:datastoreItem xmlns:ds="http://schemas.openxmlformats.org/officeDocument/2006/customXml" ds:itemID="{8DF4BC33-616A-45C4-9BE2-65B342B3911A}"/>
</file>

<file path=customXml/itemProps3.xml><?xml version="1.0" encoding="utf-8"?>
<ds:datastoreItem xmlns:ds="http://schemas.openxmlformats.org/officeDocument/2006/customXml" ds:itemID="{BFC07BB4-4544-40C8-A490-7D5204453CCA}"/>
</file>

<file path=docProps/app.xml><?xml version="1.0" encoding="utf-8"?>
<Properties xmlns="http://schemas.openxmlformats.org/officeDocument/2006/extended-properties" xmlns:vt="http://schemas.openxmlformats.org/officeDocument/2006/docPropsVTypes">
  <Template>Normal</Template>
  <TotalTime>37</TotalTime>
  <Pages>2</Pages>
  <Words>635</Words>
  <Characters>3715</Characters>
  <Application>Microsoft Office Word</Application>
  <DocSecurity>0</DocSecurity>
  <Lines>64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registrering av testamenten och framtidsfullmakt bör införas i Sverige</vt:lpstr>
      <vt:lpstr>
      </vt:lpstr>
    </vt:vector>
  </TitlesOfParts>
  <Company>Sveriges riksdag</Company>
  <LinksUpToDate>false</LinksUpToDate>
  <CharactersWithSpaces>4329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