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80205" w:rsidR="00C57C2E" w:rsidP="00C57C2E" w:rsidRDefault="001F4293" w14:paraId="5984A3C1" w14:textId="77777777">
      <w:pPr>
        <w:pStyle w:val="Normalutanindragellerluft"/>
      </w:pPr>
      <w:r w:rsidRPr="00180205">
        <w:t xml:space="preserve"> </w:t>
      </w:r>
    </w:p>
    <w:sdt>
      <w:sdtPr>
        <w:alias w:val="CC_Boilerplate_4"/>
        <w:tag w:val="CC_Boilerplate_4"/>
        <w:id w:val="-1644581176"/>
        <w:lock w:val="sdtLocked"/>
        <w:placeholder>
          <w:docPart w:val="F2C2574D159A4B0A9D78BFC7BAD139F1"/>
        </w:placeholder>
        <w15:appearance w15:val="hidden"/>
        <w:text/>
      </w:sdtPr>
      <w:sdtEndPr/>
      <w:sdtContent>
        <w:p w:rsidRPr="00180205" w:rsidR="00AF30DD" w:rsidP="00CC4C93" w:rsidRDefault="00AF30DD" w14:paraId="5984A3C2" w14:textId="77777777">
          <w:pPr>
            <w:pStyle w:val="Rubrik1"/>
          </w:pPr>
          <w:r w:rsidRPr="00180205">
            <w:t>Förslag till riksdagsbeslut</w:t>
          </w:r>
        </w:p>
      </w:sdtContent>
    </w:sdt>
    <w:sdt>
      <w:sdtPr>
        <w:alias w:val="Yrkande 1"/>
        <w:tag w:val="c9568ca6-f8c0-42ee-a610-868288b29b71"/>
        <w:id w:val="-1608417997"/>
        <w:lock w:val="sdtLocked"/>
      </w:sdtPr>
      <w:sdtEndPr/>
      <w:sdtContent>
        <w:p w:rsidR="009A34E1" w:rsidRDefault="003C5351" w14:paraId="5984A3C3" w14:textId="7A4D81AD">
          <w:pPr>
            <w:pStyle w:val="Frslagstext"/>
          </w:pPr>
          <w:r>
            <w:t>Riksdagen ställer sig bakom det som anförs i motionen om att regeringen ska verka för att Turkiet ska stoppa svenskar som har för avsikt att ansluta sig till terroristorganisationer från att passera Turkiets gränser till Syrien och Irak, och tillkännager detta för regeringen.</w:t>
          </w:r>
        </w:p>
      </w:sdtContent>
    </w:sdt>
    <w:sdt>
      <w:sdtPr>
        <w:alias w:val="Yrkande 2"/>
        <w:tag w:val="293b2410-2a8e-463e-a0fd-4be1aca8e824"/>
        <w:id w:val="1765812245"/>
        <w:lock w:val="sdtLocked"/>
      </w:sdtPr>
      <w:sdtEndPr/>
      <w:sdtContent>
        <w:p w:rsidR="009A34E1" w:rsidRDefault="003C5351" w14:paraId="5984A3C4" w14:textId="77777777">
          <w:pPr>
            <w:pStyle w:val="Frslagstext"/>
          </w:pPr>
          <w:r>
            <w:t>Riksdagen ställer sig bakom det som anförs i motionen om att Turkiet ska erkänna folkmordet 1915 och tillkännager detta för regeringen.</w:t>
          </w:r>
        </w:p>
      </w:sdtContent>
    </w:sdt>
    <w:sdt>
      <w:sdtPr>
        <w:alias w:val="Yrkande 3"/>
        <w:tag w:val="23d03aa3-e5fc-4d32-85bf-6565b404a8a2"/>
        <w:id w:val="-154154181"/>
        <w:lock w:val="sdtLocked"/>
      </w:sdtPr>
      <w:sdtEndPr/>
      <w:sdtContent>
        <w:p w:rsidR="009A34E1" w:rsidRDefault="003C5351" w14:paraId="5984A3C5" w14:textId="77777777">
          <w:pPr>
            <w:pStyle w:val="Frslagstext"/>
          </w:pPr>
          <w:r>
            <w:t>Riksdagen ställer sig bakom det som anförs i motionen om att Turkiet ska sluta begå brott mot mänskligheten mot kurder och andra etniska minoriteter och tillkännager detta för regeringen.</w:t>
          </w:r>
        </w:p>
      </w:sdtContent>
    </w:sdt>
    <w:sdt>
      <w:sdtPr>
        <w:alias w:val="Yrkande 4"/>
        <w:tag w:val="ac1170da-af6d-4b6d-98b3-0bddab2b8239"/>
        <w:id w:val="81422658"/>
        <w:lock w:val="sdtLocked"/>
      </w:sdtPr>
      <w:sdtEndPr/>
      <w:sdtContent>
        <w:p w:rsidR="009A34E1" w:rsidRDefault="003C5351" w14:paraId="5984A3C6" w14:textId="77777777">
          <w:pPr>
            <w:pStyle w:val="Frslagstext"/>
          </w:pPr>
          <w:r>
            <w:t>Riksdagen ställer sig bakom det som anförs i motionen om att Turkiet ska sluta döma journalister till fängelse och tillkännager detta för regeringen.</w:t>
          </w:r>
        </w:p>
      </w:sdtContent>
    </w:sdt>
    <w:p w:rsidRPr="00180205" w:rsidR="00180205" w:rsidP="00180205" w:rsidRDefault="000156D9" w14:paraId="5984A3C7" w14:textId="77777777">
      <w:pPr>
        <w:pStyle w:val="Rubrik1"/>
      </w:pPr>
      <w:bookmarkStart w:name="MotionsStart" w:id="0"/>
      <w:bookmarkEnd w:id="0"/>
      <w:r w:rsidRPr="00180205">
        <w:t>Motivering</w:t>
      </w:r>
    </w:p>
    <w:p w:rsidR="00C3404E" w:rsidP="00C3404E" w:rsidRDefault="00C3404E" w14:paraId="5984A3C8" w14:textId="77777777">
      <w:pPr>
        <w:tabs>
          <w:tab w:val="clear" w:pos="284"/>
        </w:tabs>
        <w:ind w:firstLine="0"/>
      </w:pPr>
      <w:r>
        <w:t xml:space="preserve">Turkiet är ett land som historiskt sett har kommit undan med folkmord, det grövsta brottet mot mänskligheten, och som än idag kommer undan med </w:t>
      </w:r>
      <w:r>
        <w:lastRenderedPageBreak/>
        <w:t>brott mot mänskligheten. Det är oacceptabelt att ett land som Turkiet kommer undan med brott som inte andra länder gör. Sverige har ett generellt ansvar att stå upp mot förtryck och våld som andra stater utövar mot sin egen befolkning, särskilt när det är riktat mot minoriteter. När det kommer till Turkiet anser jag Sverige ha en ännu större roll att spela eftersom vi har tagit emot många flyktingar som flytt från förtrycket i Turkiet. I Sverige bor idag många människor med ursprung i de områden som har tillhört eller fortfarande idag tillhör Turkiet, särskilt assyrier/syrianer och kurder. Hade inte Turkiet begått sina brott mot dessa folk hade Sverige inte behövt ta emot flyktingar därifrån. Turkiet är dessutom ett av de vanligaste turistländerna för svenskar att resa till för solsemester. Sammantaget innebär detta att Sverige med en tydligare röst kan kritisera Turkiet.</w:t>
      </w:r>
    </w:p>
    <w:p w:rsidR="00C3404E" w:rsidP="00C3404E" w:rsidRDefault="00C3404E" w14:paraId="5984A3C9" w14:textId="77777777">
      <w:pPr>
        <w:tabs>
          <w:tab w:val="clear" w:pos="284"/>
        </w:tabs>
        <w:ind w:firstLine="0"/>
      </w:pPr>
    </w:p>
    <w:p w:rsidR="00C3404E" w:rsidP="00C3404E" w:rsidRDefault="00C3404E" w14:paraId="5984A3CA" w14:textId="77777777">
      <w:pPr>
        <w:tabs>
          <w:tab w:val="clear" w:pos="284"/>
        </w:tabs>
        <w:ind w:firstLine="0"/>
      </w:pPr>
      <w:r>
        <w:t>De fyra mest akuta frågorna som Sverige borde driva gentemot Turkiet är:</w:t>
      </w:r>
    </w:p>
    <w:p w:rsidR="00C3404E" w:rsidP="00C3404E" w:rsidRDefault="00C3404E" w14:paraId="5984A3CB" w14:textId="77777777">
      <w:pPr>
        <w:tabs>
          <w:tab w:val="clear" w:pos="284"/>
        </w:tabs>
        <w:ind w:firstLine="0"/>
      </w:pPr>
    </w:p>
    <w:p w:rsidR="00C3404E" w:rsidP="00C3404E" w:rsidRDefault="00C3404E" w14:paraId="5984A3CC" w14:textId="77777777">
      <w:pPr>
        <w:tabs>
          <w:tab w:val="clear" w:pos="284"/>
        </w:tabs>
        <w:ind w:firstLine="0"/>
      </w:pPr>
      <w:r>
        <w:t>1. Stoppa terrorister från att använda Turkiet som transitland</w:t>
      </w:r>
    </w:p>
    <w:p w:rsidR="00C3404E" w:rsidP="00C3404E" w:rsidRDefault="00C3404E" w14:paraId="5984A3CD" w14:textId="2E9492B1">
      <w:pPr>
        <w:tabs>
          <w:tab w:val="clear" w:pos="284"/>
        </w:tabs>
        <w:ind w:firstLine="0"/>
      </w:pPr>
      <w:r>
        <w:t xml:space="preserve">Turkiet har blivit ett genomfartsland för svenskar och andra européer som åker till Syrien och Irak för att strida för bland annat terroristorganisationen Islamiska staten. Genom att inte kontrollera gränsen till Syrien och </w:t>
      </w:r>
      <w:r>
        <w:lastRenderedPageBreak/>
        <w:t>Irak tillräckligt bra bidrar Turkiet till</w:t>
      </w:r>
      <w:r w:rsidR="00E43182">
        <w:t xml:space="preserve"> att stärka</w:t>
      </w:r>
      <w:r>
        <w:t xml:space="preserve"> Islamiska staten och andra terroristorganisationer. Turkiet tillåter att dessa personer reser genom deras gränser till Irak och Syrien, vilket är oacceptabelt och måste stoppas.</w:t>
      </w:r>
    </w:p>
    <w:p w:rsidR="00C3404E" w:rsidP="00C3404E" w:rsidRDefault="00C3404E" w14:paraId="5984A3CE" w14:textId="77777777">
      <w:pPr>
        <w:tabs>
          <w:tab w:val="clear" w:pos="284"/>
        </w:tabs>
        <w:ind w:firstLine="0"/>
      </w:pPr>
    </w:p>
    <w:p w:rsidR="00C3404E" w:rsidP="00C3404E" w:rsidRDefault="00C3404E" w14:paraId="5984A3CF" w14:textId="008C7EB4">
      <w:pPr>
        <w:tabs>
          <w:tab w:val="clear" w:pos="284"/>
        </w:tabs>
        <w:ind w:firstLine="0"/>
      </w:pPr>
      <w:r>
        <w:t>2. Kräv att Turkiet erkänne</w:t>
      </w:r>
      <w:r w:rsidR="00E43182">
        <w:t>r folkmordet som man har begått</w:t>
      </w:r>
    </w:p>
    <w:p w:rsidR="00C3404E" w:rsidP="00C3404E" w:rsidRDefault="00C3404E" w14:paraId="5984A3D0" w14:textId="19ABC06D">
      <w:pPr>
        <w:tabs>
          <w:tab w:val="clear" w:pos="284"/>
        </w:tabs>
        <w:ind w:firstLine="0"/>
      </w:pPr>
      <w:r>
        <w:t>D</w:t>
      </w:r>
      <w:r w:rsidR="00E43182">
        <w:t>et är idag</w:t>
      </w:r>
      <w:r>
        <w:t xml:space="preserve"> Islamiska staten som begår ett systemiskt folkmord riktat mot Mellanösterns religiösa minoriteter. Men för e</w:t>
      </w:r>
      <w:r w:rsidR="00E43182">
        <w:t>xakt hundra år sedan var det</w:t>
      </w:r>
      <w:r>
        <w:t xml:space="preserve"> Ottomanska staten – nuvarande Turkiet – som genomförde folkmord mot samma minoriteter. Dessa folkmord utfördes även i Irak och Syrien eft</w:t>
      </w:r>
      <w:r w:rsidR="00E43182">
        <w:t xml:space="preserve">ersom områdena då tillhörde </w:t>
      </w:r>
      <w:r>
        <w:t xml:space="preserve">Ottomanska riket. Särskilt det assyriska folket är hårt drabbat av både folkmordet 1915 och folkmordet som pågår ännu idag 2015. Många av de assyrier som Islamiska staten idag har kidnappat är ättlingar till överlevande från de människor som ungturkarna försökte utrota 1915. Turkiet förnekar än idag det mörkaste kapitlet i Mellanösterns moderna historia. En stark förklaring till Turkiets bristande agerande mot Islamiska staten är att man själva var den Islamiska staten för hundra år sedan. Förnekar man sin egen våldsamma historia utgör det en grogrund för att inte agera när andra senare agerar på samma förödande sätt. Turkiet måste erkänna folkmordet, lämna tillbaka ockuperad mark och </w:t>
      </w:r>
      <w:r>
        <w:lastRenderedPageBreak/>
        <w:t>tillsätta en sanningskommission för att utreda landets brott mot d</w:t>
      </w:r>
      <w:r w:rsidR="00E43182">
        <w:t>e kristna folken som levde i</w:t>
      </w:r>
      <w:r>
        <w:t xml:space="preserve"> Ottomanska riket.</w:t>
      </w:r>
    </w:p>
    <w:p w:rsidR="00C3404E" w:rsidP="00C3404E" w:rsidRDefault="00C3404E" w14:paraId="5984A3D1" w14:textId="77777777">
      <w:pPr>
        <w:tabs>
          <w:tab w:val="clear" w:pos="284"/>
        </w:tabs>
        <w:ind w:firstLine="0"/>
      </w:pPr>
    </w:p>
    <w:p w:rsidR="00C3404E" w:rsidP="00C3404E" w:rsidRDefault="00C3404E" w14:paraId="5984A3D2" w14:textId="77777777">
      <w:pPr>
        <w:tabs>
          <w:tab w:val="clear" w:pos="284"/>
        </w:tabs>
        <w:ind w:firstLine="0"/>
      </w:pPr>
      <w:r>
        <w:t>3. Stoppa förtrycket mot det kurdiska folket och andra minoriteter</w:t>
      </w:r>
    </w:p>
    <w:p w:rsidR="00C3404E" w:rsidP="00C3404E" w:rsidRDefault="00C3404E" w14:paraId="5984A3D3" w14:textId="36F6BC7A">
      <w:pPr>
        <w:tabs>
          <w:tab w:val="clear" w:pos="284"/>
        </w:tabs>
        <w:ind w:firstLine="0"/>
      </w:pPr>
      <w:r>
        <w:t>Under sommaren och hösten 2015 har det pågått organiserade hatattacker från turkiska ultra-nationalister mot allt som är kurdiskt i Turkiet. Det turkiska regeringspartiet AKP agerar odemokratiskt när man inte tillräckligt kraftfullt agerar mot våld och för</w:t>
      </w:r>
      <w:r w:rsidR="00E43182">
        <w:t>tryck som</w:t>
      </w:r>
      <w:r>
        <w:t xml:space="preserve"> minoriteter och politiska partier som HDP tvingas utstå. Det är inte svårt att förstå att den turkiska regeringen i själva verket tycker att ultra-nationalisterna gör en bra sak </w:t>
      </w:r>
      <w:r w:rsidR="00E43182">
        <w:t>när de</w:t>
      </w:r>
      <w:r>
        <w:t xml:space="preserve"> mördar och förtrycker etniska minoriteter. Turkiets agerande mot det kurdiska folket är oacceptabelt och utgör brott mot mänskligheten. </w:t>
      </w:r>
    </w:p>
    <w:p w:rsidR="00C3404E" w:rsidP="00C3404E" w:rsidRDefault="00C3404E" w14:paraId="5984A3D4" w14:textId="77777777">
      <w:pPr>
        <w:tabs>
          <w:tab w:val="clear" w:pos="284"/>
        </w:tabs>
        <w:ind w:firstLine="0"/>
      </w:pPr>
    </w:p>
    <w:p w:rsidR="00C3404E" w:rsidP="00C3404E" w:rsidRDefault="00C3404E" w14:paraId="5984A3D5" w14:textId="77777777">
      <w:pPr>
        <w:tabs>
          <w:tab w:val="clear" w:pos="284"/>
        </w:tabs>
        <w:ind w:firstLine="0"/>
      </w:pPr>
      <w:r>
        <w:t>4. Stoppa förtrycket mot journalister</w:t>
      </w:r>
    </w:p>
    <w:p w:rsidR="00180205" w:rsidP="00C3404E" w:rsidRDefault="00C3404E" w14:paraId="5984A3D6" w14:textId="50CA0B7A">
      <w:pPr>
        <w:tabs>
          <w:tab w:val="clear" w:pos="284"/>
        </w:tabs>
        <w:ind w:firstLine="0"/>
      </w:pPr>
      <w:r>
        <w:t>För det fjärde är Turkiet idag världens stö</w:t>
      </w:r>
      <w:r w:rsidR="00E43182">
        <w:t>rsta journalistfängelse. Under p</w:t>
      </w:r>
      <w:r>
        <w:t xml:space="preserve">resident Recep Tayyip Erdoğans styre har Turkiet utvecklats till världens största journalistfängelse. Ett stort antal journalister sitter inspärrade i landet idag, trots att de bara gjort sitt jobb. Mängder har fått sparken, resten </w:t>
      </w:r>
      <w:r w:rsidR="00E43182">
        <w:lastRenderedPageBreak/>
        <w:t xml:space="preserve">har </w:t>
      </w:r>
      <w:bookmarkStart w:name="_GoBack" w:id="1"/>
      <w:bookmarkEnd w:id="1"/>
      <w:r>
        <w:t>tystnat av rädsla. Det är oacceptabelt att kränka yttrandefriheten såsom Turkiet gör genom att åtala journalister.</w:t>
      </w:r>
    </w:p>
    <w:p w:rsidRPr="00180205" w:rsidR="00AF30DD" w:rsidP="00AF30DD" w:rsidRDefault="00AF30DD" w14:paraId="5984A3D7" w14:textId="77777777">
      <w:pPr>
        <w:pStyle w:val="Normalutanindragellerluft"/>
      </w:pPr>
    </w:p>
    <w:sdt>
      <w:sdtPr>
        <w:rPr>
          <w:i/>
          <w:noProof/>
        </w:rPr>
        <w:alias w:val="CC_Underskrifter"/>
        <w:tag w:val="CC_Underskrifter"/>
        <w:id w:val="583496634"/>
        <w:lock w:val="sdtContentLocked"/>
        <w:placeholder>
          <w:docPart w:val="86146C5D437A4A7087CEE8D977860687"/>
        </w:placeholder>
        <w15:appearance w15:val="hidden"/>
      </w:sdtPr>
      <w:sdtEndPr>
        <w:rPr>
          <w:noProof w:val="0"/>
        </w:rPr>
      </w:sdtEndPr>
      <w:sdtContent>
        <w:p w:rsidRPr="00180205" w:rsidR="00865E70" w:rsidP="004F4B3E" w:rsidRDefault="00E43182" w14:paraId="5984A3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(FP)</w:t>
            </w:r>
          </w:p>
        </w:tc>
        <w:tc>
          <w:tcPr>
            <w:tcW w:w="50" w:type="pct"/>
            <w:vAlign w:val="bottom"/>
          </w:tcPr>
          <w:p>
            <w:pPr>
              <w:pStyle w:val="Underskrifter"/>
            </w:pPr>
            <w:r>
              <w:t> </w:t>
            </w:r>
          </w:p>
        </w:tc>
      </w:tr>
    </w:tbl>
    <w:p w:rsidR="00EB3163" w:rsidRDefault="00EB3163" w14:paraId="5984A3DC" w14:textId="77777777"/>
    <w:sectPr w:rsidR="00EB316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4A3DE" w14:textId="77777777" w:rsidR="00EA220F" w:rsidRDefault="00EA220F" w:rsidP="000C1CAD">
      <w:pPr>
        <w:spacing w:line="240" w:lineRule="auto"/>
      </w:pPr>
      <w:r>
        <w:separator/>
      </w:r>
    </w:p>
  </w:endnote>
  <w:endnote w:type="continuationSeparator" w:id="0">
    <w:p w14:paraId="5984A3DF" w14:textId="77777777" w:rsidR="00EA220F" w:rsidRDefault="00EA22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4A3E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4318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4A3EA" w14:textId="77777777" w:rsidR="00131B43" w:rsidRDefault="00131B4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201510011320</w:instrText>
    </w:r>
    <w:r>
      <w:fldChar w:fldCharType="end"/>
    </w:r>
    <w:r>
      <w:instrText xml:space="preserve"> &gt; </w:instrText>
    </w:r>
    <w:r>
      <w:fldChar w:fldCharType="begin"/>
    </w:r>
    <w:r>
      <w:instrText xml:space="preserve"> PRINTDATE \@ "yyyyMMddHHmm" </w:instrText>
    </w:r>
    <w:r>
      <w:fldChar w:fldCharType="separate"/>
    </w:r>
    <w:r>
      <w:rPr>
        <w:noProof/>
      </w:rPr>
      <w:instrText>201510021328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13:28</w:instrText>
    </w:r>
    <w:r>
      <w:fldChar w:fldCharType="end"/>
    </w:r>
    <w:r>
      <w:instrText xml:space="preserve"> </w:instrText>
    </w:r>
    <w:r>
      <w:fldChar w:fldCharType="separate"/>
    </w:r>
    <w:r>
      <w:rPr>
        <w:noProof/>
      </w:rPr>
      <w:t>2015-10-02 13:28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4A3DC" w14:textId="77777777" w:rsidR="00EA220F" w:rsidRDefault="00EA220F" w:rsidP="000C1CAD">
      <w:pPr>
        <w:spacing w:line="240" w:lineRule="auto"/>
      </w:pPr>
      <w:r>
        <w:separator/>
      </w:r>
    </w:p>
  </w:footnote>
  <w:footnote w:type="continuationSeparator" w:id="0">
    <w:p w14:paraId="5984A3DD" w14:textId="77777777" w:rsidR="00EA220F" w:rsidRDefault="00EA220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984A3E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43182" w14:paraId="5984A3E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:784</w:t>
        </w:r>
      </w:sdtContent>
    </w:sdt>
  </w:p>
  <w:p w:rsidR="00A42228" w:rsidP="00283E0F" w:rsidRDefault="00E43182" w14:paraId="5984A3E7" w14:textId="77777777">
    <w:pPr>
      <w:pStyle w:val="FSHRub2"/>
    </w:pPr>
    <w:sdt>
      <w:sdtPr>
        <w:alias w:val="CC_Noformat_Avtext"/>
        <w:tag w:val="CC_Noformat_Avtext"/>
        <w:id w:val="1389603703"/>
        <w:lock w:val="sdtContentLocked"/>
        <w15:appearance w15:val="hidden"/>
        <w:text/>
      </w:sdtPr>
      <w:sdtEndPr/>
      <w:sdtContent>
        <w:r>
          <w:t>av Robert Hannah (FP)</w:t>
        </w:r>
      </w:sdtContent>
    </w:sdt>
  </w:p>
  <w:sdt>
    <w:sdtPr>
      <w:alias w:val="CC_Noformat_Rubtext"/>
      <w:tag w:val="CC_Noformat_Rubtext"/>
      <w:id w:val="1800419874"/>
      <w:lock w:val="sdtLocked"/>
      <w15:appearance w15:val="hidden"/>
      <w:text/>
    </w:sdtPr>
    <w:sdtEndPr/>
    <w:sdtContent>
      <w:p w:rsidR="00A42228" w:rsidP="00283E0F" w:rsidRDefault="00C3404E" w14:paraId="5984A3E8" w14:textId="19B6D297">
        <w:pPr>
          <w:pStyle w:val="FSHRub2"/>
        </w:pPr>
        <w:r>
          <w:t>Turkiets brott mot mänskliga rättigheter</w:t>
        </w:r>
      </w:p>
    </w:sdtContent>
  </w:sdt>
  <w:sdt>
    <w:sdtPr>
      <w:alias w:val="CC_Boilerplate_3"/>
      <w:tag w:val="CC_Boilerplate_3"/>
      <w:id w:val="-1567486118"/>
      <w:lock w:val="sdtContentLocked"/>
      <w15:appearance w15:val="hidden"/>
      <w:text w:multiLine="1"/>
    </w:sdtPr>
    <w:sdtEndPr/>
    <w:sdtContent>
      <w:p w:rsidR="00A42228" w:rsidP="00283E0F" w:rsidRDefault="00A42228" w14:paraId="5984A3E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D29E5"/>
    <w:rsid w:val="00003CCB"/>
    <w:rsid w:val="00006BF0"/>
    <w:rsid w:val="00010168"/>
    <w:rsid w:val="00010DF8"/>
    <w:rsid w:val="00011724"/>
    <w:rsid w:val="00011F33"/>
    <w:rsid w:val="00013CE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1B43"/>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05"/>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29E5"/>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5351"/>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0362"/>
    <w:rsid w:val="004E1B8C"/>
    <w:rsid w:val="004E46C6"/>
    <w:rsid w:val="004E51DD"/>
    <w:rsid w:val="004E7C93"/>
    <w:rsid w:val="004F08B5"/>
    <w:rsid w:val="004F2C12"/>
    <w:rsid w:val="004F4B3E"/>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0EE"/>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415E"/>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2F44"/>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101"/>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34E1"/>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5BE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404E"/>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182"/>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0F"/>
    <w:rsid w:val="00EA22C2"/>
    <w:rsid w:val="00EA340A"/>
    <w:rsid w:val="00EB3163"/>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84A3C1"/>
  <w15:chartTrackingRefBased/>
  <w15:docId w15:val="{04AFE29D-A669-4280-AAD0-38E74CDC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65806">
      <w:bodyDiv w:val="1"/>
      <w:marLeft w:val="0"/>
      <w:marRight w:val="0"/>
      <w:marTop w:val="0"/>
      <w:marBottom w:val="0"/>
      <w:divBdr>
        <w:top w:val="none" w:sz="0" w:space="0" w:color="auto"/>
        <w:left w:val="none" w:sz="0" w:space="0" w:color="auto"/>
        <w:bottom w:val="none" w:sz="0" w:space="0" w:color="auto"/>
        <w:right w:val="none" w:sz="0" w:space="0" w:color="auto"/>
      </w:divBdr>
    </w:div>
    <w:div w:id="185429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C2574D159A4B0A9D78BFC7BAD139F1"/>
        <w:category>
          <w:name w:val="Allmänt"/>
          <w:gallery w:val="placeholder"/>
        </w:category>
        <w:types>
          <w:type w:val="bbPlcHdr"/>
        </w:types>
        <w:behaviors>
          <w:behavior w:val="content"/>
        </w:behaviors>
        <w:guid w:val="{7A06400F-4014-4887-82A5-8406688EB155}"/>
      </w:docPartPr>
      <w:docPartBody>
        <w:p w:rsidR="004370BA" w:rsidRDefault="006E7032">
          <w:pPr>
            <w:pStyle w:val="F2C2574D159A4B0A9D78BFC7BAD139F1"/>
          </w:pPr>
          <w:r w:rsidRPr="009A726D">
            <w:rPr>
              <w:rStyle w:val="Platshllartext"/>
            </w:rPr>
            <w:t>Klicka här för att ange text.</w:t>
          </w:r>
        </w:p>
      </w:docPartBody>
    </w:docPart>
    <w:docPart>
      <w:docPartPr>
        <w:name w:val="86146C5D437A4A7087CEE8D977860687"/>
        <w:category>
          <w:name w:val="Allmänt"/>
          <w:gallery w:val="placeholder"/>
        </w:category>
        <w:types>
          <w:type w:val="bbPlcHdr"/>
        </w:types>
        <w:behaviors>
          <w:behavior w:val="content"/>
        </w:behaviors>
        <w:guid w:val="{267FA6A4-82C1-494C-AE52-E5A0ECAF7514}"/>
      </w:docPartPr>
      <w:docPartBody>
        <w:p w:rsidR="004370BA" w:rsidRDefault="006E7032">
          <w:pPr>
            <w:pStyle w:val="86146C5D437A4A7087CEE8D97786068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32"/>
    <w:rsid w:val="004370BA"/>
    <w:rsid w:val="006E7032"/>
    <w:rsid w:val="00D764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C2574D159A4B0A9D78BFC7BAD139F1">
    <w:name w:val="F2C2574D159A4B0A9D78BFC7BAD139F1"/>
  </w:style>
  <w:style w:type="paragraph" w:customStyle="1" w:styleId="3DEBDC0043EA466BABD3836AA69799E6">
    <w:name w:val="3DEBDC0043EA466BABD3836AA69799E6"/>
  </w:style>
  <w:style w:type="paragraph" w:customStyle="1" w:styleId="86146C5D437A4A7087CEE8D977860687">
    <w:name w:val="86146C5D437A4A7087CEE8D9778606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3868</RubrikLookup>
    <MotionGuid xmlns="00d11361-0b92-4bae-a181-288d6a55b763">f0b163b3-dc05-44b9-9734-19108ca3a565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9C48D-726E-4B8D-810D-ACB2ACB1EF55}"/>
</file>

<file path=customXml/itemProps2.xml><?xml version="1.0" encoding="utf-8"?>
<ds:datastoreItem xmlns:ds="http://schemas.openxmlformats.org/officeDocument/2006/customXml" ds:itemID="{5DE464AB-B488-44A7-8870-2A270BA9A77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5DB0133-EDE4-455F-AE11-25BD17581BFE}"/>
</file>

<file path=customXml/itemProps5.xml><?xml version="1.0" encoding="utf-8"?>
<ds:datastoreItem xmlns:ds="http://schemas.openxmlformats.org/officeDocument/2006/customXml" ds:itemID="{2021E901-6F9F-4F3A-8F3A-B04853051333}"/>
</file>

<file path=docProps/app.xml><?xml version="1.0" encoding="utf-8"?>
<Properties xmlns="http://schemas.openxmlformats.org/officeDocument/2006/extended-properties" xmlns:vt="http://schemas.openxmlformats.org/officeDocument/2006/docPropsVTypes">
  <Template>GranskaMot</Template>
  <TotalTime>9</TotalTime>
  <Pages>3</Pages>
  <Words>720</Words>
  <Characters>4031</Characters>
  <Application>Microsoft Office Word</Application>
  <DocSecurity>0</DocSecurity>
  <Lines>73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201516FP2109 Stoppa Turkiets brott mot mänskliga rättigheter</vt:lpstr>
      <vt:lpstr/>
    </vt:vector>
  </TitlesOfParts>
  <Company>Sveriges riksdag</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201516FP2109 Stoppa Turkiets brott mot mänskliga rättigheter</dc:title>
  <dc:subject/>
  <dc:creator>Johan Karlsson</dc:creator>
  <cp:keywords/>
  <dc:description/>
  <cp:lastModifiedBy>Kerstin Carlqvist</cp:lastModifiedBy>
  <cp:revision>9</cp:revision>
  <cp:lastPrinted>2015-10-02T11:28:00Z</cp:lastPrinted>
  <dcterms:created xsi:type="dcterms:W3CDTF">2015-10-01T11:20:00Z</dcterms:created>
  <dcterms:modified xsi:type="dcterms:W3CDTF">2016-04-06T06:49:00Z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*T176CE7B34F1E*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https://filur.riksdagen.se/drop/DropOffLibrary/T176CE7B34F1E.docx</vt:lpwstr>
  </property>
  <property fmtid="{D5CDD505-2E9C-101B-9397-08002B2CF9AE}" pid="11" name="RevisionsOn">
    <vt:lpwstr>1</vt:lpwstr>
  </property>
</Properties>
</file>