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FD49920B024561B117A5B6AACA95F1"/>
        </w:placeholder>
        <w:text/>
      </w:sdtPr>
      <w:sdtEndPr/>
      <w:sdtContent>
        <w:p w:rsidRPr="009B062B" w:rsidR="00AF30DD" w:rsidP="00DA28CE" w:rsidRDefault="007F3C2C" w14:paraId="08B75CDE" w14:textId="77777777">
          <w:pPr>
            <w:pStyle w:val="Rubrik1"/>
            <w:spacing w:after="300"/>
          </w:pPr>
          <w:r>
            <w:t>Förslag till riksdagsbeslut</w:t>
          </w:r>
        </w:p>
      </w:sdtContent>
    </w:sdt>
    <w:sdt>
      <w:sdtPr>
        <w:alias w:val="Yrkande 1"/>
        <w:tag w:val="973abd7c-fa21-4c2b-b91e-7d8c64fc5388"/>
        <w:id w:val="-1125151063"/>
        <w:lock w:val="sdtLocked"/>
      </w:sdtPr>
      <w:sdtEndPr/>
      <w:sdtContent>
        <w:p w:rsidR="00472695" w:rsidRDefault="007E7907" w14:paraId="08B75CDF" w14:textId="77777777">
          <w:pPr>
            <w:pStyle w:val="Frslagstext"/>
            <w:numPr>
              <w:ilvl w:val="0"/>
              <w:numId w:val="0"/>
            </w:numPr>
          </w:pPr>
          <w:r>
            <w:t>Riksdagen ställer sig bakom det som anförs i motionen om att regeringen ska återkomma till riksdagen med förslag kring hur staten kan stärka civilsamhällets oberoende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8DDF9DB7424B1AA5CD3CDC3E70DCED"/>
        </w:placeholder>
        <w:text/>
      </w:sdtPr>
      <w:sdtEndPr/>
      <w:sdtContent>
        <w:p w:rsidRPr="009B062B" w:rsidR="006D79C9" w:rsidP="00333E95" w:rsidRDefault="005E169D" w14:paraId="08B75CE0" w14:textId="5D038582">
          <w:pPr>
            <w:pStyle w:val="Rubrik1"/>
          </w:pPr>
          <w:r>
            <w:t>Civilsamhällets betydelse</w:t>
          </w:r>
        </w:p>
      </w:sdtContent>
    </w:sdt>
    <w:p w:rsidRPr="005E169D" w:rsidR="005E169D" w:rsidP="005E169D" w:rsidRDefault="002243C5" w14:paraId="45A866BA" w14:textId="7614B5DB">
      <w:pPr>
        <w:pStyle w:val="Normalutanindragellerluft"/>
      </w:pPr>
      <w:r w:rsidRPr="005E169D">
        <w:t>Sverigedemokraterna sätter stort värde på det svenska civilsamhället. Civilsamhället har ett egenvärde och ska inte ses som ett redskap för politiker och den</w:t>
      </w:r>
      <w:bookmarkStart w:name="_GoBack" w:id="1"/>
      <w:bookmarkEnd w:id="1"/>
      <w:r w:rsidRPr="005E169D">
        <w:t xml:space="preserve"> offentliga makten att genomdriva sina politiska ambitioner. I civilsamhället uppkommer viktiga värden och identiteter genom mellanmänskliga relationer. I och med att egenvärdet finns inom civilsamhället är det följaktligen statens uppgift att beskydda och bevara civilsamhället. Genom de vänskapsband, sammanslutningar, föreningar och andra typer av konstellationer som återfinns i civilsamhället uppstår människors sociala liv. Traditioner och institutioner som vi värdesätter har ofta vuxit fram i samhället underifrån och uppåt, utan inblandning från staten. Att genomdriva politiska förslag som stärker civil</w:t>
      </w:r>
      <w:r w:rsidR="005E169D">
        <w:softHyphen/>
      </w:r>
      <w:r w:rsidRPr="005E169D">
        <w:t>samhällets oberoende i Sverige är därför önskvärt.</w:t>
      </w:r>
    </w:p>
    <w:p w:rsidRPr="005E169D" w:rsidR="002243C5" w:rsidP="005E169D" w:rsidRDefault="002243C5" w14:paraId="08B75CE4" w14:textId="139182CE">
      <w:r w:rsidRPr="005E169D">
        <w:t>Civilsamhället har många kvaliteter som är viktiga när det kommer till att bygga ett gott samhälle. De insatser som enskilda personer och olika föreningar inom civil</w:t>
      </w:r>
      <w:r w:rsidR="005E169D">
        <w:softHyphen/>
      </w:r>
      <w:r w:rsidRPr="005E169D">
        <w:t xml:space="preserve">samhället gör kan bidra till att stärka det sociala kapitalet i samhället som helhet, samtidigt som dessa också kan ha stor betydelse för exempelvis kunskapsutveckling, folkhälsa, demokrati och kulturarvets bevarande. </w:t>
      </w:r>
    </w:p>
    <w:p w:rsidRPr="005E169D" w:rsidR="005E169D" w:rsidP="005E169D" w:rsidRDefault="002243C5" w14:paraId="2051A4D2" w14:textId="6C133A5A">
      <w:r w:rsidRPr="005E169D">
        <w:t xml:space="preserve">Lokalsamhällen och hembygder som är starka, levande och trygga och har en god medborgaranda där människor osjälviskt anstränger sig för det gemensamma bästa, är mycket betydelsefulla för det goda samhällsbygget. Civilsamhället är en avgörande </w:t>
      </w:r>
      <w:r w:rsidRPr="005E169D">
        <w:lastRenderedPageBreak/>
        <w:t>kraft i detta byggande. Helt grundläggande för bevarandet och upprätthållandet av ett starkt civilsamhälle är förekomsten av ett starkt socialt kapital inom samhället, vilket i sin tur förutsätter en stark gemensam identitet.</w:t>
      </w:r>
    </w:p>
    <w:p w:rsidRPr="005E169D" w:rsidR="002243C5" w:rsidP="005E169D" w:rsidRDefault="002243C5" w14:paraId="08B75CE7" w14:textId="6879B640">
      <w:pPr>
        <w:pStyle w:val="Rubrik1"/>
      </w:pPr>
      <w:r w:rsidRPr="005E169D">
        <w:t>Civilsamhällets finansiering</w:t>
      </w:r>
    </w:p>
    <w:p w:rsidRPr="005E169D" w:rsidR="008D7DA0" w:rsidP="005E169D" w:rsidRDefault="002243C5" w14:paraId="08B75CE8" w14:textId="77777777">
      <w:pPr>
        <w:pStyle w:val="Normalutanindragellerluft"/>
      </w:pPr>
      <w:r w:rsidRPr="005E169D">
        <w:t xml:space="preserve">I Sverige finns det många civilsamhälleliga aktörer som mottar offentligfinansierat stöd i form av olika bidrag från stat, kommun eller andra aktörer. Samtidigt har olika former av ekonomiskt stöd såsom donationer från enskilda stor betydelse i många fall för viktiga verksamheter som drivs ideellt. </w:t>
      </w:r>
    </w:p>
    <w:p w:rsidRPr="005E169D" w:rsidR="005E169D" w:rsidP="005E169D" w:rsidRDefault="002243C5" w14:paraId="0D6ED53A" w14:textId="5053D035">
      <w:r w:rsidRPr="005E169D">
        <w:t>Att riksdagen under våren 2019 beslutade att återinföra gåvoskatteavdraget är något som Sverigedemokraterna ser positivt på. Att privatpersoner vill skänka pengar till konstruktiva civilsamhällesaktörer är något som bör bejakas och stimuleras, snarare än tvärtom. Avdraget kan bidra till att exempelvis organisationer som motarbetar folksjuk</w:t>
      </w:r>
      <w:r w:rsidR="005E169D">
        <w:softHyphen/>
      </w:r>
      <w:r w:rsidRPr="005E169D">
        <w:t xml:space="preserve">domar och stöttar samhällets svagaste har en chans att få ett starkare stöd via privata ekonomiska donationer. Återinförandet av gåvoskatteavdraget gör att Sverige i en europeisk kontext blir ett mer normalt land, där avdrag av det aktuella snittet återfinns på många håll. </w:t>
      </w:r>
    </w:p>
    <w:sdt>
      <w:sdtPr>
        <w:alias w:val="CC_Underskrifter"/>
        <w:tag w:val="CC_Underskrifter"/>
        <w:id w:val="583496634"/>
        <w:lock w:val="sdtContentLocked"/>
        <w:placeholder>
          <w:docPart w:val="B9D15557E8A54762859EF635707BD197"/>
        </w:placeholder>
      </w:sdtPr>
      <w:sdtEndPr/>
      <w:sdtContent>
        <w:p w:rsidR="003A0000" w:rsidP="003A0000" w:rsidRDefault="003A0000" w14:paraId="08B75CEB" w14:textId="772CD185"/>
        <w:p w:rsidRPr="008E0FE2" w:rsidR="004801AC" w:rsidP="003A0000" w:rsidRDefault="005E169D" w14:paraId="08B75C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65658C" w:rsidRDefault="0065658C" w14:paraId="08B75CF6" w14:textId="77777777"/>
    <w:sectPr w:rsidR="0065658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75CF8" w14:textId="77777777" w:rsidR="00710286" w:rsidRDefault="00710286" w:rsidP="000C1CAD">
      <w:pPr>
        <w:spacing w:line="240" w:lineRule="auto"/>
      </w:pPr>
      <w:r>
        <w:separator/>
      </w:r>
    </w:p>
  </w:endnote>
  <w:endnote w:type="continuationSeparator" w:id="0">
    <w:p w14:paraId="08B75CF9" w14:textId="77777777" w:rsidR="00710286" w:rsidRDefault="007102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5CFE" w14:textId="77777777" w:rsidR="005E7106" w:rsidRDefault="005E710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5CFF" w14:textId="77777777" w:rsidR="005E7106" w:rsidRDefault="005E710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5D07" w14:textId="77777777" w:rsidR="005E7106" w:rsidRPr="003A0000" w:rsidRDefault="005E7106" w:rsidP="003A0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5CF6" w14:textId="77777777" w:rsidR="00710286" w:rsidRDefault="00710286" w:rsidP="000C1CAD">
      <w:pPr>
        <w:spacing w:line="240" w:lineRule="auto"/>
      </w:pPr>
      <w:r>
        <w:separator/>
      </w:r>
    </w:p>
  </w:footnote>
  <w:footnote w:type="continuationSeparator" w:id="0">
    <w:p w14:paraId="08B75CF7" w14:textId="77777777" w:rsidR="00710286" w:rsidRDefault="007102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06" w:rsidP="00776B74" w:rsidRDefault="005E7106" w14:paraId="08B75C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B75D09" wp14:anchorId="08B75D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E7106" w:rsidP="008103B5" w:rsidRDefault="005E169D" w14:paraId="08B75D0C" w14:textId="77777777">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3A0000">
                                <w:t>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B75D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E7106" w:rsidP="008103B5" w:rsidRDefault="005E169D" w14:paraId="08B75D0C" w14:textId="77777777">
                    <w:pPr>
                      <w:jc w:val="right"/>
                    </w:pPr>
                    <w:sdt>
                      <w:sdtPr>
                        <w:alias w:val="CC_Noformat_Partikod"/>
                        <w:tag w:val="CC_Noformat_Partikod"/>
                        <w:id w:val="-53464382"/>
                        <w:placeholder>
                          <w:docPart w:val="0D4E622A317842F88D1B62EFB476A41D"/>
                        </w:placeholder>
                        <w:text/>
                      </w:sdtPr>
                      <w:sdtEndPr/>
                      <w:sdtContent>
                        <w:r w:rsidR="005E7106">
                          <w:t>SD</w:t>
                        </w:r>
                      </w:sdtContent>
                    </w:sdt>
                    <w:sdt>
                      <w:sdtPr>
                        <w:alias w:val="CC_Noformat_Partinummer"/>
                        <w:tag w:val="CC_Noformat_Partinummer"/>
                        <w:id w:val="-1709555926"/>
                        <w:placeholder>
                          <w:docPart w:val="5C3ECDB4902F47B48BFBB8A0EB878C79"/>
                        </w:placeholder>
                        <w:text/>
                      </w:sdtPr>
                      <w:sdtEndPr/>
                      <w:sdtContent>
                        <w:r w:rsidR="003A0000">
                          <w:t>323</w:t>
                        </w:r>
                      </w:sdtContent>
                    </w:sdt>
                  </w:p>
                </w:txbxContent>
              </v:textbox>
              <w10:wrap anchorx="page"/>
            </v:shape>
          </w:pict>
        </mc:Fallback>
      </mc:AlternateContent>
    </w:r>
  </w:p>
  <w:p w:rsidRPr="00293C4F" w:rsidR="005E7106" w:rsidP="00776B74" w:rsidRDefault="005E7106" w14:paraId="08B75C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06" w:rsidP="008563AC" w:rsidRDefault="005E7106" w14:paraId="08B75CFC" w14:textId="77777777">
    <w:pPr>
      <w:jc w:val="right"/>
    </w:pPr>
  </w:p>
  <w:p w:rsidR="005E7106" w:rsidP="00776B74" w:rsidRDefault="005E7106" w14:paraId="08B75C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106" w:rsidP="008563AC" w:rsidRDefault="005E169D" w14:paraId="08B75D00" w14:textId="77777777">
    <w:pPr>
      <w:jc w:val="right"/>
    </w:pPr>
    <w:sdt>
      <w:sdtPr>
        <w:alias w:val="cc_Logo"/>
        <w:tag w:val="cc_Logo"/>
        <w:id w:val="-2124838662"/>
        <w:lock w:val="sdtContentLocked"/>
      </w:sdtPr>
      <w:sdtEndPr/>
      <w:sdtContent>
        <w:r w:rsidR="005E7106">
          <w:rPr>
            <w:noProof/>
            <w:lang w:eastAsia="sv-SE"/>
          </w:rPr>
          <w:drawing>
            <wp:anchor distT="0" distB="0" distL="114300" distR="114300" simplePos="0" relativeHeight="251663360" behindDoc="0" locked="0" layoutInCell="1" allowOverlap="1" wp14:editId="08B75D0B" wp14:anchorId="08B75D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E7106" w:rsidP="00A314CF" w:rsidRDefault="005E169D" w14:paraId="08B75D0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E7106">
      <w:t xml:space="preserve"> </w:t>
    </w:r>
    <w:sdt>
      <w:sdtPr>
        <w:alias w:val="CC_Noformat_Partikod"/>
        <w:tag w:val="CC_Noformat_Partikod"/>
        <w:id w:val="1471015553"/>
        <w:text/>
      </w:sdtPr>
      <w:sdtEndPr/>
      <w:sdtContent>
        <w:r w:rsidR="005E7106">
          <w:t>SD</w:t>
        </w:r>
      </w:sdtContent>
    </w:sdt>
    <w:sdt>
      <w:sdtPr>
        <w:alias w:val="CC_Noformat_Partinummer"/>
        <w:tag w:val="CC_Noformat_Partinummer"/>
        <w:id w:val="-2014525982"/>
        <w:text/>
      </w:sdtPr>
      <w:sdtEndPr/>
      <w:sdtContent>
        <w:r w:rsidR="003A0000">
          <w:t>323</w:t>
        </w:r>
      </w:sdtContent>
    </w:sdt>
  </w:p>
  <w:p w:rsidRPr="008227B3" w:rsidR="005E7106" w:rsidP="008227B3" w:rsidRDefault="005E169D" w14:paraId="08B75D02" w14:textId="77777777">
    <w:pPr>
      <w:pStyle w:val="MotionTIllRiksdagen"/>
    </w:pPr>
    <w:sdt>
      <w:sdtPr>
        <w:alias w:val="CC_Boilerplate_1"/>
        <w:tag w:val="CC_Boilerplate_1"/>
        <w:id w:val="2134750458"/>
        <w:lock w:val="sdtContentLocked"/>
        <w15:appearance w15:val="hidden"/>
        <w:text/>
      </w:sdtPr>
      <w:sdtEndPr/>
      <w:sdtContent>
        <w:r w:rsidRPr="008227B3" w:rsidR="005E7106">
          <w:t>Motion till riksdagen </w:t>
        </w:r>
      </w:sdtContent>
    </w:sdt>
  </w:p>
  <w:p w:rsidRPr="008227B3" w:rsidR="005E7106" w:rsidP="00B37A37" w:rsidRDefault="005E169D" w14:paraId="08B75D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9C557198CFF4C30BA25749BB7F1AE10"/>
        </w:placeholder>
        <w:showingPlcHdr/>
        <w15:appearance w15:val="hidden"/>
        <w:text/>
      </w:sdtPr>
      <w:sdtEndPr>
        <w:rPr>
          <w:rStyle w:val="Rubrik1Char"/>
          <w:rFonts w:asciiTheme="majorHAnsi" w:hAnsiTheme="majorHAnsi"/>
          <w:sz w:val="38"/>
        </w:rPr>
      </w:sdtEndPr>
      <w:sdtContent>
        <w:r>
          <w:t>:802</w:t>
        </w:r>
      </w:sdtContent>
    </w:sdt>
  </w:p>
  <w:p w:rsidR="005E7106" w:rsidP="00E03A3D" w:rsidRDefault="005E169D" w14:paraId="08B75D04" w14:textId="77777777">
    <w:pPr>
      <w:pStyle w:val="Motionr"/>
    </w:pPr>
    <w:sdt>
      <w:sdtPr>
        <w:alias w:val="CC_Noformat_Avtext"/>
        <w:tag w:val="CC_Noformat_Avtext"/>
        <w:id w:val="-2020768203"/>
        <w:lock w:val="sdtContentLocked"/>
        <w15:appearance w15:val="hidden"/>
        <w:text/>
      </w:sdtPr>
      <w:sdtEndPr/>
      <w:sdtContent>
        <w:r>
          <w:t>av Jonas Andersson i Linköping m.fl. (SD)</w:t>
        </w:r>
      </w:sdtContent>
    </w:sdt>
  </w:p>
  <w:sdt>
    <w:sdtPr>
      <w:alias w:val="CC_Noformat_Rubtext"/>
      <w:tag w:val="CC_Noformat_Rubtext"/>
      <w:id w:val="-218060500"/>
      <w:lock w:val="sdtLocked"/>
      <w:text/>
    </w:sdtPr>
    <w:sdtEndPr/>
    <w:sdtContent>
      <w:p w:rsidR="005E7106" w:rsidP="00283E0F" w:rsidRDefault="005E7106" w14:paraId="08B75D05" w14:textId="77777777">
        <w:pPr>
          <w:pStyle w:val="FSHRub2"/>
        </w:pPr>
        <w:r>
          <w:t>Politik för ett starkt och oberoende civilsamhälle</w:t>
        </w:r>
      </w:p>
    </w:sdtContent>
  </w:sdt>
  <w:sdt>
    <w:sdtPr>
      <w:alias w:val="CC_Boilerplate_3"/>
      <w:tag w:val="CC_Boilerplate_3"/>
      <w:id w:val="1606463544"/>
      <w:lock w:val="sdtContentLocked"/>
      <w15:appearance w15:val="hidden"/>
      <w:text w:multiLine="1"/>
    </w:sdtPr>
    <w:sdtEndPr/>
    <w:sdtContent>
      <w:p w:rsidR="005E7106" w:rsidP="00283E0F" w:rsidRDefault="005E7106" w14:paraId="08B75D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C4C74"/>
    <w:multiLevelType w:val="hybridMultilevel"/>
    <w:tmpl w:val="8116C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B00D25"/>
    <w:multiLevelType w:val="hybridMultilevel"/>
    <w:tmpl w:val="B60EAF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243C5"/>
    <w:rsid w:val="000000E0"/>
    <w:rsid w:val="0000039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3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2B"/>
    <w:rsid w:val="000A2668"/>
    <w:rsid w:val="000A3770"/>
    <w:rsid w:val="000A3A14"/>
    <w:rsid w:val="000A4671"/>
    <w:rsid w:val="000A4821"/>
    <w:rsid w:val="000A4EB2"/>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DFB"/>
    <w:rsid w:val="00124ED7"/>
    <w:rsid w:val="00125188"/>
    <w:rsid w:val="00130490"/>
    <w:rsid w:val="00130FEC"/>
    <w:rsid w:val="00131549"/>
    <w:rsid w:val="001332AB"/>
    <w:rsid w:val="00133BE2"/>
    <w:rsid w:val="00133D1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138"/>
    <w:rsid w:val="00151546"/>
    <w:rsid w:val="00151EA2"/>
    <w:rsid w:val="001525D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716"/>
    <w:rsid w:val="00197339"/>
    <w:rsid w:val="00197737"/>
    <w:rsid w:val="00197D0A"/>
    <w:rsid w:val="001A01F2"/>
    <w:rsid w:val="001A0693"/>
    <w:rsid w:val="001A193E"/>
    <w:rsid w:val="001A1E0F"/>
    <w:rsid w:val="001A2309"/>
    <w:rsid w:val="001A25FF"/>
    <w:rsid w:val="001A2F45"/>
    <w:rsid w:val="001A3EC3"/>
    <w:rsid w:val="001A3EF6"/>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161"/>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B9"/>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3C5"/>
    <w:rsid w:val="00224466"/>
    <w:rsid w:val="00225404"/>
    <w:rsid w:val="002257F5"/>
    <w:rsid w:val="00230143"/>
    <w:rsid w:val="0023042C"/>
    <w:rsid w:val="002315F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D22"/>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E4"/>
    <w:rsid w:val="002720E5"/>
    <w:rsid w:val="00272362"/>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F1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B8"/>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5F0"/>
    <w:rsid w:val="002B2C9F"/>
    <w:rsid w:val="002B2EF2"/>
    <w:rsid w:val="002B375C"/>
    <w:rsid w:val="002B3E98"/>
    <w:rsid w:val="002B522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41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73"/>
    <w:rsid w:val="00333E95"/>
    <w:rsid w:val="00334938"/>
    <w:rsid w:val="00335FFF"/>
    <w:rsid w:val="003366FF"/>
    <w:rsid w:val="00336DF3"/>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D5"/>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D26"/>
    <w:rsid w:val="00380197"/>
    <w:rsid w:val="003805D2"/>
    <w:rsid w:val="003809C1"/>
    <w:rsid w:val="00381104"/>
    <w:rsid w:val="003811A4"/>
    <w:rsid w:val="00381484"/>
    <w:rsid w:val="00381B4B"/>
    <w:rsid w:val="00382ABD"/>
    <w:rsid w:val="003830EF"/>
    <w:rsid w:val="00383742"/>
    <w:rsid w:val="0038383B"/>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00"/>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A7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69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EF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C1"/>
    <w:rsid w:val="00540B1D"/>
    <w:rsid w:val="00542743"/>
    <w:rsid w:val="00542806"/>
    <w:rsid w:val="00543302"/>
    <w:rsid w:val="005434AF"/>
    <w:rsid w:val="005442FA"/>
    <w:rsid w:val="0054517B"/>
    <w:rsid w:val="00545C84"/>
    <w:rsid w:val="00547388"/>
    <w:rsid w:val="00547A51"/>
    <w:rsid w:val="005508B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088"/>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6F1"/>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9D"/>
    <w:rsid w:val="005E16E0"/>
    <w:rsid w:val="005E18FF"/>
    <w:rsid w:val="005E282D"/>
    <w:rsid w:val="005E31AD"/>
    <w:rsid w:val="005E3559"/>
    <w:rsid w:val="005E40F6"/>
    <w:rsid w:val="005E42A9"/>
    <w:rsid w:val="005E42D9"/>
    <w:rsid w:val="005E4949"/>
    <w:rsid w:val="005E6248"/>
    <w:rsid w:val="005E63B6"/>
    <w:rsid w:val="005E6719"/>
    <w:rsid w:val="005E6914"/>
    <w:rsid w:val="005E7106"/>
    <w:rsid w:val="005E7240"/>
    <w:rsid w:val="005E7684"/>
    <w:rsid w:val="005E7CB1"/>
    <w:rsid w:val="005F06C6"/>
    <w:rsid w:val="005F0B9E"/>
    <w:rsid w:val="005F10DB"/>
    <w:rsid w:val="005F1A7E"/>
    <w:rsid w:val="005F1DE3"/>
    <w:rsid w:val="005F2B7A"/>
    <w:rsid w:val="005F2B85"/>
    <w:rsid w:val="005F2FD2"/>
    <w:rsid w:val="005F3702"/>
    <w:rsid w:val="005F3703"/>
    <w:rsid w:val="005F386C"/>
    <w:rsid w:val="005F425A"/>
    <w:rsid w:val="005F45B3"/>
    <w:rsid w:val="005F4F3D"/>
    <w:rsid w:val="005F50A8"/>
    <w:rsid w:val="005F59DC"/>
    <w:rsid w:val="005F5ACA"/>
    <w:rsid w:val="005F5BC1"/>
    <w:rsid w:val="005F6A4F"/>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4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58C"/>
    <w:rsid w:val="00656D71"/>
    <w:rsid w:val="0065708F"/>
    <w:rsid w:val="006575D0"/>
    <w:rsid w:val="0066104F"/>
    <w:rsid w:val="00661278"/>
    <w:rsid w:val="00662796"/>
    <w:rsid w:val="006629C4"/>
    <w:rsid w:val="00662A20"/>
    <w:rsid w:val="00662B4C"/>
    <w:rsid w:val="006652DE"/>
    <w:rsid w:val="00665632"/>
    <w:rsid w:val="00665A01"/>
    <w:rsid w:val="00667F61"/>
    <w:rsid w:val="006702F1"/>
    <w:rsid w:val="00670C2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34"/>
    <w:rsid w:val="006A1BAD"/>
    <w:rsid w:val="006A2360"/>
    <w:rsid w:val="006A42AF"/>
    <w:rsid w:val="006A46A8"/>
    <w:rsid w:val="006A55E1"/>
    <w:rsid w:val="006A5CAE"/>
    <w:rsid w:val="006A6205"/>
    <w:rsid w:val="006A64C1"/>
    <w:rsid w:val="006A6D09"/>
    <w:rsid w:val="006A7198"/>
    <w:rsid w:val="006A7E51"/>
    <w:rsid w:val="006B0420"/>
    <w:rsid w:val="006B0601"/>
    <w:rsid w:val="006B1C1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CD"/>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5E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286"/>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85"/>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BEC"/>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2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11"/>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4B1"/>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907"/>
    <w:rsid w:val="007F0212"/>
    <w:rsid w:val="007F0655"/>
    <w:rsid w:val="007F1E8E"/>
    <w:rsid w:val="007F22A4"/>
    <w:rsid w:val="007F253D"/>
    <w:rsid w:val="007F28B3"/>
    <w:rsid w:val="007F28DC"/>
    <w:rsid w:val="007F29C5"/>
    <w:rsid w:val="007F3055"/>
    <w:rsid w:val="007F3372"/>
    <w:rsid w:val="007F3418"/>
    <w:rsid w:val="007F3C2C"/>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7BC"/>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D3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2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DA0"/>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990"/>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E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B2"/>
    <w:rsid w:val="009D6702"/>
    <w:rsid w:val="009D7355"/>
    <w:rsid w:val="009D760B"/>
    <w:rsid w:val="009D7646"/>
    <w:rsid w:val="009D7693"/>
    <w:rsid w:val="009E153C"/>
    <w:rsid w:val="009E1CD9"/>
    <w:rsid w:val="009E1FFC"/>
    <w:rsid w:val="009E32F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E3"/>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BF5"/>
    <w:rsid w:val="00B202F4"/>
    <w:rsid w:val="00B2146A"/>
    <w:rsid w:val="00B21954"/>
    <w:rsid w:val="00B21D6D"/>
    <w:rsid w:val="00B21E68"/>
    <w:rsid w:val="00B22179"/>
    <w:rsid w:val="00B226AF"/>
    <w:rsid w:val="00B22D61"/>
    <w:rsid w:val="00B23280"/>
    <w:rsid w:val="00B239BF"/>
    <w:rsid w:val="00B240F8"/>
    <w:rsid w:val="00B25DCC"/>
    <w:rsid w:val="00B260A2"/>
    <w:rsid w:val="00B262F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6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F6D"/>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3EA"/>
    <w:rsid w:val="00BE0AAB"/>
    <w:rsid w:val="00BE0F28"/>
    <w:rsid w:val="00BE12A4"/>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B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858"/>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4E2"/>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D4"/>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DCF"/>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03"/>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1F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20"/>
    <w:rsid w:val="00D902BB"/>
    <w:rsid w:val="00D90E18"/>
    <w:rsid w:val="00D90EA4"/>
    <w:rsid w:val="00D92CD6"/>
    <w:rsid w:val="00D936E6"/>
    <w:rsid w:val="00D946E1"/>
    <w:rsid w:val="00D95382"/>
    <w:rsid w:val="00D95D6A"/>
    <w:rsid w:val="00DA0A9B"/>
    <w:rsid w:val="00DA0E2D"/>
    <w:rsid w:val="00DA1CB0"/>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A5"/>
    <w:rsid w:val="00DE247B"/>
    <w:rsid w:val="00DE298E"/>
    <w:rsid w:val="00DE2FD5"/>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41"/>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F1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1D3"/>
    <w:rsid w:val="00E77FD3"/>
    <w:rsid w:val="00E803FC"/>
    <w:rsid w:val="00E8053F"/>
    <w:rsid w:val="00E808C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E8"/>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4D"/>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058"/>
    <w:rsid w:val="00EC734F"/>
    <w:rsid w:val="00EC7949"/>
    <w:rsid w:val="00ED0398"/>
    <w:rsid w:val="00ED094C"/>
    <w:rsid w:val="00ED0A98"/>
    <w:rsid w:val="00ED0B19"/>
    <w:rsid w:val="00ED0EA9"/>
    <w:rsid w:val="00ED0F28"/>
    <w:rsid w:val="00ED1521"/>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E9E"/>
    <w:rsid w:val="00F105B4"/>
    <w:rsid w:val="00F114EB"/>
    <w:rsid w:val="00F119B8"/>
    <w:rsid w:val="00F119D5"/>
    <w:rsid w:val="00F121D8"/>
    <w:rsid w:val="00F12637"/>
    <w:rsid w:val="00F1322C"/>
    <w:rsid w:val="00F13A41"/>
    <w:rsid w:val="00F14BE6"/>
    <w:rsid w:val="00F16504"/>
    <w:rsid w:val="00F17B6B"/>
    <w:rsid w:val="00F17D62"/>
    <w:rsid w:val="00F201D6"/>
    <w:rsid w:val="00F2053B"/>
    <w:rsid w:val="00F20EC4"/>
    <w:rsid w:val="00F219F8"/>
    <w:rsid w:val="00F22233"/>
    <w:rsid w:val="00F2265D"/>
    <w:rsid w:val="00F226CA"/>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2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3F5"/>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58E"/>
    <w:rsid w:val="00FB23CF"/>
    <w:rsid w:val="00FB34C5"/>
    <w:rsid w:val="00FB35F0"/>
    <w:rsid w:val="00FB399F"/>
    <w:rsid w:val="00FB41B6"/>
    <w:rsid w:val="00FB4560"/>
    <w:rsid w:val="00FB4E7B"/>
    <w:rsid w:val="00FB610C"/>
    <w:rsid w:val="00FB63BB"/>
    <w:rsid w:val="00FB6EB8"/>
    <w:rsid w:val="00FC02A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78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B75CDD"/>
  <w15:chartTrackingRefBased/>
  <w15:docId w15:val="{245098E2-18BA-44EB-AD83-95A6337C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A262B"/>
    <w:rPr>
      <w:vertAlign w:val="superscript"/>
    </w:rPr>
  </w:style>
  <w:style w:type="character" w:styleId="Hyperlnk">
    <w:name w:val="Hyperlink"/>
    <w:basedOn w:val="Standardstycketeckensnitt"/>
    <w:uiPriority w:val="58"/>
    <w:semiHidden/>
    <w:locked/>
    <w:rsid w:val="000A262B"/>
    <w:rPr>
      <w:color w:val="0563C1" w:themeColor="hyperlink"/>
      <w:u w:val="single"/>
    </w:rPr>
  </w:style>
  <w:style w:type="character" w:styleId="Olstomnmnande">
    <w:name w:val="Unresolved Mention"/>
    <w:basedOn w:val="Standardstycketeckensnitt"/>
    <w:uiPriority w:val="99"/>
    <w:semiHidden/>
    <w:unhideWhenUsed/>
    <w:rsid w:val="000A2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2949">
      <w:bodyDiv w:val="1"/>
      <w:marLeft w:val="0"/>
      <w:marRight w:val="0"/>
      <w:marTop w:val="0"/>
      <w:marBottom w:val="0"/>
      <w:divBdr>
        <w:top w:val="none" w:sz="0" w:space="0" w:color="auto"/>
        <w:left w:val="none" w:sz="0" w:space="0" w:color="auto"/>
        <w:bottom w:val="none" w:sz="0" w:space="0" w:color="auto"/>
        <w:right w:val="none" w:sz="0" w:space="0" w:color="auto"/>
      </w:divBdr>
    </w:div>
    <w:div w:id="8322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D49920B024561B117A5B6AACA95F1"/>
        <w:category>
          <w:name w:val="Allmänt"/>
          <w:gallery w:val="placeholder"/>
        </w:category>
        <w:types>
          <w:type w:val="bbPlcHdr"/>
        </w:types>
        <w:behaviors>
          <w:behavior w:val="content"/>
        </w:behaviors>
        <w:guid w:val="{69AAE9B3-DA20-4087-8CA7-FD90DFA8A8C2}"/>
      </w:docPartPr>
      <w:docPartBody>
        <w:p w:rsidR="00B2431E" w:rsidRDefault="00B2431E">
          <w:pPr>
            <w:pStyle w:val="4DFD49920B024561B117A5B6AACA95F1"/>
          </w:pPr>
          <w:r w:rsidRPr="005A0A93">
            <w:rPr>
              <w:rStyle w:val="Platshllartext"/>
            </w:rPr>
            <w:t>Förslag till riksdagsbeslut</w:t>
          </w:r>
        </w:p>
      </w:docPartBody>
    </w:docPart>
    <w:docPart>
      <w:docPartPr>
        <w:name w:val="D68DDF9DB7424B1AA5CD3CDC3E70DCED"/>
        <w:category>
          <w:name w:val="Allmänt"/>
          <w:gallery w:val="placeholder"/>
        </w:category>
        <w:types>
          <w:type w:val="bbPlcHdr"/>
        </w:types>
        <w:behaviors>
          <w:behavior w:val="content"/>
        </w:behaviors>
        <w:guid w:val="{41B6E021-79B1-4D9B-883A-963E034C2A14}"/>
      </w:docPartPr>
      <w:docPartBody>
        <w:p w:rsidR="00B2431E" w:rsidRDefault="00B2431E">
          <w:pPr>
            <w:pStyle w:val="D68DDF9DB7424B1AA5CD3CDC3E70DCED"/>
          </w:pPr>
          <w:r w:rsidRPr="005A0A93">
            <w:rPr>
              <w:rStyle w:val="Platshllartext"/>
            </w:rPr>
            <w:t>Motivering</w:t>
          </w:r>
        </w:p>
      </w:docPartBody>
    </w:docPart>
    <w:docPart>
      <w:docPartPr>
        <w:name w:val="0D4E622A317842F88D1B62EFB476A41D"/>
        <w:category>
          <w:name w:val="Allmänt"/>
          <w:gallery w:val="placeholder"/>
        </w:category>
        <w:types>
          <w:type w:val="bbPlcHdr"/>
        </w:types>
        <w:behaviors>
          <w:behavior w:val="content"/>
        </w:behaviors>
        <w:guid w:val="{7D642B4F-F621-4948-87DE-7FB7E9CE8665}"/>
      </w:docPartPr>
      <w:docPartBody>
        <w:p w:rsidR="00B2431E" w:rsidRDefault="00B2431E">
          <w:pPr>
            <w:pStyle w:val="0D4E622A317842F88D1B62EFB476A41D"/>
          </w:pPr>
          <w:r>
            <w:rPr>
              <w:rStyle w:val="Platshllartext"/>
            </w:rPr>
            <w:t xml:space="preserve"> </w:t>
          </w:r>
        </w:p>
      </w:docPartBody>
    </w:docPart>
    <w:docPart>
      <w:docPartPr>
        <w:name w:val="5C3ECDB4902F47B48BFBB8A0EB878C79"/>
        <w:category>
          <w:name w:val="Allmänt"/>
          <w:gallery w:val="placeholder"/>
        </w:category>
        <w:types>
          <w:type w:val="bbPlcHdr"/>
        </w:types>
        <w:behaviors>
          <w:behavior w:val="content"/>
        </w:behaviors>
        <w:guid w:val="{C66471D5-C9E7-409E-A4B8-F758E0BF7269}"/>
      </w:docPartPr>
      <w:docPartBody>
        <w:p w:rsidR="00B2431E" w:rsidRDefault="00B2431E">
          <w:pPr>
            <w:pStyle w:val="5C3ECDB4902F47B48BFBB8A0EB878C79"/>
          </w:pPr>
          <w:r>
            <w:t xml:space="preserve"> </w:t>
          </w:r>
        </w:p>
      </w:docPartBody>
    </w:docPart>
    <w:docPart>
      <w:docPartPr>
        <w:name w:val="B9D15557E8A54762859EF635707BD197"/>
        <w:category>
          <w:name w:val="Allmänt"/>
          <w:gallery w:val="placeholder"/>
        </w:category>
        <w:types>
          <w:type w:val="bbPlcHdr"/>
        </w:types>
        <w:behaviors>
          <w:behavior w:val="content"/>
        </w:behaviors>
        <w:guid w:val="{7EDF39CC-2A88-4F1D-A481-F0D8CD02A303}"/>
      </w:docPartPr>
      <w:docPartBody>
        <w:p w:rsidR="00E24EFB" w:rsidRDefault="00E24EFB"/>
      </w:docPartBody>
    </w:docPart>
    <w:docPart>
      <w:docPartPr>
        <w:name w:val="99C557198CFF4C30BA25749BB7F1AE10"/>
        <w:category>
          <w:name w:val="Allmänt"/>
          <w:gallery w:val="placeholder"/>
        </w:category>
        <w:types>
          <w:type w:val="bbPlcHdr"/>
        </w:types>
        <w:behaviors>
          <w:behavior w:val="content"/>
        </w:behaviors>
        <w:guid w:val="{6AA8D2A4-6109-4B7D-8435-9ED57849A452}"/>
      </w:docPartPr>
      <w:docPartBody>
        <w:p w:rsidR="00000000" w:rsidRDefault="00241DD0">
          <w:r>
            <w:t>:802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1E"/>
    <w:rsid w:val="00186251"/>
    <w:rsid w:val="001B16C4"/>
    <w:rsid w:val="00241DD0"/>
    <w:rsid w:val="005B4A16"/>
    <w:rsid w:val="00B2431E"/>
    <w:rsid w:val="00BE4D8A"/>
    <w:rsid w:val="00E24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FD49920B024561B117A5B6AACA95F1">
    <w:name w:val="4DFD49920B024561B117A5B6AACA95F1"/>
  </w:style>
  <w:style w:type="paragraph" w:customStyle="1" w:styleId="6AE26588D77B4808ABCC79E7DD3A1135">
    <w:name w:val="6AE26588D77B4808ABCC79E7DD3A11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2597519D0F4C6D9ED647070A54A9FF">
    <w:name w:val="9F2597519D0F4C6D9ED647070A54A9FF"/>
  </w:style>
  <w:style w:type="paragraph" w:customStyle="1" w:styleId="D68DDF9DB7424B1AA5CD3CDC3E70DCED">
    <w:name w:val="D68DDF9DB7424B1AA5CD3CDC3E70DCED"/>
  </w:style>
  <w:style w:type="paragraph" w:customStyle="1" w:styleId="B812AEC8E8184FCE95724961A9D8F92F">
    <w:name w:val="B812AEC8E8184FCE95724961A9D8F92F"/>
  </w:style>
  <w:style w:type="paragraph" w:customStyle="1" w:styleId="0B578A21A4904DACAA0D9397F4D9F41D">
    <w:name w:val="0B578A21A4904DACAA0D9397F4D9F41D"/>
  </w:style>
  <w:style w:type="paragraph" w:customStyle="1" w:styleId="0D4E622A317842F88D1B62EFB476A41D">
    <w:name w:val="0D4E622A317842F88D1B62EFB476A41D"/>
  </w:style>
  <w:style w:type="paragraph" w:customStyle="1" w:styleId="5C3ECDB4902F47B48BFBB8A0EB878C79">
    <w:name w:val="5C3ECDB4902F47B48BFBB8A0EB878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9BACE-87D6-45AA-995A-A49891B9CFE1}"/>
</file>

<file path=customXml/itemProps2.xml><?xml version="1.0" encoding="utf-8"?>
<ds:datastoreItem xmlns:ds="http://schemas.openxmlformats.org/officeDocument/2006/customXml" ds:itemID="{F8AF36A4-D88B-42FE-9216-62D73C671DF2}"/>
</file>

<file path=customXml/itemProps3.xml><?xml version="1.0" encoding="utf-8"?>
<ds:datastoreItem xmlns:ds="http://schemas.openxmlformats.org/officeDocument/2006/customXml" ds:itemID="{FB1E2157-F0A2-49E3-8C15-7D1105E158F2}"/>
</file>

<file path=docProps/app.xml><?xml version="1.0" encoding="utf-8"?>
<Properties xmlns="http://schemas.openxmlformats.org/officeDocument/2006/extended-properties" xmlns:vt="http://schemas.openxmlformats.org/officeDocument/2006/docPropsVTypes">
  <Template>Normal</Template>
  <TotalTime>23</TotalTime>
  <Pages>2</Pages>
  <Words>411</Words>
  <Characters>2586</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SD323 Politik för ett starkt och oberoende civilsamhälle</vt:lpstr>
      <vt:lpstr>
      </vt:lpstr>
    </vt:vector>
  </TitlesOfParts>
  <Company>Sveriges riksdag</Company>
  <LinksUpToDate>false</LinksUpToDate>
  <CharactersWithSpaces>2981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