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12 maj 2022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Socialförsäkringsfrågor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Petersson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Karlsson i Luleå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Lennart Sacrédeus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Idrott och friluftsliv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Ann-Britt Åsebol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Catarina Deremar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Cassandra Sundin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Naturvård och biologisk mångfald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Nordberg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15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12 maj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2022-05-12</SAFIR_Sammantradesdatum_Doc>
    <SAFIR_SammantradeID xmlns="C07A1A6C-0B19-41D9-BDF8-F523BA3921EB">bdca72ad-35b9-41ff-a087-a392f13e2e13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6A75EFA8-C9EB-424B-B432-53E0FE9A0728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12 maj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